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DDB3D" w14:textId="77777777" w:rsidR="000E703F" w:rsidRPr="000E703F" w:rsidRDefault="000E703F" w:rsidP="000E703F">
      <w:pPr>
        <w:tabs>
          <w:tab w:val="clear" w:pos="284"/>
          <w:tab w:val="left" w:pos="708"/>
        </w:tabs>
        <w:spacing w:line="240" w:lineRule="auto"/>
        <w:jc w:val="left"/>
        <w:outlineLvl w:val="0"/>
        <w:rPr>
          <w:b/>
        </w:rPr>
      </w:pPr>
      <w:r w:rsidRPr="000E703F">
        <w:rPr>
          <w:b/>
        </w:rPr>
        <w:t>Economia industriale e territoriale</w:t>
      </w:r>
    </w:p>
    <w:p w14:paraId="73607CD0" w14:textId="77777777" w:rsidR="000E703F" w:rsidRPr="00754172" w:rsidRDefault="000E703F" w:rsidP="000E703F">
      <w:pPr>
        <w:pStyle w:val="Titolo2"/>
        <w:spacing w:line="240" w:lineRule="auto"/>
      </w:pPr>
      <w:r w:rsidRPr="00224735">
        <w:t>Prof</w:t>
      </w:r>
      <w:r>
        <w:t>f</w:t>
      </w:r>
      <w:r w:rsidRPr="00224735">
        <w:t>. Mariacristina Piva</w:t>
      </w:r>
      <w:r>
        <w:t xml:space="preserve"> – Paolo rizzi</w:t>
      </w:r>
    </w:p>
    <w:p w14:paraId="57A1269B" w14:textId="77777777" w:rsidR="000E703F" w:rsidRDefault="000E703F" w:rsidP="000E703F">
      <w:pPr>
        <w:tabs>
          <w:tab w:val="clear" w:pos="284"/>
          <w:tab w:val="left" w:pos="708"/>
        </w:tabs>
        <w:spacing w:line="240" w:lineRule="auto"/>
        <w:jc w:val="left"/>
        <w:outlineLvl w:val="0"/>
      </w:pPr>
    </w:p>
    <w:p w14:paraId="5C52E9A4" w14:textId="77777777" w:rsidR="00037B9D" w:rsidRDefault="00037B9D" w:rsidP="000E703F">
      <w:pPr>
        <w:tabs>
          <w:tab w:val="clear" w:pos="284"/>
          <w:tab w:val="left" w:pos="708"/>
        </w:tabs>
        <w:spacing w:line="240" w:lineRule="auto"/>
        <w:jc w:val="left"/>
        <w:outlineLvl w:val="0"/>
      </w:pPr>
    </w:p>
    <w:p w14:paraId="73DA108B" w14:textId="77777777" w:rsidR="00EF4C73" w:rsidRPr="007C4A40" w:rsidRDefault="00575622" w:rsidP="000E703F">
      <w:pPr>
        <w:tabs>
          <w:tab w:val="clear" w:pos="284"/>
          <w:tab w:val="left" w:pos="708"/>
        </w:tabs>
        <w:spacing w:line="240" w:lineRule="auto"/>
        <w:jc w:val="left"/>
        <w:outlineLvl w:val="0"/>
        <w:rPr>
          <w:b/>
          <w:highlight w:val="yellow"/>
        </w:rPr>
      </w:pPr>
      <w:proofErr w:type="spellStart"/>
      <w:r w:rsidRPr="00575622">
        <w:rPr>
          <w:b/>
        </w:rPr>
        <w:t>Mod</w:t>
      </w:r>
      <w:proofErr w:type="spellEnd"/>
      <w:r w:rsidRPr="00575622">
        <w:rPr>
          <w:b/>
        </w:rPr>
        <w:t xml:space="preserve">. </w:t>
      </w:r>
      <w:r w:rsidR="00B94122">
        <w:rPr>
          <w:b/>
        </w:rPr>
        <w:t xml:space="preserve"> </w:t>
      </w:r>
      <w:r w:rsidR="00934181">
        <w:rPr>
          <w:b/>
        </w:rPr>
        <w:t>Economia e Politica Industriale</w:t>
      </w:r>
      <w:r w:rsidR="00EF4C73" w:rsidRPr="00224735">
        <w:rPr>
          <w:b/>
        </w:rPr>
        <w:t xml:space="preserve"> </w:t>
      </w:r>
    </w:p>
    <w:p w14:paraId="0FB987C8" w14:textId="77777777" w:rsidR="00EF4C73" w:rsidRDefault="00EF4C73" w:rsidP="000E703F">
      <w:pPr>
        <w:pStyle w:val="Titolo2"/>
        <w:spacing w:line="240" w:lineRule="auto"/>
      </w:pPr>
      <w:r w:rsidRPr="00224735">
        <w:t>Prof.</w:t>
      </w:r>
      <w:r w:rsidR="00934181">
        <w:t>ssa</w:t>
      </w:r>
      <w:r w:rsidRPr="00224735">
        <w:t xml:space="preserve"> Mariacristina Piva</w:t>
      </w:r>
    </w:p>
    <w:p w14:paraId="5B9AAAB1" w14:textId="77777777" w:rsidR="00B94122" w:rsidRDefault="00B94122" w:rsidP="000E703F">
      <w:pPr>
        <w:spacing w:line="240" w:lineRule="auto"/>
        <w:rPr>
          <w:b/>
          <w:i/>
          <w:sz w:val="18"/>
        </w:rPr>
      </w:pPr>
    </w:p>
    <w:p w14:paraId="5914344C" w14:textId="77777777" w:rsidR="00747C53" w:rsidRPr="00815A68" w:rsidRDefault="00747C53" w:rsidP="00747C53">
      <w:pPr>
        <w:spacing w:before="240" w:after="120"/>
        <w:rPr>
          <w:b/>
          <w:sz w:val="18"/>
        </w:rPr>
      </w:pPr>
      <w:r w:rsidRPr="006F1B7D">
        <w:rPr>
          <w:b/>
          <w:i/>
          <w:sz w:val="18"/>
        </w:rPr>
        <w:t>OBIETTIVO DEL CORSO</w:t>
      </w:r>
      <w:r>
        <w:rPr>
          <w:b/>
          <w:i/>
          <w:sz w:val="18"/>
        </w:rPr>
        <w:t xml:space="preserve"> E RISULTATI DI APPRENDIMENTO ATTESI</w:t>
      </w:r>
    </w:p>
    <w:p w14:paraId="77272F4F" w14:textId="77777777" w:rsidR="00747C53" w:rsidRDefault="00747C53" w:rsidP="00747C53">
      <w:r w:rsidRPr="00817379">
        <w:t xml:space="preserve">Il corso ha l’obiettivo di </w:t>
      </w:r>
      <w:r>
        <w:t>fornire agli studenti le conoscenze teoriche e gli strumenti empirici utili ad analizzare criticamente le dinamiche industriali che contraddistinguono le economie moderne.</w:t>
      </w:r>
    </w:p>
    <w:p w14:paraId="354ED286" w14:textId="77777777" w:rsidR="00747C53" w:rsidRPr="005535EE" w:rsidRDefault="00747C53" w:rsidP="00747C53">
      <w:r w:rsidRPr="005535EE">
        <w:t>Al termine del corso lo studente sarà in grado di:</w:t>
      </w:r>
    </w:p>
    <w:p w14:paraId="2BEF3D04" w14:textId="77777777" w:rsidR="00747C53" w:rsidRDefault="00747C53" w:rsidP="00747C53">
      <w:pPr>
        <w:numPr>
          <w:ilvl w:val="0"/>
          <w:numId w:val="16"/>
        </w:numPr>
        <w:tabs>
          <w:tab w:val="left" w:pos="142"/>
        </w:tabs>
        <w:spacing w:after="100" w:afterAutospacing="1"/>
        <w:ind w:left="0" w:firstLine="0"/>
      </w:pPr>
      <w:r>
        <w:t>Calcolare gli indicatori atti a misurare la concentrazione di mercato</w:t>
      </w:r>
    </w:p>
    <w:p w14:paraId="1404903B" w14:textId="77777777" w:rsidR="00747C53" w:rsidRDefault="00747C53" w:rsidP="00747C53">
      <w:pPr>
        <w:numPr>
          <w:ilvl w:val="0"/>
          <w:numId w:val="16"/>
        </w:numPr>
        <w:tabs>
          <w:tab w:val="left" w:pos="142"/>
        </w:tabs>
        <w:spacing w:after="100" w:afterAutospacing="1"/>
        <w:ind w:left="0" w:firstLine="0"/>
      </w:pPr>
      <w:r>
        <w:t xml:space="preserve">Individuare le barriere all’entrata </w:t>
      </w:r>
    </w:p>
    <w:p w14:paraId="0E1DEFBE" w14:textId="77777777" w:rsidR="00747C53" w:rsidRPr="00815A68" w:rsidRDefault="00747C53" w:rsidP="00747C53">
      <w:pPr>
        <w:numPr>
          <w:ilvl w:val="0"/>
          <w:numId w:val="16"/>
        </w:numPr>
        <w:tabs>
          <w:tab w:val="clear" w:pos="284"/>
          <w:tab w:val="clear" w:pos="1069"/>
          <w:tab w:val="num" w:pos="-3261"/>
          <w:tab w:val="left" w:pos="142"/>
        </w:tabs>
        <w:ind w:left="0" w:firstLine="0"/>
      </w:pPr>
      <w:r>
        <w:t>Comprendere il ruolo dell’innovazione nello sviluppo industriale</w:t>
      </w:r>
    </w:p>
    <w:p w14:paraId="2D830A5D" w14:textId="77777777" w:rsidR="00747C53" w:rsidRDefault="00747C53" w:rsidP="00747C53">
      <w:pPr>
        <w:numPr>
          <w:ilvl w:val="0"/>
          <w:numId w:val="16"/>
        </w:numPr>
        <w:tabs>
          <w:tab w:val="left" w:pos="142"/>
        </w:tabs>
        <w:spacing w:after="100" w:afterAutospacing="1"/>
        <w:ind w:left="0" w:firstLine="0"/>
      </w:pPr>
      <w:r>
        <w:t>Capire e valutare autonomamente gli strumenti di politica economica industriale</w:t>
      </w:r>
    </w:p>
    <w:p w14:paraId="1731706C" w14:textId="77777777" w:rsidR="00747C53" w:rsidRDefault="00747C53" w:rsidP="00747C53">
      <w:pPr>
        <w:spacing w:before="240" w:after="120"/>
        <w:rPr>
          <w:b/>
          <w:i/>
          <w:sz w:val="18"/>
        </w:rPr>
      </w:pPr>
      <w:r w:rsidRPr="00815A68">
        <w:rPr>
          <w:b/>
          <w:i/>
          <w:sz w:val="18"/>
        </w:rPr>
        <w:t>PROGRAMMA DEL CORSO</w:t>
      </w:r>
    </w:p>
    <w:p w14:paraId="5EB2A285" w14:textId="77777777" w:rsidR="00747C53" w:rsidRDefault="00747C53" w:rsidP="00747C53">
      <w:pPr>
        <w:autoSpaceDE w:val="0"/>
        <w:autoSpaceDN w:val="0"/>
        <w:adjustRightInd w:val="0"/>
      </w:pPr>
      <w:r>
        <w:t>Utilizzando un’impostazione prevalentemente microeconomica, si affronteranno i seguenti argomenti:</w:t>
      </w:r>
    </w:p>
    <w:p w14:paraId="0611A681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 xml:space="preserve">1. </w:t>
      </w:r>
      <w:proofErr w:type="spellStart"/>
      <w:r w:rsidRPr="00A1637B">
        <w:rPr>
          <w:rFonts w:ascii="Times" w:hAnsi="Times"/>
          <w:color w:val="auto"/>
          <w:sz w:val="20"/>
          <w:szCs w:val="20"/>
          <w:lang w:val="it-IT"/>
        </w:rPr>
        <w:t>Microfondamenti</w:t>
      </w:r>
      <w:proofErr w:type="spellEnd"/>
      <w:r w:rsidRPr="00A1637B">
        <w:rPr>
          <w:rFonts w:ascii="Times" w:hAnsi="Times"/>
          <w:color w:val="auto"/>
          <w:sz w:val="20"/>
          <w:szCs w:val="20"/>
          <w:lang w:val="it-IT"/>
        </w:rPr>
        <w:t xml:space="preserve"> delle politiche industriali </w:t>
      </w:r>
    </w:p>
    <w:p w14:paraId="6E2D62B3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 xml:space="preserve">2. Forme di mercato e potere di mercato </w:t>
      </w:r>
    </w:p>
    <w:p w14:paraId="5E3063F0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 xml:space="preserve">3. Concentrazione industriale </w:t>
      </w:r>
    </w:p>
    <w:p w14:paraId="0176D239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>5. Barriere endogene all’entrata</w:t>
      </w:r>
    </w:p>
    <w:p w14:paraId="466B74A0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>6. Pubblicità</w:t>
      </w:r>
    </w:p>
    <w:p w14:paraId="23660681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>7. Innovazione e forme di mercato</w:t>
      </w:r>
    </w:p>
    <w:p w14:paraId="1C1442C8" w14:textId="77777777" w:rsidR="00747C53" w:rsidRPr="0093368D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>8. Politiche antitrust</w:t>
      </w:r>
      <w:r w:rsidRPr="0093368D">
        <w:rPr>
          <w:rFonts w:ascii="Times" w:hAnsi="Times"/>
          <w:color w:val="auto"/>
          <w:sz w:val="20"/>
          <w:szCs w:val="20"/>
          <w:lang w:val="it-IT"/>
        </w:rPr>
        <w:t xml:space="preserve"> </w:t>
      </w:r>
    </w:p>
    <w:p w14:paraId="5052A3CF" w14:textId="2C537D5E" w:rsidR="00747C53" w:rsidRPr="00B51182" w:rsidRDefault="00747C53" w:rsidP="00747C53">
      <w:pPr>
        <w:keepNext/>
        <w:spacing w:before="240" w:after="120"/>
        <w:rPr>
          <w:b/>
          <w:i/>
          <w:sz w:val="18"/>
        </w:rPr>
      </w:pPr>
      <w:r w:rsidRPr="00815A68">
        <w:rPr>
          <w:b/>
          <w:i/>
          <w:sz w:val="18"/>
        </w:rPr>
        <w:t>BIBLIOGRAFIA</w:t>
      </w:r>
      <w:r w:rsidR="009963C5">
        <w:rPr>
          <w:rStyle w:val="Rimandonotaapidipagina"/>
          <w:b/>
          <w:i/>
          <w:sz w:val="18"/>
        </w:rPr>
        <w:footnoteReference w:id="1"/>
      </w:r>
    </w:p>
    <w:p w14:paraId="0D631C09" w14:textId="0082FE9F" w:rsidR="00747C53" w:rsidRPr="004717EA" w:rsidRDefault="00747C53" w:rsidP="00747C53">
      <w:pPr>
        <w:pStyle w:val="Testo1"/>
        <w:ind w:left="0" w:firstLine="0"/>
        <w:rPr>
          <w:szCs w:val="18"/>
        </w:rPr>
      </w:pPr>
      <w:r w:rsidRPr="004717EA">
        <w:rPr>
          <w:smallCaps/>
          <w:szCs w:val="18"/>
        </w:rPr>
        <w:t>Lipczynski, J., Wilson, J.O.S., Goddard, J</w:t>
      </w:r>
      <w:r>
        <w:rPr>
          <w:szCs w:val="18"/>
        </w:rPr>
        <w:t>.</w:t>
      </w:r>
      <w:r w:rsidRPr="004717EA">
        <w:rPr>
          <w:szCs w:val="18"/>
        </w:rPr>
        <w:t xml:space="preserve"> </w:t>
      </w:r>
      <w:r w:rsidRPr="004717EA">
        <w:rPr>
          <w:i/>
          <w:szCs w:val="18"/>
        </w:rPr>
        <w:t>Economia Industriale</w:t>
      </w:r>
      <w:r w:rsidRPr="004717EA">
        <w:rPr>
          <w:szCs w:val="18"/>
        </w:rPr>
        <w:t>, Pearson, Milano</w:t>
      </w:r>
      <w:r>
        <w:rPr>
          <w:szCs w:val="18"/>
        </w:rPr>
        <w:t>, 2010</w:t>
      </w:r>
      <w:r w:rsidRPr="004717EA">
        <w:rPr>
          <w:i/>
          <w:szCs w:val="18"/>
        </w:rPr>
        <w:t>.</w:t>
      </w:r>
      <w:r w:rsidR="009963C5">
        <w:rPr>
          <w:i/>
          <w:szCs w:val="18"/>
        </w:rPr>
        <w:t xml:space="preserve"> </w:t>
      </w:r>
      <w:hyperlink r:id="rId12" w:history="1">
        <w:r w:rsidR="009963C5" w:rsidRPr="009963C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E3744F6" w14:textId="77777777" w:rsidR="00747C53" w:rsidRPr="005535EE" w:rsidRDefault="00747C53" w:rsidP="00747C53">
      <w:pPr>
        <w:pStyle w:val="Testo1"/>
        <w:rPr>
          <w:szCs w:val="24"/>
        </w:rPr>
      </w:pPr>
      <w:r w:rsidRPr="005535EE">
        <w:rPr>
          <w:szCs w:val="24"/>
        </w:rPr>
        <w:t>Materiale didattico aggiuntivo verrà consigliato durante le lezioni</w:t>
      </w:r>
      <w:r>
        <w:rPr>
          <w:szCs w:val="24"/>
        </w:rPr>
        <w:t xml:space="preserve"> e reso disponibile tramite la piattaforma Blackboard.</w:t>
      </w:r>
    </w:p>
    <w:p w14:paraId="195D53FB" w14:textId="77777777" w:rsidR="00747C53" w:rsidRPr="00D659FB" w:rsidRDefault="00747C53" w:rsidP="00747C53">
      <w:pPr>
        <w:tabs>
          <w:tab w:val="clear" w:pos="284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DIDATTICA DEL CORSO</w:t>
      </w:r>
    </w:p>
    <w:p w14:paraId="2C6B8A05" w14:textId="77777777" w:rsidR="00747C53" w:rsidRDefault="00747C53" w:rsidP="00747C53">
      <w:pPr>
        <w:spacing w:before="120" w:after="120" w:line="220" w:lineRule="exact"/>
        <w:rPr>
          <w:noProof/>
          <w:sz w:val="18"/>
          <w:szCs w:val="18"/>
        </w:rPr>
      </w:pPr>
      <w:r w:rsidRPr="00B41344">
        <w:rPr>
          <w:noProof/>
          <w:sz w:val="18"/>
          <w:szCs w:val="18"/>
        </w:rPr>
        <w:t>Lezioni</w:t>
      </w:r>
      <w:r>
        <w:rPr>
          <w:noProof/>
          <w:sz w:val="18"/>
          <w:szCs w:val="18"/>
        </w:rPr>
        <w:t xml:space="preserve"> </w:t>
      </w:r>
      <w:r w:rsidRPr="00B41344">
        <w:rPr>
          <w:noProof/>
          <w:sz w:val="18"/>
          <w:szCs w:val="18"/>
        </w:rPr>
        <w:t xml:space="preserve">e </w:t>
      </w:r>
      <w:r>
        <w:rPr>
          <w:noProof/>
          <w:sz w:val="18"/>
          <w:szCs w:val="18"/>
        </w:rPr>
        <w:t>lavori di gruppo</w:t>
      </w:r>
      <w:r w:rsidRPr="00B41344">
        <w:rPr>
          <w:noProof/>
          <w:sz w:val="18"/>
          <w:szCs w:val="18"/>
        </w:rPr>
        <w:t>.</w:t>
      </w:r>
    </w:p>
    <w:p w14:paraId="6609D74B" w14:textId="77777777" w:rsidR="001640F8" w:rsidRDefault="001640F8" w:rsidP="00747C53">
      <w:pPr>
        <w:tabs>
          <w:tab w:val="clear" w:pos="284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</w:p>
    <w:p w14:paraId="349AA062" w14:textId="42FFAFD8" w:rsidR="00747C53" w:rsidRDefault="00747C53" w:rsidP="00747C53">
      <w:pPr>
        <w:tabs>
          <w:tab w:val="clear" w:pos="284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 xml:space="preserve">METODO </w:t>
      </w:r>
      <w:r>
        <w:rPr>
          <w:b/>
          <w:bCs/>
          <w:i/>
          <w:iCs/>
          <w:sz w:val="18"/>
          <w:szCs w:val="18"/>
        </w:rPr>
        <w:t xml:space="preserve">E CRITERI </w:t>
      </w:r>
      <w:r w:rsidRPr="00D659FB">
        <w:rPr>
          <w:b/>
          <w:bCs/>
          <w:i/>
          <w:iCs/>
          <w:sz w:val="18"/>
          <w:szCs w:val="18"/>
        </w:rPr>
        <w:t>DI VALUTAZIONE</w:t>
      </w:r>
    </w:p>
    <w:p w14:paraId="2B079CC8" w14:textId="77777777" w:rsidR="00747C53" w:rsidRDefault="00747C53" w:rsidP="00747C53">
      <w:pPr>
        <w:spacing w:line="240" w:lineRule="auto"/>
        <w:rPr>
          <w:sz w:val="18"/>
          <w:szCs w:val="18"/>
        </w:rPr>
      </w:pPr>
      <w:r w:rsidRPr="00150FF9">
        <w:rPr>
          <w:sz w:val="18"/>
          <w:szCs w:val="18"/>
        </w:rPr>
        <w:t>I risultati di apprendimento s</w:t>
      </w:r>
      <w:r>
        <w:rPr>
          <w:sz w:val="18"/>
          <w:szCs w:val="18"/>
        </w:rPr>
        <w:t>ara</w:t>
      </w:r>
      <w:r w:rsidRPr="00150FF9">
        <w:rPr>
          <w:sz w:val="18"/>
          <w:szCs w:val="18"/>
        </w:rPr>
        <w:t>n</w:t>
      </w:r>
      <w:r>
        <w:rPr>
          <w:sz w:val="18"/>
          <w:szCs w:val="18"/>
        </w:rPr>
        <w:t>n</w:t>
      </w:r>
      <w:r w:rsidRPr="00150FF9">
        <w:rPr>
          <w:sz w:val="18"/>
          <w:szCs w:val="18"/>
        </w:rPr>
        <w:t>o accertati tramite una prova scritta obbligatoria. Tale prova si articol</w:t>
      </w:r>
      <w:r>
        <w:rPr>
          <w:sz w:val="18"/>
          <w:szCs w:val="18"/>
        </w:rPr>
        <w:t>erà</w:t>
      </w:r>
      <w:r w:rsidRPr="00150FF9">
        <w:rPr>
          <w:sz w:val="18"/>
          <w:szCs w:val="18"/>
        </w:rPr>
        <w:t xml:space="preserve"> in tre domande a risposta aperta incentrate sugli argomenti </w:t>
      </w:r>
      <w:r>
        <w:rPr>
          <w:sz w:val="18"/>
          <w:szCs w:val="18"/>
        </w:rPr>
        <w:t>indicati nel programma.</w:t>
      </w:r>
      <w:r w:rsidRPr="00150FF9">
        <w:rPr>
          <w:sz w:val="18"/>
          <w:szCs w:val="18"/>
        </w:rPr>
        <w:t xml:space="preserve"> A ciascuna domanda v</w:t>
      </w:r>
      <w:r>
        <w:rPr>
          <w:sz w:val="18"/>
          <w:szCs w:val="18"/>
        </w:rPr>
        <w:t>errà</w:t>
      </w:r>
      <w:r w:rsidRPr="00150FF9">
        <w:rPr>
          <w:sz w:val="18"/>
          <w:szCs w:val="18"/>
        </w:rPr>
        <w:t xml:space="preserve"> attribuito un punteggio di 10/30.</w:t>
      </w:r>
    </w:p>
    <w:p w14:paraId="5E165B94" w14:textId="77777777" w:rsidR="00747C53" w:rsidRPr="00150FF9" w:rsidRDefault="00747C53" w:rsidP="00747C53">
      <w:pPr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>Una delle tre domande verterà</w:t>
      </w:r>
      <w:r w:rsidRPr="00150FF9">
        <w:rPr>
          <w:sz w:val="18"/>
          <w:szCs w:val="18"/>
        </w:rPr>
        <w:t xml:space="preserve"> obbligatoriamente sull’analisi degli indici d</w:t>
      </w:r>
      <w:r>
        <w:rPr>
          <w:sz w:val="18"/>
          <w:szCs w:val="18"/>
        </w:rPr>
        <w:t>i</w:t>
      </w:r>
      <w:r w:rsidRPr="00150FF9">
        <w:rPr>
          <w:sz w:val="18"/>
          <w:szCs w:val="18"/>
        </w:rPr>
        <w:t xml:space="preserve"> concentrazione industriale. Gli studenti po</w:t>
      </w:r>
      <w:r>
        <w:rPr>
          <w:sz w:val="18"/>
          <w:szCs w:val="18"/>
        </w:rPr>
        <w:t>tranno</w:t>
      </w:r>
      <w:r w:rsidRPr="00150FF9">
        <w:rPr>
          <w:sz w:val="18"/>
          <w:szCs w:val="18"/>
        </w:rPr>
        <w:t xml:space="preserve"> svolgere, nell’arco del corso, un elaborato </w:t>
      </w:r>
      <w:r>
        <w:rPr>
          <w:sz w:val="18"/>
          <w:szCs w:val="18"/>
        </w:rPr>
        <w:t>empirico da cui si evincerà</w:t>
      </w:r>
      <w:r w:rsidRPr="00150FF9">
        <w:rPr>
          <w:sz w:val="18"/>
          <w:szCs w:val="18"/>
        </w:rPr>
        <w:t xml:space="preserve"> la capacità di analizzare concretamente </w:t>
      </w:r>
      <w:r>
        <w:rPr>
          <w:sz w:val="18"/>
          <w:szCs w:val="18"/>
        </w:rPr>
        <w:t>i</w:t>
      </w:r>
      <w:r w:rsidRPr="00150FF9">
        <w:rPr>
          <w:sz w:val="18"/>
          <w:szCs w:val="18"/>
        </w:rPr>
        <w:t>l grado di concentrazione industriale di un settore merceologico italiano.</w:t>
      </w:r>
      <w:r>
        <w:rPr>
          <w:sz w:val="18"/>
          <w:szCs w:val="18"/>
        </w:rPr>
        <w:t xml:space="preserve"> Tale elaborato empirico potrà sostituire la domanda relativa agli indici di concentrazione.</w:t>
      </w:r>
    </w:p>
    <w:p w14:paraId="1AC41C14" w14:textId="77777777" w:rsidR="00747C53" w:rsidRPr="00C67D96" w:rsidRDefault="00747C53" w:rsidP="00747C53">
      <w:pPr>
        <w:pStyle w:val="Testo2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In generale, nella valutazione delle risposte, verrà posta attenzione</w:t>
      </w:r>
      <w:r w:rsidRPr="00C67D96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alla padronanza teorica e alla capacità di applicare gli strumenti tipici dell’economia industriale nonché alla capacità di valutare autonomamente l’efficacia delle strategie/condotte e delle politiche industriali.</w:t>
      </w:r>
    </w:p>
    <w:p w14:paraId="7075E089" w14:textId="77777777" w:rsidR="00747C53" w:rsidRPr="00150FF9" w:rsidRDefault="00747C53" w:rsidP="00747C53">
      <w:pPr>
        <w:spacing w:line="240" w:lineRule="auto"/>
        <w:rPr>
          <w:sz w:val="18"/>
          <w:szCs w:val="18"/>
        </w:rPr>
      </w:pPr>
    </w:p>
    <w:p w14:paraId="7533ED97" w14:textId="77777777" w:rsidR="00747C53" w:rsidRPr="00D659FB" w:rsidRDefault="00747C53" w:rsidP="00747C53">
      <w:pPr>
        <w:tabs>
          <w:tab w:val="clear" w:pos="284"/>
        </w:tabs>
        <w:autoSpaceDE w:val="0"/>
        <w:autoSpaceDN w:val="0"/>
        <w:adjustRightInd w:val="0"/>
        <w:spacing w:before="240" w:after="24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AVVERTENZE</w:t>
      </w:r>
      <w:r>
        <w:rPr>
          <w:b/>
          <w:bCs/>
          <w:i/>
          <w:iCs/>
          <w:sz w:val="18"/>
          <w:szCs w:val="18"/>
        </w:rPr>
        <w:t xml:space="preserve"> E PREREQUISITI</w:t>
      </w:r>
    </w:p>
    <w:p w14:paraId="642EA394" w14:textId="77777777" w:rsidR="00747C53" w:rsidRDefault="00747C53" w:rsidP="00747C53">
      <w:pPr>
        <w:pStyle w:val="Testo2"/>
        <w:spacing w:line="240" w:lineRule="exact"/>
        <w:ind w:firstLine="0"/>
      </w:pPr>
      <w:r w:rsidRPr="00D659FB">
        <w:t xml:space="preserve">La frequenza alle lezioni, anche se non obbligatoria, è </w:t>
      </w:r>
      <w:r>
        <w:t xml:space="preserve">fortemente </w:t>
      </w:r>
      <w:r w:rsidRPr="00D659FB">
        <w:t>consigliata.</w:t>
      </w:r>
      <w:r>
        <w:t xml:space="preserve"> </w:t>
      </w:r>
    </w:p>
    <w:p w14:paraId="6C4649FE" w14:textId="77777777" w:rsidR="00747C53" w:rsidRDefault="00747C53" w:rsidP="00747C53">
      <w:pPr>
        <w:pStyle w:val="Testo2"/>
        <w:spacing w:after="240" w:line="240" w:lineRule="auto"/>
        <w:ind w:firstLine="0"/>
      </w:pPr>
      <w:r>
        <w:t>Lo studente dovrà possedere conoscenze di base in relazione ai concetti propri della microeconomia.</w:t>
      </w:r>
    </w:p>
    <w:p w14:paraId="5F917E52" w14:textId="77777777" w:rsidR="00747C53" w:rsidRDefault="00747C53" w:rsidP="00747C53">
      <w:pPr>
        <w:tabs>
          <w:tab w:val="clear" w:pos="284"/>
        </w:tabs>
        <w:spacing w:after="240" w:line="220" w:lineRule="exact"/>
        <w:ind w:left="284" w:hanging="284"/>
        <w:rPr>
          <w:b/>
          <w:i/>
          <w:noProof/>
          <w:sz w:val="18"/>
        </w:rPr>
      </w:pPr>
      <w:r w:rsidRPr="00F53713">
        <w:rPr>
          <w:b/>
          <w:i/>
          <w:noProof/>
          <w:sz w:val="18"/>
        </w:rPr>
        <w:t>LUOGO E ORARIO DI RICEVIMENTO STUDENTI</w:t>
      </w:r>
    </w:p>
    <w:p w14:paraId="6BA8031A" w14:textId="77777777" w:rsidR="00747C53" w:rsidRPr="00F53713" w:rsidRDefault="00747C53" w:rsidP="00747C53">
      <w:pPr>
        <w:tabs>
          <w:tab w:val="clear" w:pos="284"/>
          <w:tab w:val="left" w:pos="0"/>
        </w:tabs>
        <w:spacing w:after="240" w:line="220" w:lineRule="exact"/>
        <w:rPr>
          <w:noProof/>
          <w:sz w:val="18"/>
        </w:rPr>
      </w:pPr>
      <w:r w:rsidRPr="00F53713">
        <w:rPr>
          <w:noProof/>
          <w:sz w:val="18"/>
        </w:rPr>
        <w:t xml:space="preserve">Gli orari di ricevimento sono disponibili on line nella pagina personale del docente, consultabile al sito </w:t>
      </w:r>
      <w:hyperlink r:id="rId13" w:history="1">
        <w:r w:rsidRPr="00F53713">
          <w:rPr>
            <w:noProof/>
            <w:color w:val="0000FF"/>
            <w:sz w:val="18"/>
            <w:u w:val="single"/>
          </w:rPr>
          <w:t>http://docenti.unicatt.it/</w:t>
        </w:r>
      </w:hyperlink>
    </w:p>
    <w:p w14:paraId="237A09E6" w14:textId="77777777" w:rsidR="00F816DE" w:rsidRDefault="00F816DE" w:rsidP="00F816DE">
      <w:pPr>
        <w:tabs>
          <w:tab w:val="clear" w:pos="284"/>
          <w:tab w:val="left" w:pos="708"/>
        </w:tabs>
        <w:spacing w:line="220" w:lineRule="exact"/>
        <w:jc w:val="left"/>
        <w:rPr>
          <w:rFonts w:ascii="Times New Roman" w:hAnsi="Times New Roman"/>
          <w:b/>
        </w:rPr>
      </w:pPr>
    </w:p>
    <w:p w14:paraId="1BDA92A6" w14:textId="77777777" w:rsidR="00F816DE" w:rsidRDefault="00F816DE" w:rsidP="00F816DE">
      <w:pPr>
        <w:tabs>
          <w:tab w:val="clear" w:pos="284"/>
          <w:tab w:val="left" w:pos="708"/>
        </w:tabs>
        <w:spacing w:line="220" w:lineRule="exact"/>
        <w:jc w:val="left"/>
        <w:rPr>
          <w:rFonts w:ascii="Times New Roman" w:hAnsi="Times New Roman"/>
          <w:b/>
        </w:rPr>
      </w:pPr>
    </w:p>
    <w:p w14:paraId="2B38B8D5" w14:textId="77777777" w:rsidR="00F816DE" w:rsidRPr="00F816DE" w:rsidRDefault="00F816DE" w:rsidP="00F816DE">
      <w:pPr>
        <w:tabs>
          <w:tab w:val="clear" w:pos="284"/>
          <w:tab w:val="left" w:pos="708"/>
        </w:tabs>
        <w:spacing w:line="220" w:lineRule="exact"/>
        <w:jc w:val="left"/>
        <w:rPr>
          <w:rFonts w:ascii="Times New Roman" w:hAnsi="Times New Roman"/>
          <w:noProof/>
        </w:rPr>
      </w:pPr>
      <w:r w:rsidRPr="00F816DE">
        <w:rPr>
          <w:rFonts w:ascii="Times New Roman" w:hAnsi="Times New Roman"/>
          <w:b/>
        </w:rPr>
        <w:t>Marketing Territoriale</w:t>
      </w:r>
    </w:p>
    <w:p w14:paraId="3A1784A4" w14:textId="7AB9D03E" w:rsidR="00F816DE" w:rsidRDefault="00F816DE" w:rsidP="00F816DE">
      <w:pPr>
        <w:tabs>
          <w:tab w:val="clear" w:pos="284"/>
        </w:tabs>
        <w:spacing w:line="220" w:lineRule="exact"/>
        <w:rPr>
          <w:smallCaps/>
          <w:noProof/>
        </w:rPr>
      </w:pPr>
      <w:r w:rsidRPr="00F816DE">
        <w:rPr>
          <w:smallCaps/>
          <w:noProof/>
        </w:rPr>
        <w:t>Prof. Paolo Rizzi</w:t>
      </w:r>
    </w:p>
    <w:p w14:paraId="4576D628" w14:textId="77777777" w:rsidR="00AB4284" w:rsidRPr="00F816DE" w:rsidRDefault="00AB4284" w:rsidP="00F816DE">
      <w:pPr>
        <w:tabs>
          <w:tab w:val="clear" w:pos="284"/>
        </w:tabs>
        <w:spacing w:line="220" w:lineRule="exact"/>
        <w:rPr>
          <w:smallCaps/>
          <w:noProof/>
        </w:rPr>
      </w:pPr>
    </w:p>
    <w:p w14:paraId="17814509" w14:textId="77777777" w:rsidR="00CF1013" w:rsidRPr="00242CA3" w:rsidRDefault="00CF1013" w:rsidP="00CF1013">
      <w:pPr>
        <w:spacing w:line="240" w:lineRule="auto"/>
        <w:rPr>
          <w:b/>
          <w:sz w:val="18"/>
        </w:rPr>
      </w:pPr>
      <w:r w:rsidRPr="00242CA3">
        <w:rPr>
          <w:b/>
          <w:i/>
          <w:sz w:val="18"/>
        </w:rPr>
        <w:t>OBIETTIVO DEL CORSO E RISULTATI DI APPRENDIMENTO ATTESI</w:t>
      </w:r>
    </w:p>
    <w:p w14:paraId="55421DAB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</w:p>
    <w:p w14:paraId="64791A30" w14:textId="77777777" w:rsidR="00CF1013" w:rsidRPr="00897134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t xml:space="preserve">Le finalità del corso sono quelle di fornire agli studenti gli strumenti per comprendere le </w:t>
      </w:r>
      <w:r>
        <w:rPr>
          <w:rFonts w:ascii="Times New Roman" w:hAnsi="Times New Roman"/>
          <w:sz w:val="18"/>
        </w:rPr>
        <w:t>modalità con cui si attua la promozione di regioni e città</w:t>
      </w:r>
      <w:r w:rsidRPr="00897134">
        <w:rPr>
          <w:rFonts w:ascii="Times New Roman" w:hAnsi="Times New Roman"/>
          <w:sz w:val="18"/>
        </w:rPr>
        <w:t>. Al termine del corso lo studente sarà in grado di:</w:t>
      </w:r>
    </w:p>
    <w:p w14:paraId="14EE80F3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t xml:space="preserve">-conoscere i concetti fondamentali della disciplina quali </w:t>
      </w:r>
      <w:r>
        <w:rPr>
          <w:rFonts w:ascii="Times New Roman" w:hAnsi="Times New Roman"/>
          <w:sz w:val="18"/>
        </w:rPr>
        <w:t xml:space="preserve">l’analisi </w:t>
      </w:r>
      <w:proofErr w:type="spellStart"/>
      <w:r>
        <w:rPr>
          <w:rFonts w:ascii="Times New Roman" w:hAnsi="Times New Roman"/>
          <w:sz w:val="18"/>
        </w:rPr>
        <w:t>swot</w:t>
      </w:r>
      <w:proofErr w:type="spellEnd"/>
      <w:r>
        <w:rPr>
          <w:rFonts w:ascii="Times New Roman" w:hAnsi="Times New Roman"/>
          <w:sz w:val="18"/>
        </w:rPr>
        <w:t xml:space="preserve">, il marketing mix applicato ai territori, le strategie di </w:t>
      </w:r>
      <w:proofErr w:type="spellStart"/>
      <w:r>
        <w:rPr>
          <w:rFonts w:ascii="Times New Roman" w:hAnsi="Times New Roman"/>
          <w:sz w:val="18"/>
        </w:rPr>
        <w:t>branding</w:t>
      </w:r>
      <w:proofErr w:type="spellEnd"/>
      <w:r>
        <w:rPr>
          <w:rFonts w:ascii="Times New Roman" w:hAnsi="Times New Roman"/>
          <w:sz w:val="18"/>
        </w:rPr>
        <w:t xml:space="preserve"> territoriale</w:t>
      </w:r>
    </w:p>
    <w:p w14:paraId="1CD5B821" w14:textId="77777777" w:rsidR="00CF1013" w:rsidRPr="00897134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t>-applicare i concetti e le metodologie acquisite nell'ambito del contesto economico territoriale</w:t>
      </w:r>
    </w:p>
    <w:p w14:paraId="4E059943" w14:textId="77777777" w:rsidR="00CF1013" w:rsidRPr="00897134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t xml:space="preserve">-approfondire autonomamente le conoscenze e le applicazioni acquisite in particolare per comprendere i risultati delle </w:t>
      </w:r>
    </w:p>
    <w:p w14:paraId="47D57FEC" w14:textId="77777777" w:rsidR="00CF1013" w:rsidRPr="00897134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lastRenderedPageBreak/>
        <w:t>-presentare a terzi le conoscenze acquisite, in particolare nell’analisi de</w:t>
      </w:r>
      <w:r>
        <w:rPr>
          <w:rFonts w:ascii="Times New Roman" w:hAnsi="Times New Roman"/>
          <w:sz w:val="18"/>
        </w:rPr>
        <w:t>lle strategie di marketing territoriale</w:t>
      </w:r>
      <w:r w:rsidRPr="00897134">
        <w:rPr>
          <w:rFonts w:ascii="Times New Roman" w:hAnsi="Times New Roman"/>
          <w:sz w:val="18"/>
        </w:rPr>
        <w:t xml:space="preserve"> </w:t>
      </w:r>
    </w:p>
    <w:p w14:paraId="64995FBE" w14:textId="77777777" w:rsidR="00CF1013" w:rsidRPr="00897134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t xml:space="preserve">-rielaborare criticamente i modelli di analisi e le politiche </w:t>
      </w:r>
      <w:r>
        <w:rPr>
          <w:rFonts w:ascii="Times New Roman" w:hAnsi="Times New Roman"/>
          <w:sz w:val="18"/>
        </w:rPr>
        <w:t xml:space="preserve">di promozione </w:t>
      </w:r>
      <w:r w:rsidRPr="00897134">
        <w:rPr>
          <w:rFonts w:ascii="Times New Roman" w:hAnsi="Times New Roman"/>
          <w:sz w:val="18"/>
        </w:rPr>
        <w:t>territorial</w:t>
      </w:r>
      <w:r>
        <w:rPr>
          <w:rFonts w:ascii="Times New Roman" w:hAnsi="Times New Roman"/>
          <w:sz w:val="18"/>
        </w:rPr>
        <w:t>e</w:t>
      </w:r>
    </w:p>
    <w:p w14:paraId="6AFAE226" w14:textId="77777777" w:rsidR="00CF1013" w:rsidRPr="00897134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 w:rsidRPr="00897134">
        <w:rPr>
          <w:rFonts w:ascii="Times New Roman" w:hAnsi="Times New Roman"/>
          <w:sz w:val="18"/>
        </w:rPr>
        <w:t xml:space="preserve">-formulare suggerimenti su strategie di </w:t>
      </w:r>
      <w:r>
        <w:rPr>
          <w:rFonts w:ascii="Times New Roman" w:hAnsi="Times New Roman"/>
          <w:sz w:val="18"/>
        </w:rPr>
        <w:t xml:space="preserve">marketing </w:t>
      </w:r>
      <w:r w:rsidRPr="00897134">
        <w:rPr>
          <w:rFonts w:ascii="Times New Roman" w:hAnsi="Times New Roman"/>
          <w:sz w:val="18"/>
        </w:rPr>
        <w:t>territoriale</w:t>
      </w:r>
    </w:p>
    <w:p w14:paraId="0AA9769E" w14:textId="77777777" w:rsidR="00CF1013" w:rsidRPr="00242CA3" w:rsidRDefault="00CF1013" w:rsidP="00CF1013">
      <w:pPr>
        <w:tabs>
          <w:tab w:val="clear" w:pos="284"/>
        </w:tabs>
        <w:spacing w:before="240" w:after="120" w:line="240" w:lineRule="auto"/>
        <w:jc w:val="left"/>
        <w:rPr>
          <w:rFonts w:ascii="Times New Roman" w:hAnsi="Times New Roman"/>
          <w:b/>
          <w:i/>
        </w:rPr>
      </w:pPr>
      <w:r w:rsidRPr="00242CA3">
        <w:rPr>
          <w:rFonts w:ascii="Times New Roman" w:hAnsi="Times New Roman"/>
          <w:b/>
          <w:i/>
        </w:rPr>
        <w:t>PROGRAMMA DEL CORSO</w:t>
      </w:r>
    </w:p>
    <w:p w14:paraId="223831EA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Nel </w:t>
      </w:r>
      <w:r w:rsidRPr="00242CA3">
        <w:rPr>
          <w:rFonts w:ascii="Times New Roman" w:hAnsi="Times New Roman"/>
          <w:sz w:val="18"/>
        </w:rPr>
        <w:t xml:space="preserve">corso </w:t>
      </w:r>
      <w:r>
        <w:rPr>
          <w:rFonts w:ascii="Times New Roman" w:hAnsi="Times New Roman"/>
          <w:sz w:val="18"/>
        </w:rPr>
        <w:t>si affrontano i seguenti argomenti:</w:t>
      </w:r>
    </w:p>
    <w:p w14:paraId="60DF9F6B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Pr="00242CA3">
        <w:rPr>
          <w:rFonts w:ascii="Times New Roman" w:hAnsi="Times New Roman"/>
          <w:sz w:val="18"/>
        </w:rPr>
        <w:t>i principali cambiamenti in atto nell’economia contemporanea</w:t>
      </w:r>
    </w:p>
    <w:p w14:paraId="7DF3BBA9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Pr="00242CA3">
        <w:rPr>
          <w:rFonts w:ascii="Times New Roman" w:hAnsi="Times New Roman"/>
          <w:sz w:val="18"/>
        </w:rPr>
        <w:t>le nuove teorie dello sviluppo territoriale</w:t>
      </w:r>
    </w:p>
    <w:p w14:paraId="0A7342E6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Pr="00242CA3">
        <w:rPr>
          <w:rFonts w:ascii="Times New Roman" w:hAnsi="Times New Roman"/>
          <w:sz w:val="18"/>
        </w:rPr>
        <w:t>la nozione di marketing territoriale e la sua collocazione teorica</w:t>
      </w:r>
    </w:p>
    <w:p w14:paraId="02DA38D1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Pr="00242CA3">
        <w:rPr>
          <w:rFonts w:ascii="Times New Roman" w:hAnsi="Times New Roman"/>
          <w:sz w:val="18"/>
        </w:rPr>
        <w:t xml:space="preserve">le fasi </w:t>
      </w:r>
      <w:r>
        <w:rPr>
          <w:rFonts w:ascii="Times New Roman" w:hAnsi="Times New Roman"/>
          <w:sz w:val="18"/>
        </w:rPr>
        <w:t xml:space="preserve">e gli strumenti </w:t>
      </w:r>
      <w:r w:rsidRPr="00242CA3">
        <w:rPr>
          <w:rFonts w:ascii="Times New Roman" w:hAnsi="Times New Roman"/>
          <w:sz w:val="18"/>
        </w:rPr>
        <w:t>del piano di marketing</w:t>
      </w:r>
    </w:p>
    <w:p w14:paraId="08C25371" w14:textId="77777777" w:rsidR="00CF1013" w:rsidRDefault="00CF1013" w:rsidP="00CF101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-la </w:t>
      </w:r>
      <w:r w:rsidRPr="00242CA3">
        <w:rPr>
          <w:rFonts w:ascii="Times New Roman" w:hAnsi="Times New Roman"/>
          <w:sz w:val="18"/>
        </w:rPr>
        <w:t xml:space="preserve">nozione </w:t>
      </w:r>
      <w:r>
        <w:rPr>
          <w:rFonts w:ascii="Times New Roman" w:hAnsi="Times New Roman"/>
          <w:sz w:val="18"/>
        </w:rPr>
        <w:t xml:space="preserve">e le strategie </w:t>
      </w:r>
      <w:r w:rsidRPr="00242CA3">
        <w:rPr>
          <w:rFonts w:ascii="Times New Roman" w:hAnsi="Times New Roman"/>
          <w:sz w:val="18"/>
        </w:rPr>
        <w:t xml:space="preserve">di </w:t>
      </w:r>
      <w:proofErr w:type="spellStart"/>
      <w:r w:rsidRPr="00242CA3">
        <w:rPr>
          <w:rFonts w:ascii="Times New Roman" w:hAnsi="Times New Roman"/>
          <w:sz w:val="18"/>
        </w:rPr>
        <w:t>branding</w:t>
      </w:r>
      <w:proofErr w:type="spellEnd"/>
      <w:r w:rsidRPr="00242CA3">
        <w:rPr>
          <w:rFonts w:ascii="Times New Roman" w:hAnsi="Times New Roman"/>
          <w:sz w:val="18"/>
        </w:rPr>
        <w:t xml:space="preserve"> territoriale</w:t>
      </w:r>
    </w:p>
    <w:p w14:paraId="2207BB4B" w14:textId="77777777" w:rsidR="00CF1013" w:rsidRPr="00242CA3" w:rsidRDefault="00CF1013" w:rsidP="00CF1013">
      <w:p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Pr="00242CA3">
        <w:rPr>
          <w:rFonts w:ascii="Times New Roman" w:hAnsi="Times New Roman"/>
          <w:sz w:val="18"/>
        </w:rPr>
        <w:t>il mercato dei capitali e l’attrazione di investimenti</w:t>
      </w:r>
    </w:p>
    <w:p w14:paraId="1DA90148" w14:textId="77777777" w:rsidR="00CF1013" w:rsidRPr="00242CA3" w:rsidRDefault="00CF1013" w:rsidP="00CF1013">
      <w:p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</w:t>
      </w:r>
      <w:r w:rsidRPr="00242CA3">
        <w:rPr>
          <w:rFonts w:ascii="Times New Roman" w:hAnsi="Times New Roman"/>
          <w:sz w:val="18"/>
        </w:rPr>
        <w:t xml:space="preserve">le strategie di promozione turistica. </w:t>
      </w:r>
    </w:p>
    <w:p w14:paraId="77A2F7F7" w14:textId="3C6EDCC0" w:rsidR="00CF1013" w:rsidRPr="00815A68" w:rsidRDefault="00CF1013" w:rsidP="00CF1013">
      <w:pPr>
        <w:keepNext/>
        <w:spacing w:before="240" w:after="120"/>
        <w:rPr>
          <w:b/>
          <w:i/>
          <w:sz w:val="18"/>
        </w:rPr>
      </w:pPr>
      <w:r w:rsidRPr="00815A68">
        <w:rPr>
          <w:b/>
          <w:i/>
          <w:sz w:val="18"/>
        </w:rPr>
        <w:t>BIBLIOGRAFIA</w:t>
      </w:r>
      <w:r w:rsidR="009963C5">
        <w:rPr>
          <w:rStyle w:val="Rimandonotaapidipagina"/>
          <w:b/>
          <w:i/>
          <w:sz w:val="18"/>
        </w:rPr>
        <w:footnoteReference w:id="2"/>
      </w:r>
    </w:p>
    <w:p w14:paraId="420FA7E4" w14:textId="77777777" w:rsidR="00CF1013" w:rsidRPr="000C14E5" w:rsidRDefault="00CF1013" w:rsidP="00CF1013">
      <w:pPr>
        <w:keepNext/>
        <w:spacing w:after="120"/>
        <w:rPr>
          <w:b/>
          <w:i/>
          <w:sz w:val="18"/>
        </w:rPr>
      </w:pPr>
      <w:r w:rsidRPr="000C14E5">
        <w:rPr>
          <w:b/>
          <w:i/>
          <w:sz w:val="18"/>
        </w:rPr>
        <w:t xml:space="preserve">Obbligatoria </w:t>
      </w:r>
    </w:p>
    <w:p w14:paraId="6DA8C04C" w14:textId="42212790" w:rsidR="00CF1013" w:rsidRPr="00B03D8B" w:rsidRDefault="00CF1013" w:rsidP="00CF1013">
      <w:pPr>
        <w:pStyle w:val="Testo1"/>
        <w:ind w:left="0" w:firstLine="0"/>
        <w:rPr>
          <w:szCs w:val="18"/>
        </w:rPr>
      </w:pPr>
      <w:r>
        <w:rPr>
          <w:smallCaps/>
          <w:sz w:val="16"/>
          <w:szCs w:val="16"/>
        </w:rPr>
        <w:t xml:space="preserve">P. Rizzi, E. </w:t>
      </w:r>
      <w:r w:rsidRPr="00B03D8B">
        <w:rPr>
          <w:smallCaps/>
          <w:sz w:val="16"/>
          <w:szCs w:val="16"/>
        </w:rPr>
        <w:t xml:space="preserve">Ciciotti, </w:t>
      </w:r>
      <w:r>
        <w:rPr>
          <w:smallCaps/>
          <w:sz w:val="16"/>
          <w:szCs w:val="16"/>
        </w:rPr>
        <w:t xml:space="preserve">P. </w:t>
      </w:r>
      <w:r w:rsidRPr="00B03D8B">
        <w:rPr>
          <w:smallCaps/>
          <w:sz w:val="16"/>
          <w:szCs w:val="16"/>
        </w:rPr>
        <w:t>Graziano</w:t>
      </w:r>
      <w:r>
        <w:rPr>
          <w:smallCaps/>
          <w:sz w:val="16"/>
          <w:szCs w:val="16"/>
        </w:rPr>
        <w:t xml:space="preserve">, </w:t>
      </w:r>
      <w:r w:rsidRPr="00B03D8B">
        <w:rPr>
          <w:i/>
          <w:szCs w:val="18"/>
        </w:rPr>
        <w:t>The role of cities in economic development and the challenges of territorial marketing and place branding</w:t>
      </w:r>
      <w:r w:rsidRPr="00B03D8B">
        <w:rPr>
          <w:smallCaps/>
          <w:sz w:val="16"/>
          <w:szCs w:val="16"/>
        </w:rPr>
        <w:t xml:space="preserve">” , </w:t>
      </w:r>
      <w:r w:rsidRPr="00B03D8B">
        <w:rPr>
          <w:szCs w:val="18"/>
        </w:rPr>
        <w:t xml:space="preserve">in </w:t>
      </w:r>
      <w:r>
        <w:rPr>
          <w:smallCaps/>
          <w:sz w:val="16"/>
          <w:szCs w:val="16"/>
        </w:rPr>
        <w:t xml:space="preserve">M. </w:t>
      </w:r>
      <w:r w:rsidRPr="00B03D8B">
        <w:rPr>
          <w:smallCaps/>
          <w:sz w:val="16"/>
          <w:szCs w:val="16"/>
        </w:rPr>
        <w:t xml:space="preserve">Baussola, </w:t>
      </w:r>
      <w:r>
        <w:rPr>
          <w:smallCaps/>
          <w:sz w:val="16"/>
          <w:szCs w:val="16"/>
        </w:rPr>
        <w:t xml:space="preserve">C. </w:t>
      </w:r>
      <w:r w:rsidRPr="00B03D8B">
        <w:rPr>
          <w:smallCaps/>
          <w:sz w:val="16"/>
          <w:szCs w:val="16"/>
        </w:rPr>
        <w:t xml:space="preserve">Bellavite, </w:t>
      </w:r>
      <w:r>
        <w:rPr>
          <w:smallCaps/>
          <w:sz w:val="16"/>
          <w:szCs w:val="16"/>
        </w:rPr>
        <w:t xml:space="preserve">M. </w:t>
      </w:r>
      <w:r w:rsidRPr="00B03D8B">
        <w:rPr>
          <w:smallCaps/>
          <w:sz w:val="16"/>
          <w:szCs w:val="16"/>
        </w:rPr>
        <w:t>Vivarelli (eds), “</w:t>
      </w:r>
      <w:r w:rsidRPr="00B03D8B">
        <w:rPr>
          <w:i/>
          <w:szCs w:val="18"/>
        </w:rPr>
        <w:t>Essays in Honor of Luigi Campiglio</w:t>
      </w:r>
      <w:r w:rsidRPr="00B03D8B">
        <w:rPr>
          <w:smallCaps/>
          <w:sz w:val="16"/>
          <w:szCs w:val="16"/>
        </w:rPr>
        <w:t xml:space="preserve">”, </w:t>
      </w:r>
      <w:r w:rsidRPr="00B03D8B">
        <w:rPr>
          <w:szCs w:val="18"/>
        </w:rPr>
        <w:t xml:space="preserve">Vita e Pensiero, Milano, pp. 157-180, 2018 </w:t>
      </w:r>
      <w:hyperlink r:id="rId14" w:history="1">
        <w:r w:rsidR="00BD2CD7" w:rsidRPr="00BD2CD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DE62814" w14:textId="77777777" w:rsidR="00CF1013" w:rsidRDefault="00CF1013" w:rsidP="00CF1013">
      <w:pPr>
        <w:keepNext/>
        <w:rPr>
          <w:b/>
          <w:i/>
          <w:sz w:val="18"/>
        </w:rPr>
      </w:pPr>
    </w:p>
    <w:p w14:paraId="019C8CDE" w14:textId="77777777" w:rsidR="00CF1013" w:rsidRDefault="00CF1013" w:rsidP="00CF1013">
      <w:pPr>
        <w:pStyle w:val="Testo1"/>
        <w:ind w:left="0" w:firstLine="0"/>
        <w:rPr>
          <w:szCs w:val="18"/>
        </w:rPr>
      </w:pPr>
      <w:r>
        <w:rPr>
          <w:smallCaps/>
          <w:sz w:val="16"/>
          <w:szCs w:val="16"/>
        </w:rPr>
        <w:t xml:space="preserve">P. </w:t>
      </w:r>
      <w:r w:rsidRPr="00A44AAA">
        <w:rPr>
          <w:smallCaps/>
          <w:sz w:val="16"/>
          <w:szCs w:val="16"/>
        </w:rPr>
        <w:t>Rizzi P., “</w:t>
      </w:r>
      <w:r w:rsidRPr="00A44AAA">
        <w:rPr>
          <w:i/>
          <w:szCs w:val="18"/>
        </w:rPr>
        <w:t>Il marketing e il branding territoriale come sfida per le politiche di sviluppo locale</w:t>
      </w:r>
      <w:r w:rsidRPr="00A44AAA">
        <w:rPr>
          <w:smallCaps/>
          <w:sz w:val="16"/>
          <w:szCs w:val="16"/>
        </w:rPr>
        <w:t xml:space="preserve">” </w:t>
      </w:r>
      <w:r w:rsidRPr="00A44AAA">
        <w:rPr>
          <w:szCs w:val="18"/>
        </w:rPr>
        <w:t>in Città in controluce, Vicolo del pavone, Piacenza, n.17-18, settembre 2010</w:t>
      </w:r>
    </w:p>
    <w:p w14:paraId="6DD4CF07" w14:textId="77777777" w:rsidR="00CF1013" w:rsidRDefault="00CF1013" w:rsidP="00CF1013">
      <w:pPr>
        <w:pStyle w:val="Testo1"/>
        <w:ind w:left="0" w:firstLine="0"/>
        <w:rPr>
          <w:szCs w:val="18"/>
        </w:rPr>
      </w:pPr>
    </w:p>
    <w:p w14:paraId="18172A18" w14:textId="77777777" w:rsidR="00CF1013" w:rsidRPr="00A44AAA" w:rsidRDefault="00CF1013" w:rsidP="00CF1013">
      <w:pPr>
        <w:keepNext/>
        <w:spacing w:before="240" w:after="120"/>
        <w:rPr>
          <w:b/>
          <w:i/>
          <w:sz w:val="18"/>
        </w:rPr>
      </w:pPr>
      <w:r w:rsidRPr="00A44AAA">
        <w:rPr>
          <w:b/>
          <w:i/>
          <w:sz w:val="18"/>
        </w:rPr>
        <w:t xml:space="preserve">Raccomandata per ulteriore approfondimento </w:t>
      </w:r>
    </w:p>
    <w:p w14:paraId="4BB6A4F9" w14:textId="77777777" w:rsidR="00CF1013" w:rsidRPr="009963C5" w:rsidRDefault="00CF1013" w:rsidP="00CF1013">
      <w:pPr>
        <w:pStyle w:val="Testo1"/>
        <w:ind w:left="0" w:firstLine="0"/>
        <w:rPr>
          <w:smallCaps/>
          <w:sz w:val="16"/>
          <w:szCs w:val="16"/>
          <w:lang w:val="en-US"/>
        </w:rPr>
      </w:pPr>
      <w:r>
        <w:rPr>
          <w:smallCaps/>
          <w:sz w:val="16"/>
          <w:szCs w:val="16"/>
        </w:rPr>
        <w:t xml:space="preserve">P. Rizzi. </w:t>
      </w:r>
      <w:r w:rsidRPr="009963C5">
        <w:rPr>
          <w:smallCaps/>
          <w:sz w:val="16"/>
          <w:szCs w:val="16"/>
          <w:lang w:val="en-US"/>
        </w:rPr>
        <w:t xml:space="preserve">P. Graziano, </w:t>
      </w:r>
      <w:r w:rsidRPr="009963C5">
        <w:rPr>
          <w:i/>
          <w:szCs w:val="18"/>
          <w:lang w:val="en-US"/>
        </w:rPr>
        <w:t>Regional Perspective on Tourism Global Trend</w:t>
      </w:r>
      <w:r w:rsidRPr="009963C5">
        <w:rPr>
          <w:smallCaps/>
          <w:sz w:val="16"/>
          <w:szCs w:val="16"/>
          <w:lang w:val="en-US"/>
        </w:rPr>
        <w:t xml:space="preserve">, , </w:t>
      </w:r>
      <w:r w:rsidRPr="009963C5">
        <w:rPr>
          <w:szCs w:val="18"/>
          <w:lang w:val="en-US"/>
        </w:rPr>
        <w:t>in Symphonya. Emerging Issues in Management, Special Issue Global Tourism Management</w:t>
      </w:r>
      <w:r w:rsidRPr="009963C5">
        <w:rPr>
          <w:smallCaps/>
          <w:sz w:val="16"/>
          <w:szCs w:val="16"/>
          <w:lang w:val="en-US"/>
        </w:rPr>
        <w:t xml:space="preserve">, pp.11-26, 2017 </w:t>
      </w:r>
    </w:p>
    <w:p w14:paraId="38E3BE86" w14:textId="77777777" w:rsidR="00CF1013" w:rsidRPr="009963C5" w:rsidRDefault="00CF1013" w:rsidP="00CF1013">
      <w:pPr>
        <w:pStyle w:val="Testo1"/>
        <w:ind w:left="0" w:firstLine="0"/>
        <w:rPr>
          <w:smallCaps/>
          <w:sz w:val="16"/>
          <w:szCs w:val="16"/>
          <w:lang w:val="en-US"/>
        </w:rPr>
      </w:pPr>
    </w:p>
    <w:p w14:paraId="1410DAE5" w14:textId="605F3156" w:rsidR="00CF1013" w:rsidRPr="006C65AA" w:rsidRDefault="00CF1013" w:rsidP="006C65AA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smallCaps/>
          <w:sz w:val="16"/>
          <w:szCs w:val="16"/>
        </w:rPr>
        <w:t xml:space="preserve">P.Graziano, P.Rizzi, </w:t>
      </w:r>
      <w:r w:rsidRPr="00AE7DB8">
        <w:rPr>
          <w:i/>
          <w:szCs w:val="18"/>
        </w:rPr>
        <w:t>Turismo e sviluppo regionale</w:t>
      </w:r>
      <w:r>
        <w:rPr>
          <w:i/>
          <w:szCs w:val="18"/>
        </w:rPr>
        <w:t xml:space="preserve">, </w:t>
      </w:r>
      <w:r w:rsidRPr="00AE7DB8">
        <w:rPr>
          <w:smallCaps/>
          <w:sz w:val="16"/>
          <w:szCs w:val="16"/>
        </w:rPr>
        <w:t xml:space="preserve"> </w:t>
      </w:r>
      <w:r w:rsidRPr="00AE7DB8">
        <w:rPr>
          <w:szCs w:val="18"/>
        </w:rPr>
        <w:t xml:space="preserve">in </w:t>
      </w:r>
      <w:r w:rsidRPr="00AE7DB8">
        <w:rPr>
          <w:smallCaps/>
          <w:sz w:val="16"/>
          <w:szCs w:val="16"/>
        </w:rPr>
        <w:t>F</w:t>
      </w:r>
      <w:r>
        <w:rPr>
          <w:smallCaps/>
          <w:sz w:val="16"/>
          <w:szCs w:val="16"/>
        </w:rPr>
        <w:t>.F</w:t>
      </w:r>
      <w:r w:rsidRPr="00AE7DB8">
        <w:rPr>
          <w:smallCaps/>
          <w:sz w:val="16"/>
          <w:szCs w:val="16"/>
        </w:rPr>
        <w:t xml:space="preserve">erlaino, </w:t>
      </w:r>
      <w:r>
        <w:rPr>
          <w:smallCaps/>
          <w:sz w:val="16"/>
          <w:szCs w:val="16"/>
        </w:rPr>
        <w:t>D.</w:t>
      </w:r>
      <w:r w:rsidRPr="00AE7DB8">
        <w:rPr>
          <w:smallCaps/>
          <w:sz w:val="16"/>
          <w:szCs w:val="16"/>
        </w:rPr>
        <w:t xml:space="preserve">Jacobucci, </w:t>
      </w:r>
      <w:r>
        <w:rPr>
          <w:smallCaps/>
          <w:sz w:val="16"/>
          <w:szCs w:val="16"/>
        </w:rPr>
        <w:t>C.</w:t>
      </w:r>
      <w:r w:rsidRPr="00AE7DB8">
        <w:rPr>
          <w:smallCaps/>
          <w:sz w:val="16"/>
          <w:szCs w:val="16"/>
        </w:rPr>
        <w:t xml:space="preserve">Tesauro. </w:t>
      </w:r>
      <w:r w:rsidRPr="00AE7DB8">
        <w:rPr>
          <w:szCs w:val="18"/>
        </w:rPr>
        <w:t>(a cura di), “Quali confini? Territori tra identità e integrazione internazionale”, collana Aisre, Franco Angeli, Milano, pag.265</w:t>
      </w:r>
      <w:r w:rsidR="006C65AA">
        <w:rPr>
          <w:szCs w:val="18"/>
        </w:rPr>
        <w:t>-284 2017</w:t>
      </w:r>
      <w:r w:rsidR="006C65AA" w:rsidRPr="006C65AA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r w:rsidR="006C65AA">
        <w:rPr>
          <w:rFonts w:ascii="Times New Roman" w:hAnsi="Times New Roman"/>
          <w:i/>
          <w:color w:val="0070C0"/>
          <w:sz w:val="16"/>
          <w:szCs w:val="16"/>
        </w:rPr>
        <w:t xml:space="preserve">      </w:t>
      </w:r>
      <w:hyperlink r:id="rId15" w:history="1">
        <w:r w:rsidR="006C65AA" w:rsidRPr="006C65A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5AA5037" w14:textId="77777777" w:rsidR="00CF1013" w:rsidRDefault="00CF1013" w:rsidP="00CF1013">
      <w:pPr>
        <w:pStyle w:val="Testo1"/>
        <w:ind w:left="0" w:firstLine="0"/>
        <w:rPr>
          <w:smallCaps/>
          <w:sz w:val="16"/>
          <w:szCs w:val="16"/>
        </w:rPr>
      </w:pPr>
    </w:p>
    <w:p w14:paraId="51D443B1" w14:textId="77777777" w:rsidR="00CF1013" w:rsidRPr="00815A68" w:rsidRDefault="00CF1013" w:rsidP="00CF1013">
      <w:pPr>
        <w:pStyle w:val="Testo1"/>
        <w:ind w:left="0" w:firstLine="0"/>
      </w:pPr>
      <w:r w:rsidRPr="006755FA">
        <w:rPr>
          <w:szCs w:val="18"/>
        </w:rPr>
        <w:t>Altri materiali di studio (presentazioni, articoli, capitoli di libri, dispense) verranno indicati in aula e resi dispo</w:t>
      </w:r>
      <w:r w:rsidRPr="00815A68">
        <w:rPr>
          <w:sz w:val="20"/>
        </w:rPr>
        <w:t xml:space="preserve">nibili </w:t>
      </w:r>
      <w:r>
        <w:t>sulla piattaforma Blackboard dedicata al corso..</w:t>
      </w:r>
    </w:p>
    <w:p w14:paraId="5735C4DA" w14:textId="77777777" w:rsidR="00CF1013" w:rsidRPr="00D659FB" w:rsidRDefault="00CF1013" w:rsidP="00CF1013">
      <w:pPr>
        <w:tabs>
          <w:tab w:val="clear" w:pos="284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DIDATTICA DEL CORSO</w:t>
      </w:r>
    </w:p>
    <w:p w14:paraId="44CDBA15" w14:textId="77777777" w:rsidR="00CF1013" w:rsidRDefault="00CF1013" w:rsidP="00CF1013">
      <w:pPr>
        <w:spacing w:before="120" w:after="120" w:line="220" w:lineRule="exact"/>
        <w:rPr>
          <w:noProof/>
          <w:sz w:val="18"/>
          <w:szCs w:val="18"/>
        </w:rPr>
      </w:pPr>
      <w:r w:rsidRPr="00B03D8B">
        <w:rPr>
          <w:noProof/>
          <w:sz w:val="18"/>
          <w:szCs w:val="18"/>
        </w:rPr>
        <w:lastRenderedPageBreak/>
        <w:t>Lezioni</w:t>
      </w:r>
      <w:r>
        <w:rPr>
          <w:noProof/>
          <w:sz w:val="18"/>
          <w:szCs w:val="18"/>
        </w:rPr>
        <w:t xml:space="preserve">, </w:t>
      </w:r>
      <w:r w:rsidRPr="00B03D8B">
        <w:rPr>
          <w:noProof/>
          <w:sz w:val="18"/>
          <w:szCs w:val="18"/>
        </w:rPr>
        <w:t>Esercitazioni</w:t>
      </w:r>
      <w:r>
        <w:rPr>
          <w:noProof/>
          <w:sz w:val="18"/>
          <w:szCs w:val="18"/>
        </w:rPr>
        <w:t xml:space="preserve">, </w:t>
      </w:r>
      <w:r w:rsidRPr="00B03D8B">
        <w:rPr>
          <w:noProof/>
          <w:sz w:val="18"/>
          <w:szCs w:val="18"/>
        </w:rPr>
        <w:t>Discussione di casi</w:t>
      </w:r>
      <w:r>
        <w:rPr>
          <w:noProof/>
          <w:sz w:val="18"/>
          <w:szCs w:val="18"/>
        </w:rPr>
        <w:t xml:space="preserve"> e di articoli e Project work in gruppo e individuali.</w:t>
      </w:r>
    </w:p>
    <w:p w14:paraId="23689E22" w14:textId="229552AE" w:rsidR="00CF1013" w:rsidRDefault="00CF1013" w:rsidP="00CF1013">
      <w:pPr>
        <w:spacing w:before="120" w:after="120" w:line="220" w:lineRule="exact"/>
        <w:rPr>
          <w:noProof/>
          <w:sz w:val="18"/>
          <w:szCs w:val="18"/>
        </w:rPr>
      </w:pPr>
    </w:p>
    <w:p w14:paraId="5591AF68" w14:textId="51030C96" w:rsidR="001640F8" w:rsidRDefault="001640F8" w:rsidP="00CF1013">
      <w:pPr>
        <w:spacing w:before="120" w:after="120" w:line="220" w:lineRule="exact"/>
        <w:rPr>
          <w:noProof/>
          <w:sz w:val="18"/>
          <w:szCs w:val="18"/>
        </w:rPr>
      </w:pPr>
    </w:p>
    <w:p w14:paraId="7D06AE3B" w14:textId="77777777" w:rsidR="001640F8" w:rsidRDefault="001640F8" w:rsidP="00CF1013">
      <w:pPr>
        <w:spacing w:before="120" w:after="120" w:line="220" w:lineRule="exact"/>
        <w:rPr>
          <w:noProof/>
          <w:sz w:val="18"/>
          <w:szCs w:val="18"/>
        </w:rPr>
      </w:pPr>
    </w:p>
    <w:p w14:paraId="7F874468" w14:textId="77777777" w:rsidR="00CF1013" w:rsidRDefault="00CF1013" w:rsidP="00CF1013">
      <w:pPr>
        <w:spacing w:before="120" w:after="120" w:line="220" w:lineRule="exact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 xml:space="preserve">METODO </w:t>
      </w:r>
      <w:r>
        <w:rPr>
          <w:b/>
          <w:bCs/>
          <w:i/>
          <w:iCs/>
          <w:sz w:val="18"/>
          <w:szCs w:val="18"/>
        </w:rPr>
        <w:t xml:space="preserve">E CRITERI </w:t>
      </w:r>
      <w:r w:rsidRPr="00D659FB">
        <w:rPr>
          <w:b/>
          <w:bCs/>
          <w:i/>
          <w:iCs/>
          <w:sz w:val="18"/>
          <w:szCs w:val="18"/>
        </w:rPr>
        <w:t>DI VALUTAZIONE</w:t>
      </w:r>
    </w:p>
    <w:p w14:paraId="0358439E" w14:textId="77777777" w:rsidR="00CF1013" w:rsidRDefault="00CF1013" w:rsidP="00CF1013">
      <w:pPr>
        <w:spacing w:line="240" w:lineRule="auto"/>
        <w:rPr>
          <w:sz w:val="18"/>
          <w:szCs w:val="18"/>
        </w:rPr>
      </w:pPr>
      <w:r w:rsidRPr="00150FF9">
        <w:rPr>
          <w:sz w:val="18"/>
          <w:szCs w:val="18"/>
        </w:rPr>
        <w:t xml:space="preserve">I risultati di apprendimento sono accertati tramite una prova scritta </w:t>
      </w:r>
      <w:r>
        <w:rPr>
          <w:sz w:val="18"/>
          <w:szCs w:val="18"/>
        </w:rPr>
        <w:t xml:space="preserve">(33% della valutazione), un </w:t>
      </w:r>
      <w:proofErr w:type="spellStart"/>
      <w:r>
        <w:rPr>
          <w:sz w:val="18"/>
          <w:szCs w:val="18"/>
        </w:rPr>
        <w:t>project</w:t>
      </w:r>
      <w:proofErr w:type="spellEnd"/>
      <w:r>
        <w:rPr>
          <w:sz w:val="18"/>
          <w:szCs w:val="18"/>
        </w:rPr>
        <w:t xml:space="preserve"> work di gruppo (33% della valutazione) e un </w:t>
      </w:r>
      <w:proofErr w:type="spellStart"/>
      <w:r>
        <w:rPr>
          <w:sz w:val="18"/>
          <w:szCs w:val="18"/>
        </w:rPr>
        <w:t>assignement</w:t>
      </w:r>
      <w:proofErr w:type="spellEnd"/>
      <w:r>
        <w:rPr>
          <w:sz w:val="18"/>
          <w:szCs w:val="18"/>
        </w:rPr>
        <w:t xml:space="preserve"> individuale (33% della valutazione).</w:t>
      </w:r>
    </w:p>
    <w:p w14:paraId="6C26C55C" w14:textId="77777777" w:rsidR="00CF1013" w:rsidRDefault="00CF1013" w:rsidP="00CF1013">
      <w:pPr>
        <w:spacing w:line="240" w:lineRule="auto"/>
        <w:rPr>
          <w:sz w:val="18"/>
          <w:szCs w:val="18"/>
        </w:rPr>
      </w:pPr>
      <w:r w:rsidRPr="218BAF2C">
        <w:rPr>
          <w:sz w:val="18"/>
          <w:szCs w:val="18"/>
        </w:rPr>
        <w:t xml:space="preserve">La prova scritta finale si articola in domande aperte e domande a risposta multipla. Il </w:t>
      </w:r>
      <w:proofErr w:type="spellStart"/>
      <w:r w:rsidRPr="218BAF2C">
        <w:rPr>
          <w:sz w:val="18"/>
          <w:szCs w:val="18"/>
        </w:rPr>
        <w:t>project</w:t>
      </w:r>
      <w:proofErr w:type="spellEnd"/>
      <w:r w:rsidRPr="218BAF2C">
        <w:rPr>
          <w:sz w:val="18"/>
          <w:szCs w:val="18"/>
        </w:rPr>
        <w:t xml:space="preserve"> work di gruppo consiste in una relazione scritta e viene presentato in aula. L’</w:t>
      </w:r>
      <w:proofErr w:type="spellStart"/>
      <w:r w:rsidRPr="218BAF2C">
        <w:rPr>
          <w:sz w:val="18"/>
          <w:szCs w:val="18"/>
        </w:rPr>
        <w:t>assignement</w:t>
      </w:r>
      <w:proofErr w:type="spellEnd"/>
      <w:r w:rsidRPr="218BAF2C">
        <w:rPr>
          <w:sz w:val="18"/>
          <w:szCs w:val="18"/>
        </w:rPr>
        <w:t xml:space="preserve"> individuale consiste in una relazione scritta.</w:t>
      </w:r>
    </w:p>
    <w:p w14:paraId="266E46C5" w14:textId="77777777" w:rsidR="00CF1013" w:rsidRPr="00E87176" w:rsidRDefault="00CF1013" w:rsidP="00CF1013">
      <w:pPr>
        <w:spacing w:line="240" w:lineRule="auto"/>
      </w:pPr>
      <w:r w:rsidRPr="218BAF2C">
        <w:rPr>
          <w:rFonts w:eastAsia="Times" w:cs="Times"/>
          <w:sz w:val="18"/>
          <w:szCs w:val="18"/>
        </w:rPr>
        <w:t>La valutazione è espressa in termini di un voto finale in base ai seguenti criteri: utilizzo del lessico appropriato, capacità analitica, approfondimento delle conoscenze acquisite e capacità di elaborazione critica.</w:t>
      </w:r>
    </w:p>
    <w:p w14:paraId="6F9DC037" w14:textId="77777777" w:rsidR="00CF1013" w:rsidRPr="00E87176" w:rsidRDefault="00CF1013" w:rsidP="00CF1013">
      <w:pPr>
        <w:spacing w:line="240" w:lineRule="auto"/>
        <w:rPr>
          <w:sz w:val="18"/>
          <w:szCs w:val="18"/>
        </w:rPr>
      </w:pPr>
    </w:p>
    <w:p w14:paraId="11E3F738" w14:textId="77777777" w:rsidR="00CF1013" w:rsidRPr="00D659FB" w:rsidRDefault="00CF1013" w:rsidP="00CF1013">
      <w:pPr>
        <w:tabs>
          <w:tab w:val="clear" w:pos="284"/>
        </w:tabs>
        <w:autoSpaceDE w:val="0"/>
        <w:autoSpaceDN w:val="0"/>
        <w:adjustRightInd w:val="0"/>
        <w:spacing w:before="240" w:after="24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AVVERTENZE</w:t>
      </w:r>
      <w:r>
        <w:rPr>
          <w:b/>
          <w:bCs/>
          <w:i/>
          <w:iCs/>
          <w:sz w:val="18"/>
          <w:szCs w:val="18"/>
        </w:rPr>
        <w:t xml:space="preserve"> E PREREQUISITI</w:t>
      </w:r>
    </w:p>
    <w:p w14:paraId="718FCEEC" w14:textId="77777777" w:rsidR="00CF1013" w:rsidRDefault="00CF1013" w:rsidP="00CF1013">
      <w:pPr>
        <w:pStyle w:val="Testo2"/>
        <w:spacing w:line="240" w:lineRule="exact"/>
        <w:ind w:firstLine="0"/>
      </w:pPr>
      <w:r w:rsidRPr="00D659FB">
        <w:t xml:space="preserve">La frequenza alle lezioni è </w:t>
      </w:r>
      <w:r>
        <w:t xml:space="preserve">fortemente </w:t>
      </w:r>
      <w:r w:rsidRPr="00D659FB">
        <w:t>consigliata.</w:t>
      </w:r>
      <w:r>
        <w:t xml:space="preserve"> Prerequisito sostanziale è il corso di Microeconomia.</w:t>
      </w:r>
    </w:p>
    <w:p w14:paraId="35021AB0" w14:textId="77777777" w:rsidR="00CF1013" w:rsidRPr="00E87176" w:rsidRDefault="00CF1013" w:rsidP="00CF1013">
      <w:pPr>
        <w:pStyle w:val="Testo2"/>
        <w:spacing w:line="240" w:lineRule="exact"/>
        <w:ind w:firstLine="0"/>
      </w:pPr>
    </w:p>
    <w:p w14:paraId="2CC69B98" w14:textId="77777777" w:rsidR="00CF1013" w:rsidRDefault="00CF1013" w:rsidP="00CF1013">
      <w:pPr>
        <w:tabs>
          <w:tab w:val="clear" w:pos="284"/>
        </w:tabs>
        <w:spacing w:after="240" w:line="220" w:lineRule="exact"/>
        <w:ind w:left="284" w:hanging="284"/>
        <w:rPr>
          <w:b/>
          <w:i/>
          <w:noProof/>
          <w:sz w:val="18"/>
        </w:rPr>
      </w:pPr>
      <w:r w:rsidRPr="00F53713">
        <w:rPr>
          <w:b/>
          <w:i/>
          <w:noProof/>
          <w:sz w:val="18"/>
        </w:rPr>
        <w:t>LUOGO E ORARIO DI RICEVIMENTO STUDENTI</w:t>
      </w:r>
    </w:p>
    <w:p w14:paraId="5A4BDEE6" w14:textId="77777777" w:rsidR="00CF1013" w:rsidRPr="00F53713" w:rsidRDefault="00CF1013" w:rsidP="00CF1013">
      <w:pPr>
        <w:tabs>
          <w:tab w:val="clear" w:pos="284"/>
          <w:tab w:val="left" w:pos="0"/>
        </w:tabs>
        <w:spacing w:after="240" w:line="220" w:lineRule="exact"/>
        <w:rPr>
          <w:noProof/>
          <w:sz w:val="18"/>
        </w:rPr>
      </w:pPr>
      <w:r w:rsidRPr="00F53713">
        <w:rPr>
          <w:noProof/>
          <w:sz w:val="18"/>
        </w:rPr>
        <w:t xml:space="preserve">Gli orari di ricevimento sono disponibili on line nella pagina personale del docente, consultabile al sito </w:t>
      </w:r>
      <w:hyperlink r:id="rId16" w:history="1">
        <w:r w:rsidRPr="00F53713">
          <w:rPr>
            <w:noProof/>
            <w:color w:val="0000FF"/>
            <w:sz w:val="18"/>
            <w:u w:val="single"/>
          </w:rPr>
          <w:t>http://docenti.unicatt.it/</w:t>
        </w:r>
      </w:hyperlink>
    </w:p>
    <w:p w14:paraId="33486970" w14:textId="77777777" w:rsidR="00F816DE" w:rsidRPr="00F816DE" w:rsidRDefault="00F816DE" w:rsidP="00F816DE">
      <w:pPr>
        <w:spacing w:line="240" w:lineRule="auto"/>
        <w:rPr>
          <w:b/>
          <w:i/>
          <w:sz w:val="18"/>
        </w:rPr>
      </w:pPr>
    </w:p>
    <w:sectPr w:rsidR="00F816DE" w:rsidRPr="00F816DE" w:rsidSect="00D12A1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CEA4C" w14:textId="77777777" w:rsidR="009963C5" w:rsidRDefault="009963C5" w:rsidP="009963C5">
      <w:pPr>
        <w:spacing w:line="240" w:lineRule="auto"/>
      </w:pPr>
      <w:r>
        <w:separator/>
      </w:r>
    </w:p>
  </w:endnote>
  <w:endnote w:type="continuationSeparator" w:id="0">
    <w:p w14:paraId="241F6E68" w14:textId="77777777" w:rsidR="009963C5" w:rsidRDefault="009963C5" w:rsidP="00996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374F8" w14:textId="77777777" w:rsidR="009963C5" w:rsidRDefault="009963C5" w:rsidP="009963C5">
      <w:pPr>
        <w:spacing w:line="240" w:lineRule="auto"/>
      </w:pPr>
      <w:r>
        <w:separator/>
      </w:r>
    </w:p>
  </w:footnote>
  <w:footnote w:type="continuationSeparator" w:id="0">
    <w:p w14:paraId="622921FD" w14:textId="77777777" w:rsidR="009963C5" w:rsidRDefault="009963C5" w:rsidP="009963C5">
      <w:pPr>
        <w:spacing w:line="240" w:lineRule="auto"/>
      </w:pPr>
      <w:r>
        <w:continuationSeparator/>
      </w:r>
    </w:p>
  </w:footnote>
  <w:footnote w:id="1">
    <w:p w14:paraId="19FD388C" w14:textId="055176F7" w:rsidR="009963C5" w:rsidRDefault="009963C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14:paraId="04177411" w14:textId="2E6ACB23" w:rsidR="009963C5" w:rsidRDefault="009963C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C1EE7"/>
    <w:multiLevelType w:val="multilevel"/>
    <w:tmpl w:val="DCA4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D5496"/>
    <w:multiLevelType w:val="hybridMultilevel"/>
    <w:tmpl w:val="6AB62C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82CA7"/>
    <w:multiLevelType w:val="hybridMultilevel"/>
    <w:tmpl w:val="923E02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65A00"/>
    <w:multiLevelType w:val="hybridMultilevel"/>
    <w:tmpl w:val="F476FB54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E6ECF"/>
    <w:multiLevelType w:val="hybridMultilevel"/>
    <w:tmpl w:val="DCA426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84008"/>
    <w:multiLevelType w:val="hybridMultilevel"/>
    <w:tmpl w:val="8A209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30AAC"/>
    <w:multiLevelType w:val="multilevel"/>
    <w:tmpl w:val="8A2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B0E30"/>
    <w:multiLevelType w:val="hybridMultilevel"/>
    <w:tmpl w:val="D26ABE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64D13"/>
    <w:multiLevelType w:val="hybridMultilevel"/>
    <w:tmpl w:val="12269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F9397E"/>
    <w:multiLevelType w:val="hybridMultilevel"/>
    <w:tmpl w:val="66567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7697D"/>
    <w:multiLevelType w:val="hybridMultilevel"/>
    <w:tmpl w:val="76BA37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033572"/>
    <w:multiLevelType w:val="hybridMultilevel"/>
    <w:tmpl w:val="97844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81D9C"/>
    <w:multiLevelType w:val="hybridMultilevel"/>
    <w:tmpl w:val="9B4C5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85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34035B"/>
    <w:multiLevelType w:val="hybridMultilevel"/>
    <w:tmpl w:val="E8383402"/>
    <w:lvl w:ilvl="0" w:tplc="85185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14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 w:numId="19">
    <w:abstractNumId w:val="3"/>
  </w:num>
  <w:num w:numId="20">
    <w:abstractNumId w:val="11"/>
  </w:num>
  <w:num w:numId="21">
    <w:abstractNumId w:val="4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C6"/>
    <w:rsid w:val="00037B9D"/>
    <w:rsid w:val="00086C5E"/>
    <w:rsid w:val="000C42CC"/>
    <w:rsid w:val="000D206D"/>
    <w:rsid w:val="000E703F"/>
    <w:rsid w:val="00111171"/>
    <w:rsid w:val="00124155"/>
    <w:rsid w:val="0013688D"/>
    <w:rsid w:val="001434E9"/>
    <w:rsid w:val="001640F8"/>
    <w:rsid w:val="001746A0"/>
    <w:rsid w:val="001F2918"/>
    <w:rsid w:val="00224735"/>
    <w:rsid w:val="002D316E"/>
    <w:rsid w:val="002E2A9F"/>
    <w:rsid w:val="00363200"/>
    <w:rsid w:val="00365A03"/>
    <w:rsid w:val="0039586F"/>
    <w:rsid w:val="00396B1F"/>
    <w:rsid w:val="003A656E"/>
    <w:rsid w:val="003D128A"/>
    <w:rsid w:val="003D19F7"/>
    <w:rsid w:val="004220D4"/>
    <w:rsid w:val="004717EA"/>
    <w:rsid w:val="00483940"/>
    <w:rsid w:val="004A6D31"/>
    <w:rsid w:val="004D1BBF"/>
    <w:rsid w:val="00531D35"/>
    <w:rsid w:val="00575622"/>
    <w:rsid w:val="005811F7"/>
    <w:rsid w:val="005854B8"/>
    <w:rsid w:val="00595252"/>
    <w:rsid w:val="005E70E4"/>
    <w:rsid w:val="00602AA7"/>
    <w:rsid w:val="0066092A"/>
    <w:rsid w:val="00693FA4"/>
    <w:rsid w:val="006A041B"/>
    <w:rsid w:val="006C65AA"/>
    <w:rsid w:val="006F1B7D"/>
    <w:rsid w:val="007072EB"/>
    <w:rsid w:val="00747C53"/>
    <w:rsid w:val="00750BA4"/>
    <w:rsid w:val="00754172"/>
    <w:rsid w:val="0078446F"/>
    <w:rsid w:val="007B7940"/>
    <w:rsid w:val="007C4A40"/>
    <w:rsid w:val="007D1894"/>
    <w:rsid w:val="00815A68"/>
    <w:rsid w:val="00865ECA"/>
    <w:rsid w:val="008C26CB"/>
    <w:rsid w:val="00915250"/>
    <w:rsid w:val="0093368D"/>
    <w:rsid w:val="00934181"/>
    <w:rsid w:val="0094511B"/>
    <w:rsid w:val="00994A03"/>
    <w:rsid w:val="009963C5"/>
    <w:rsid w:val="009A49B1"/>
    <w:rsid w:val="009D1435"/>
    <w:rsid w:val="009D655D"/>
    <w:rsid w:val="00A01576"/>
    <w:rsid w:val="00A1637B"/>
    <w:rsid w:val="00A35BB0"/>
    <w:rsid w:val="00A452E3"/>
    <w:rsid w:val="00A7048E"/>
    <w:rsid w:val="00A852C6"/>
    <w:rsid w:val="00AB4284"/>
    <w:rsid w:val="00AC032D"/>
    <w:rsid w:val="00AF0CE6"/>
    <w:rsid w:val="00AF2E62"/>
    <w:rsid w:val="00B94122"/>
    <w:rsid w:val="00B95925"/>
    <w:rsid w:val="00BB786A"/>
    <w:rsid w:val="00BD2CD7"/>
    <w:rsid w:val="00BF0CB5"/>
    <w:rsid w:val="00BF4C20"/>
    <w:rsid w:val="00C8216C"/>
    <w:rsid w:val="00CF1013"/>
    <w:rsid w:val="00D03FEB"/>
    <w:rsid w:val="00D707D0"/>
    <w:rsid w:val="00D74D73"/>
    <w:rsid w:val="00D9009E"/>
    <w:rsid w:val="00DD5D4E"/>
    <w:rsid w:val="00DE1D38"/>
    <w:rsid w:val="00E3051C"/>
    <w:rsid w:val="00E3279F"/>
    <w:rsid w:val="00E52399"/>
    <w:rsid w:val="00E908A0"/>
    <w:rsid w:val="00EF4C73"/>
    <w:rsid w:val="00F05EF5"/>
    <w:rsid w:val="00F10C13"/>
    <w:rsid w:val="00F12436"/>
    <w:rsid w:val="00F53713"/>
    <w:rsid w:val="00F71C9D"/>
    <w:rsid w:val="00F816DE"/>
    <w:rsid w:val="00FF2C42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33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48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F0CE6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F0C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F0CE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9D655D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AF0CE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AF0CE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1746A0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1746A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1746A0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136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68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754172"/>
    <w:rPr>
      <w:color w:val="0000FF" w:themeColor="hyperlink"/>
      <w:u w:val="single"/>
    </w:rPr>
  </w:style>
  <w:style w:type="character" w:customStyle="1" w:styleId="Testo2Carattere">
    <w:name w:val="Testo 2 Carattere"/>
    <w:link w:val="Testo2"/>
    <w:locked/>
    <w:rsid w:val="007C4A40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24735"/>
    <w:pPr>
      <w:ind w:left="720"/>
      <w:contextualSpacing/>
    </w:pPr>
  </w:style>
  <w:style w:type="paragraph" w:customStyle="1" w:styleId="Default">
    <w:name w:val="Default"/>
    <w:rsid w:val="0093368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963C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63C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9963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48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F0CE6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F0C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F0CE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9D655D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AF0CE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AF0CE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1746A0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1746A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1746A0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136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68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754172"/>
    <w:rPr>
      <w:color w:val="0000FF" w:themeColor="hyperlink"/>
      <w:u w:val="single"/>
    </w:rPr>
  </w:style>
  <w:style w:type="character" w:customStyle="1" w:styleId="Testo2Carattere">
    <w:name w:val="Testo 2 Carattere"/>
    <w:link w:val="Testo2"/>
    <w:locked/>
    <w:rsid w:val="007C4A40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24735"/>
    <w:pPr>
      <w:ind w:left="720"/>
      <w:contextualSpacing/>
    </w:pPr>
  </w:style>
  <w:style w:type="paragraph" w:customStyle="1" w:styleId="Default">
    <w:name w:val="Default"/>
    <w:rsid w:val="0093368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963C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63C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996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john-lipczynski-john-o-wilson-john-goddard/economia-industriale-concorrenza-strategie-e-politiche-pubbliche-9788891901132-241620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docenti.unicatt.i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librerie.unicatt.it/scheda-libro/autori-vari/quali-confini-territori-tra-identita-e-integrazione-internazionale-9788891760517-699378.htm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brerie.unicatt.it/scheda-libro/autori-vari/essays-in-honor-of-luigi-campiglio-9788834335628-54814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D90C-DCE4-446F-B06D-6CB9D7CDE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24D56-500D-4884-99AE-DAA7AFF14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0E768-D33C-4F1C-9E02-A50DFC4E9A49}">
  <ds:schemaRefs>
    <ds:schemaRef ds:uri="http://purl.org/dc/elements/1.1/"/>
    <ds:schemaRef ds:uri="http://schemas.openxmlformats.org/package/2006/metadata/core-properties"/>
    <ds:schemaRef ds:uri="69cdee98-039f-42ef-84e8-bcafbefa6ce6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189edbf7-6629-4be8-98e2-0a629d83435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F153F71-9499-40F5-8DA2-4B1C89F5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4</Pages>
  <Words>866</Words>
  <Characters>6036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36</vt:lpstr>
    </vt:vector>
  </TitlesOfParts>
  <Company>U.C.S.C. MILANO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Direzione</dc:creator>
  <cp:lastModifiedBy>Locci Amedeo</cp:lastModifiedBy>
  <cp:revision>9</cp:revision>
  <cp:lastPrinted>2016-05-09T10:02:00Z</cp:lastPrinted>
  <dcterms:created xsi:type="dcterms:W3CDTF">2020-06-03T06:42:00Z</dcterms:created>
  <dcterms:modified xsi:type="dcterms:W3CDTF">2021-08-27T08:50:00Z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