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70" w:rsidRPr="00B60DF7" w:rsidRDefault="00762570" w:rsidP="00762570">
      <w:pPr>
        <w:pStyle w:val="Titolo1"/>
      </w:pPr>
      <w:r w:rsidRPr="00B60DF7">
        <w:t>Diritto Penale II</w:t>
      </w:r>
    </w:p>
    <w:p w:rsidR="00762570" w:rsidRPr="00216F9D" w:rsidRDefault="00762570" w:rsidP="00762570">
      <w:pPr>
        <w:pStyle w:val="Titolo2"/>
        <w:rPr>
          <w:sz w:val="20"/>
        </w:rPr>
      </w:pPr>
      <w:r w:rsidRPr="00216F9D">
        <w:rPr>
          <w:sz w:val="20"/>
        </w:rPr>
        <w:t xml:space="preserve">Prof. </w:t>
      </w:r>
      <w:r w:rsidR="00D67376">
        <w:rPr>
          <w:sz w:val="20"/>
        </w:rPr>
        <w:t xml:space="preserve"> Alessandro Provera</w:t>
      </w:r>
    </w:p>
    <w:p w:rsidR="0054124E" w:rsidRPr="00590928" w:rsidRDefault="00762570" w:rsidP="00590928">
      <w:pPr>
        <w:spacing w:before="240" w:after="120"/>
        <w:rPr>
          <w:b/>
          <w:i/>
          <w:sz w:val="18"/>
          <w:szCs w:val="18"/>
        </w:rPr>
      </w:pPr>
      <w:r w:rsidRPr="003972CC">
        <w:rPr>
          <w:b/>
          <w:i/>
          <w:sz w:val="18"/>
          <w:szCs w:val="18"/>
        </w:rPr>
        <w:t>OBIETTIVO DEL CORSO</w:t>
      </w:r>
      <w:r w:rsidR="00523611" w:rsidRPr="003972CC">
        <w:rPr>
          <w:b/>
          <w:i/>
          <w:sz w:val="18"/>
          <w:szCs w:val="18"/>
        </w:rPr>
        <w:t xml:space="preserve"> E RISULTATI</w:t>
      </w:r>
      <w:r w:rsidR="0054124E" w:rsidRPr="003972CC">
        <w:rPr>
          <w:b/>
          <w:i/>
          <w:sz w:val="18"/>
          <w:szCs w:val="18"/>
        </w:rPr>
        <w:t xml:space="preserve"> DI APPRENDIMENTO ATTESI</w:t>
      </w:r>
    </w:p>
    <w:p w:rsidR="00001F3F" w:rsidRPr="00590928" w:rsidRDefault="00762570" w:rsidP="00590928">
      <w:pPr>
        <w:ind w:firstLine="284"/>
        <w:rPr>
          <w:sz w:val="18"/>
          <w:szCs w:val="18"/>
        </w:rPr>
      </w:pPr>
      <w:r w:rsidRPr="00590928">
        <w:rPr>
          <w:sz w:val="18"/>
          <w:szCs w:val="18"/>
        </w:rPr>
        <w:t xml:space="preserve">L’insegnamento specialistico di diritto penale </w:t>
      </w:r>
      <w:r w:rsidR="0054124E" w:rsidRPr="00590928">
        <w:rPr>
          <w:sz w:val="18"/>
          <w:szCs w:val="18"/>
        </w:rPr>
        <w:t>si propone di</w:t>
      </w:r>
      <w:r w:rsidRPr="00590928">
        <w:rPr>
          <w:sz w:val="18"/>
          <w:szCs w:val="18"/>
        </w:rPr>
        <w:t xml:space="preserve"> consolidare le nozioni fondamentali già acquisite nello studio della c.d. parte generale e guidare all’analisi critica </w:t>
      </w:r>
      <w:r w:rsidR="00F60043" w:rsidRPr="00590928">
        <w:rPr>
          <w:sz w:val="18"/>
          <w:szCs w:val="18"/>
        </w:rPr>
        <w:t>della parte speciale</w:t>
      </w:r>
      <w:r w:rsidRPr="00590928">
        <w:rPr>
          <w:sz w:val="18"/>
          <w:szCs w:val="18"/>
        </w:rPr>
        <w:t>.</w:t>
      </w:r>
      <w:r w:rsidR="00902599">
        <w:rPr>
          <w:sz w:val="18"/>
          <w:szCs w:val="18"/>
        </w:rPr>
        <w:t xml:space="preserve"> Lo scopo è quello di rendere possibile un approccio consapevole alla problematica penale, corredato dall’apparato teorico di base necessario per l’interpretazione delle singole fattispecie penal</w:t>
      </w:r>
      <w:r w:rsidR="006074AA">
        <w:rPr>
          <w:sz w:val="18"/>
          <w:szCs w:val="18"/>
        </w:rPr>
        <w:t>i</w:t>
      </w:r>
      <w:r w:rsidR="00902599">
        <w:rPr>
          <w:sz w:val="18"/>
          <w:szCs w:val="18"/>
        </w:rPr>
        <w:t>.</w:t>
      </w:r>
    </w:p>
    <w:p w:rsidR="00FB64D9" w:rsidRPr="000B3BBA" w:rsidRDefault="00FB64D9" w:rsidP="00FB64D9">
      <w:pPr>
        <w:spacing w:line="240" w:lineRule="auto"/>
        <w:rPr>
          <w:i/>
          <w:sz w:val="18"/>
          <w:szCs w:val="18"/>
        </w:rPr>
      </w:pPr>
      <w:r w:rsidRPr="000B3BBA">
        <w:rPr>
          <w:i/>
          <w:sz w:val="18"/>
          <w:szCs w:val="18"/>
        </w:rPr>
        <w:t>CONOSCENZA E COMPRENSION</w:t>
      </w:r>
      <w:r>
        <w:rPr>
          <w:i/>
          <w:sz w:val="18"/>
          <w:szCs w:val="18"/>
        </w:rPr>
        <w:t>E</w:t>
      </w:r>
      <w:r w:rsidRPr="000B3BBA">
        <w:rPr>
          <w:i/>
          <w:sz w:val="18"/>
          <w:szCs w:val="18"/>
        </w:rPr>
        <w:tab/>
      </w:r>
    </w:p>
    <w:p w:rsidR="003976D2" w:rsidRPr="00590928" w:rsidRDefault="00523611" w:rsidP="00FB64D9">
      <w:pPr>
        <w:spacing w:line="240" w:lineRule="auto"/>
        <w:rPr>
          <w:sz w:val="18"/>
          <w:szCs w:val="18"/>
        </w:rPr>
      </w:pPr>
      <w:r w:rsidRPr="00FB64D9">
        <w:tab/>
      </w:r>
      <w:r w:rsidR="0054124E" w:rsidRPr="00590928">
        <w:rPr>
          <w:sz w:val="18"/>
          <w:szCs w:val="18"/>
        </w:rPr>
        <w:t xml:space="preserve">Al termine dell’insegnamento, lo studente </w:t>
      </w:r>
      <w:r w:rsidR="00116084">
        <w:rPr>
          <w:sz w:val="18"/>
          <w:szCs w:val="18"/>
        </w:rPr>
        <w:t xml:space="preserve">avrà acquisito conoscenze necessarie </w:t>
      </w:r>
      <w:r w:rsidR="00F0452B">
        <w:rPr>
          <w:sz w:val="18"/>
          <w:szCs w:val="18"/>
        </w:rPr>
        <w:t>a comprendere</w:t>
      </w:r>
      <w:r w:rsidR="0054124E" w:rsidRPr="00590928">
        <w:rPr>
          <w:sz w:val="18"/>
          <w:szCs w:val="18"/>
        </w:rPr>
        <w:t xml:space="preserve"> </w:t>
      </w:r>
      <w:r w:rsidR="00902599">
        <w:rPr>
          <w:sz w:val="18"/>
          <w:szCs w:val="18"/>
        </w:rPr>
        <w:t xml:space="preserve">la ‘parte speciale’ del diritto penale. Lo studente sarà quindi in grado di comprendere </w:t>
      </w:r>
      <w:r w:rsidR="0054124E" w:rsidRPr="00590928">
        <w:rPr>
          <w:sz w:val="18"/>
          <w:szCs w:val="18"/>
        </w:rPr>
        <w:t>i rapporti tra la</w:t>
      </w:r>
      <w:r w:rsidR="00F60043" w:rsidRPr="00590928">
        <w:rPr>
          <w:sz w:val="18"/>
          <w:szCs w:val="18"/>
        </w:rPr>
        <w:t xml:space="preserve"> società del rischio e le scienze giuridiche</w:t>
      </w:r>
      <w:r w:rsidR="0054124E" w:rsidRPr="00590928">
        <w:rPr>
          <w:sz w:val="18"/>
          <w:szCs w:val="18"/>
        </w:rPr>
        <w:t xml:space="preserve">, con particolare riguardo al ruolo del diritto penale in relazione ai </w:t>
      </w:r>
      <w:r w:rsidR="00F60043" w:rsidRPr="00590928">
        <w:rPr>
          <w:sz w:val="18"/>
          <w:szCs w:val="18"/>
        </w:rPr>
        <w:t>mutamenti epocali nella società contemporanea (in particolare, lo sviluppo industriale e le sostanze tossiche; il rischio tecnologico; la c</w:t>
      </w:r>
      <w:r w:rsidR="001E6A51" w:rsidRPr="00590928">
        <w:rPr>
          <w:sz w:val="18"/>
          <w:szCs w:val="18"/>
        </w:rPr>
        <w:t>risi del capitalismo finanziario</w:t>
      </w:r>
      <w:r w:rsidR="00F60043" w:rsidRPr="00590928">
        <w:rPr>
          <w:sz w:val="18"/>
          <w:szCs w:val="18"/>
        </w:rPr>
        <w:t>)</w:t>
      </w:r>
      <w:r w:rsidR="0054124E" w:rsidRPr="00590928">
        <w:rPr>
          <w:sz w:val="18"/>
          <w:szCs w:val="18"/>
        </w:rPr>
        <w:t>.</w:t>
      </w:r>
      <w:r w:rsidR="006E3974">
        <w:rPr>
          <w:sz w:val="18"/>
          <w:szCs w:val="18"/>
        </w:rPr>
        <w:t xml:space="preserve"> </w:t>
      </w:r>
      <w:r w:rsidR="0054124E" w:rsidRPr="00590928">
        <w:rPr>
          <w:sz w:val="18"/>
          <w:szCs w:val="18"/>
        </w:rPr>
        <w:t>Conoscerà, inoltre,</w:t>
      </w:r>
      <w:r w:rsidR="0054124E" w:rsidRPr="006E3974">
        <w:t xml:space="preserve"> </w:t>
      </w:r>
      <w:r w:rsidR="0054124E" w:rsidRPr="00590928">
        <w:rPr>
          <w:sz w:val="18"/>
          <w:szCs w:val="18"/>
        </w:rPr>
        <w:t>le principali problematiche che concernono il diritto penale a partire dal difficile rapporto tra libertà e sicurezza</w:t>
      </w:r>
      <w:r w:rsidR="006074AA">
        <w:rPr>
          <w:sz w:val="18"/>
          <w:szCs w:val="18"/>
        </w:rPr>
        <w:t>; i</w:t>
      </w:r>
      <w:r w:rsidR="002B5E0C" w:rsidRPr="00590928">
        <w:rPr>
          <w:sz w:val="18"/>
          <w:szCs w:val="18"/>
        </w:rPr>
        <w:t xml:space="preserve">n </w:t>
      </w:r>
      <w:r w:rsidR="00CC1C6B" w:rsidRPr="00590928">
        <w:rPr>
          <w:sz w:val="18"/>
          <w:szCs w:val="18"/>
        </w:rPr>
        <w:t xml:space="preserve">tale </w:t>
      </w:r>
      <w:r w:rsidR="002B5E0C" w:rsidRPr="00590928">
        <w:rPr>
          <w:sz w:val="18"/>
          <w:szCs w:val="18"/>
        </w:rPr>
        <w:t xml:space="preserve">prospettiva sarà analizzata </w:t>
      </w:r>
      <w:r w:rsidR="00D07D02" w:rsidRPr="00590928">
        <w:rPr>
          <w:sz w:val="18"/>
          <w:szCs w:val="18"/>
        </w:rPr>
        <w:t xml:space="preserve">anche </w:t>
      </w:r>
      <w:r w:rsidR="002B5E0C" w:rsidRPr="00590928">
        <w:rPr>
          <w:sz w:val="18"/>
          <w:szCs w:val="18"/>
        </w:rPr>
        <w:t>l</w:t>
      </w:r>
      <w:r w:rsidR="003972CC">
        <w:rPr>
          <w:sz w:val="18"/>
          <w:szCs w:val="18"/>
        </w:rPr>
        <w:t xml:space="preserve">a </w:t>
      </w:r>
      <w:r w:rsidR="002B5E0C" w:rsidRPr="00590928">
        <w:rPr>
          <w:sz w:val="18"/>
          <w:szCs w:val="18"/>
        </w:rPr>
        <w:t>gestione</w:t>
      </w:r>
      <w:r w:rsidR="002B7212">
        <w:rPr>
          <w:sz w:val="18"/>
          <w:szCs w:val="18"/>
        </w:rPr>
        <w:t xml:space="preserve"> </w:t>
      </w:r>
      <w:r w:rsidR="002B5E0C" w:rsidRPr="00590928">
        <w:rPr>
          <w:sz w:val="18"/>
          <w:szCs w:val="18"/>
        </w:rPr>
        <w:t>dell’emergenza sanitaria del Covid-19</w:t>
      </w:r>
      <w:r w:rsidR="00D07D02" w:rsidRPr="00590928">
        <w:rPr>
          <w:sz w:val="18"/>
          <w:szCs w:val="18"/>
        </w:rPr>
        <w:t>, sia a</w:t>
      </w:r>
      <w:r w:rsidR="002A20F9" w:rsidRPr="00590928">
        <w:rPr>
          <w:sz w:val="18"/>
          <w:szCs w:val="18"/>
        </w:rPr>
        <w:t xml:space="preserve">ll’interno </w:t>
      </w:r>
      <w:r w:rsidR="00D07D02" w:rsidRPr="00590928">
        <w:rPr>
          <w:sz w:val="18"/>
          <w:szCs w:val="18"/>
        </w:rPr>
        <w:t xml:space="preserve">che all’esterno </w:t>
      </w:r>
      <w:r w:rsidR="002A20F9" w:rsidRPr="00590928">
        <w:rPr>
          <w:sz w:val="18"/>
          <w:szCs w:val="18"/>
        </w:rPr>
        <w:t>degli istituti penitenziari</w:t>
      </w:r>
      <w:r w:rsidR="00CC1C6B" w:rsidRPr="00590928">
        <w:rPr>
          <w:sz w:val="18"/>
          <w:szCs w:val="18"/>
        </w:rPr>
        <w:t xml:space="preserve">. </w:t>
      </w:r>
      <w:r w:rsidR="0054124E" w:rsidRPr="00590928">
        <w:rPr>
          <w:sz w:val="18"/>
          <w:szCs w:val="18"/>
        </w:rPr>
        <w:t xml:space="preserve">In questa chiave di </w:t>
      </w:r>
      <w:r w:rsidR="0054124E" w:rsidRPr="006074AA">
        <w:t>lettura, lo s</w:t>
      </w:r>
      <w:r w:rsidR="0054124E" w:rsidRPr="00590928">
        <w:rPr>
          <w:sz w:val="18"/>
          <w:szCs w:val="18"/>
        </w:rPr>
        <w:t>tudente approfondirà tematiche quali quelle del ruolo della scienza nelle decisioni giudiziarie</w:t>
      </w:r>
      <w:r w:rsidR="006471E5" w:rsidRPr="00590928">
        <w:rPr>
          <w:sz w:val="18"/>
          <w:szCs w:val="18"/>
        </w:rPr>
        <w:t xml:space="preserve"> e dei tentativi di flessibilizzazione delle categorie fondamentali (causalità, colpa, dolo) per rispondere alle pressanti urgenze della società contemporanea</w:t>
      </w:r>
      <w:r w:rsidR="006074AA">
        <w:rPr>
          <w:sz w:val="18"/>
          <w:szCs w:val="18"/>
        </w:rPr>
        <w:t xml:space="preserve">. </w:t>
      </w:r>
      <w:r w:rsidR="006471E5" w:rsidRPr="006074AA">
        <w:rPr>
          <w:sz w:val="18"/>
          <w:szCs w:val="18"/>
        </w:rPr>
        <w:t xml:space="preserve">Verranno </w:t>
      </w:r>
      <w:r w:rsidR="006471E5" w:rsidRPr="00590928">
        <w:rPr>
          <w:sz w:val="18"/>
          <w:szCs w:val="18"/>
        </w:rPr>
        <w:t xml:space="preserve">esplorate, inoltre, tematiche centrali per il diritto penale moderno quali quelle </w:t>
      </w:r>
      <w:r w:rsidR="00291223" w:rsidRPr="00590928">
        <w:rPr>
          <w:sz w:val="18"/>
          <w:szCs w:val="18"/>
        </w:rPr>
        <w:t xml:space="preserve">relative </w:t>
      </w:r>
      <w:r w:rsidR="006471E5" w:rsidRPr="00590928">
        <w:rPr>
          <w:sz w:val="18"/>
          <w:szCs w:val="18"/>
        </w:rPr>
        <w:t>della corruzione, attraverso l’analisi delle più recenti evoluzioni normative e giurisprudenziali.</w:t>
      </w:r>
    </w:p>
    <w:p w:rsidR="00FB64D9" w:rsidRPr="00C200D7" w:rsidRDefault="00FB64D9" w:rsidP="00FB64D9">
      <w:pPr>
        <w:spacing w:line="240" w:lineRule="auto"/>
        <w:rPr>
          <w:i/>
          <w:sz w:val="18"/>
          <w:szCs w:val="18"/>
        </w:rPr>
      </w:pPr>
      <w:r w:rsidRPr="00C200D7">
        <w:rPr>
          <w:i/>
          <w:sz w:val="18"/>
          <w:szCs w:val="18"/>
        </w:rPr>
        <w:t>CAPACITÀ DI APPLICARE CONOSCENZA E COMPRENSIONE</w:t>
      </w:r>
      <w:r w:rsidRPr="00C200D7">
        <w:rPr>
          <w:i/>
          <w:sz w:val="18"/>
          <w:szCs w:val="18"/>
        </w:rPr>
        <w:tab/>
      </w:r>
    </w:p>
    <w:p w:rsidR="00FB64D9" w:rsidRDefault="006471E5" w:rsidP="00FB64D9">
      <w:pPr>
        <w:spacing w:line="240" w:lineRule="auto"/>
        <w:rPr>
          <w:sz w:val="18"/>
          <w:szCs w:val="18"/>
        </w:rPr>
      </w:pPr>
      <w:r w:rsidRPr="00590928">
        <w:rPr>
          <w:sz w:val="18"/>
          <w:szCs w:val="18"/>
        </w:rPr>
        <w:t xml:space="preserve">Al termine dell’insegnamento, lo studente </w:t>
      </w:r>
      <w:r w:rsidR="006074AA">
        <w:rPr>
          <w:sz w:val="18"/>
          <w:szCs w:val="18"/>
        </w:rPr>
        <w:t xml:space="preserve">avrà acquisito la capacità di applicare le categorie e gli istituti oggetto di studio a casi concreti. In particolare, lo studente </w:t>
      </w:r>
      <w:r w:rsidRPr="00590928">
        <w:rPr>
          <w:sz w:val="18"/>
          <w:szCs w:val="18"/>
        </w:rPr>
        <w:t>sarà in grado di:</w:t>
      </w:r>
      <w:r w:rsidR="0045704E">
        <w:rPr>
          <w:sz w:val="18"/>
          <w:szCs w:val="18"/>
        </w:rPr>
        <w:t xml:space="preserve"> </w:t>
      </w:r>
      <w:r w:rsidRPr="00590928">
        <w:rPr>
          <w:sz w:val="18"/>
          <w:szCs w:val="18"/>
        </w:rPr>
        <w:t>comprendere le questioni fondamentali che stanno alla base dell’utilizzo dello strumento penale;</w:t>
      </w:r>
      <w:r w:rsidR="003976D2" w:rsidRPr="00590928">
        <w:rPr>
          <w:sz w:val="18"/>
          <w:szCs w:val="18"/>
        </w:rPr>
        <w:t xml:space="preserve"> </w:t>
      </w:r>
      <w:r w:rsidRPr="00590928">
        <w:rPr>
          <w:sz w:val="18"/>
          <w:szCs w:val="18"/>
        </w:rPr>
        <w:t>valutare la normativa esistente e le pronunce giurisprudenziali sulla base dei principi fondamentali del diritto penale;</w:t>
      </w:r>
      <w:r w:rsidR="003976D2" w:rsidRPr="00590928">
        <w:rPr>
          <w:sz w:val="18"/>
          <w:szCs w:val="18"/>
        </w:rPr>
        <w:t xml:space="preserve"> </w:t>
      </w:r>
      <w:r w:rsidRPr="00590928">
        <w:rPr>
          <w:sz w:val="18"/>
          <w:szCs w:val="18"/>
        </w:rPr>
        <w:t>applicare le categorie giuridiche fondamentali (causalità, colpa, dolo) a casi complessi (es. in tema di sostanze tossiche) e di difficile risoluzione pratica;</w:t>
      </w:r>
      <w:r w:rsidR="003976D2" w:rsidRPr="00590928">
        <w:rPr>
          <w:sz w:val="18"/>
          <w:szCs w:val="18"/>
        </w:rPr>
        <w:t xml:space="preserve"> </w:t>
      </w:r>
      <w:r w:rsidRPr="00590928">
        <w:rPr>
          <w:sz w:val="18"/>
          <w:szCs w:val="18"/>
        </w:rPr>
        <w:t>affrontare in una prospettiva politico-criminale le questioni più attuali e le scelte del legislatore</w:t>
      </w:r>
      <w:r w:rsidR="00FB64D9">
        <w:rPr>
          <w:sz w:val="18"/>
          <w:szCs w:val="18"/>
        </w:rPr>
        <w:t xml:space="preserve">; </w:t>
      </w:r>
      <w:r w:rsidR="007A357D">
        <w:rPr>
          <w:sz w:val="18"/>
          <w:szCs w:val="18"/>
        </w:rPr>
        <w:t xml:space="preserve">padroneggiare i </w:t>
      </w:r>
      <w:proofErr w:type="spellStart"/>
      <w:r w:rsidR="007A357D">
        <w:rPr>
          <w:sz w:val="18"/>
          <w:szCs w:val="18"/>
        </w:rPr>
        <w:t>saperi</w:t>
      </w:r>
      <w:proofErr w:type="spellEnd"/>
      <w:r w:rsidR="007A357D">
        <w:rPr>
          <w:sz w:val="18"/>
          <w:szCs w:val="18"/>
        </w:rPr>
        <w:t xml:space="preserve"> acquisiti, sapendone individuare i risvolti pratici</w:t>
      </w:r>
      <w:r w:rsidR="00B54CE4">
        <w:rPr>
          <w:sz w:val="18"/>
          <w:szCs w:val="18"/>
        </w:rPr>
        <w:t>.</w:t>
      </w:r>
      <w:r w:rsidR="00FB64D9" w:rsidRPr="00FB64D9">
        <w:rPr>
          <w:sz w:val="18"/>
          <w:szCs w:val="18"/>
        </w:rPr>
        <w:t xml:space="preserve"> </w:t>
      </w:r>
    </w:p>
    <w:p w:rsidR="00FB64D9" w:rsidRPr="00590928" w:rsidRDefault="00FB64D9" w:rsidP="00FB64D9">
      <w:pPr>
        <w:spacing w:line="240" w:lineRule="auto"/>
        <w:rPr>
          <w:i/>
          <w:sz w:val="18"/>
          <w:szCs w:val="18"/>
        </w:rPr>
      </w:pPr>
      <w:r w:rsidRPr="00590928">
        <w:rPr>
          <w:i/>
          <w:sz w:val="18"/>
          <w:szCs w:val="18"/>
        </w:rPr>
        <w:t>AUTONOMIA DI GIUDIZIO</w:t>
      </w:r>
    </w:p>
    <w:p w:rsidR="006471E5" w:rsidRDefault="007A357D" w:rsidP="006471E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.</w:t>
      </w:r>
      <w:r w:rsidR="006471E5" w:rsidRPr="00590928">
        <w:rPr>
          <w:sz w:val="18"/>
          <w:szCs w:val="18"/>
        </w:rPr>
        <w:t>Poiché parte delle lezioni è dedicata all’analisi di questioni critiche, non ancora risolte o rilevate dalla giurisprudenza, lo studente dovrebbe sviluppare in relazione a queste problematiche una propria capacità di giudizio, individuando le soluzioni più rispettose dei principi costituzionali e le prospettive di riforme della materia.</w:t>
      </w:r>
    </w:p>
    <w:p w:rsidR="00715A3D" w:rsidRDefault="00715A3D" w:rsidP="006471E5">
      <w:pPr>
        <w:spacing w:line="240" w:lineRule="auto"/>
        <w:rPr>
          <w:sz w:val="18"/>
          <w:szCs w:val="18"/>
        </w:rPr>
      </w:pPr>
    </w:p>
    <w:p w:rsidR="000D184C" w:rsidRDefault="000D184C" w:rsidP="006471E5">
      <w:pPr>
        <w:spacing w:line="240" w:lineRule="auto"/>
        <w:rPr>
          <w:sz w:val="18"/>
          <w:szCs w:val="18"/>
        </w:rPr>
      </w:pPr>
    </w:p>
    <w:p w:rsidR="000D184C" w:rsidRDefault="000D184C" w:rsidP="006471E5">
      <w:pPr>
        <w:spacing w:line="240" w:lineRule="auto"/>
        <w:rPr>
          <w:sz w:val="18"/>
          <w:szCs w:val="18"/>
        </w:rPr>
      </w:pPr>
    </w:p>
    <w:p w:rsidR="00FB64D9" w:rsidRPr="00590928" w:rsidRDefault="00FB64D9" w:rsidP="006471E5">
      <w:pPr>
        <w:spacing w:line="240" w:lineRule="auto"/>
        <w:rPr>
          <w:i/>
          <w:sz w:val="18"/>
          <w:szCs w:val="18"/>
        </w:rPr>
      </w:pPr>
      <w:r w:rsidRPr="00590928">
        <w:rPr>
          <w:i/>
          <w:sz w:val="18"/>
          <w:szCs w:val="18"/>
        </w:rPr>
        <w:lastRenderedPageBreak/>
        <w:t>ABILITÀ COMUNICATIVE</w:t>
      </w:r>
    </w:p>
    <w:p w:rsidR="006471E5" w:rsidRDefault="00523611" w:rsidP="006471E5">
      <w:pPr>
        <w:spacing w:line="240" w:lineRule="auto"/>
        <w:rPr>
          <w:sz w:val="18"/>
          <w:szCs w:val="18"/>
        </w:rPr>
      </w:pPr>
      <w:r w:rsidRPr="00590928">
        <w:rPr>
          <w:sz w:val="18"/>
          <w:szCs w:val="18"/>
        </w:rPr>
        <w:tab/>
      </w:r>
      <w:r w:rsidR="006471E5" w:rsidRPr="00590928">
        <w:rPr>
          <w:sz w:val="18"/>
          <w:szCs w:val="18"/>
        </w:rPr>
        <w:t xml:space="preserve">Parte del corso è dedicata </w:t>
      </w:r>
      <w:r w:rsidR="00714F0A" w:rsidRPr="00590928">
        <w:rPr>
          <w:sz w:val="18"/>
          <w:szCs w:val="18"/>
        </w:rPr>
        <w:t>alla discussione in aula di casi giurisprudenziali e al confronto tra gli studenti circa le soluzioni adeguate al caso concreto</w:t>
      </w:r>
      <w:r w:rsidR="006471E5" w:rsidRPr="00590928">
        <w:rPr>
          <w:sz w:val="18"/>
          <w:szCs w:val="18"/>
        </w:rPr>
        <w:t>. Ciò dovrebbe aiutare lo studente a sviluppare quelle capacità comunicative indispensabili per il giurista.</w:t>
      </w:r>
    </w:p>
    <w:p w:rsidR="00FB64D9" w:rsidRPr="00590928" w:rsidRDefault="00FB64D9" w:rsidP="006471E5">
      <w:pPr>
        <w:spacing w:line="240" w:lineRule="auto"/>
        <w:rPr>
          <w:i/>
          <w:sz w:val="18"/>
          <w:szCs w:val="18"/>
        </w:rPr>
      </w:pPr>
      <w:r w:rsidRPr="00590928">
        <w:rPr>
          <w:i/>
          <w:sz w:val="18"/>
          <w:szCs w:val="18"/>
        </w:rPr>
        <w:t>CAPACITÀ DI APPRENDIMENTO</w:t>
      </w:r>
    </w:p>
    <w:p w:rsidR="00433701" w:rsidRPr="00590928" w:rsidRDefault="00523611" w:rsidP="006471E5">
      <w:pPr>
        <w:spacing w:line="240" w:lineRule="auto"/>
        <w:rPr>
          <w:sz w:val="18"/>
          <w:szCs w:val="18"/>
        </w:rPr>
      </w:pPr>
      <w:r w:rsidRPr="00590928">
        <w:rPr>
          <w:sz w:val="18"/>
          <w:szCs w:val="18"/>
        </w:rPr>
        <w:tab/>
      </w:r>
      <w:r w:rsidR="00714F0A" w:rsidRPr="00590928">
        <w:rPr>
          <w:sz w:val="18"/>
          <w:szCs w:val="18"/>
        </w:rPr>
        <w:t>Concluso il corso, lo studente è chiamato non solo a conoscere l’attuale stato della materiale penale e i suoi punti più controversi, ma anche a utilizzare, in maniera attiva, quanto appreso e applicarlo ai casi concreti. Il corso, quindi, mira a sviluppare il pensiero sintetico e non solo quello di tipo analitico.</w:t>
      </w:r>
      <w:r w:rsidR="001E6A51" w:rsidRPr="00590928">
        <w:rPr>
          <w:sz w:val="18"/>
          <w:szCs w:val="18"/>
        </w:rPr>
        <w:tab/>
      </w:r>
    </w:p>
    <w:p w:rsidR="00601251" w:rsidRPr="00590928" w:rsidRDefault="00433701" w:rsidP="007941DE">
      <w:pPr>
        <w:spacing w:line="240" w:lineRule="auto"/>
        <w:rPr>
          <w:sz w:val="18"/>
          <w:szCs w:val="18"/>
        </w:rPr>
      </w:pPr>
      <w:r w:rsidRPr="00590928">
        <w:rPr>
          <w:sz w:val="18"/>
          <w:szCs w:val="18"/>
        </w:rPr>
        <w:tab/>
      </w:r>
    </w:p>
    <w:p w:rsidR="00523611" w:rsidRPr="003972CC" w:rsidRDefault="00523611" w:rsidP="00523611">
      <w:pPr>
        <w:spacing w:before="240" w:after="120"/>
        <w:rPr>
          <w:b/>
          <w:i/>
          <w:sz w:val="18"/>
          <w:szCs w:val="18"/>
        </w:rPr>
      </w:pPr>
      <w:r w:rsidRPr="003972CC">
        <w:rPr>
          <w:b/>
          <w:i/>
          <w:sz w:val="18"/>
          <w:szCs w:val="18"/>
        </w:rPr>
        <w:t xml:space="preserve">PROGRAMMA DEL CORSO </w:t>
      </w:r>
    </w:p>
    <w:p w:rsidR="003C5721" w:rsidRDefault="00D67376" w:rsidP="0060125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Il Corso si prefigge </w:t>
      </w:r>
      <w:r w:rsidR="00975F1F">
        <w:rPr>
          <w:sz w:val="18"/>
          <w:szCs w:val="18"/>
        </w:rPr>
        <w:t>gli scopi</w:t>
      </w:r>
      <w:r>
        <w:rPr>
          <w:sz w:val="18"/>
          <w:szCs w:val="18"/>
        </w:rPr>
        <w:t xml:space="preserve"> di consolidare la preparazione sulla c.d. parte generale del Diritto penale e di affrontare lo studio della c.d. parte speciale. </w:t>
      </w:r>
    </w:p>
    <w:p w:rsidR="00D67376" w:rsidRDefault="00D67376" w:rsidP="0060125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In tale prospettiva verranno analizzati:</w:t>
      </w:r>
    </w:p>
    <w:p w:rsidR="00D67376" w:rsidRDefault="00D67376" w:rsidP="00D67376">
      <w:pPr>
        <w:pStyle w:val="Paragrafoelenco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D67376">
        <w:rPr>
          <w:sz w:val="18"/>
          <w:szCs w:val="18"/>
        </w:rPr>
        <w:t>i reati contro la pubblica amministrazione, con particolare riguardo alle fattispecie di corruzione;</w:t>
      </w:r>
    </w:p>
    <w:p w:rsidR="00D67376" w:rsidRPr="00D67376" w:rsidRDefault="00D67376" w:rsidP="00D67376">
      <w:pPr>
        <w:pStyle w:val="Paragrafoelenco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 reati contro l’amministrazione della giustizia;</w:t>
      </w:r>
    </w:p>
    <w:p w:rsidR="00D67376" w:rsidRDefault="00D67376" w:rsidP="00D67376">
      <w:pPr>
        <w:pStyle w:val="Paragrafoelenco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 reati contro l’ordine pubblico (con particolare attenzione ai reati associativi);</w:t>
      </w:r>
    </w:p>
    <w:p w:rsidR="00D67376" w:rsidRDefault="00D67376" w:rsidP="00D67376">
      <w:pPr>
        <w:pStyle w:val="Paragrafoelenco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 reati contro la persona (con attenzione alle problematiche multiculturali che sovente sono connesse a tali reati);</w:t>
      </w:r>
    </w:p>
    <w:p w:rsidR="00D67376" w:rsidRDefault="00D67376" w:rsidP="00D67376">
      <w:pPr>
        <w:pStyle w:val="Paragrafoelenco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 reati contro il patrimonio.</w:t>
      </w:r>
    </w:p>
    <w:p w:rsidR="00D67376" w:rsidRDefault="00D67376" w:rsidP="00D6737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Particolare attenzione verrà data altresì al rapporto tra società del rischio e diritto penale, approfondendo le problematiche essenziali di diritto penale dell’ambiente. </w:t>
      </w:r>
    </w:p>
    <w:p w:rsidR="00D67376" w:rsidRDefault="00D67376" w:rsidP="00D6737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Un focus specifico sarà dedicato alla responsabilità medica e alle scelte di politica criminale relative al contenimento dell’emergenza da coronavirus. </w:t>
      </w:r>
    </w:p>
    <w:p w:rsidR="00D67376" w:rsidRPr="00D67376" w:rsidRDefault="00D67376" w:rsidP="00D67376">
      <w:pPr>
        <w:spacing w:line="240" w:lineRule="auto"/>
        <w:rPr>
          <w:sz w:val="18"/>
          <w:szCs w:val="18"/>
        </w:rPr>
      </w:pPr>
    </w:p>
    <w:p w:rsidR="00D67376" w:rsidRPr="003972CC" w:rsidRDefault="00D67376" w:rsidP="00601251">
      <w:pPr>
        <w:spacing w:line="240" w:lineRule="auto"/>
        <w:rPr>
          <w:b/>
          <w:i/>
          <w:sz w:val="18"/>
          <w:szCs w:val="18"/>
        </w:rPr>
      </w:pPr>
    </w:p>
    <w:p w:rsidR="00601251" w:rsidRPr="003972CC" w:rsidRDefault="00762570" w:rsidP="00601251">
      <w:pPr>
        <w:spacing w:line="240" w:lineRule="auto"/>
        <w:rPr>
          <w:b/>
          <w:sz w:val="18"/>
          <w:szCs w:val="18"/>
        </w:rPr>
      </w:pPr>
      <w:r w:rsidRPr="003972CC">
        <w:rPr>
          <w:b/>
          <w:i/>
          <w:sz w:val="18"/>
          <w:szCs w:val="18"/>
        </w:rPr>
        <w:t>BIBLIOGRAFIA</w:t>
      </w:r>
      <w:r w:rsidR="007C7602">
        <w:rPr>
          <w:rStyle w:val="Rimandonotaapidipagina"/>
          <w:b/>
          <w:i/>
          <w:sz w:val="18"/>
          <w:szCs w:val="18"/>
        </w:rPr>
        <w:footnoteReference w:id="1"/>
      </w:r>
    </w:p>
    <w:p w:rsidR="00601251" w:rsidRPr="003972CC" w:rsidRDefault="00601251" w:rsidP="00601251">
      <w:pPr>
        <w:spacing w:line="240" w:lineRule="auto"/>
        <w:rPr>
          <w:sz w:val="18"/>
          <w:szCs w:val="18"/>
        </w:rPr>
      </w:pPr>
    </w:p>
    <w:p w:rsidR="00001F3F" w:rsidRPr="007C7602" w:rsidRDefault="003C4C27" w:rsidP="007C7602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>
        <w:rPr>
          <w:sz w:val="18"/>
          <w:szCs w:val="18"/>
        </w:rPr>
        <w:t xml:space="preserve">M. Romano, </w:t>
      </w:r>
      <w:r w:rsidRPr="00E64898">
        <w:rPr>
          <w:i/>
          <w:sz w:val="18"/>
          <w:szCs w:val="18"/>
        </w:rPr>
        <w:t>I delitti cont</w:t>
      </w:r>
      <w:r w:rsidR="00E64898">
        <w:rPr>
          <w:i/>
          <w:sz w:val="18"/>
          <w:szCs w:val="18"/>
        </w:rPr>
        <w:t xml:space="preserve">ro la pubblica amministrazione. </w:t>
      </w:r>
      <w:r w:rsidRPr="00E64898">
        <w:rPr>
          <w:i/>
          <w:sz w:val="18"/>
          <w:szCs w:val="18"/>
        </w:rPr>
        <w:t>I delitti dei pubblici ufficiali</w:t>
      </w:r>
      <w:r w:rsidR="00975F1F">
        <w:rPr>
          <w:sz w:val="18"/>
          <w:szCs w:val="18"/>
        </w:rPr>
        <w:t>,</w:t>
      </w: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Giuffrè</w:t>
      </w:r>
      <w:proofErr w:type="spellEnd"/>
      <w:r>
        <w:rPr>
          <w:sz w:val="18"/>
          <w:szCs w:val="18"/>
        </w:rPr>
        <w:t>, Milano, 2019 (pp. 1-330)</w:t>
      </w:r>
      <w:r w:rsidR="007C7602">
        <w:rPr>
          <w:sz w:val="18"/>
          <w:szCs w:val="18"/>
        </w:rPr>
        <w:t xml:space="preserve"> </w:t>
      </w:r>
      <w:hyperlink r:id="rId12" w:history="1">
        <w:r w:rsidR="007C7602" w:rsidRPr="007C760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64898" w:rsidRPr="007C7602" w:rsidRDefault="00E64898" w:rsidP="00E64898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>
        <w:rPr>
          <w:sz w:val="18"/>
          <w:szCs w:val="18"/>
        </w:rPr>
        <w:tab/>
      </w:r>
      <w:r w:rsidR="003C4C27" w:rsidRPr="00E64898">
        <w:rPr>
          <w:sz w:val="18"/>
          <w:szCs w:val="18"/>
        </w:rPr>
        <w:t xml:space="preserve">Fiandaca-Musco, </w:t>
      </w:r>
      <w:r w:rsidR="003C4C27" w:rsidRPr="00975F1F">
        <w:rPr>
          <w:i/>
          <w:sz w:val="18"/>
          <w:szCs w:val="18"/>
        </w:rPr>
        <w:t>Di</w:t>
      </w:r>
      <w:r w:rsidRPr="00975F1F">
        <w:rPr>
          <w:i/>
          <w:sz w:val="18"/>
          <w:szCs w:val="18"/>
        </w:rPr>
        <w:t>ritto penale. Parte speciale</w:t>
      </w:r>
      <w:r>
        <w:rPr>
          <w:sz w:val="18"/>
          <w:szCs w:val="18"/>
        </w:rPr>
        <w:t>,</w:t>
      </w:r>
      <w:r w:rsidRPr="00E64898">
        <w:rPr>
          <w:sz w:val="18"/>
          <w:szCs w:val="18"/>
        </w:rPr>
        <w:t xml:space="preserve"> ultima edizione disponibile</w:t>
      </w:r>
      <w:r w:rsidR="007C7602">
        <w:rPr>
          <w:sz w:val="18"/>
          <w:szCs w:val="18"/>
        </w:rPr>
        <w:t xml:space="preserve">         </w:t>
      </w:r>
      <w:hyperlink r:id="rId13" w:history="1">
        <w:r w:rsidR="007C7602" w:rsidRPr="007C760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  <w:r w:rsidRPr="00E64898">
        <w:rPr>
          <w:sz w:val="18"/>
          <w:szCs w:val="18"/>
        </w:rPr>
        <w:t>, solo le parti</w:t>
      </w:r>
      <w:r>
        <w:rPr>
          <w:sz w:val="18"/>
          <w:szCs w:val="18"/>
        </w:rPr>
        <w:t xml:space="preserve"> relative ai</w:t>
      </w:r>
    </w:p>
    <w:p w:rsidR="00E64898" w:rsidRPr="00E64898" w:rsidRDefault="00E64898" w:rsidP="00E64898">
      <w:pPr>
        <w:pStyle w:val="Paragrafoelenco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E64898">
        <w:rPr>
          <w:sz w:val="18"/>
          <w:szCs w:val="18"/>
        </w:rPr>
        <w:t>reati contro l’amministrazione della giustizia;</w:t>
      </w:r>
    </w:p>
    <w:p w:rsidR="00E64898" w:rsidRPr="00E64898" w:rsidRDefault="00E64898" w:rsidP="00E64898">
      <w:pPr>
        <w:pStyle w:val="Paragrafoelenco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E64898">
        <w:rPr>
          <w:sz w:val="18"/>
          <w:szCs w:val="18"/>
        </w:rPr>
        <w:t>reati contro l’ordine pubblico (solo i reati associativi);</w:t>
      </w:r>
    </w:p>
    <w:p w:rsidR="00E64898" w:rsidRPr="00E64898" w:rsidRDefault="00E64898" w:rsidP="00E64898">
      <w:pPr>
        <w:pStyle w:val="Paragrafoelenco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E64898">
        <w:rPr>
          <w:sz w:val="18"/>
          <w:szCs w:val="18"/>
        </w:rPr>
        <w:t>reati contro la persona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capp</w:t>
      </w:r>
      <w:proofErr w:type="spellEnd"/>
      <w:r>
        <w:rPr>
          <w:sz w:val="18"/>
          <w:szCs w:val="18"/>
        </w:rPr>
        <w:t>. 1, 3, 5, 7)</w:t>
      </w:r>
      <w:r w:rsidRPr="00E64898">
        <w:rPr>
          <w:sz w:val="18"/>
          <w:szCs w:val="18"/>
        </w:rPr>
        <w:t>;</w:t>
      </w:r>
    </w:p>
    <w:p w:rsidR="00E64898" w:rsidRDefault="00E64898" w:rsidP="00E64898">
      <w:pPr>
        <w:pStyle w:val="Paragrafoelenco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E64898">
        <w:rPr>
          <w:sz w:val="18"/>
          <w:szCs w:val="18"/>
        </w:rPr>
        <w:t>reati contro il patrimonio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capp</w:t>
      </w:r>
      <w:proofErr w:type="spellEnd"/>
      <w:r>
        <w:rPr>
          <w:sz w:val="18"/>
          <w:szCs w:val="18"/>
        </w:rPr>
        <w:t>. 1-4)</w:t>
      </w:r>
    </w:p>
    <w:p w:rsidR="00E64898" w:rsidRDefault="00E64898" w:rsidP="00E64898">
      <w:pPr>
        <w:pStyle w:val="Paragrafoelenco"/>
        <w:spacing w:line="240" w:lineRule="auto"/>
        <w:rPr>
          <w:sz w:val="18"/>
          <w:szCs w:val="18"/>
        </w:rPr>
      </w:pPr>
    </w:p>
    <w:p w:rsidR="00E64898" w:rsidRPr="00E64898" w:rsidRDefault="00E64898" w:rsidP="00E6489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Per gli argomenti della responsabilità medica e del diritto penale dell’ambiente sarà messa a disposizione degli studenti apposita dispensa, con materiale legislativo e giurisprudenziale.</w:t>
      </w:r>
    </w:p>
    <w:p w:rsidR="003C4C27" w:rsidRDefault="003C4C27" w:rsidP="00001F3F">
      <w:pPr>
        <w:spacing w:line="240" w:lineRule="auto"/>
        <w:ind w:firstLine="284"/>
        <w:rPr>
          <w:sz w:val="18"/>
          <w:szCs w:val="18"/>
        </w:rPr>
      </w:pPr>
    </w:p>
    <w:p w:rsidR="000D184C" w:rsidRDefault="000D184C" w:rsidP="00001F3F">
      <w:pPr>
        <w:spacing w:line="240" w:lineRule="auto"/>
        <w:ind w:firstLine="284"/>
        <w:rPr>
          <w:sz w:val="18"/>
          <w:szCs w:val="18"/>
        </w:rPr>
      </w:pPr>
    </w:p>
    <w:p w:rsidR="000D184C" w:rsidRDefault="000D184C" w:rsidP="00001F3F">
      <w:pPr>
        <w:spacing w:line="240" w:lineRule="auto"/>
        <w:ind w:firstLine="284"/>
        <w:rPr>
          <w:sz w:val="18"/>
          <w:szCs w:val="18"/>
        </w:rPr>
      </w:pPr>
    </w:p>
    <w:p w:rsidR="000D184C" w:rsidRPr="00590928" w:rsidRDefault="000D184C" w:rsidP="00001F3F">
      <w:pPr>
        <w:spacing w:line="240" w:lineRule="auto"/>
        <w:ind w:firstLine="284"/>
        <w:rPr>
          <w:sz w:val="18"/>
          <w:szCs w:val="18"/>
        </w:rPr>
      </w:pPr>
    </w:p>
    <w:p w:rsidR="003972CC" w:rsidRPr="00590928" w:rsidRDefault="003972CC" w:rsidP="00590928">
      <w:pPr>
        <w:spacing w:line="240" w:lineRule="auto"/>
        <w:ind w:firstLine="284"/>
        <w:rPr>
          <w:sz w:val="18"/>
          <w:szCs w:val="18"/>
        </w:rPr>
      </w:pPr>
    </w:p>
    <w:p w:rsidR="00762570" w:rsidRPr="003972CC" w:rsidRDefault="00762570" w:rsidP="00762570">
      <w:pPr>
        <w:spacing w:before="240" w:after="120" w:line="220" w:lineRule="exact"/>
        <w:rPr>
          <w:b/>
          <w:i/>
          <w:sz w:val="18"/>
          <w:szCs w:val="18"/>
        </w:rPr>
      </w:pPr>
      <w:r w:rsidRPr="003972CC">
        <w:rPr>
          <w:b/>
          <w:i/>
          <w:sz w:val="18"/>
          <w:szCs w:val="18"/>
        </w:rPr>
        <w:t>DIDATTICA DEL CORSO</w:t>
      </w:r>
    </w:p>
    <w:p w:rsidR="00C262DB" w:rsidRPr="00590928" w:rsidRDefault="00762570" w:rsidP="00282533">
      <w:pPr>
        <w:spacing w:line="240" w:lineRule="auto"/>
        <w:ind w:firstLine="284"/>
        <w:rPr>
          <w:sz w:val="18"/>
          <w:szCs w:val="18"/>
        </w:rPr>
      </w:pPr>
      <w:r w:rsidRPr="00590928">
        <w:rPr>
          <w:sz w:val="18"/>
          <w:szCs w:val="18"/>
        </w:rPr>
        <w:t>Lezioni in aula, con eventuali seminari.</w:t>
      </w:r>
      <w:r w:rsidR="00216F9D" w:rsidRPr="00590928">
        <w:rPr>
          <w:sz w:val="18"/>
          <w:szCs w:val="18"/>
        </w:rPr>
        <w:t xml:space="preserve"> Nello svolgimento delle lezioni il docente proporrà percorsi di “clinica del diritto penale”: verranno cioè discussi in aula atti e documenti relativi a processi penali nei quali si sono dibattute alcune delle questioni affrontate durante il corso</w:t>
      </w:r>
      <w:r w:rsidR="002C2059" w:rsidRPr="00590928">
        <w:rPr>
          <w:sz w:val="18"/>
          <w:szCs w:val="18"/>
        </w:rPr>
        <w:t xml:space="preserve">. </w:t>
      </w:r>
    </w:p>
    <w:p w:rsidR="00762570" w:rsidRPr="00991F00" w:rsidRDefault="00762570" w:rsidP="00590928">
      <w:pPr>
        <w:pStyle w:val="Testo2"/>
        <w:ind w:firstLine="0"/>
        <w:rPr>
          <w:sz w:val="20"/>
        </w:rPr>
      </w:pPr>
    </w:p>
    <w:p w:rsidR="00762570" w:rsidRPr="003972CC" w:rsidRDefault="00762570" w:rsidP="00762570">
      <w:pPr>
        <w:spacing w:before="240" w:after="120" w:line="220" w:lineRule="exact"/>
        <w:rPr>
          <w:b/>
          <w:i/>
          <w:sz w:val="18"/>
          <w:szCs w:val="18"/>
        </w:rPr>
      </w:pPr>
      <w:r w:rsidRPr="003972CC">
        <w:rPr>
          <w:b/>
          <w:i/>
          <w:sz w:val="18"/>
          <w:szCs w:val="18"/>
        </w:rPr>
        <w:t xml:space="preserve">METODO </w:t>
      </w:r>
      <w:bookmarkStart w:id="1" w:name="_Hlk9269113"/>
      <w:r w:rsidR="00714F0A" w:rsidRPr="003972CC">
        <w:rPr>
          <w:b/>
          <w:i/>
          <w:sz w:val="18"/>
          <w:szCs w:val="18"/>
        </w:rPr>
        <w:t xml:space="preserve">E CRITERI DI VALUTAZIONE </w:t>
      </w:r>
      <w:bookmarkEnd w:id="1"/>
    </w:p>
    <w:p w:rsidR="000D2715" w:rsidRPr="00590928" w:rsidRDefault="000D2715" w:rsidP="00590928">
      <w:pPr>
        <w:pStyle w:val="Testo2"/>
      </w:pPr>
      <w:r w:rsidRPr="00590928">
        <w:rPr>
          <w:noProof w:val="0"/>
          <w:szCs w:val="18"/>
        </w:rPr>
        <w:t xml:space="preserve">Gli studenti frequentanti e non frequentanti dovranno sostenere l’esame in forma orale sui materiali indicati nella dispensa, </w:t>
      </w:r>
      <w:r w:rsidR="009F6BBA" w:rsidRPr="00590928">
        <w:rPr>
          <w:noProof w:val="0"/>
          <w:szCs w:val="18"/>
        </w:rPr>
        <w:t>integrata dai saggi, sentenze e articoli</w:t>
      </w:r>
      <w:r w:rsidRPr="00590928">
        <w:rPr>
          <w:noProof w:val="0"/>
          <w:szCs w:val="18"/>
        </w:rPr>
        <w:t xml:space="preserve"> forni</w:t>
      </w:r>
      <w:r w:rsidR="00505B23" w:rsidRPr="00590928">
        <w:rPr>
          <w:noProof w:val="0"/>
          <w:szCs w:val="18"/>
        </w:rPr>
        <w:t>ti dal docente durante il C</w:t>
      </w:r>
      <w:r w:rsidRPr="00590928">
        <w:rPr>
          <w:noProof w:val="0"/>
          <w:szCs w:val="18"/>
        </w:rPr>
        <w:t>orso e c</w:t>
      </w:r>
      <w:r w:rsidR="009F6BBA" w:rsidRPr="00590928">
        <w:rPr>
          <w:noProof w:val="0"/>
          <w:szCs w:val="18"/>
        </w:rPr>
        <w:t xml:space="preserve">aricati su </w:t>
      </w:r>
      <w:proofErr w:type="spellStart"/>
      <w:r w:rsidR="009F6BBA" w:rsidRPr="00590928">
        <w:rPr>
          <w:i/>
          <w:noProof w:val="0"/>
          <w:szCs w:val="18"/>
        </w:rPr>
        <w:t>blackboard</w:t>
      </w:r>
      <w:proofErr w:type="spellEnd"/>
      <w:r w:rsidR="009F6BBA" w:rsidRPr="00590928">
        <w:rPr>
          <w:noProof w:val="0"/>
          <w:szCs w:val="18"/>
        </w:rPr>
        <w:t>. L’esame orale verterà, in particolare, sui concetti essenziali della materia e sulla comprensione critica dei problemi affrontati.</w:t>
      </w:r>
      <w:r w:rsidR="00223D95">
        <w:t xml:space="preserve"> Pertanto su questi nunclei tematici verteranno le domande di esame e la relativa valutazione, che sarà operata in trentesimi. </w:t>
      </w:r>
    </w:p>
    <w:p w:rsidR="00714F0A" w:rsidRPr="00590928" w:rsidRDefault="00714F0A" w:rsidP="00590928">
      <w:pPr>
        <w:pStyle w:val="Testo2"/>
        <w:rPr>
          <w:noProof w:val="0"/>
          <w:szCs w:val="18"/>
        </w:rPr>
      </w:pPr>
      <w:bookmarkStart w:id="2" w:name="_Hlk9269131"/>
      <w:r w:rsidRPr="00590928">
        <w:rPr>
          <w:noProof w:val="0"/>
          <w:szCs w:val="18"/>
        </w:rPr>
        <w:t>Ai fini della valutazione concorreranno la pertinenza delle risposte, la conoscenza degli istituti, l’uso appropriato della terminologia specifica, la strutturazione argomentata e coerente del discorso, la capacità di individuare nessi concettuali e questioni critiche.</w:t>
      </w:r>
    </w:p>
    <w:bookmarkEnd w:id="2"/>
    <w:p w:rsidR="00D71B3B" w:rsidRPr="009657B1" w:rsidRDefault="00762570" w:rsidP="00590928">
      <w:pPr>
        <w:spacing w:before="240" w:after="120"/>
        <w:rPr>
          <w:szCs w:val="18"/>
        </w:rPr>
      </w:pPr>
      <w:r w:rsidRPr="00715A3D">
        <w:rPr>
          <w:b/>
          <w:i/>
          <w:sz w:val="18"/>
          <w:szCs w:val="18"/>
        </w:rPr>
        <w:t>AVVERTENZE</w:t>
      </w:r>
      <w:r w:rsidR="00714F0A" w:rsidRPr="00715A3D">
        <w:rPr>
          <w:b/>
          <w:i/>
          <w:sz w:val="18"/>
          <w:szCs w:val="18"/>
        </w:rPr>
        <w:t xml:space="preserve"> E PREREQUISITI</w:t>
      </w:r>
    </w:p>
    <w:p w:rsidR="00D71B3B" w:rsidRPr="003972CC" w:rsidRDefault="00D71B3B" w:rsidP="00D71B3B">
      <w:pPr>
        <w:pStyle w:val="Testo2"/>
        <w:rPr>
          <w:szCs w:val="18"/>
        </w:rPr>
      </w:pPr>
      <w:r w:rsidRPr="003972CC">
        <w:rPr>
          <w:szCs w:val="18"/>
        </w:rPr>
        <w:t xml:space="preserve">È </w:t>
      </w:r>
      <w:r w:rsidRPr="003972CC">
        <w:rPr>
          <w:i/>
          <w:szCs w:val="18"/>
        </w:rPr>
        <w:t xml:space="preserve">vivissimamente </w:t>
      </w:r>
      <w:r w:rsidRPr="003972CC">
        <w:rPr>
          <w:szCs w:val="18"/>
        </w:rPr>
        <w:t xml:space="preserve">consigliata la frequenza. </w:t>
      </w:r>
    </w:p>
    <w:p w:rsidR="00762570" w:rsidRPr="00590928" w:rsidRDefault="00762570" w:rsidP="00762570">
      <w:pPr>
        <w:pStyle w:val="Testo2"/>
        <w:rPr>
          <w:szCs w:val="18"/>
        </w:rPr>
      </w:pPr>
      <w:r w:rsidRPr="00590928">
        <w:rPr>
          <w:szCs w:val="18"/>
        </w:rPr>
        <w:t>Lo studio della materia va condotto in stretto coordinamento con le nozioni fondamentali della parte generale del diritto penale, la cui conoscenza di base è dunque presupposta</w:t>
      </w:r>
      <w:r w:rsidR="009743C2" w:rsidRPr="00590928">
        <w:rPr>
          <w:szCs w:val="18"/>
        </w:rPr>
        <w:t>.</w:t>
      </w:r>
      <w:r w:rsidR="00223D95">
        <w:t xml:space="preserve"> È inoltre auspicata una certa disponibilità culturale alla riflessione critica sulla questione criminale</w:t>
      </w:r>
      <w:r w:rsidRPr="00590928">
        <w:rPr>
          <w:szCs w:val="18"/>
        </w:rPr>
        <w:t>.</w:t>
      </w:r>
    </w:p>
    <w:p w:rsidR="00762570" w:rsidRPr="00590928" w:rsidRDefault="002C2059" w:rsidP="00762570">
      <w:pPr>
        <w:pStyle w:val="Testo2"/>
        <w:rPr>
          <w:szCs w:val="18"/>
        </w:rPr>
      </w:pPr>
      <w:r w:rsidRPr="00590928">
        <w:rPr>
          <w:szCs w:val="18"/>
        </w:rPr>
        <w:t>Ulteriori i</w:t>
      </w:r>
      <w:r w:rsidR="00762570" w:rsidRPr="00590928">
        <w:rPr>
          <w:szCs w:val="18"/>
        </w:rPr>
        <w:t>nformazioni e</w:t>
      </w:r>
      <w:r w:rsidR="003D16E9" w:rsidRPr="00590928">
        <w:rPr>
          <w:szCs w:val="18"/>
        </w:rPr>
        <w:t xml:space="preserve">d eventuali </w:t>
      </w:r>
      <w:r w:rsidR="00762570" w:rsidRPr="00590928">
        <w:rPr>
          <w:szCs w:val="18"/>
        </w:rPr>
        <w:t xml:space="preserve"> </w:t>
      </w:r>
      <w:r w:rsidR="00D47B69" w:rsidRPr="00590928">
        <w:rPr>
          <w:szCs w:val="18"/>
        </w:rPr>
        <w:t>aggiornamenti</w:t>
      </w:r>
      <w:r w:rsidR="00762570" w:rsidRPr="00590928">
        <w:rPr>
          <w:szCs w:val="18"/>
        </w:rPr>
        <w:t xml:space="preserve"> potranno esser</w:t>
      </w:r>
      <w:r w:rsidR="00601251" w:rsidRPr="00590928">
        <w:rPr>
          <w:szCs w:val="18"/>
        </w:rPr>
        <w:t>e reperiti</w:t>
      </w:r>
      <w:r w:rsidR="003D16E9" w:rsidRPr="00590928">
        <w:rPr>
          <w:szCs w:val="18"/>
        </w:rPr>
        <w:t xml:space="preserve"> </w:t>
      </w:r>
      <w:r w:rsidR="00601251" w:rsidRPr="00590928">
        <w:rPr>
          <w:szCs w:val="18"/>
        </w:rPr>
        <w:t>nella pagina</w:t>
      </w:r>
      <w:r w:rsidR="00601251" w:rsidRPr="00590928">
        <w:rPr>
          <w:i/>
          <w:szCs w:val="18"/>
        </w:rPr>
        <w:t xml:space="preserve"> web</w:t>
      </w:r>
      <w:r w:rsidR="00601251" w:rsidRPr="00590928">
        <w:rPr>
          <w:szCs w:val="18"/>
        </w:rPr>
        <w:t xml:space="preserve"> del docente</w:t>
      </w:r>
      <w:r w:rsidR="00D47B69" w:rsidRPr="00590928">
        <w:rPr>
          <w:i/>
          <w:szCs w:val="18"/>
        </w:rPr>
        <w:t>.</w:t>
      </w:r>
    </w:p>
    <w:p w:rsidR="00A5274D" w:rsidRPr="003972CC" w:rsidRDefault="00A5274D" w:rsidP="00A5274D">
      <w:pPr>
        <w:spacing w:before="240" w:after="120" w:line="220" w:lineRule="exact"/>
        <w:rPr>
          <w:rFonts w:eastAsia="MS Mincho"/>
          <w:b/>
          <w:i/>
          <w:sz w:val="18"/>
          <w:szCs w:val="18"/>
        </w:rPr>
      </w:pPr>
      <w:r w:rsidRPr="003972CC">
        <w:rPr>
          <w:rFonts w:eastAsia="MS Mincho"/>
          <w:b/>
          <w:i/>
          <w:sz w:val="18"/>
          <w:szCs w:val="18"/>
        </w:rPr>
        <w:t>ORARIO E LUOGO DI RICEVIMENTO DEGLI STUDENTI</w:t>
      </w:r>
    </w:p>
    <w:p w:rsidR="00223D95" w:rsidRPr="002A3935" w:rsidRDefault="00223D95" w:rsidP="00B54CE4">
      <w:pPr>
        <w:spacing w:line="220" w:lineRule="exact"/>
        <w:ind w:firstLine="284"/>
        <w:rPr>
          <w:noProof/>
          <w:sz w:val="18"/>
        </w:rPr>
      </w:pPr>
      <w:r>
        <w:rPr>
          <w:noProof/>
          <w:sz w:val="18"/>
        </w:rPr>
        <w:t>Il ricevimento studenti si tiene nella stanza 651 del Dipartimento di Scienze Giuridiche.</w:t>
      </w:r>
      <w:r w:rsidR="00B54CE4">
        <w:rPr>
          <w:noProof/>
          <w:sz w:val="18"/>
        </w:rPr>
        <w:t xml:space="preserve"> </w:t>
      </w:r>
    </w:p>
    <w:p w:rsidR="003D16E9" w:rsidRPr="006174C9" w:rsidRDefault="00A5274D" w:rsidP="003D16E9">
      <w:pPr>
        <w:spacing w:line="240" w:lineRule="auto"/>
        <w:rPr>
          <w:sz w:val="18"/>
          <w:szCs w:val="18"/>
        </w:rPr>
      </w:pPr>
      <w:r w:rsidRPr="006174C9">
        <w:rPr>
          <w:sz w:val="18"/>
          <w:szCs w:val="18"/>
        </w:rPr>
        <w:t xml:space="preserve">Gli orari di ricevimento sono disponibili </w:t>
      </w:r>
      <w:r w:rsidRPr="00590928">
        <w:rPr>
          <w:i/>
          <w:sz w:val="18"/>
          <w:szCs w:val="18"/>
        </w:rPr>
        <w:t>on line</w:t>
      </w:r>
      <w:r w:rsidRPr="006174C9">
        <w:rPr>
          <w:sz w:val="18"/>
          <w:szCs w:val="18"/>
        </w:rPr>
        <w:t xml:space="preserve"> nella pagina personale del docente, consultabile al sito </w:t>
      </w:r>
      <w:hyperlink r:id="rId14" w:history="1">
        <w:r w:rsidRPr="006174C9">
          <w:rPr>
            <w:sz w:val="18"/>
            <w:szCs w:val="18"/>
          </w:rPr>
          <w:t>http://docenti.unicatt.it/</w:t>
        </w:r>
      </w:hyperlink>
    </w:p>
    <w:p w:rsidR="003D16E9" w:rsidRPr="009657B1" w:rsidRDefault="003D16E9" w:rsidP="00A5274D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</w:p>
    <w:p w:rsidR="00762570" w:rsidRPr="00DE63F6" w:rsidRDefault="00762570" w:rsidP="00762570">
      <w:pPr>
        <w:pStyle w:val="Testo2"/>
        <w:rPr>
          <w:szCs w:val="18"/>
        </w:rPr>
      </w:pPr>
    </w:p>
    <w:sectPr w:rsidR="00762570" w:rsidRPr="00DE63F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02" w:rsidRDefault="007C7602" w:rsidP="007C7602">
      <w:pPr>
        <w:spacing w:line="240" w:lineRule="auto"/>
      </w:pPr>
      <w:r>
        <w:separator/>
      </w:r>
    </w:p>
  </w:endnote>
  <w:endnote w:type="continuationSeparator" w:id="0">
    <w:p w:rsidR="007C7602" w:rsidRDefault="007C7602" w:rsidP="007C7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02" w:rsidRDefault="007C7602" w:rsidP="007C7602">
      <w:pPr>
        <w:spacing w:line="240" w:lineRule="auto"/>
      </w:pPr>
      <w:r>
        <w:separator/>
      </w:r>
    </w:p>
  </w:footnote>
  <w:footnote w:type="continuationSeparator" w:id="0">
    <w:p w:rsidR="007C7602" w:rsidRDefault="007C7602" w:rsidP="007C7602">
      <w:pPr>
        <w:spacing w:line="240" w:lineRule="auto"/>
      </w:pPr>
      <w:r>
        <w:continuationSeparator/>
      </w:r>
    </w:p>
  </w:footnote>
  <w:footnote w:id="1">
    <w:p w:rsidR="007C7602" w:rsidRDefault="007C7602" w:rsidP="007C7602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:rsidR="007C7602" w:rsidRDefault="007C760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2616"/>
    <w:multiLevelType w:val="hybridMultilevel"/>
    <w:tmpl w:val="99FA9776"/>
    <w:lvl w:ilvl="0" w:tplc="094E319E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94F67"/>
    <w:multiLevelType w:val="hybridMultilevel"/>
    <w:tmpl w:val="F5FC8D5C"/>
    <w:lvl w:ilvl="0" w:tplc="094E319E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A1"/>
    <w:rsid w:val="00001F3F"/>
    <w:rsid w:val="00096338"/>
    <w:rsid w:val="000D184C"/>
    <w:rsid w:val="000D2715"/>
    <w:rsid w:val="00104533"/>
    <w:rsid w:val="00116084"/>
    <w:rsid w:val="00117DF9"/>
    <w:rsid w:val="001C2B81"/>
    <w:rsid w:val="001E6A51"/>
    <w:rsid w:val="00216F9D"/>
    <w:rsid w:val="00223D95"/>
    <w:rsid w:val="0025417E"/>
    <w:rsid w:val="00282533"/>
    <w:rsid w:val="00291223"/>
    <w:rsid w:val="002A20F9"/>
    <w:rsid w:val="002B5E0C"/>
    <w:rsid w:val="002B7212"/>
    <w:rsid w:val="002C2059"/>
    <w:rsid w:val="003052CC"/>
    <w:rsid w:val="003601E6"/>
    <w:rsid w:val="00367411"/>
    <w:rsid w:val="003972CC"/>
    <w:rsid w:val="003976D2"/>
    <w:rsid w:val="003B3D51"/>
    <w:rsid w:val="003C4C27"/>
    <w:rsid w:val="003C5721"/>
    <w:rsid w:val="003D16E9"/>
    <w:rsid w:val="00433701"/>
    <w:rsid w:val="00440CA1"/>
    <w:rsid w:val="0045704E"/>
    <w:rsid w:val="00505B23"/>
    <w:rsid w:val="00507A10"/>
    <w:rsid w:val="00513351"/>
    <w:rsid w:val="00523611"/>
    <w:rsid w:val="0054124E"/>
    <w:rsid w:val="005745CC"/>
    <w:rsid w:val="00590928"/>
    <w:rsid w:val="005F5CF2"/>
    <w:rsid w:val="00601251"/>
    <w:rsid w:val="006074AA"/>
    <w:rsid w:val="006174C9"/>
    <w:rsid w:val="00646030"/>
    <w:rsid w:val="006471E5"/>
    <w:rsid w:val="006E3974"/>
    <w:rsid w:val="00714F0A"/>
    <w:rsid w:val="00715A3D"/>
    <w:rsid w:val="00762570"/>
    <w:rsid w:val="007941DE"/>
    <w:rsid w:val="007A357D"/>
    <w:rsid w:val="007C7602"/>
    <w:rsid w:val="007C7F9B"/>
    <w:rsid w:val="0080677F"/>
    <w:rsid w:val="008C7DD4"/>
    <w:rsid w:val="00902599"/>
    <w:rsid w:val="009657B1"/>
    <w:rsid w:val="009743C2"/>
    <w:rsid w:val="00975F1F"/>
    <w:rsid w:val="00984EE4"/>
    <w:rsid w:val="00991F00"/>
    <w:rsid w:val="009F6BBA"/>
    <w:rsid w:val="00A5274D"/>
    <w:rsid w:val="00A67316"/>
    <w:rsid w:val="00A71D40"/>
    <w:rsid w:val="00A831AD"/>
    <w:rsid w:val="00AA5260"/>
    <w:rsid w:val="00B51D9F"/>
    <w:rsid w:val="00B54CE4"/>
    <w:rsid w:val="00B60DF7"/>
    <w:rsid w:val="00B6134B"/>
    <w:rsid w:val="00C262DB"/>
    <w:rsid w:val="00C347EE"/>
    <w:rsid w:val="00CC1C6B"/>
    <w:rsid w:val="00D07D02"/>
    <w:rsid w:val="00D4468E"/>
    <w:rsid w:val="00D47B69"/>
    <w:rsid w:val="00D67376"/>
    <w:rsid w:val="00D71B3B"/>
    <w:rsid w:val="00DE63F6"/>
    <w:rsid w:val="00E64898"/>
    <w:rsid w:val="00EB5B9F"/>
    <w:rsid w:val="00EF6D38"/>
    <w:rsid w:val="00F0452B"/>
    <w:rsid w:val="00F3148A"/>
    <w:rsid w:val="00F60043"/>
    <w:rsid w:val="00F9714B"/>
    <w:rsid w:val="00FB46C8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62570"/>
    <w:pPr>
      <w:tabs>
        <w:tab w:val="clear" w:pos="284"/>
      </w:tabs>
      <w:spacing w:before="120"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B60DF7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976D2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976D2"/>
    <w:rPr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A831AD"/>
    <w:rPr>
      <w:i/>
      <w:iCs/>
    </w:rPr>
  </w:style>
  <w:style w:type="character" w:styleId="Enfasigrassetto">
    <w:name w:val="Strong"/>
    <w:basedOn w:val="Carpredefinitoparagrafo"/>
    <w:uiPriority w:val="22"/>
    <w:qFormat/>
    <w:rsid w:val="00A831AD"/>
    <w:rPr>
      <w:b/>
      <w:bCs/>
    </w:rPr>
  </w:style>
  <w:style w:type="character" w:customStyle="1" w:styleId="apple-converted-space">
    <w:name w:val="apple-converted-space"/>
    <w:basedOn w:val="Carpredefinitoparagrafo"/>
    <w:rsid w:val="00A831AD"/>
  </w:style>
  <w:style w:type="character" w:styleId="Collegamentoipertestuale">
    <w:name w:val="Hyperlink"/>
    <w:basedOn w:val="Carpredefinitoparagrafo"/>
    <w:uiPriority w:val="99"/>
    <w:unhideWhenUsed/>
    <w:rsid w:val="00223D95"/>
    <w:rPr>
      <w:color w:val="0000FF"/>
      <w:u w:val="single"/>
    </w:rPr>
  </w:style>
  <w:style w:type="paragraph" w:styleId="Revisione">
    <w:name w:val="Revision"/>
    <w:hidden/>
    <w:uiPriority w:val="99"/>
    <w:semiHidden/>
    <w:rsid w:val="006E3974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C760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7602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7C76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62570"/>
    <w:pPr>
      <w:tabs>
        <w:tab w:val="clear" w:pos="284"/>
      </w:tabs>
      <w:spacing w:before="120"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B60DF7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976D2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976D2"/>
    <w:rPr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A831AD"/>
    <w:rPr>
      <w:i/>
      <w:iCs/>
    </w:rPr>
  </w:style>
  <w:style w:type="character" w:styleId="Enfasigrassetto">
    <w:name w:val="Strong"/>
    <w:basedOn w:val="Carpredefinitoparagrafo"/>
    <w:uiPriority w:val="22"/>
    <w:qFormat/>
    <w:rsid w:val="00A831AD"/>
    <w:rPr>
      <w:b/>
      <w:bCs/>
    </w:rPr>
  </w:style>
  <w:style w:type="character" w:customStyle="1" w:styleId="apple-converted-space">
    <w:name w:val="apple-converted-space"/>
    <w:basedOn w:val="Carpredefinitoparagrafo"/>
    <w:rsid w:val="00A831AD"/>
  </w:style>
  <w:style w:type="character" w:styleId="Collegamentoipertestuale">
    <w:name w:val="Hyperlink"/>
    <w:basedOn w:val="Carpredefinitoparagrafo"/>
    <w:uiPriority w:val="99"/>
    <w:unhideWhenUsed/>
    <w:rsid w:val="00223D95"/>
    <w:rPr>
      <w:color w:val="0000FF"/>
      <w:u w:val="single"/>
    </w:rPr>
  </w:style>
  <w:style w:type="paragraph" w:styleId="Revisione">
    <w:name w:val="Revision"/>
    <w:hidden/>
    <w:uiPriority w:val="99"/>
    <w:semiHidden/>
    <w:rsid w:val="006E3974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C760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7602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7C7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cerca.php?s=fiadaca%20diritto%20penale%20parte%20speciale%20zanichelli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mario-romano/i-delitti-contro-la-pubblica-amministrazione-i-delitti-dei-pubblici-ufficiali-9788828806202-556814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F28F-9ED5-4DB3-B1A8-28D9CCB381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247E27-DA75-4410-9716-5A43A0809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919F14-EDE7-4DA3-AABB-95F4B35B75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E6B0B6-6FF5-4D72-A575-9A93101A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3</Pages>
  <Words>970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Locci Amedeo</cp:lastModifiedBy>
  <cp:revision>4</cp:revision>
  <cp:lastPrinted>2008-06-20T10:43:00Z</cp:lastPrinted>
  <dcterms:created xsi:type="dcterms:W3CDTF">2021-05-06T14:14:00Z</dcterms:created>
  <dcterms:modified xsi:type="dcterms:W3CDTF">2021-08-24T07:50:00Z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