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1535" w14:textId="77777777" w:rsidR="00AE47E5" w:rsidRDefault="008F4BE8">
      <w:pPr>
        <w:pStyle w:val="Titolo1"/>
      </w:pPr>
      <w:r>
        <w:t>.- Diritto Canonico</w:t>
      </w:r>
    </w:p>
    <w:p w14:paraId="49AA6FB0" w14:textId="77777777" w:rsidR="008F4BE8" w:rsidRDefault="0020547D" w:rsidP="008F4BE8">
      <w:pPr>
        <w:pStyle w:val="Titolo2"/>
      </w:pPr>
      <w:r w:rsidRPr="00FC6675">
        <w:t>Prof. Antonio G. Maria Chizzoniti</w:t>
      </w:r>
    </w:p>
    <w:p w14:paraId="2A8BA02F" w14:textId="4095AF81" w:rsidR="008F4BE8" w:rsidRDefault="008F4BE8" w:rsidP="008F4BE8">
      <w:pPr>
        <w:spacing w:before="240" w:after="120"/>
        <w:rPr>
          <w:b/>
          <w:sz w:val="18"/>
        </w:rPr>
      </w:pPr>
      <w:r>
        <w:rPr>
          <w:b/>
          <w:i/>
          <w:sz w:val="18"/>
        </w:rPr>
        <w:t>OBIETTIVO DEL CORSO</w:t>
      </w:r>
      <w:r w:rsidR="009A77F4">
        <w:rPr>
          <w:b/>
          <w:i/>
          <w:sz w:val="18"/>
        </w:rPr>
        <w:t xml:space="preserve"> E RISULTATI DI APPRENDIMENTO ATTESI</w:t>
      </w:r>
    </w:p>
    <w:p w14:paraId="5C47C84A" w14:textId="440FEAEA" w:rsidR="007E72BD" w:rsidRDefault="009A77F4" w:rsidP="00015D24">
      <w:r>
        <w:t>L’insegnamento</w:t>
      </w:r>
      <w:r w:rsidR="00015D24" w:rsidRPr="00AB7DA9">
        <w:t xml:space="preserve"> </w:t>
      </w:r>
      <w:r w:rsidR="00015D24">
        <w:t xml:space="preserve">si propone </w:t>
      </w:r>
      <w:r w:rsidR="00AD6600">
        <w:t>di fornire agli studenti</w:t>
      </w:r>
      <w:r w:rsidR="007E72BD">
        <w:t>:</w:t>
      </w:r>
    </w:p>
    <w:p w14:paraId="5A16DEDB" w14:textId="1ACC585C" w:rsidR="007E72BD" w:rsidRDefault="007E72BD" w:rsidP="00015D24">
      <w:r>
        <w:t>-</w:t>
      </w:r>
      <w:r w:rsidR="00AD6600">
        <w:t xml:space="preserve"> </w:t>
      </w:r>
      <w:r>
        <w:t>l’acquisizione di un’ampia cultura storico-giuridica;</w:t>
      </w:r>
    </w:p>
    <w:p w14:paraId="3E379287" w14:textId="5CC90711" w:rsidR="007E72BD" w:rsidRDefault="007E72BD" w:rsidP="00015D24">
      <w:r>
        <w:t xml:space="preserve">- </w:t>
      </w:r>
      <w:r w:rsidR="002E6F76">
        <w:t xml:space="preserve">la conoscenza </w:t>
      </w:r>
      <w:r w:rsidR="00F8393D">
        <w:t xml:space="preserve">dei </w:t>
      </w:r>
      <w:r w:rsidR="00015D24">
        <w:t xml:space="preserve">principali istituti </w:t>
      </w:r>
      <w:r w:rsidR="00AD6600">
        <w:t xml:space="preserve">giuridici </w:t>
      </w:r>
      <w:r w:rsidR="00015D24">
        <w:t>del diritto della Chiesa</w:t>
      </w:r>
      <w:r w:rsidR="00FC5F17">
        <w:t xml:space="preserve"> cattolica</w:t>
      </w:r>
      <w:r w:rsidR="00F47178">
        <w:t xml:space="preserve"> alla luce delle innovazioni introdotte nelle più recenti riforme normative</w:t>
      </w:r>
      <w:r>
        <w:t>;</w:t>
      </w:r>
    </w:p>
    <w:p w14:paraId="106A94E8" w14:textId="5DA7C148" w:rsidR="007E72BD" w:rsidRDefault="007E72BD" w:rsidP="007E72BD">
      <w:r>
        <w:t xml:space="preserve">- la conoscenza del </w:t>
      </w:r>
      <w:r w:rsidR="009A39A7">
        <w:t>sistema delle font</w:t>
      </w:r>
      <w:r>
        <w:t>i canoniche,</w:t>
      </w:r>
      <w:r w:rsidR="009A39A7">
        <w:t xml:space="preserve"> </w:t>
      </w:r>
      <w:r>
        <w:t xml:space="preserve">dei </w:t>
      </w:r>
      <w:r w:rsidR="00FC5F17">
        <w:t>diritti e doveri dei fedeli</w:t>
      </w:r>
      <w:r>
        <w:t>,</w:t>
      </w:r>
      <w:r w:rsidR="00FC5F17">
        <w:t xml:space="preserve"> </w:t>
      </w:r>
      <w:r>
        <w:t xml:space="preserve">dei </w:t>
      </w:r>
      <w:r w:rsidR="00FC5F17">
        <w:t xml:space="preserve">compiti e </w:t>
      </w:r>
      <w:r>
        <w:t xml:space="preserve">dei </w:t>
      </w:r>
      <w:r w:rsidR="00FC5F17">
        <w:t xml:space="preserve">poteri dei chierici; </w:t>
      </w:r>
      <w:r>
        <w:t>dell’organizzazione de</w:t>
      </w:r>
      <w:r w:rsidR="00662F24">
        <w:t>gli istituti di vita consacrata</w:t>
      </w:r>
      <w:r w:rsidR="00F47178">
        <w:t>;</w:t>
      </w:r>
      <w:r w:rsidR="00FC5F17">
        <w:t xml:space="preserve"> </w:t>
      </w:r>
      <w:r>
        <w:t xml:space="preserve">della </w:t>
      </w:r>
      <w:r w:rsidR="00F8393D">
        <w:t xml:space="preserve">costituzionale </w:t>
      </w:r>
      <w:r w:rsidR="00662F24">
        <w:t xml:space="preserve">gerarchica </w:t>
      </w:r>
      <w:r w:rsidR="002E6F76">
        <w:t xml:space="preserve">e </w:t>
      </w:r>
      <w:r>
        <w:t>del</w:t>
      </w:r>
      <w:r w:rsidR="002E6F76">
        <w:t>l’organizzazione territoriale della Chiesa</w:t>
      </w:r>
      <w:r>
        <w:t>;</w:t>
      </w:r>
    </w:p>
    <w:p w14:paraId="282430B6" w14:textId="1FD5F96E" w:rsidR="007E72BD" w:rsidRDefault="007E72BD" w:rsidP="007E72BD">
      <w:r>
        <w:t xml:space="preserve">- </w:t>
      </w:r>
      <w:r w:rsidR="008E558E">
        <w:t xml:space="preserve">la </w:t>
      </w:r>
      <w:r>
        <w:t xml:space="preserve">conoscenza dei principali istituti </w:t>
      </w:r>
      <w:r w:rsidR="00D3330B">
        <w:t>del diritto patrimoniale canonico</w:t>
      </w:r>
      <w:r>
        <w:t>;</w:t>
      </w:r>
    </w:p>
    <w:p w14:paraId="5FD5A0FE" w14:textId="4DCFF943" w:rsidR="009A77F4" w:rsidRDefault="007E72BD" w:rsidP="007E72BD">
      <w:r>
        <w:t xml:space="preserve">- la comprensione dell’impatto </w:t>
      </w:r>
      <w:r w:rsidR="007945B9">
        <w:t>dell’innovazione digitale sul diritto canonico</w:t>
      </w:r>
      <w:r w:rsidR="001A028A">
        <w:t xml:space="preserve"> </w:t>
      </w:r>
      <w:r w:rsidR="00D3330B">
        <w:t>con particolare attenzione all’organizzazione della comunicazione e alla tutela dei dati personali e della buona fama</w:t>
      </w:r>
      <w:r w:rsidR="000E16A2">
        <w:t>.</w:t>
      </w:r>
      <w:r w:rsidR="00015D24">
        <w:t xml:space="preserve"> </w:t>
      </w:r>
    </w:p>
    <w:p w14:paraId="2873FB70" w14:textId="77777777" w:rsidR="00AD6600" w:rsidRDefault="009A77F4" w:rsidP="007945B9">
      <w:r>
        <w:tab/>
        <w:t>Al termine dell’insegnamento lo studente</w:t>
      </w:r>
      <w:r w:rsidR="00AD6600">
        <w:t>:</w:t>
      </w:r>
    </w:p>
    <w:p w14:paraId="7FF1A082" w14:textId="4750E563" w:rsidR="00AD6600" w:rsidRDefault="00AD6600" w:rsidP="007945B9">
      <w:r>
        <w:t xml:space="preserve">- sarà in grado di </w:t>
      </w:r>
      <w:r w:rsidR="00B63407">
        <w:t>comprendere e interpretare le norme canoniche;</w:t>
      </w:r>
    </w:p>
    <w:p w14:paraId="4B1C179F" w14:textId="09F948B8" w:rsidR="00B63407" w:rsidRDefault="00B63407" w:rsidP="007945B9">
      <w:r>
        <w:t xml:space="preserve">- </w:t>
      </w:r>
      <w:r w:rsidR="009A77F4">
        <w:t xml:space="preserve">conoscerà </w:t>
      </w:r>
      <w:r>
        <w:t>il sistema delle fonti del diritto canonico, la struttura costituzionale della Chiesa cattolica, la sua organizzazione territoriale e gli istituti giuridici per l’</w:t>
      </w:r>
      <w:r w:rsidR="008E558E">
        <w:t>amministrazione</w:t>
      </w:r>
      <w:r>
        <w:t xml:space="preserve"> del patrimonio degli enti ecclesiastici;</w:t>
      </w:r>
    </w:p>
    <w:p w14:paraId="391EEB93" w14:textId="3F7D43B4" w:rsidR="00B63407" w:rsidRDefault="00B63407" w:rsidP="007945B9">
      <w:r>
        <w:t xml:space="preserve">- sarà capace di applicare gli strumenti giuridici </w:t>
      </w:r>
      <w:r w:rsidRPr="00AD6600">
        <w:t xml:space="preserve">della digitalizzazione </w:t>
      </w:r>
      <w:r>
        <w:t>nell’</w:t>
      </w:r>
      <w:r w:rsidR="008E558E">
        <w:t>ambito dell’</w:t>
      </w:r>
      <w:r>
        <w:t>ordinamento canonico;</w:t>
      </w:r>
    </w:p>
    <w:p w14:paraId="631C9800" w14:textId="5FAABBDC" w:rsidR="00015D24" w:rsidRPr="00DC3030" w:rsidRDefault="00B63407" w:rsidP="00B63407">
      <w:r>
        <w:t>- s</w:t>
      </w:r>
      <w:r w:rsidR="00253D1C">
        <w:t xml:space="preserve">arà inoltre in grado di interagire con </w:t>
      </w:r>
      <w:r w:rsidR="00D3330B">
        <w:t xml:space="preserve">gli </w:t>
      </w:r>
      <w:r w:rsidR="002E6F76">
        <w:t xml:space="preserve">organismi canonici </w:t>
      </w:r>
      <w:r w:rsidR="00253D1C">
        <w:t>prepost</w:t>
      </w:r>
      <w:r w:rsidR="00D3330B">
        <w:t>i</w:t>
      </w:r>
      <w:r w:rsidR="00253D1C">
        <w:t xml:space="preserve"> </w:t>
      </w:r>
      <w:r w:rsidR="007E72BD">
        <w:t xml:space="preserve">nella Chiesa </w:t>
      </w:r>
      <w:r w:rsidR="00D3330B">
        <w:t>alla gestione dei dati personali sia a livello locale che a livello centrale.</w:t>
      </w:r>
      <w:r w:rsidR="00015D24">
        <w:tab/>
        <w:t xml:space="preserve"> </w:t>
      </w:r>
    </w:p>
    <w:p w14:paraId="5B0032BB" w14:textId="77777777" w:rsidR="008F4BE8" w:rsidRDefault="008F4BE8" w:rsidP="008F4BE8">
      <w:pPr>
        <w:spacing w:before="240" w:after="120"/>
        <w:rPr>
          <w:b/>
          <w:sz w:val="18"/>
        </w:rPr>
      </w:pPr>
      <w:r>
        <w:rPr>
          <w:b/>
          <w:i/>
          <w:sz w:val="18"/>
        </w:rPr>
        <w:t>PROGRAMMA DEL CORSO</w:t>
      </w:r>
    </w:p>
    <w:p w14:paraId="31A71E01" w14:textId="77777777" w:rsidR="008F4BE8" w:rsidRPr="008F4BE8" w:rsidRDefault="008F4BE8" w:rsidP="000E16A2">
      <w:pPr>
        <w:tabs>
          <w:tab w:val="clear" w:pos="284"/>
          <w:tab w:val="left" w:pos="142"/>
        </w:tabs>
        <w:autoSpaceDE w:val="0"/>
        <w:autoSpaceDN w:val="0"/>
        <w:adjustRightInd w:val="0"/>
        <w:rPr>
          <w:smallCaps/>
          <w:sz w:val="18"/>
        </w:rPr>
      </w:pPr>
      <w:r>
        <w:rPr>
          <w:smallCaps/>
          <w:sz w:val="18"/>
        </w:rPr>
        <w:tab/>
        <w:t>Parte generale</w:t>
      </w:r>
    </w:p>
    <w:p w14:paraId="7336DFAE" w14:textId="77777777" w:rsidR="008F4BE8" w:rsidRPr="00B44887" w:rsidRDefault="008F4BE8" w:rsidP="008F4BE8">
      <w:pPr>
        <w:autoSpaceDE w:val="0"/>
        <w:autoSpaceDN w:val="0"/>
        <w:adjustRightInd w:val="0"/>
      </w:pPr>
      <w:r w:rsidRPr="00B44887">
        <w:t>Dal decreto di Graziano alle codificazioni di Giovanni Paolo II.</w:t>
      </w:r>
    </w:p>
    <w:p w14:paraId="1B3015D1" w14:textId="77777777" w:rsidR="008F4BE8" w:rsidRPr="00B44887" w:rsidRDefault="008F4BE8" w:rsidP="008F4BE8">
      <w:pPr>
        <w:autoSpaceDE w:val="0"/>
        <w:autoSpaceDN w:val="0"/>
        <w:adjustRightInd w:val="0"/>
      </w:pPr>
      <w:r w:rsidRPr="00B44887">
        <w:t>La legge nella Chiesa.</w:t>
      </w:r>
    </w:p>
    <w:p w14:paraId="11A6732E" w14:textId="77777777" w:rsidR="00FC5F17" w:rsidRPr="00F46171" w:rsidRDefault="00FC5F17" w:rsidP="00FC5F17">
      <w:pPr>
        <w:autoSpaceDE w:val="0"/>
        <w:autoSpaceDN w:val="0"/>
        <w:adjustRightInd w:val="0"/>
        <w:rPr>
          <w:iCs/>
        </w:rPr>
      </w:pPr>
      <w:r w:rsidRPr="00F46171">
        <w:rPr>
          <w:iCs/>
        </w:rPr>
        <w:t>Il Popolo di Dio.</w:t>
      </w:r>
    </w:p>
    <w:p w14:paraId="399D757A" w14:textId="77777777" w:rsidR="00FC5F17" w:rsidRPr="00B44887" w:rsidRDefault="00FC5F17" w:rsidP="00FC5F17">
      <w:pPr>
        <w:autoSpaceDE w:val="0"/>
        <w:autoSpaceDN w:val="0"/>
        <w:adjustRightInd w:val="0"/>
      </w:pPr>
      <w:r>
        <w:t>Diritti e doveri dei fedeli</w:t>
      </w:r>
      <w:r w:rsidRPr="00B44887">
        <w:t>.</w:t>
      </w:r>
    </w:p>
    <w:p w14:paraId="59DC4FC6" w14:textId="35B7950D" w:rsidR="00FC5F17" w:rsidRPr="00B44887" w:rsidRDefault="00FC5F17" w:rsidP="007E72BD">
      <w:pPr>
        <w:autoSpaceDE w:val="0"/>
        <w:autoSpaceDN w:val="0"/>
        <w:adjustRightInd w:val="0"/>
      </w:pPr>
      <w:r w:rsidRPr="00B44887">
        <w:t xml:space="preserve">I </w:t>
      </w:r>
      <w:r w:rsidR="00DD2F08">
        <w:t xml:space="preserve">laici, i </w:t>
      </w:r>
      <w:r w:rsidRPr="00B44887">
        <w:t>chierici</w:t>
      </w:r>
      <w:r w:rsidR="007E72BD">
        <w:t xml:space="preserve">, i </w:t>
      </w:r>
      <w:r w:rsidR="00DD2F08">
        <w:t>religiosi e g</w:t>
      </w:r>
      <w:r>
        <w:t xml:space="preserve">li istituti </w:t>
      </w:r>
      <w:r w:rsidR="007E4928">
        <w:t>di vita consacrata</w:t>
      </w:r>
      <w:r>
        <w:t>.</w:t>
      </w:r>
    </w:p>
    <w:p w14:paraId="1EC1B34B" w14:textId="5EDDEA57" w:rsidR="008F4BE8" w:rsidRPr="00F46171" w:rsidRDefault="008F4BE8" w:rsidP="008F4BE8">
      <w:pPr>
        <w:autoSpaceDE w:val="0"/>
        <w:autoSpaceDN w:val="0"/>
        <w:adjustRightInd w:val="0"/>
      </w:pPr>
      <w:r w:rsidRPr="00F46171">
        <w:rPr>
          <w:iCs/>
        </w:rPr>
        <w:t xml:space="preserve">Il </w:t>
      </w:r>
      <w:r w:rsidR="007E72BD">
        <w:rPr>
          <w:iCs/>
        </w:rPr>
        <w:t>g</w:t>
      </w:r>
      <w:r w:rsidRPr="00F46171">
        <w:rPr>
          <w:iCs/>
        </w:rPr>
        <w:t>overno della Chiesa</w:t>
      </w:r>
      <w:r w:rsidR="00F46171">
        <w:rPr>
          <w:iCs/>
        </w:rPr>
        <w:t xml:space="preserve"> universale</w:t>
      </w:r>
      <w:r w:rsidRPr="00F46171">
        <w:rPr>
          <w:iCs/>
        </w:rPr>
        <w:t>.</w:t>
      </w:r>
    </w:p>
    <w:p w14:paraId="0807F8D9" w14:textId="11F9E6B3" w:rsidR="008F4BE8" w:rsidRPr="00B44887" w:rsidRDefault="007E72BD" w:rsidP="008F4BE8">
      <w:pPr>
        <w:autoSpaceDE w:val="0"/>
        <w:autoSpaceDN w:val="0"/>
        <w:adjustRightInd w:val="0"/>
      </w:pPr>
      <w:r>
        <w:t>Le chiese particolari e le loro articolazioni</w:t>
      </w:r>
      <w:r w:rsidR="008F4BE8" w:rsidRPr="00B44887">
        <w:t>.</w:t>
      </w:r>
    </w:p>
    <w:p w14:paraId="3D66F2BE" w14:textId="77777777" w:rsidR="008F4BE8" w:rsidRDefault="008F4BE8" w:rsidP="008F4BE8">
      <w:pPr>
        <w:autoSpaceDE w:val="0"/>
        <w:autoSpaceDN w:val="0"/>
        <w:adjustRightInd w:val="0"/>
      </w:pPr>
    </w:p>
    <w:p w14:paraId="2A5FA810" w14:textId="77777777" w:rsidR="00D70361" w:rsidRDefault="008F4BE8" w:rsidP="008F4BE8">
      <w:pPr>
        <w:autoSpaceDE w:val="0"/>
        <w:autoSpaceDN w:val="0"/>
        <w:adjustRightInd w:val="0"/>
        <w:rPr>
          <w:smallCaps/>
          <w:sz w:val="18"/>
        </w:rPr>
      </w:pPr>
      <w:r>
        <w:rPr>
          <w:smallCaps/>
          <w:sz w:val="18"/>
        </w:rPr>
        <w:tab/>
      </w:r>
    </w:p>
    <w:p w14:paraId="6C9A60F4" w14:textId="77777777" w:rsidR="00D70361" w:rsidRDefault="00D70361" w:rsidP="008F4BE8">
      <w:pPr>
        <w:autoSpaceDE w:val="0"/>
        <w:autoSpaceDN w:val="0"/>
        <w:adjustRightInd w:val="0"/>
        <w:rPr>
          <w:smallCaps/>
          <w:sz w:val="18"/>
        </w:rPr>
      </w:pPr>
    </w:p>
    <w:p w14:paraId="317B35AC" w14:textId="32BF367E" w:rsidR="008F4BE8" w:rsidRPr="008F4BE8" w:rsidRDefault="008F4BE8" w:rsidP="008F4BE8">
      <w:pPr>
        <w:autoSpaceDE w:val="0"/>
        <w:autoSpaceDN w:val="0"/>
        <w:adjustRightInd w:val="0"/>
        <w:rPr>
          <w:smallCaps/>
          <w:sz w:val="18"/>
        </w:rPr>
      </w:pPr>
      <w:r w:rsidRPr="008F4BE8">
        <w:rPr>
          <w:smallCaps/>
          <w:sz w:val="18"/>
        </w:rPr>
        <w:t>Parte speciale</w:t>
      </w:r>
      <w:r w:rsidR="00F46171">
        <w:rPr>
          <w:smallCaps/>
          <w:sz w:val="18"/>
        </w:rPr>
        <w:t xml:space="preserve"> </w:t>
      </w:r>
    </w:p>
    <w:p w14:paraId="2763A262" w14:textId="3B141B66" w:rsidR="00DD2F08" w:rsidRPr="00F46171" w:rsidRDefault="00DD2F08" w:rsidP="00DD2F08">
      <w:pPr>
        <w:autoSpaceDE w:val="0"/>
        <w:autoSpaceDN w:val="0"/>
        <w:adjustRightInd w:val="0"/>
        <w:rPr>
          <w:iCs/>
        </w:rPr>
      </w:pPr>
      <w:r>
        <w:rPr>
          <w:i/>
          <w:iCs/>
        </w:rPr>
        <w:t>a) diritto patrimoniale canonico</w:t>
      </w:r>
      <w:r>
        <w:rPr>
          <w:iCs/>
        </w:rPr>
        <w:t xml:space="preserve">: i beni ecclesiastici; l’amministrazione del patrimonio ecclesiastico; amministratori e forme di responsabilità; la gestione del patrimonio ecclesiastico; </w:t>
      </w:r>
      <w:r w:rsidR="007E72BD">
        <w:rPr>
          <w:iCs/>
        </w:rPr>
        <w:t>c</w:t>
      </w:r>
      <w:r>
        <w:rPr>
          <w:iCs/>
        </w:rPr>
        <w:t xml:space="preserve">arità e Terzo settore. </w:t>
      </w:r>
    </w:p>
    <w:p w14:paraId="0B01C9E5" w14:textId="21500624" w:rsidR="008F4BE8" w:rsidRDefault="00DD2F08" w:rsidP="008F4BE8">
      <w:pPr>
        <w:autoSpaceDE w:val="0"/>
        <w:autoSpaceDN w:val="0"/>
        <w:adjustRightInd w:val="0"/>
      </w:pPr>
      <w:r>
        <w:rPr>
          <w:i/>
          <w:iCs/>
        </w:rPr>
        <w:t>b</w:t>
      </w:r>
      <w:r w:rsidR="00F46171">
        <w:rPr>
          <w:i/>
          <w:iCs/>
        </w:rPr>
        <w:t xml:space="preserve">) </w:t>
      </w:r>
      <w:r w:rsidR="001A028A">
        <w:rPr>
          <w:i/>
          <w:iCs/>
        </w:rPr>
        <w:t xml:space="preserve">diritto della Chiesa e innovazione </w:t>
      </w:r>
      <w:r w:rsidR="001A028A" w:rsidRPr="001A028A">
        <w:rPr>
          <w:i/>
          <w:iCs/>
        </w:rPr>
        <w:t>digitale</w:t>
      </w:r>
      <w:r w:rsidR="001A028A">
        <w:rPr>
          <w:iCs/>
        </w:rPr>
        <w:t>:</w:t>
      </w:r>
      <w:r w:rsidR="001A028A">
        <w:t xml:space="preserve"> </w:t>
      </w:r>
      <w:r>
        <w:t xml:space="preserve">Chiesa cattolica, comunicazione e </w:t>
      </w:r>
      <w:r w:rsidRPr="00293A67">
        <w:t>sviluppo dei media digitali</w:t>
      </w:r>
      <w:r>
        <w:t xml:space="preserve">; lo statuto e le attività del nuovo Dicastero della Curia romana: Segreteria per la Comunicazione; </w:t>
      </w:r>
      <w:r w:rsidR="001A028A">
        <w:t xml:space="preserve">tutela e trattamento dei dati personali nel diritto della Chiesa; il Decreto </w:t>
      </w:r>
      <w:r w:rsidR="003E0B1C">
        <w:t xml:space="preserve">generale </w:t>
      </w:r>
      <w:r w:rsidR="001A028A">
        <w:t>della Conferenza Episcopale Italiana “Disposizioni per la tutela del diritto alla buona fama e alla riservatezza</w:t>
      </w:r>
      <w:r w:rsidR="00F47178">
        <w:t>”</w:t>
      </w:r>
      <w:r w:rsidR="005D75D4">
        <w:t xml:space="preserve"> (24 maggio 2018)</w:t>
      </w:r>
      <w:r w:rsidR="001A028A">
        <w:t xml:space="preserve">; </w:t>
      </w:r>
    </w:p>
    <w:p w14:paraId="4EF6B0F7" w14:textId="3E9A6DC9" w:rsidR="00184447" w:rsidRDefault="00122DB5" w:rsidP="00821BE8">
      <w:pPr>
        <w:autoSpaceDE w:val="0"/>
        <w:autoSpaceDN w:val="0"/>
        <w:adjustRightInd w:val="0"/>
        <w:rPr>
          <w:i/>
          <w:iCs/>
        </w:rPr>
      </w:pPr>
      <w:r>
        <w:t xml:space="preserve">c) </w:t>
      </w:r>
      <w:r w:rsidRPr="00D70361">
        <w:rPr>
          <w:i/>
          <w:iCs/>
        </w:rPr>
        <w:t xml:space="preserve">diritto penale </w:t>
      </w:r>
      <w:r w:rsidR="00DE23DE" w:rsidRPr="00D70361">
        <w:rPr>
          <w:i/>
          <w:iCs/>
        </w:rPr>
        <w:t>cano</w:t>
      </w:r>
      <w:r w:rsidR="00F94982" w:rsidRPr="00D70361">
        <w:rPr>
          <w:i/>
          <w:iCs/>
        </w:rPr>
        <w:t>nico</w:t>
      </w:r>
      <w:r w:rsidR="00F94982">
        <w:t>: la riforma del libro VI del Codice del 1983; principi generali di diritto penale canonico</w:t>
      </w:r>
      <w:r w:rsidR="00184447">
        <w:t>: soggetti, fattispecie e pene</w:t>
      </w:r>
      <w:r w:rsidR="00F94982">
        <w:t xml:space="preserve">; </w:t>
      </w:r>
      <w:r w:rsidR="00821BE8">
        <w:t>i delitti contro le autorità ecclesiastiche e l’e</w:t>
      </w:r>
      <w:r w:rsidR="00184447">
        <w:t>sercizio degli incarichi.</w:t>
      </w:r>
    </w:p>
    <w:p w14:paraId="613D26B3" w14:textId="0516A531" w:rsidR="008F4BE8" w:rsidRDefault="008F4BE8" w:rsidP="008F4BE8">
      <w:pPr>
        <w:keepNext/>
        <w:spacing w:before="240" w:after="120"/>
        <w:rPr>
          <w:b/>
          <w:sz w:val="18"/>
        </w:rPr>
      </w:pPr>
      <w:r>
        <w:rPr>
          <w:b/>
          <w:i/>
          <w:sz w:val="18"/>
        </w:rPr>
        <w:t>BIBLIOGRAFIA</w:t>
      </w:r>
      <w:r w:rsidR="006D67B6">
        <w:rPr>
          <w:rStyle w:val="Rimandonotaapidipagina"/>
          <w:b/>
          <w:i/>
          <w:sz w:val="18"/>
        </w:rPr>
        <w:footnoteReference w:id="1"/>
      </w:r>
    </w:p>
    <w:p w14:paraId="5DFF2D7A" w14:textId="4F320973" w:rsidR="00F47178" w:rsidRDefault="008F4BE8" w:rsidP="00F47178">
      <w:pPr>
        <w:autoSpaceDE w:val="0"/>
        <w:autoSpaceDN w:val="0"/>
        <w:adjustRightInd w:val="0"/>
        <w:rPr>
          <w:sz w:val="18"/>
          <w:szCs w:val="18"/>
        </w:rPr>
      </w:pPr>
      <w:r w:rsidRPr="008F4BE8">
        <w:rPr>
          <w:sz w:val="18"/>
          <w:szCs w:val="18"/>
        </w:rPr>
        <w:tab/>
      </w:r>
      <w:r w:rsidR="00F47178">
        <w:rPr>
          <w:sz w:val="18"/>
          <w:szCs w:val="18"/>
        </w:rPr>
        <w:t>Per la parte generale uno dei seguenti testi a scelta:</w:t>
      </w:r>
    </w:p>
    <w:p w14:paraId="072DDCED" w14:textId="728509D4" w:rsidR="00F47178" w:rsidRDefault="00F47178" w:rsidP="00F47178">
      <w:pPr>
        <w:autoSpaceDE w:val="0"/>
        <w:autoSpaceDN w:val="0"/>
        <w:adjustRightInd w:val="0"/>
        <w:spacing w:line="240" w:lineRule="atLeast"/>
        <w:ind w:left="284" w:hanging="284"/>
        <w:rPr>
          <w:spacing w:val="-5"/>
          <w:sz w:val="18"/>
        </w:rPr>
      </w:pPr>
      <w:r w:rsidRPr="00F47178">
        <w:rPr>
          <w:smallCaps/>
          <w:spacing w:val="-5"/>
          <w:sz w:val="18"/>
          <w:szCs w:val="18"/>
        </w:rPr>
        <w:t>G. Feliciani</w:t>
      </w:r>
      <w:r w:rsidRPr="008F4BE8">
        <w:rPr>
          <w:smallCaps/>
          <w:spacing w:val="-5"/>
          <w:sz w:val="16"/>
        </w:rPr>
        <w:t>,</w:t>
      </w:r>
      <w:r w:rsidRPr="008F4BE8">
        <w:rPr>
          <w:i/>
          <w:spacing w:val="-5"/>
          <w:sz w:val="18"/>
        </w:rPr>
        <w:t xml:space="preserve"> </w:t>
      </w:r>
      <w:r w:rsidRPr="008F4BE8">
        <w:rPr>
          <w:i/>
          <w:iCs/>
          <w:spacing w:val="-5"/>
          <w:sz w:val="18"/>
        </w:rPr>
        <w:t>Le basi del diritto canonico,</w:t>
      </w:r>
      <w:r w:rsidRPr="008F4BE8">
        <w:rPr>
          <w:iCs/>
          <w:spacing w:val="-5"/>
          <w:sz w:val="18"/>
        </w:rPr>
        <w:t xml:space="preserve"> </w:t>
      </w:r>
      <w:r>
        <w:rPr>
          <w:spacing w:val="-5"/>
          <w:sz w:val="18"/>
        </w:rPr>
        <w:t xml:space="preserve">Il Mulino, </w:t>
      </w:r>
      <w:r w:rsidR="000440DE">
        <w:rPr>
          <w:spacing w:val="-5"/>
          <w:sz w:val="18"/>
        </w:rPr>
        <w:t xml:space="preserve">Bologna, </w:t>
      </w:r>
      <w:r>
        <w:rPr>
          <w:spacing w:val="-5"/>
          <w:sz w:val="18"/>
        </w:rPr>
        <w:t>2011;</w:t>
      </w:r>
      <w:r w:rsidR="006D67B6">
        <w:rPr>
          <w:spacing w:val="-5"/>
          <w:sz w:val="18"/>
        </w:rPr>
        <w:t xml:space="preserve"> </w:t>
      </w:r>
      <w:hyperlink r:id="rId12" w:history="1">
        <w:r w:rsidR="006D67B6" w:rsidRPr="006D67B6">
          <w:rPr>
            <w:rStyle w:val="Collegamentoipertestuale"/>
            <w:rFonts w:ascii="Times New Roman" w:hAnsi="Times New Roman"/>
            <w:i/>
            <w:sz w:val="16"/>
            <w:szCs w:val="16"/>
          </w:rPr>
          <w:t>Acquista da VP</w:t>
        </w:r>
      </w:hyperlink>
    </w:p>
    <w:p w14:paraId="00E8B901" w14:textId="405E0A7A" w:rsidR="00F47178" w:rsidRDefault="00F47178" w:rsidP="008F4BE8">
      <w:pPr>
        <w:autoSpaceDE w:val="0"/>
        <w:autoSpaceDN w:val="0"/>
        <w:adjustRightInd w:val="0"/>
        <w:rPr>
          <w:spacing w:val="-5"/>
          <w:sz w:val="18"/>
          <w:szCs w:val="18"/>
        </w:rPr>
      </w:pPr>
      <w:r w:rsidRPr="00F47178">
        <w:rPr>
          <w:spacing w:val="-5"/>
          <w:sz w:val="18"/>
          <w:szCs w:val="18"/>
        </w:rPr>
        <w:t>M</w:t>
      </w:r>
      <w:r w:rsidRPr="00F47178">
        <w:rPr>
          <w:smallCaps/>
          <w:spacing w:val="-5"/>
          <w:sz w:val="18"/>
          <w:szCs w:val="18"/>
        </w:rPr>
        <w:t xml:space="preserve">.J. </w:t>
      </w:r>
      <w:proofErr w:type="spellStart"/>
      <w:r w:rsidRPr="00F47178">
        <w:rPr>
          <w:smallCaps/>
          <w:spacing w:val="-5"/>
          <w:sz w:val="18"/>
          <w:szCs w:val="18"/>
        </w:rPr>
        <w:t>Arroba</w:t>
      </w:r>
      <w:proofErr w:type="spellEnd"/>
      <w:r w:rsidRPr="00F47178">
        <w:rPr>
          <w:smallCaps/>
          <w:spacing w:val="-5"/>
          <w:sz w:val="18"/>
          <w:szCs w:val="18"/>
        </w:rPr>
        <w:t xml:space="preserve"> </w:t>
      </w:r>
      <w:proofErr w:type="spellStart"/>
      <w:r w:rsidRPr="00F47178">
        <w:rPr>
          <w:smallCaps/>
          <w:spacing w:val="-5"/>
          <w:sz w:val="18"/>
          <w:szCs w:val="18"/>
        </w:rPr>
        <w:t>Conde</w:t>
      </w:r>
      <w:proofErr w:type="spellEnd"/>
      <w:r w:rsidRPr="00F47178">
        <w:rPr>
          <w:smallCaps/>
          <w:spacing w:val="-5"/>
          <w:sz w:val="18"/>
          <w:szCs w:val="18"/>
        </w:rPr>
        <w:t>, M. Riondino</w:t>
      </w:r>
      <w:r w:rsidRPr="00F47178">
        <w:rPr>
          <w:spacing w:val="-5"/>
          <w:sz w:val="18"/>
          <w:szCs w:val="18"/>
        </w:rPr>
        <w:t xml:space="preserve">, </w:t>
      </w:r>
      <w:r w:rsidRPr="00F47178">
        <w:rPr>
          <w:i/>
          <w:iCs/>
          <w:spacing w:val="-5"/>
          <w:sz w:val="18"/>
          <w:szCs w:val="18"/>
        </w:rPr>
        <w:t>Introduzione al diritto canonico</w:t>
      </w:r>
      <w:r w:rsidRPr="00F47178">
        <w:rPr>
          <w:spacing w:val="-5"/>
          <w:sz w:val="18"/>
          <w:szCs w:val="18"/>
        </w:rPr>
        <w:t xml:space="preserve">, Mondadori </w:t>
      </w:r>
      <w:proofErr w:type="spellStart"/>
      <w:r w:rsidRPr="00F47178">
        <w:rPr>
          <w:spacing w:val="-5"/>
          <w:sz w:val="18"/>
          <w:szCs w:val="18"/>
        </w:rPr>
        <w:t>Education</w:t>
      </w:r>
      <w:proofErr w:type="spellEnd"/>
      <w:r w:rsidRPr="00F47178">
        <w:rPr>
          <w:spacing w:val="-5"/>
          <w:sz w:val="18"/>
          <w:szCs w:val="18"/>
        </w:rPr>
        <w:t xml:space="preserve">; </w:t>
      </w:r>
      <w:r w:rsidR="000440DE">
        <w:rPr>
          <w:spacing w:val="-5"/>
          <w:sz w:val="18"/>
          <w:szCs w:val="18"/>
        </w:rPr>
        <w:t>Milano, II ed.</w:t>
      </w:r>
      <w:r w:rsidRPr="00F47178">
        <w:rPr>
          <w:spacing w:val="-5"/>
          <w:sz w:val="18"/>
          <w:szCs w:val="18"/>
        </w:rPr>
        <w:t>, 2017</w:t>
      </w:r>
      <w:r w:rsidR="00DD2F08">
        <w:rPr>
          <w:spacing w:val="-5"/>
          <w:sz w:val="18"/>
          <w:szCs w:val="18"/>
        </w:rPr>
        <w:t>;</w:t>
      </w:r>
      <w:r w:rsidR="00823D42">
        <w:rPr>
          <w:spacing w:val="-5"/>
          <w:sz w:val="18"/>
          <w:szCs w:val="18"/>
        </w:rPr>
        <w:t xml:space="preserve"> </w:t>
      </w:r>
      <w:hyperlink r:id="rId13" w:history="1">
        <w:r w:rsidR="00823D42" w:rsidRPr="00823D42">
          <w:rPr>
            <w:rStyle w:val="Collegamentoipertestuale"/>
            <w:rFonts w:ascii="Times New Roman" w:hAnsi="Times New Roman"/>
            <w:i/>
            <w:sz w:val="16"/>
            <w:szCs w:val="16"/>
          </w:rPr>
          <w:t>Acquista da VP</w:t>
        </w:r>
      </w:hyperlink>
    </w:p>
    <w:p w14:paraId="3BDEADDB" w14:textId="692C67D0" w:rsidR="00DD2F08" w:rsidRPr="000440DE" w:rsidRDefault="00DD2F08" w:rsidP="008F4BE8">
      <w:pPr>
        <w:autoSpaceDE w:val="0"/>
        <w:autoSpaceDN w:val="0"/>
        <w:adjustRightInd w:val="0"/>
        <w:rPr>
          <w:spacing w:val="-5"/>
          <w:sz w:val="18"/>
          <w:szCs w:val="18"/>
        </w:rPr>
      </w:pPr>
      <w:r>
        <w:rPr>
          <w:spacing w:val="-5"/>
          <w:sz w:val="18"/>
          <w:szCs w:val="18"/>
        </w:rPr>
        <w:t>G</w:t>
      </w:r>
      <w:r w:rsidRPr="00AD6F86">
        <w:rPr>
          <w:smallCaps/>
          <w:spacing w:val="-5"/>
          <w:sz w:val="18"/>
          <w:szCs w:val="18"/>
        </w:rPr>
        <w:t>. Dalla Torre</w:t>
      </w:r>
      <w:r>
        <w:rPr>
          <w:spacing w:val="-5"/>
          <w:sz w:val="18"/>
          <w:szCs w:val="18"/>
        </w:rPr>
        <w:t xml:space="preserve">, </w:t>
      </w:r>
      <w:r w:rsidRPr="00AD6F86">
        <w:rPr>
          <w:i/>
          <w:spacing w:val="-5"/>
          <w:sz w:val="18"/>
          <w:szCs w:val="18"/>
        </w:rPr>
        <w:t>Lezioni di diritto canonico</w:t>
      </w:r>
      <w:r>
        <w:rPr>
          <w:spacing w:val="-5"/>
          <w:sz w:val="18"/>
          <w:szCs w:val="18"/>
        </w:rPr>
        <w:t xml:space="preserve">, V ed., G. </w:t>
      </w:r>
      <w:proofErr w:type="spellStart"/>
      <w:r>
        <w:rPr>
          <w:spacing w:val="-5"/>
          <w:sz w:val="18"/>
          <w:szCs w:val="18"/>
        </w:rPr>
        <w:t>Giappichelli</w:t>
      </w:r>
      <w:proofErr w:type="spellEnd"/>
      <w:r>
        <w:rPr>
          <w:spacing w:val="-5"/>
          <w:sz w:val="18"/>
          <w:szCs w:val="18"/>
        </w:rPr>
        <w:t xml:space="preserve"> Editore, Torino, 2018</w:t>
      </w:r>
      <w:r w:rsidR="00D9775D">
        <w:rPr>
          <w:spacing w:val="-5"/>
          <w:sz w:val="18"/>
          <w:szCs w:val="18"/>
        </w:rPr>
        <w:t xml:space="preserve"> </w:t>
      </w:r>
      <w:bookmarkStart w:id="0" w:name="_GoBack"/>
      <w:bookmarkEnd w:id="0"/>
      <w:r w:rsidR="00823D42">
        <w:rPr>
          <w:spacing w:val="-5"/>
          <w:sz w:val="18"/>
          <w:szCs w:val="18"/>
        </w:rPr>
        <w:t xml:space="preserve"> </w:t>
      </w:r>
      <w:hyperlink r:id="rId14" w:history="1">
        <w:r w:rsidR="00823D42" w:rsidRPr="00823D42">
          <w:rPr>
            <w:rStyle w:val="Collegamentoipertestuale"/>
            <w:rFonts w:ascii="Times New Roman" w:hAnsi="Times New Roman"/>
            <w:i/>
            <w:sz w:val="16"/>
            <w:szCs w:val="16"/>
          </w:rPr>
          <w:t>Acquista da VP</w:t>
        </w:r>
      </w:hyperlink>
    </w:p>
    <w:p w14:paraId="1E7385EC" w14:textId="77777777" w:rsidR="00A367AC" w:rsidRDefault="00A367AC" w:rsidP="008F4BE8">
      <w:pPr>
        <w:autoSpaceDE w:val="0"/>
        <w:autoSpaceDN w:val="0"/>
        <w:adjustRightInd w:val="0"/>
        <w:rPr>
          <w:sz w:val="18"/>
          <w:szCs w:val="18"/>
        </w:rPr>
      </w:pPr>
    </w:p>
    <w:p w14:paraId="558570CA" w14:textId="77777777" w:rsidR="000440DE" w:rsidRDefault="00A367AC" w:rsidP="008F4BE8">
      <w:pPr>
        <w:autoSpaceDE w:val="0"/>
        <w:autoSpaceDN w:val="0"/>
        <w:adjustRightInd w:val="0"/>
        <w:rPr>
          <w:sz w:val="18"/>
          <w:szCs w:val="18"/>
        </w:rPr>
      </w:pPr>
      <w:r>
        <w:rPr>
          <w:sz w:val="18"/>
          <w:szCs w:val="18"/>
        </w:rPr>
        <w:t>Per la parte speciale:</w:t>
      </w:r>
    </w:p>
    <w:p w14:paraId="50E56DD3" w14:textId="658B8837" w:rsidR="00A367AC" w:rsidRPr="00F838C1" w:rsidRDefault="005C20F0" w:rsidP="008F4BE8">
      <w:pPr>
        <w:autoSpaceDE w:val="0"/>
        <w:autoSpaceDN w:val="0"/>
        <w:adjustRightInd w:val="0"/>
        <w:rPr>
          <w:spacing w:val="-6"/>
          <w:sz w:val="18"/>
          <w:szCs w:val="18"/>
        </w:rPr>
      </w:pPr>
      <w:r>
        <w:rPr>
          <w:smallCaps/>
          <w:spacing w:val="-6"/>
          <w:sz w:val="18"/>
          <w:szCs w:val="18"/>
        </w:rPr>
        <w:t>A.G. Chizzoniti</w:t>
      </w:r>
      <w:r w:rsidR="000440DE" w:rsidRPr="00F838C1">
        <w:rPr>
          <w:spacing w:val="-6"/>
          <w:sz w:val="18"/>
          <w:szCs w:val="18"/>
        </w:rPr>
        <w:t xml:space="preserve">, </w:t>
      </w:r>
      <w:r w:rsidR="00B37DFE" w:rsidRPr="00B37DFE">
        <w:rPr>
          <w:i/>
          <w:spacing w:val="-6"/>
          <w:sz w:val="18"/>
          <w:szCs w:val="18"/>
        </w:rPr>
        <w:t>La chiesa cattolica di fronte al cambiamento digitale. Diritto canonico e digitalizzazione</w:t>
      </w:r>
      <w:r>
        <w:rPr>
          <w:spacing w:val="-6"/>
          <w:sz w:val="18"/>
          <w:szCs w:val="18"/>
        </w:rPr>
        <w:t>,</w:t>
      </w:r>
      <w:r w:rsidR="000440DE" w:rsidRPr="00F838C1">
        <w:rPr>
          <w:spacing w:val="-6"/>
          <w:sz w:val="18"/>
          <w:szCs w:val="18"/>
        </w:rPr>
        <w:t xml:space="preserve"> </w:t>
      </w:r>
      <w:proofErr w:type="spellStart"/>
      <w:r w:rsidR="00365FBB">
        <w:rPr>
          <w:spacing w:val="-6"/>
          <w:sz w:val="18"/>
          <w:szCs w:val="18"/>
        </w:rPr>
        <w:t>Rubbettino</w:t>
      </w:r>
      <w:proofErr w:type="spellEnd"/>
      <w:r w:rsidR="00F76267">
        <w:rPr>
          <w:spacing w:val="-6"/>
          <w:sz w:val="18"/>
          <w:szCs w:val="18"/>
        </w:rPr>
        <w:t xml:space="preserve"> editore</w:t>
      </w:r>
      <w:r w:rsidR="00365FBB">
        <w:rPr>
          <w:spacing w:val="-6"/>
          <w:sz w:val="18"/>
          <w:szCs w:val="18"/>
        </w:rPr>
        <w:t xml:space="preserve">, </w:t>
      </w:r>
      <w:r>
        <w:rPr>
          <w:spacing w:val="-6"/>
          <w:sz w:val="18"/>
          <w:szCs w:val="18"/>
        </w:rPr>
        <w:t xml:space="preserve"> </w:t>
      </w:r>
      <w:r w:rsidR="00F76267">
        <w:rPr>
          <w:spacing w:val="-6"/>
          <w:sz w:val="18"/>
          <w:szCs w:val="18"/>
        </w:rPr>
        <w:t>Soveria Mannelli</w:t>
      </w:r>
      <w:r w:rsidR="000440DE" w:rsidRPr="00F838C1">
        <w:rPr>
          <w:spacing w:val="-6"/>
          <w:sz w:val="18"/>
          <w:szCs w:val="18"/>
        </w:rPr>
        <w:t xml:space="preserve">, </w:t>
      </w:r>
      <w:r w:rsidR="003E0B1C">
        <w:rPr>
          <w:spacing w:val="-6"/>
          <w:sz w:val="18"/>
          <w:szCs w:val="18"/>
        </w:rPr>
        <w:t>202</w:t>
      </w:r>
      <w:r w:rsidR="00F76267">
        <w:rPr>
          <w:spacing w:val="-6"/>
          <w:sz w:val="18"/>
          <w:szCs w:val="18"/>
        </w:rPr>
        <w:t>2</w:t>
      </w:r>
      <w:r>
        <w:rPr>
          <w:spacing w:val="-6"/>
          <w:sz w:val="18"/>
          <w:szCs w:val="18"/>
        </w:rPr>
        <w:t>;</w:t>
      </w:r>
    </w:p>
    <w:p w14:paraId="4C5CA453" w14:textId="553278DB" w:rsidR="00141CD4" w:rsidRPr="00321DC9" w:rsidRDefault="00141CD4" w:rsidP="00141CD4">
      <w:pPr>
        <w:shd w:val="clear" w:color="auto" w:fill="FFFFFF"/>
        <w:tabs>
          <w:tab w:val="clear" w:pos="284"/>
        </w:tabs>
        <w:spacing w:line="336" w:lineRule="auto"/>
        <w:jc w:val="left"/>
        <w:rPr>
          <w:smallCaps/>
          <w:spacing w:val="-5"/>
          <w:sz w:val="16"/>
        </w:rPr>
      </w:pPr>
      <w:r>
        <w:rPr>
          <w:smallCaps/>
          <w:spacing w:val="-5"/>
          <w:sz w:val="16"/>
        </w:rPr>
        <w:t>Jean Pierre</w:t>
      </w:r>
      <w:r w:rsidR="00C471E7" w:rsidRPr="00C471E7">
        <w:rPr>
          <w:smallCaps/>
          <w:spacing w:val="-5"/>
          <w:sz w:val="16"/>
        </w:rPr>
        <w:t xml:space="preserve"> </w:t>
      </w:r>
      <w:proofErr w:type="spellStart"/>
      <w:r w:rsidR="00C471E7">
        <w:rPr>
          <w:smallCaps/>
          <w:spacing w:val="-5"/>
          <w:sz w:val="16"/>
        </w:rPr>
        <w:t>Schouppe</w:t>
      </w:r>
      <w:proofErr w:type="spellEnd"/>
      <w:r>
        <w:rPr>
          <w:smallCaps/>
          <w:spacing w:val="-5"/>
          <w:sz w:val="16"/>
        </w:rPr>
        <w:t xml:space="preserve">, </w:t>
      </w:r>
      <w:r w:rsidR="000B51F7" w:rsidRPr="000B51F7">
        <w:rPr>
          <w:i/>
          <w:iCs/>
          <w:spacing w:val="-5"/>
          <w:sz w:val="18"/>
        </w:rPr>
        <w:t>Elementi di diritto patrimoniale canonico,</w:t>
      </w:r>
      <w:r w:rsidR="000B51F7">
        <w:rPr>
          <w:smallCaps/>
          <w:spacing w:val="-5"/>
          <w:sz w:val="16"/>
        </w:rPr>
        <w:t xml:space="preserve"> </w:t>
      </w:r>
      <w:proofErr w:type="spellStart"/>
      <w:r w:rsidRPr="00141CD4">
        <w:rPr>
          <w:iCs/>
          <w:spacing w:val="-5"/>
          <w:sz w:val="18"/>
        </w:rPr>
        <w:t>Giuffrè</w:t>
      </w:r>
      <w:proofErr w:type="spellEnd"/>
      <w:r w:rsidRPr="00141CD4">
        <w:rPr>
          <w:iCs/>
          <w:spacing w:val="-5"/>
          <w:sz w:val="18"/>
        </w:rPr>
        <w:t>, Milano,</w:t>
      </w:r>
      <w:r>
        <w:rPr>
          <w:i/>
          <w:iCs/>
          <w:spacing w:val="-5"/>
          <w:sz w:val="18"/>
        </w:rPr>
        <w:t xml:space="preserve"> </w:t>
      </w:r>
      <w:r>
        <w:rPr>
          <w:sz w:val="18"/>
          <w:szCs w:val="18"/>
        </w:rPr>
        <w:t>II ed</w:t>
      </w:r>
      <w:r w:rsidR="000440DE">
        <w:rPr>
          <w:sz w:val="18"/>
          <w:szCs w:val="18"/>
        </w:rPr>
        <w:t>.</w:t>
      </w:r>
      <w:r>
        <w:rPr>
          <w:sz w:val="18"/>
          <w:szCs w:val="18"/>
        </w:rPr>
        <w:t xml:space="preserve">, </w:t>
      </w:r>
      <w:r w:rsidRPr="00141CD4">
        <w:rPr>
          <w:sz w:val="18"/>
          <w:szCs w:val="18"/>
        </w:rPr>
        <w:t>2008</w:t>
      </w:r>
      <w:r>
        <w:rPr>
          <w:sz w:val="18"/>
          <w:szCs w:val="18"/>
        </w:rPr>
        <w:t>.</w:t>
      </w:r>
      <w:r w:rsidRPr="00141CD4">
        <w:rPr>
          <w:sz w:val="18"/>
          <w:szCs w:val="18"/>
        </w:rPr>
        <w:t xml:space="preserve"> </w:t>
      </w:r>
      <w:hyperlink r:id="rId15" w:history="1">
        <w:r w:rsidR="006D67B6" w:rsidRPr="006D67B6">
          <w:rPr>
            <w:rStyle w:val="Collegamentoipertestuale"/>
            <w:rFonts w:ascii="Times New Roman" w:hAnsi="Times New Roman"/>
            <w:i/>
            <w:sz w:val="16"/>
            <w:szCs w:val="16"/>
          </w:rPr>
          <w:t>Acquista da VP</w:t>
        </w:r>
      </w:hyperlink>
    </w:p>
    <w:p w14:paraId="1918E616" w14:textId="036FB7D4" w:rsidR="008F4BE8" w:rsidRDefault="008F4BE8" w:rsidP="008F4BE8">
      <w:pPr>
        <w:autoSpaceDE w:val="0"/>
        <w:autoSpaceDN w:val="0"/>
        <w:adjustRightInd w:val="0"/>
        <w:rPr>
          <w:sz w:val="18"/>
          <w:szCs w:val="18"/>
        </w:rPr>
      </w:pPr>
      <w:r w:rsidRPr="008F4BE8">
        <w:rPr>
          <w:sz w:val="18"/>
          <w:szCs w:val="18"/>
        </w:rPr>
        <w:t xml:space="preserve">Per la preparazione all’esame si consiglia </w:t>
      </w:r>
      <w:r w:rsidR="003E0B1C">
        <w:rPr>
          <w:sz w:val="18"/>
          <w:szCs w:val="18"/>
        </w:rPr>
        <w:t xml:space="preserve">la consultazione </w:t>
      </w:r>
      <w:r w:rsidR="008E558E">
        <w:rPr>
          <w:sz w:val="18"/>
          <w:szCs w:val="18"/>
        </w:rPr>
        <w:t xml:space="preserve">della documentazione normativa offerta dai siti </w:t>
      </w:r>
      <w:r w:rsidR="003E0B1C">
        <w:rPr>
          <w:sz w:val="18"/>
          <w:szCs w:val="18"/>
        </w:rPr>
        <w:t>:</w:t>
      </w:r>
    </w:p>
    <w:p w14:paraId="7DE37D0C" w14:textId="2D52768A" w:rsidR="003E0B1C" w:rsidRDefault="003E0B1C" w:rsidP="008F4BE8">
      <w:pPr>
        <w:autoSpaceDE w:val="0"/>
        <w:autoSpaceDN w:val="0"/>
        <w:adjustRightInd w:val="0"/>
        <w:rPr>
          <w:sz w:val="18"/>
          <w:szCs w:val="18"/>
        </w:rPr>
      </w:pPr>
      <w:r>
        <w:rPr>
          <w:sz w:val="18"/>
          <w:szCs w:val="18"/>
        </w:rPr>
        <w:t xml:space="preserve">- </w:t>
      </w:r>
      <w:hyperlink r:id="rId16" w:history="1">
        <w:r w:rsidRPr="00D252DA">
          <w:rPr>
            <w:rStyle w:val="Collegamentoipertestuale"/>
            <w:sz w:val="18"/>
            <w:szCs w:val="18"/>
          </w:rPr>
          <w:t>www.vatican.va</w:t>
        </w:r>
      </w:hyperlink>
    </w:p>
    <w:p w14:paraId="2BB863A4" w14:textId="32F6E96B" w:rsidR="003E0B1C" w:rsidRPr="008F4BE8" w:rsidRDefault="003E0B1C" w:rsidP="008F4BE8">
      <w:pPr>
        <w:autoSpaceDE w:val="0"/>
        <w:autoSpaceDN w:val="0"/>
        <w:adjustRightInd w:val="0"/>
        <w:rPr>
          <w:sz w:val="18"/>
          <w:szCs w:val="18"/>
        </w:rPr>
      </w:pPr>
      <w:r>
        <w:rPr>
          <w:sz w:val="18"/>
          <w:szCs w:val="18"/>
        </w:rPr>
        <w:t>- www.chiesacattolica.it</w:t>
      </w:r>
    </w:p>
    <w:p w14:paraId="03201F70" w14:textId="760F0C7E" w:rsidR="0096708D" w:rsidRDefault="0096708D" w:rsidP="00A367AC">
      <w:pPr>
        <w:autoSpaceDE w:val="0"/>
        <w:autoSpaceDN w:val="0"/>
        <w:adjustRightInd w:val="0"/>
        <w:rPr>
          <w:spacing w:val="-5"/>
          <w:sz w:val="18"/>
        </w:rPr>
      </w:pPr>
    </w:p>
    <w:p w14:paraId="02760B80" w14:textId="77777777" w:rsidR="008F4BE8" w:rsidRDefault="008F4BE8" w:rsidP="008F4BE8">
      <w:pPr>
        <w:spacing w:before="240" w:after="120" w:line="220" w:lineRule="exact"/>
        <w:rPr>
          <w:b/>
          <w:i/>
          <w:sz w:val="18"/>
        </w:rPr>
      </w:pPr>
      <w:r>
        <w:rPr>
          <w:b/>
          <w:i/>
          <w:sz w:val="18"/>
        </w:rPr>
        <w:t>DIDATTICA DEL CORSO</w:t>
      </w:r>
    </w:p>
    <w:p w14:paraId="5B318843" w14:textId="3F29A815" w:rsidR="0096708D" w:rsidRDefault="00531A37" w:rsidP="00531A37">
      <w:pPr>
        <w:pStyle w:val="Testo2"/>
      </w:pPr>
      <w:r w:rsidRPr="00D86D7B">
        <w:t>Le lezioni</w:t>
      </w:r>
      <w:r w:rsidR="003E0B1C">
        <w:t>, organizzate con il ricorso ai più innovativi strumenti didattici digitali, affiancheranno a trattazioni teoriche</w:t>
      </w:r>
      <w:r w:rsidR="008E558E">
        <w:t>,</w:t>
      </w:r>
      <w:r w:rsidR="003E0B1C">
        <w:t xml:space="preserve"> l’analisi di casi pratici con la partecipazione attiva </w:t>
      </w:r>
      <w:r w:rsidR="003E0B1C">
        <w:lastRenderedPageBreak/>
        <w:t>degli studenti.</w:t>
      </w:r>
      <w:r>
        <w:t xml:space="preserve"> Durante il corso è prevista la </w:t>
      </w:r>
      <w:r w:rsidR="008E558E">
        <w:t xml:space="preserve">presenza </w:t>
      </w:r>
      <w:r>
        <w:t xml:space="preserve">di studiosi ed esperti italiani </w:t>
      </w:r>
      <w:r w:rsidR="008E558E">
        <w:t xml:space="preserve">e stranieri </w:t>
      </w:r>
      <w:r>
        <w:t xml:space="preserve">anche in videoconferenza. </w:t>
      </w:r>
    </w:p>
    <w:p w14:paraId="7EAD2E2B" w14:textId="77777777" w:rsidR="0096708D" w:rsidRPr="00D86D7B" w:rsidRDefault="0096708D" w:rsidP="00531A37">
      <w:pPr>
        <w:pStyle w:val="Testo2"/>
      </w:pPr>
    </w:p>
    <w:p w14:paraId="4A96FD0E" w14:textId="77777777" w:rsidR="00D70361" w:rsidRDefault="00D70361" w:rsidP="008F4BE8">
      <w:pPr>
        <w:spacing w:before="240" w:after="120" w:line="220" w:lineRule="exact"/>
        <w:rPr>
          <w:b/>
          <w:i/>
          <w:sz w:val="18"/>
        </w:rPr>
      </w:pPr>
    </w:p>
    <w:p w14:paraId="799078C9" w14:textId="1D76D350" w:rsidR="008F4BE8" w:rsidRPr="003351B9" w:rsidRDefault="008F4BE8" w:rsidP="008F4BE8">
      <w:pPr>
        <w:spacing w:before="240" w:after="120" w:line="220" w:lineRule="exact"/>
        <w:rPr>
          <w:b/>
          <w:i/>
          <w:sz w:val="18"/>
        </w:rPr>
      </w:pPr>
      <w:r w:rsidRPr="003351B9">
        <w:rPr>
          <w:b/>
          <w:i/>
          <w:sz w:val="18"/>
        </w:rPr>
        <w:t xml:space="preserve">METODO </w:t>
      </w:r>
      <w:r w:rsidR="005C20F0">
        <w:rPr>
          <w:b/>
          <w:i/>
          <w:sz w:val="18"/>
        </w:rPr>
        <w:t xml:space="preserve">E CRITERI </w:t>
      </w:r>
      <w:r w:rsidRPr="003351B9">
        <w:rPr>
          <w:b/>
          <w:i/>
          <w:sz w:val="18"/>
        </w:rPr>
        <w:t>DI VALUTAZIONE</w:t>
      </w:r>
    </w:p>
    <w:p w14:paraId="6584B2AC" w14:textId="654BAA3A" w:rsidR="00D45F7D" w:rsidRDefault="00D45F7D" w:rsidP="00386E5B">
      <w:pPr>
        <w:pStyle w:val="Testo2"/>
        <w:rPr>
          <w:sz w:val="20"/>
        </w:rPr>
      </w:pPr>
      <w:r>
        <w:rPr>
          <w:sz w:val="20"/>
        </w:rPr>
        <w:t>L’esame finale consisterà in una prova, scritta o orale a scelta dello studente, valutata in trentesimidella consistente in tre domande del valore di 10 punti cadauna. Nel cado della prova scritta verranno messi a disposizione 15 minuti per ogni domanda; nell’ipotesi della prova orale non meno di 30 minuti complessivi. Nelle prove scritte, così come in quella orale, saranno valutati oltre alla completezza delle risposte dal punto di vista dei contenuti anche le capacità organizzative, espositive e di sintesi.</w:t>
      </w:r>
    </w:p>
    <w:p w14:paraId="674088A1" w14:textId="51F12F6A" w:rsidR="004172A9" w:rsidRDefault="003E0B1C" w:rsidP="00386E5B">
      <w:pPr>
        <w:pStyle w:val="Testo2"/>
        <w:rPr>
          <w:sz w:val="20"/>
        </w:rPr>
      </w:pPr>
      <w:r>
        <w:rPr>
          <w:sz w:val="20"/>
        </w:rPr>
        <w:t>Agli</w:t>
      </w:r>
      <w:r w:rsidRPr="006A0FD3">
        <w:rPr>
          <w:sz w:val="20"/>
        </w:rPr>
        <w:t xml:space="preserve"> </w:t>
      </w:r>
      <w:r w:rsidR="00386E5B" w:rsidRPr="006A0FD3">
        <w:rPr>
          <w:sz w:val="20"/>
        </w:rPr>
        <w:t xml:space="preserve">studenti </w:t>
      </w:r>
      <w:r>
        <w:rPr>
          <w:sz w:val="20"/>
        </w:rPr>
        <w:t xml:space="preserve">che parteciperanno attivamente alle lezioni verranno somministrate periodicamente </w:t>
      </w:r>
      <w:r w:rsidR="00386E5B" w:rsidRPr="006A0FD3">
        <w:rPr>
          <w:sz w:val="20"/>
        </w:rPr>
        <w:t>prov</w:t>
      </w:r>
      <w:r>
        <w:rPr>
          <w:sz w:val="20"/>
        </w:rPr>
        <w:t>e</w:t>
      </w:r>
      <w:r w:rsidR="00386E5B" w:rsidRPr="006A0FD3">
        <w:rPr>
          <w:sz w:val="20"/>
        </w:rPr>
        <w:t xml:space="preserve"> scritt</w:t>
      </w:r>
      <w:r>
        <w:rPr>
          <w:sz w:val="20"/>
        </w:rPr>
        <w:t>e</w:t>
      </w:r>
      <w:r w:rsidR="00386E5B" w:rsidRPr="006A0FD3">
        <w:rPr>
          <w:sz w:val="20"/>
        </w:rPr>
        <w:t xml:space="preserve"> volt</w:t>
      </w:r>
      <w:r>
        <w:rPr>
          <w:sz w:val="20"/>
        </w:rPr>
        <w:t>e</w:t>
      </w:r>
      <w:r w:rsidR="00386E5B" w:rsidRPr="006A0FD3">
        <w:rPr>
          <w:sz w:val="20"/>
        </w:rPr>
        <w:t xml:space="preserve"> a verificare </w:t>
      </w:r>
      <w:r>
        <w:rPr>
          <w:sz w:val="20"/>
        </w:rPr>
        <w:t xml:space="preserve">in itinere </w:t>
      </w:r>
      <w:r w:rsidR="00386E5B" w:rsidRPr="006A0FD3">
        <w:rPr>
          <w:sz w:val="20"/>
        </w:rPr>
        <w:t>il grado di apprendimento raggiunto</w:t>
      </w:r>
      <w:r>
        <w:rPr>
          <w:sz w:val="20"/>
        </w:rPr>
        <w:t>.</w:t>
      </w:r>
      <w:r w:rsidR="00386E5B" w:rsidRPr="006A0FD3">
        <w:rPr>
          <w:sz w:val="20"/>
        </w:rPr>
        <w:t xml:space="preserve"> </w:t>
      </w:r>
      <w:r w:rsidR="00D45F7D">
        <w:rPr>
          <w:sz w:val="20"/>
        </w:rPr>
        <w:t xml:space="preserve">Gli elaborati delle prove scritte e la partecipazione attiva contribuiranno a determinarne la valutazione </w:t>
      </w:r>
      <w:r w:rsidR="00FC1A8C">
        <w:rPr>
          <w:sz w:val="20"/>
        </w:rPr>
        <w:t xml:space="preserve">finale </w:t>
      </w:r>
      <w:r w:rsidR="004C18B2">
        <w:rPr>
          <w:sz w:val="20"/>
        </w:rPr>
        <w:t xml:space="preserve">che verterà sulla parte di programma la cui conoscenza </w:t>
      </w:r>
      <w:r w:rsidR="008E558E">
        <w:rPr>
          <w:sz w:val="20"/>
        </w:rPr>
        <w:t>non</w:t>
      </w:r>
      <w:r w:rsidR="004C18B2">
        <w:rPr>
          <w:sz w:val="20"/>
        </w:rPr>
        <w:t xml:space="preserve"> è stata verificata attraverso le prove periodiche di apprendimento.</w:t>
      </w:r>
      <w:r w:rsidR="00D45F7D">
        <w:rPr>
          <w:sz w:val="20"/>
        </w:rPr>
        <w:t xml:space="preserve"> </w:t>
      </w:r>
    </w:p>
    <w:p w14:paraId="6C3EC3B4" w14:textId="13AB0C4D" w:rsidR="00015B5A" w:rsidRPr="006A0FD3" w:rsidRDefault="00015B5A" w:rsidP="00015B5A">
      <w:pPr>
        <w:pStyle w:val="Testo2"/>
        <w:rPr>
          <w:sz w:val="20"/>
        </w:rPr>
      </w:pPr>
    </w:p>
    <w:p w14:paraId="739668C8" w14:textId="77777777" w:rsidR="00015B5A" w:rsidRPr="006A0FD3" w:rsidRDefault="00015B5A" w:rsidP="00386E5B">
      <w:pPr>
        <w:pStyle w:val="Testo2"/>
        <w:rPr>
          <w:sz w:val="20"/>
        </w:rPr>
      </w:pPr>
    </w:p>
    <w:p w14:paraId="082EF68A" w14:textId="35FA3A77" w:rsidR="008F4BE8" w:rsidRDefault="008F4BE8" w:rsidP="00C96019">
      <w:pPr>
        <w:tabs>
          <w:tab w:val="center" w:pos="3345"/>
        </w:tabs>
        <w:spacing w:before="240" w:after="120"/>
        <w:rPr>
          <w:b/>
          <w:i/>
          <w:sz w:val="18"/>
        </w:rPr>
      </w:pPr>
      <w:r w:rsidRPr="003351B9">
        <w:rPr>
          <w:b/>
          <w:i/>
          <w:sz w:val="18"/>
        </w:rPr>
        <w:t>AVVERTENZE</w:t>
      </w:r>
      <w:r w:rsidR="00015B5A">
        <w:rPr>
          <w:b/>
          <w:i/>
          <w:sz w:val="18"/>
        </w:rPr>
        <w:t xml:space="preserve"> E PREREQUISITI</w:t>
      </w:r>
      <w:r w:rsidR="00CD3A4F">
        <w:rPr>
          <w:b/>
          <w:i/>
          <w:sz w:val="18"/>
        </w:rPr>
        <w:t xml:space="preserve"> RICHIESTI</w:t>
      </w:r>
      <w:r w:rsidR="00C96019">
        <w:rPr>
          <w:b/>
          <w:i/>
          <w:sz w:val="18"/>
        </w:rPr>
        <w:tab/>
      </w:r>
    </w:p>
    <w:p w14:paraId="76EFDF55" w14:textId="0998030C" w:rsidR="00015B5A" w:rsidRDefault="00015B5A" w:rsidP="00531A37">
      <w:pPr>
        <w:pStyle w:val="Testo2"/>
        <w:rPr>
          <w:sz w:val="20"/>
        </w:rPr>
      </w:pPr>
      <w:r>
        <w:rPr>
          <w:sz w:val="20"/>
        </w:rPr>
        <w:t xml:space="preserve">L’insegnamento non necessita di prerequisiti rispetto ai contenuti. </w:t>
      </w:r>
      <w:r w:rsidR="0001544C">
        <w:rPr>
          <w:sz w:val="20"/>
        </w:rPr>
        <w:t>Consigliata comunque una buona conoscenza storica di base e curiosità per gli aspetti dell’innovazione digitale.</w:t>
      </w:r>
    </w:p>
    <w:p w14:paraId="2FAB9AB4" w14:textId="422BB234" w:rsidR="00B83945" w:rsidRDefault="0096708D" w:rsidP="008F4BE8">
      <w:pPr>
        <w:pStyle w:val="Testo2"/>
      </w:pPr>
      <w:r>
        <w:t xml:space="preserve">Attraverso la piattaforma Blackboard ad inizio delle lezioni verrà reso disponibile il Syllabus dettagliato (per singola lezione) con indicazioni bibliografiche e di approfondimento e progressivamente sarà messo a disposizione gran parte del materiale necessario per la preparazione dell’insegnamento. </w:t>
      </w:r>
      <w:r w:rsidRPr="00E03264">
        <w:t>La piattaforma Blackboard sarà anche lo strumen</w:t>
      </w:r>
      <w:r>
        <w:t xml:space="preserve">to principale </w:t>
      </w:r>
      <w:r w:rsidRPr="00E03264">
        <w:t xml:space="preserve">per </w:t>
      </w:r>
      <w:r>
        <w:t>tutte le comunicazioni (</w:t>
      </w:r>
      <w:r w:rsidRPr="00E03264">
        <w:t xml:space="preserve">cambi di orari, informazioni </w:t>
      </w:r>
      <w:r>
        <w:t>su test, assigniment, prove intermedie ed esami).</w:t>
      </w:r>
    </w:p>
    <w:p w14:paraId="0019D270" w14:textId="77777777" w:rsidR="005412F2" w:rsidRDefault="005412F2" w:rsidP="008F4BE8">
      <w:pPr>
        <w:pStyle w:val="Testo2"/>
      </w:pPr>
    </w:p>
    <w:p w14:paraId="259E20A9" w14:textId="77777777" w:rsidR="005412F2" w:rsidRPr="00E65500" w:rsidRDefault="005412F2" w:rsidP="005412F2">
      <w:pPr>
        <w:pStyle w:val="Testo2"/>
        <w:ind w:firstLine="0"/>
        <w:rPr>
          <w:b/>
          <w:i/>
          <w:sz w:val="20"/>
        </w:rPr>
      </w:pPr>
      <w:r w:rsidRPr="00E65500">
        <w:rPr>
          <w:b/>
          <w:i/>
          <w:sz w:val="20"/>
        </w:rPr>
        <w:t>ORARIO E LUOGO DI RICEVIMENTO STUDENTI</w:t>
      </w:r>
    </w:p>
    <w:p w14:paraId="79AAB992" w14:textId="77777777" w:rsidR="005412F2" w:rsidRDefault="005412F2" w:rsidP="008F4BE8">
      <w:pPr>
        <w:pStyle w:val="Testo2"/>
      </w:pPr>
    </w:p>
    <w:p w14:paraId="39331CE0" w14:textId="196D62BE" w:rsidR="00531A37" w:rsidRPr="00F90ECD" w:rsidRDefault="004D6A56" w:rsidP="00AA3C1A">
      <w:pPr>
        <w:pStyle w:val="Testo2"/>
        <w:jc w:val="left"/>
        <w:rPr>
          <w:szCs w:val="18"/>
        </w:rPr>
      </w:pPr>
      <w:r>
        <w:t xml:space="preserve">Gli orari di ricevimento sono disponibili on line nella pagina personale del docente, consultabile all’indirizzo internet </w:t>
      </w:r>
      <w:hyperlink r:id="rId17" w:history="1">
        <w:r w:rsidRPr="00E5454E">
          <w:rPr>
            <w:rStyle w:val="Collegamentoipertestuale"/>
          </w:rPr>
          <w:t>http://docenti.unicatt.it/ita/antonio_giuseppe_maria_chizzoniti/</w:t>
        </w:r>
      </w:hyperlink>
    </w:p>
    <w:p w14:paraId="2068ABDE" w14:textId="77777777" w:rsidR="00FC1A8C" w:rsidRPr="008E52F7" w:rsidRDefault="00FC1A8C" w:rsidP="00FC1A8C">
      <w:pPr>
        <w:pStyle w:val="Testo2"/>
      </w:pPr>
      <w:r>
        <w:t xml:space="preserve">E’ possibile, in ogni caso, fissare incontri anche in orari diversi, concordati preventivamente tramite posta elettronica anche per via telematica (Skype: antonio.g.chizzoniti o Ms Teams: </w:t>
      </w:r>
      <w:r w:rsidRPr="00ED001F">
        <w:t>antonio.chizzoniti@unicatt.it</w:t>
      </w:r>
      <w:r w:rsidRPr="008E52F7">
        <w:t>.</w:t>
      </w:r>
    </w:p>
    <w:p w14:paraId="78E780CF" w14:textId="77777777" w:rsidR="008F4BE8" w:rsidRPr="008F4BE8" w:rsidRDefault="008F4BE8" w:rsidP="008F4BE8">
      <w:pPr>
        <w:pStyle w:val="Testo2"/>
      </w:pPr>
    </w:p>
    <w:sectPr w:rsidR="008F4BE8" w:rsidRPr="008F4BE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77E6" w14:textId="77777777" w:rsidR="006D67B6" w:rsidRDefault="006D67B6" w:rsidP="006D67B6">
      <w:pPr>
        <w:spacing w:line="240" w:lineRule="auto"/>
      </w:pPr>
      <w:r>
        <w:separator/>
      </w:r>
    </w:p>
  </w:endnote>
  <w:endnote w:type="continuationSeparator" w:id="0">
    <w:p w14:paraId="7E48899B" w14:textId="77777777" w:rsidR="006D67B6" w:rsidRDefault="006D67B6" w:rsidP="006D6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4A83" w14:textId="77777777" w:rsidR="006D67B6" w:rsidRDefault="006D67B6" w:rsidP="006D67B6">
      <w:pPr>
        <w:spacing w:line="240" w:lineRule="auto"/>
      </w:pPr>
      <w:r>
        <w:separator/>
      </w:r>
    </w:p>
  </w:footnote>
  <w:footnote w:type="continuationSeparator" w:id="0">
    <w:p w14:paraId="37610406" w14:textId="77777777" w:rsidR="006D67B6" w:rsidRDefault="006D67B6" w:rsidP="006D67B6">
      <w:pPr>
        <w:spacing w:line="240" w:lineRule="auto"/>
      </w:pPr>
      <w:r>
        <w:continuationSeparator/>
      </w:r>
    </w:p>
  </w:footnote>
  <w:footnote w:id="1">
    <w:p w14:paraId="50CBFE4D" w14:textId="1983B536" w:rsidR="006D67B6" w:rsidRDefault="006D67B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67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AA5A89"/>
    <w:multiLevelType w:val="hybridMultilevel"/>
    <w:tmpl w:val="2A1AA712"/>
    <w:lvl w:ilvl="0" w:tplc="922AC7B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E5"/>
    <w:rsid w:val="00007021"/>
    <w:rsid w:val="0001544C"/>
    <w:rsid w:val="00015B5A"/>
    <w:rsid w:val="00015D24"/>
    <w:rsid w:val="000440DE"/>
    <w:rsid w:val="00054879"/>
    <w:rsid w:val="000A34A4"/>
    <w:rsid w:val="000B51F7"/>
    <w:rsid w:val="000E16A2"/>
    <w:rsid w:val="00122DB5"/>
    <w:rsid w:val="00141CD4"/>
    <w:rsid w:val="00182944"/>
    <w:rsid w:val="00184447"/>
    <w:rsid w:val="001A028A"/>
    <w:rsid w:val="001A6741"/>
    <w:rsid w:val="0020547D"/>
    <w:rsid w:val="00253D1C"/>
    <w:rsid w:val="00293A67"/>
    <w:rsid w:val="002E6F76"/>
    <w:rsid w:val="00321DC9"/>
    <w:rsid w:val="003351B9"/>
    <w:rsid w:val="00336362"/>
    <w:rsid w:val="00365FBB"/>
    <w:rsid w:val="00386E5B"/>
    <w:rsid w:val="003E0B1C"/>
    <w:rsid w:val="004124C7"/>
    <w:rsid w:val="004172A9"/>
    <w:rsid w:val="004C18B2"/>
    <w:rsid w:val="004D6A56"/>
    <w:rsid w:val="00531A37"/>
    <w:rsid w:val="005412F2"/>
    <w:rsid w:val="00546CEF"/>
    <w:rsid w:val="005C20F0"/>
    <w:rsid w:val="005D2C52"/>
    <w:rsid w:val="005D75D4"/>
    <w:rsid w:val="00600740"/>
    <w:rsid w:val="0062271E"/>
    <w:rsid w:val="00662F24"/>
    <w:rsid w:val="006A0FD3"/>
    <w:rsid w:val="006D41D6"/>
    <w:rsid w:val="006D67B6"/>
    <w:rsid w:val="006F1F8C"/>
    <w:rsid w:val="007945B9"/>
    <w:rsid w:val="007C009D"/>
    <w:rsid w:val="007C2E1F"/>
    <w:rsid w:val="007E4928"/>
    <w:rsid w:val="007E72BD"/>
    <w:rsid w:val="00810A31"/>
    <w:rsid w:val="00821BE8"/>
    <w:rsid w:val="00823D42"/>
    <w:rsid w:val="008A19CA"/>
    <w:rsid w:val="008E558E"/>
    <w:rsid w:val="008F4BE8"/>
    <w:rsid w:val="00900EAB"/>
    <w:rsid w:val="0096708D"/>
    <w:rsid w:val="009A39A7"/>
    <w:rsid w:val="009A77F4"/>
    <w:rsid w:val="009B6913"/>
    <w:rsid w:val="00A06344"/>
    <w:rsid w:val="00A367AC"/>
    <w:rsid w:val="00A73940"/>
    <w:rsid w:val="00AA3C1A"/>
    <w:rsid w:val="00AB0783"/>
    <w:rsid w:val="00AD6600"/>
    <w:rsid w:val="00AD6F86"/>
    <w:rsid w:val="00AE47E5"/>
    <w:rsid w:val="00B17E21"/>
    <w:rsid w:val="00B23882"/>
    <w:rsid w:val="00B37DFE"/>
    <w:rsid w:val="00B62AB6"/>
    <w:rsid w:val="00B63407"/>
    <w:rsid w:val="00B72BE1"/>
    <w:rsid w:val="00B83945"/>
    <w:rsid w:val="00B87843"/>
    <w:rsid w:val="00BA0A21"/>
    <w:rsid w:val="00C471E7"/>
    <w:rsid w:val="00C96019"/>
    <w:rsid w:val="00CB56A9"/>
    <w:rsid w:val="00CC6777"/>
    <w:rsid w:val="00CD3A4F"/>
    <w:rsid w:val="00D215F8"/>
    <w:rsid w:val="00D3330B"/>
    <w:rsid w:val="00D45F7D"/>
    <w:rsid w:val="00D70361"/>
    <w:rsid w:val="00D737C4"/>
    <w:rsid w:val="00D82006"/>
    <w:rsid w:val="00D86B1E"/>
    <w:rsid w:val="00D9775D"/>
    <w:rsid w:val="00DD2F08"/>
    <w:rsid w:val="00DD3074"/>
    <w:rsid w:val="00DE23DE"/>
    <w:rsid w:val="00E222F1"/>
    <w:rsid w:val="00ED5DC9"/>
    <w:rsid w:val="00F41730"/>
    <w:rsid w:val="00F46171"/>
    <w:rsid w:val="00F47178"/>
    <w:rsid w:val="00F76267"/>
    <w:rsid w:val="00F838C1"/>
    <w:rsid w:val="00F8393D"/>
    <w:rsid w:val="00F94982"/>
    <w:rsid w:val="00F97FC1"/>
    <w:rsid w:val="00FC1A8C"/>
    <w:rsid w:val="00FC5F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9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31A37"/>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A0F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0FD3"/>
    <w:rPr>
      <w:rFonts w:ascii="Tahoma" w:hAnsi="Tahoma" w:cs="Tahoma"/>
      <w:sz w:val="16"/>
      <w:szCs w:val="16"/>
    </w:rPr>
  </w:style>
  <w:style w:type="character" w:customStyle="1" w:styleId="hps">
    <w:name w:val="hps"/>
    <w:basedOn w:val="Carpredefinitoparagrafo"/>
    <w:rsid w:val="00C471E7"/>
  </w:style>
  <w:style w:type="paragraph" w:styleId="Paragrafoelenco">
    <w:name w:val="List Paragraph"/>
    <w:basedOn w:val="Normale"/>
    <w:uiPriority w:val="34"/>
    <w:qFormat/>
    <w:rsid w:val="00AD6600"/>
    <w:pPr>
      <w:ind w:left="720"/>
      <w:contextualSpacing/>
    </w:pPr>
  </w:style>
  <w:style w:type="character" w:customStyle="1" w:styleId="UnresolvedMention">
    <w:name w:val="Unresolved Mention"/>
    <w:basedOn w:val="Carpredefinitoparagrafo"/>
    <w:uiPriority w:val="99"/>
    <w:semiHidden/>
    <w:unhideWhenUsed/>
    <w:rsid w:val="003E0B1C"/>
    <w:rPr>
      <w:color w:val="605E5C"/>
      <w:shd w:val="clear" w:color="auto" w:fill="E1DFDD"/>
    </w:rPr>
  </w:style>
  <w:style w:type="paragraph" w:styleId="Testonotaapidipagina">
    <w:name w:val="footnote text"/>
    <w:basedOn w:val="Normale"/>
    <w:link w:val="TestonotaapidipaginaCarattere"/>
    <w:semiHidden/>
    <w:unhideWhenUsed/>
    <w:rsid w:val="006D67B6"/>
    <w:pPr>
      <w:spacing w:line="240" w:lineRule="auto"/>
    </w:pPr>
  </w:style>
  <w:style w:type="character" w:customStyle="1" w:styleId="TestonotaapidipaginaCarattere">
    <w:name w:val="Testo nota a piè di pagina Carattere"/>
    <w:basedOn w:val="Carpredefinitoparagrafo"/>
    <w:link w:val="Testonotaapidipagina"/>
    <w:semiHidden/>
    <w:rsid w:val="006D67B6"/>
    <w:rPr>
      <w:rFonts w:ascii="Times" w:hAnsi="Times"/>
    </w:rPr>
  </w:style>
  <w:style w:type="character" w:styleId="Rimandonotaapidipagina">
    <w:name w:val="footnote reference"/>
    <w:basedOn w:val="Carpredefinitoparagrafo"/>
    <w:semiHidden/>
    <w:unhideWhenUsed/>
    <w:rsid w:val="006D67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31A37"/>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A0F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0FD3"/>
    <w:rPr>
      <w:rFonts w:ascii="Tahoma" w:hAnsi="Tahoma" w:cs="Tahoma"/>
      <w:sz w:val="16"/>
      <w:szCs w:val="16"/>
    </w:rPr>
  </w:style>
  <w:style w:type="character" w:customStyle="1" w:styleId="hps">
    <w:name w:val="hps"/>
    <w:basedOn w:val="Carpredefinitoparagrafo"/>
    <w:rsid w:val="00C471E7"/>
  </w:style>
  <w:style w:type="paragraph" w:styleId="Paragrafoelenco">
    <w:name w:val="List Paragraph"/>
    <w:basedOn w:val="Normale"/>
    <w:uiPriority w:val="34"/>
    <w:qFormat/>
    <w:rsid w:val="00AD6600"/>
    <w:pPr>
      <w:ind w:left="720"/>
      <w:contextualSpacing/>
    </w:pPr>
  </w:style>
  <w:style w:type="character" w:customStyle="1" w:styleId="UnresolvedMention">
    <w:name w:val="Unresolved Mention"/>
    <w:basedOn w:val="Carpredefinitoparagrafo"/>
    <w:uiPriority w:val="99"/>
    <w:semiHidden/>
    <w:unhideWhenUsed/>
    <w:rsid w:val="003E0B1C"/>
    <w:rPr>
      <w:color w:val="605E5C"/>
      <w:shd w:val="clear" w:color="auto" w:fill="E1DFDD"/>
    </w:rPr>
  </w:style>
  <w:style w:type="paragraph" w:styleId="Testonotaapidipagina">
    <w:name w:val="footnote text"/>
    <w:basedOn w:val="Normale"/>
    <w:link w:val="TestonotaapidipaginaCarattere"/>
    <w:semiHidden/>
    <w:unhideWhenUsed/>
    <w:rsid w:val="006D67B6"/>
    <w:pPr>
      <w:spacing w:line="240" w:lineRule="auto"/>
    </w:pPr>
  </w:style>
  <w:style w:type="character" w:customStyle="1" w:styleId="TestonotaapidipaginaCarattere">
    <w:name w:val="Testo nota a piè di pagina Carattere"/>
    <w:basedOn w:val="Carpredefinitoparagrafo"/>
    <w:link w:val="Testonotaapidipagina"/>
    <w:semiHidden/>
    <w:rsid w:val="006D67B6"/>
    <w:rPr>
      <w:rFonts w:ascii="Times" w:hAnsi="Times"/>
    </w:rPr>
  </w:style>
  <w:style w:type="character" w:styleId="Rimandonotaapidipagina">
    <w:name w:val="footnote reference"/>
    <w:basedOn w:val="Carpredefinitoparagrafo"/>
    <w:semiHidden/>
    <w:unhideWhenUsed/>
    <w:rsid w:val="006D67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3123">
      <w:bodyDiv w:val="1"/>
      <w:marLeft w:val="0"/>
      <w:marRight w:val="0"/>
      <w:marTop w:val="0"/>
      <w:marBottom w:val="0"/>
      <w:divBdr>
        <w:top w:val="none" w:sz="0" w:space="0" w:color="auto"/>
        <w:left w:val="none" w:sz="0" w:space="0" w:color="auto"/>
        <w:bottom w:val="none" w:sz="0" w:space="0" w:color="auto"/>
        <w:right w:val="none" w:sz="0" w:space="0" w:color="auto"/>
      </w:divBdr>
    </w:div>
    <w:div w:id="612714968">
      <w:bodyDiv w:val="1"/>
      <w:marLeft w:val="0"/>
      <w:marRight w:val="0"/>
      <w:marTop w:val="0"/>
      <w:marBottom w:val="0"/>
      <w:divBdr>
        <w:top w:val="none" w:sz="0" w:space="0" w:color="auto"/>
        <w:left w:val="none" w:sz="0" w:space="0" w:color="auto"/>
        <w:bottom w:val="none" w:sz="0" w:space="0" w:color="auto"/>
        <w:right w:val="none" w:sz="0" w:space="0" w:color="auto"/>
      </w:divBdr>
    </w:div>
    <w:div w:id="813254967">
      <w:bodyDiv w:val="1"/>
      <w:marLeft w:val="0"/>
      <w:marRight w:val="0"/>
      <w:marTop w:val="0"/>
      <w:marBottom w:val="0"/>
      <w:divBdr>
        <w:top w:val="none" w:sz="0" w:space="0" w:color="auto"/>
        <w:left w:val="none" w:sz="0" w:space="0" w:color="auto"/>
        <w:bottom w:val="none" w:sz="0" w:space="0" w:color="auto"/>
        <w:right w:val="none" w:sz="0" w:space="0" w:color="auto"/>
      </w:divBdr>
    </w:div>
    <w:div w:id="1305503062">
      <w:bodyDiv w:val="1"/>
      <w:marLeft w:val="0"/>
      <w:marRight w:val="0"/>
      <w:marTop w:val="0"/>
      <w:marBottom w:val="0"/>
      <w:divBdr>
        <w:top w:val="none" w:sz="0" w:space="0" w:color="auto"/>
        <w:left w:val="none" w:sz="0" w:space="0" w:color="auto"/>
        <w:bottom w:val="none" w:sz="0" w:space="0" w:color="auto"/>
        <w:right w:val="none" w:sz="0" w:space="0" w:color="auto"/>
      </w:divBdr>
      <w:divsChild>
        <w:div w:id="1762215847">
          <w:marLeft w:val="0"/>
          <w:marRight w:val="0"/>
          <w:marTop w:val="0"/>
          <w:marBottom w:val="0"/>
          <w:divBdr>
            <w:top w:val="none" w:sz="0" w:space="0" w:color="auto"/>
            <w:left w:val="none" w:sz="0" w:space="0" w:color="auto"/>
            <w:bottom w:val="none" w:sz="0" w:space="0" w:color="auto"/>
            <w:right w:val="none" w:sz="0" w:space="0" w:color="auto"/>
          </w:divBdr>
        </w:div>
        <w:div w:id="1940747776">
          <w:marLeft w:val="0"/>
          <w:marRight w:val="0"/>
          <w:marTop w:val="0"/>
          <w:marBottom w:val="0"/>
          <w:divBdr>
            <w:top w:val="none" w:sz="0" w:space="0" w:color="auto"/>
            <w:left w:val="none" w:sz="0" w:space="0" w:color="auto"/>
            <w:bottom w:val="none" w:sz="0" w:space="0" w:color="auto"/>
            <w:right w:val="none" w:sz="0" w:space="0" w:color="auto"/>
          </w:divBdr>
        </w:div>
        <w:div w:id="32077294">
          <w:marLeft w:val="0"/>
          <w:marRight w:val="0"/>
          <w:marTop w:val="0"/>
          <w:marBottom w:val="0"/>
          <w:divBdr>
            <w:top w:val="none" w:sz="0" w:space="0" w:color="auto"/>
            <w:left w:val="none" w:sz="0" w:space="0" w:color="auto"/>
            <w:bottom w:val="none" w:sz="0" w:space="0" w:color="auto"/>
            <w:right w:val="none" w:sz="0" w:space="0" w:color="auto"/>
          </w:divBdr>
        </w:div>
      </w:divsChild>
    </w:div>
    <w:div w:id="1683817531">
      <w:bodyDiv w:val="1"/>
      <w:marLeft w:val="0"/>
      <w:marRight w:val="0"/>
      <w:marTop w:val="0"/>
      <w:marBottom w:val="0"/>
      <w:divBdr>
        <w:top w:val="none" w:sz="0" w:space="0" w:color="auto"/>
        <w:left w:val="none" w:sz="0" w:space="0" w:color="auto"/>
        <w:bottom w:val="none" w:sz="0" w:space="0" w:color="auto"/>
        <w:right w:val="none" w:sz="0" w:space="0" w:color="auto"/>
      </w:divBdr>
    </w:div>
    <w:div w:id="19818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nuel-jesus-arroba-conde-michele-riondino/introduzione-al-diritto-canonico-9788800749473-69917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giorgio-feliciani/le-basi-del-diritto-canonico-dopo-il-codice-del-1983-9788815088857-208270.html" TargetMode="External"/><Relationship Id="rId17" Type="http://schemas.openxmlformats.org/officeDocument/2006/relationships/hyperlink" Target="http://docenti.unicatt.it/ita/antonio_giuseppe_maria_chizzoniti/" TargetMode="External"/><Relationship Id="rId2" Type="http://schemas.openxmlformats.org/officeDocument/2006/relationships/customXml" Target="../customXml/item2.xml"/><Relationship Id="rId16" Type="http://schemas.openxmlformats.org/officeDocument/2006/relationships/hyperlink" Target="http://www.vatican.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jean-pierre-schouppe/elementi-di-diritto-patrimoniale-canonico-9788814142529-26921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giuseppe-dalla-torre/lezioni-di-diritto-canonico-9788892114548-69797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B9D2-8965-4088-9308-57F89A555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5D8CD-F5D5-4442-825F-FBB4AD48F20C}">
  <ds:schemaRefs>
    <ds:schemaRef ds:uri="http://schemas.microsoft.com/sharepoint/v3/contenttype/forms"/>
  </ds:schemaRefs>
</ds:datastoreItem>
</file>

<file path=customXml/itemProps3.xml><?xml version="1.0" encoding="utf-8"?>
<ds:datastoreItem xmlns:ds="http://schemas.openxmlformats.org/officeDocument/2006/customXml" ds:itemID="{B7FB80AC-D234-402E-BB5E-A877DB3C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AE030-7AE2-4DFE-9231-08C4FBE6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18</TotalTime>
  <Pages>3</Pages>
  <Words>822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6696</CharactersWithSpaces>
  <SharedDoc>false</SharedDoc>
  <HLinks>
    <vt:vector size="6" baseType="variant">
      <vt:variant>
        <vt:i4>5439489</vt:i4>
      </vt:variant>
      <vt:variant>
        <vt:i4>0</vt:i4>
      </vt:variant>
      <vt:variant>
        <vt:i4>0</vt:i4>
      </vt:variant>
      <vt:variant>
        <vt:i4>5</vt:i4>
      </vt:variant>
      <vt:variant>
        <vt:lpwstr>http://blackboard.unicatt.it/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18</cp:revision>
  <cp:lastPrinted>2016-05-30T06:40:00Z</cp:lastPrinted>
  <dcterms:created xsi:type="dcterms:W3CDTF">2020-07-25T15:04:00Z</dcterms:created>
  <dcterms:modified xsi:type="dcterms:W3CDTF">2021-08-27T08:02:00Z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