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F5A27" w14:textId="77777777" w:rsidR="00D03743" w:rsidRDefault="00D03743" w:rsidP="00D03743">
      <w:pPr>
        <w:pStyle w:val="Titolo1"/>
      </w:pPr>
      <w:r w:rsidRPr="00CE2CD2">
        <w:t>Diritto Tributario dell’Impresa</w:t>
      </w:r>
      <w:r>
        <w:t xml:space="preserve"> </w:t>
      </w:r>
    </w:p>
    <w:p w14:paraId="22A25CBE" w14:textId="10E68FCC" w:rsidR="00D03743" w:rsidRPr="004F12C7" w:rsidRDefault="00D03743" w:rsidP="0D336936">
      <w:pPr>
        <w:pStyle w:val="Titolo2"/>
        <w:rPr>
          <w:sz w:val="20"/>
        </w:rPr>
      </w:pPr>
      <w:r w:rsidRPr="0D336936">
        <w:rPr>
          <w:sz w:val="20"/>
        </w:rPr>
        <w:t xml:space="preserve">Proff.  </w:t>
      </w:r>
      <w:r w:rsidR="000F761E" w:rsidRPr="0D336936">
        <w:rPr>
          <w:sz w:val="20"/>
        </w:rPr>
        <w:t xml:space="preserve">Marco Allena </w:t>
      </w:r>
      <w:r w:rsidR="000F761E">
        <w:rPr>
          <w:sz w:val="20"/>
        </w:rPr>
        <w:t xml:space="preserve">e </w:t>
      </w:r>
      <w:r w:rsidRPr="0D336936">
        <w:rPr>
          <w:sz w:val="20"/>
        </w:rPr>
        <w:t xml:space="preserve">Paolo Arginelli  </w:t>
      </w:r>
    </w:p>
    <w:p w14:paraId="49CC9EF1" w14:textId="77777777" w:rsidR="00D03743" w:rsidRDefault="00D03743" w:rsidP="00D03743">
      <w:pPr>
        <w:spacing w:before="240" w:after="120"/>
        <w:outlineLvl w:val="0"/>
        <w:rPr>
          <w:b/>
          <w:i/>
          <w:sz w:val="18"/>
        </w:rPr>
      </w:pPr>
      <w:r w:rsidRPr="00CE2CD2">
        <w:rPr>
          <w:b/>
          <w:i/>
          <w:sz w:val="18"/>
        </w:rPr>
        <w:t xml:space="preserve">OBIETTIVO DEL CORSO </w:t>
      </w:r>
      <w:r>
        <w:rPr>
          <w:b/>
          <w:i/>
          <w:sz w:val="18"/>
        </w:rPr>
        <w:t>E  RISULTATI DI APPRENDIMENTO ATTESI</w:t>
      </w:r>
    </w:p>
    <w:p w14:paraId="49FA6D0D" w14:textId="4F194F44" w:rsidR="00D03743" w:rsidRDefault="00CE6AB4" w:rsidP="00D03743">
      <w:r>
        <w:tab/>
      </w:r>
      <w:r w:rsidR="00D03743" w:rsidRPr="001A2EC5">
        <w:t>Il corso si p</w:t>
      </w:r>
      <w:r w:rsidR="00D03743">
        <w:t>ropone di fornire agli studenti i principi fondamentali e una conoscenza approfondita della fiscalità d’impresa, con particolare riguardo alla tassazione dei gruppi societari.</w:t>
      </w:r>
    </w:p>
    <w:p w14:paraId="27365BF9" w14:textId="2898E597" w:rsidR="00D03743" w:rsidRDefault="00CE6AB4" w:rsidP="00D03743">
      <w:r>
        <w:tab/>
      </w:r>
      <w:r w:rsidR="00D03743">
        <w:t xml:space="preserve">In </w:t>
      </w:r>
      <w:r>
        <w:t>dettaglio</w:t>
      </w:r>
      <w:r w:rsidR="00D03743">
        <w:t xml:space="preserve">, </w:t>
      </w:r>
      <w:r>
        <w:t xml:space="preserve">obiettivo del corso è quello di </w:t>
      </w:r>
      <w:r w:rsidR="00D03743">
        <w:t>approfondi</w:t>
      </w:r>
      <w:r>
        <w:t>r</w:t>
      </w:r>
      <w:r w:rsidR="00D03743">
        <w:t xml:space="preserve">e le tematiche dell’Imposta sul reddito delle società (primo modulo), quelle relative alla tassazione dei gruppi, alle operazioni straordinarie e alla crisi d’impresa (secondo modulo), nonché </w:t>
      </w:r>
      <w:r w:rsidR="00682314">
        <w:t>quelle relative al</w:t>
      </w:r>
      <w:r w:rsidR="00D03743">
        <w:t xml:space="preserve">l’imposta sul valore aggiunto </w:t>
      </w:r>
      <w:r w:rsidR="00682314">
        <w:t xml:space="preserve">e ai tributi doganali </w:t>
      </w:r>
      <w:r w:rsidR="00D03743">
        <w:t>(terzo modulo).</w:t>
      </w:r>
    </w:p>
    <w:p w14:paraId="6B732789" w14:textId="77777777" w:rsidR="00CE6AB4" w:rsidRDefault="00CE6AB4" w:rsidP="00CE6AB4">
      <w:pPr>
        <w:rPr>
          <w:w w:val="105"/>
          <w:lang w:eastAsia="en-US"/>
        </w:rPr>
      </w:pPr>
      <w:r>
        <w:rPr>
          <w:w w:val="105"/>
          <w:lang w:eastAsia="en-US"/>
        </w:rPr>
        <w:tab/>
      </w:r>
      <w:r w:rsidRPr="00521CD1">
        <w:rPr>
          <w:w w:val="105"/>
          <w:lang w:eastAsia="en-US"/>
        </w:rPr>
        <w:t>Al termine dell’insegnamento, lo studente sarà in grado di conoscere i fondamenti del</w:t>
      </w:r>
      <w:r>
        <w:rPr>
          <w:w w:val="105"/>
          <w:lang w:eastAsia="en-US"/>
        </w:rPr>
        <w:t xml:space="preserve">la tassazione dell’impresa, </w:t>
      </w:r>
      <w:r w:rsidRPr="00521CD1">
        <w:rPr>
          <w:w w:val="105"/>
          <w:lang w:eastAsia="en-US"/>
        </w:rPr>
        <w:t xml:space="preserve">comprendendone i principali  problemi e disponendo degli strumenti utili per far fronte ai continui cambiamenti che la materia </w:t>
      </w:r>
      <w:r>
        <w:rPr>
          <w:w w:val="105"/>
          <w:lang w:eastAsia="en-US"/>
        </w:rPr>
        <w:t xml:space="preserve">tributaria </w:t>
      </w:r>
      <w:r w:rsidRPr="00521CD1">
        <w:rPr>
          <w:w w:val="105"/>
          <w:lang w:eastAsia="en-US"/>
        </w:rPr>
        <w:t>presenta</w:t>
      </w:r>
      <w:r>
        <w:rPr>
          <w:w w:val="105"/>
          <w:lang w:eastAsia="en-US"/>
        </w:rPr>
        <w:t>, soprattutto nel rapporto fra tassazione dell’impresa e dinamiche economiche, anche nella dimensione internazionale.</w:t>
      </w:r>
    </w:p>
    <w:p w14:paraId="3BC0A8EF" w14:textId="5AC1FAB6" w:rsidR="00CE6AB4" w:rsidRDefault="00CE6AB4" w:rsidP="00CE6AB4">
      <w:pPr>
        <w:rPr>
          <w:w w:val="105"/>
          <w:lang w:eastAsia="en-US"/>
        </w:rPr>
      </w:pPr>
      <w:r>
        <w:rPr>
          <w:w w:val="105"/>
          <w:lang w:eastAsia="en-US"/>
        </w:rPr>
        <w:tab/>
        <w:t xml:space="preserve">In particolare, lo studente saprà padroneggiare gli istituti fondamentali </w:t>
      </w:r>
      <w:r w:rsidR="47A31DB3">
        <w:rPr>
          <w:w w:val="105"/>
          <w:lang w:eastAsia="en-US"/>
        </w:rPr>
        <w:t>della materia</w:t>
      </w:r>
      <w:r w:rsidR="00DA61DF">
        <w:rPr>
          <w:w w:val="105"/>
          <w:lang w:eastAsia="en-US"/>
        </w:rPr>
        <w:t xml:space="preserve">, </w:t>
      </w:r>
      <w:r>
        <w:rPr>
          <w:w w:val="105"/>
          <w:lang w:eastAsia="en-US"/>
        </w:rPr>
        <w:t>sia quanto ai profili sostanziali sia quanto a quelli procedimentali, contestualizzandone i relativi principi teorico sistematici nella realtà economica circostante e nella attualità contingente.</w:t>
      </w:r>
    </w:p>
    <w:p w14:paraId="303159E7" w14:textId="52A9125C" w:rsidR="00D03743" w:rsidRDefault="00CE6AB4" w:rsidP="00D03743">
      <w:r>
        <w:rPr>
          <w:w w:val="105"/>
          <w:lang w:eastAsia="en-US"/>
        </w:rPr>
        <w:tab/>
        <w:t>Con specifico riguardo a tale ultimo aspetto, lo studente sarà in grado – al termine dell’insegnamento - di sottoporre ad esame critico le fonti normative (nazionali e comunitarie) ed amministrative, cogliendone gli effetti sia giuridici sia economico-aziendali.</w:t>
      </w:r>
      <w:r w:rsidR="00DA61DF">
        <w:tab/>
        <w:t>In dettaglio, a</w:t>
      </w:r>
      <w:r w:rsidR="00D03743" w:rsidRPr="00DC2AF0">
        <w:t>l termine dell’insegnamento, lo studente sarà in grado di</w:t>
      </w:r>
      <w:r w:rsidR="00D03743">
        <w:t xml:space="preserve"> conoscere a livello teorico ed applicare in concreto:</w:t>
      </w:r>
    </w:p>
    <w:p w14:paraId="7052B12E" w14:textId="77777777" w:rsidR="00D03743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>
        <w:t>i principi fondamentali dell’</w:t>
      </w:r>
      <w:proofErr w:type="spellStart"/>
      <w:r>
        <w:t>Ires</w:t>
      </w:r>
      <w:proofErr w:type="spellEnd"/>
      <w:r>
        <w:t xml:space="preserve"> e dell’Iva; </w:t>
      </w:r>
    </w:p>
    <w:p w14:paraId="2F642FBE" w14:textId="77777777" w:rsidR="00D03743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>
        <w:t>le norme concernenti la determinazione del reddito di impresa di società ed enti fiscalmente residenti in Italia, sia in caso di continuità aziendale, sia in caso di liquidazione e di crisi di impresa;</w:t>
      </w:r>
    </w:p>
    <w:p w14:paraId="31885395" w14:textId="77777777" w:rsidR="00D03743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>
        <w:t xml:space="preserve">i principi che regolano la derivazione (rafforzata) del reddito di impresa dall’utile di bilancio; </w:t>
      </w:r>
    </w:p>
    <w:p w14:paraId="55FB4083" w14:textId="77777777" w:rsidR="00D03743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>
        <w:t>le norme interne che regolano il trattamento tributario delle principali operazioni straordinarie (fusioni, scissioni, conferimenti di azienda, conferimenti di partecipazioni, permute di partecipazioni);</w:t>
      </w:r>
    </w:p>
    <w:p w14:paraId="22E6C313" w14:textId="77777777" w:rsidR="00D03743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>
        <w:t>le norme che disciplinano l’istituto del consolidato fiscale nazionale e quello della trasparenza fiscale;</w:t>
      </w:r>
    </w:p>
    <w:p w14:paraId="09D66F72" w14:textId="3B322E76" w:rsidR="00D03743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>
        <w:lastRenderedPageBreak/>
        <w:t>la disciplina del</w:t>
      </w:r>
      <w:r w:rsidR="00682314">
        <w:t xml:space="preserve"> regime di </w:t>
      </w:r>
      <w:r>
        <w:t>adempimento collaborativo;</w:t>
      </w:r>
    </w:p>
    <w:p w14:paraId="027E1D18" w14:textId="0F2D32F2" w:rsidR="00D03743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>
        <w:t xml:space="preserve">la disciplina delle società estere controllate e quella degli utili provenienti da </w:t>
      </w:r>
      <w:r w:rsidR="00682314">
        <w:t>P</w:t>
      </w:r>
      <w:r>
        <w:t>aesi a regime fiscale privilegiato;</w:t>
      </w:r>
    </w:p>
    <w:p w14:paraId="3B2EC96E" w14:textId="77777777" w:rsidR="00D03743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>
        <w:t>le norme inter</w:t>
      </w:r>
      <w:r w:rsidR="00682314">
        <w:t>n</w:t>
      </w:r>
      <w:r>
        <w:t xml:space="preserve">e concernenti il trasferimento all’estero ed il trasferimento in Italia; </w:t>
      </w:r>
    </w:p>
    <w:p w14:paraId="0CF26525" w14:textId="77777777" w:rsidR="00D03743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>
        <w:t>i caratteri essenziali della crisi d’impresa</w:t>
      </w:r>
      <w:r w:rsidR="00682314">
        <w:t>, con particolare riguardo ai profili interessati dalla fiscalità, su tutti l’istituto della transazione fiscale</w:t>
      </w:r>
      <w:r>
        <w:t>;</w:t>
      </w:r>
    </w:p>
    <w:p w14:paraId="4A1F014D" w14:textId="77777777" w:rsidR="00D03743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>
        <w:t xml:space="preserve">le norme che individuano le operazioni </w:t>
      </w:r>
      <w:r w:rsidRPr="00CE2CD2">
        <w:t>rilevanti ai fini dell’</w:t>
      </w:r>
      <w:r>
        <w:t>applicazione dell’Iva;</w:t>
      </w:r>
    </w:p>
    <w:p w14:paraId="2281BE0B" w14:textId="77777777" w:rsidR="00D03743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>
        <w:t>le principali norme di esenzione e non imponibilità delle operazioni ai fini Iva;</w:t>
      </w:r>
    </w:p>
    <w:p w14:paraId="66646204" w14:textId="77777777" w:rsidR="00D03743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>
        <w:t>le norme sulla detrazione Iva;</w:t>
      </w:r>
    </w:p>
    <w:p w14:paraId="7FA07158" w14:textId="78274DC9" w:rsidR="0D336936" w:rsidRDefault="3B48ECD2" w:rsidP="00DF2F27">
      <w:pPr>
        <w:numPr>
          <w:ilvl w:val="0"/>
          <w:numId w:val="1"/>
        </w:numPr>
        <w:ind w:left="142" w:hanging="142"/>
      </w:pPr>
      <w:r>
        <w:t>le interrelazioni tra Imposta sul valore aggiunto e tributi doganali.</w:t>
      </w:r>
    </w:p>
    <w:p w14:paraId="0D9747DC" w14:textId="5EBBF986" w:rsidR="00D03743" w:rsidRDefault="00D03743" w:rsidP="0D336936">
      <w:pPr>
        <w:spacing w:before="240" w:after="120"/>
        <w:outlineLvl w:val="0"/>
        <w:rPr>
          <w:b/>
          <w:bCs/>
          <w:i/>
          <w:iCs/>
          <w:sz w:val="18"/>
          <w:szCs w:val="18"/>
        </w:rPr>
      </w:pPr>
    </w:p>
    <w:p w14:paraId="7FAC8A06" w14:textId="77777777" w:rsidR="00D03743" w:rsidRPr="00CE2CD2" w:rsidRDefault="00D03743" w:rsidP="00D03743">
      <w:pPr>
        <w:spacing w:before="240" w:after="120"/>
        <w:outlineLvl w:val="0"/>
        <w:rPr>
          <w:b/>
          <w:sz w:val="18"/>
        </w:rPr>
      </w:pPr>
      <w:r w:rsidRPr="00CE2CD2">
        <w:rPr>
          <w:b/>
          <w:i/>
          <w:sz w:val="18"/>
        </w:rPr>
        <w:t>PROGRAMMA DEL CORSO</w:t>
      </w:r>
    </w:p>
    <w:p w14:paraId="722535AA" w14:textId="24280FC9" w:rsidR="002828A9" w:rsidRPr="004F12C7" w:rsidRDefault="00D03743" w:rsidP="002828A9">
      <w:pPr>
        <w:rPr>
          <w:smallCaps/>
        </w:rPr>
      </w:pPr>
      <w:r w:rsidRPr="005E587E">
        <w:rPr>
          <w:b/>
          <w:smallCaps/>
        </w:rPr>
        <w:t>Primo modulo:</w:t>
      </w:r>
      <w:r w:rsidRPr="004F12C7">
        <w:rPr>
          <w:smallCaps/>
        </w:rPr>
        <w:t xml:space="preserve"> </w:t>
      </w:r>
      <w:r w:rsidR="002828A9">
        <w:rPr>
          <w:smallCaps/>
        </w:rPr>
        <w:t xml:space="preserve"> </w:t>
      </w:r>
      <w:r w:rsidR="002828A9" w:rsidRPr="004F12C7">
        <w:rPr>
          <w:smallCaps/>
        </w:rPr>
        <w:t xml:space="preserve">la tassazione dei gruppi societari, le operazioni straordinarie, La liquidazione e la crisi di impresa – Prof. </w:t>
      </w:r>
      <w:r w:rsidR="002828A9">
        <w:rPr>
          <w:smallCaps/>
        </w:rPr>
        <w:t>Marco Allena</w:t>
      </w:r>
      <w:r w:rsidR="002828A9" w:rsidRPr="004F12C7">
        <w:rPr>
          <w:smallCaps/>
        </w:rPr>
        <w:t xml:space="preserve"> </w:t>
      </w:r>
    </w:p>
    <w:p w14:paraId="1888C168" w14:textId="77777777" w:rsidR="002828A9" w:rsidRPr="00375974" w:rsidRDefault="002828A9" w:rsidP="002828A9">
      <w:pPr>
        <w:rPr>
          <w:b/>
          <w:smallCaps/>
        </w:rPr>
      </w:pPr>
      <w:r w:rsidRPr="00375974">
        <w:rPr>
          <w:b/>
          <w:smallCaps/>
        </w:rPr>
        <w:t>i semestre</w:t>
      </w:r>
    </w:p>
    <w:p w14:paraId="517075FE" w14:textId="77777777" w:rsidR="002828A9" w:rsidRDefault="002828A9" w:rsidP="002828A9"/>
    <w:p w14:paraId="626B687D" w14:textId="378A9EC0" w:rsidR="002828A9" w:rsidRPr="00CE2CD2" w:rsidRDefault="002828A9" w:rsidP="002828A9">
      <w:r>
        <w:t xml:space="preserve">Abuso del diritto ed elusione fiscale. </w:t>
      </w:r>
      <w:r w:rsidRPr="00CE2CD2">
        <w:t>Le operazioni straordinarie: la trasformazione; la fusione; la scissione; la cessione ed il conferimento d’azienda; il conferimento e lo scambio di partecipazioni</w:t>
      </w:r>
      <w:r>
        <w:t xml:space="preserve">. </w:t>
      </w:r>
      <w:r w:rsidR="00784340">
        <w:t xml:space="preserve">Le operazioni di M&amp;A e la fiscalità. </w:t>
      </w:r>
      <w:r>
        <w:t xml:space="preserve">Il Transfer </w:t>
      </w:r>
      <w:proofErr w:type="spellStart"/>
      <w:r>
        <w:t>pricing</w:t>
      </w:r>
      <w:proofErr w:type="spellEnd"/>
      <w:r>
        <w:t xml:space="preserve">. </w:t>
      </w:r>
      <w:r w:rsidR="00784340">
        <w:t xml:space="preserve">La fiscalità nei gruppi bancari multinazionali. </w:t>
      </w:r>
      <w:r>
        <w:t>Il regime di adempimento collaborativo.  I p</w:t>
      </w:r>
      <w:r w:rsidRPr="00CE2CD2">
        <w:t xml:space="preserve">rofili fiscali </w:t>
      </w:r>
      <w:r>
        <w:t>della</w:t>
      </w:r>
      <w:r w:rsidRPr="00CE2CD2">
        <w:t xml:space="preserve"> liquidazione dell’impresa e </w:t>
      </w:r>
      <w:r>
        <w:t>l’</w:t>
      </w:r>
      <w:r w:rsidRPr="00CE2CD2">
        <w:t>assoggettamento a procedure concorsuali</w:t>
      </w:r>
      <w:r>
        <w:t>. L’istituto della transazione fiscale.</w:t>
      </w:r>
    </w:p>
    <w:p w14:paraId="4D946DBC" w14:textId="77777777" w:rsidR="002828A9" w:rsidRPr="004F12C7" w:rsidRDefault="002828A9" w:rsidP="002828A9">
      <w:pPr>
        <w:outlineLvl w:val="0"/>
        <w:rPr>
          <w:smallCaps/>
        </w:rPr>
      </w:pPr>
    </w:p>
    <w:p w14:paraId="18206CA7" w14:textId="2E46D124" w:rsidR="00D03743" w:rsidRDefault="00D03743" w:rsidP="00DF2F27"/>
    <w:p w14:paraId="2EF4F2EC" w14:textId="77777777" w:rsidR="00D03743" w:rsidRDefault="00D03743" w:rsidP="00D03743"/>
    <w:p w14:paraId="36867C33" w14:textId="77777777" w:rsidR="002828A9" w:rsidRPr="004F12C7" w:rsidRDefault="00D03743" w:rsidP="002828A9">
      <w:pPr>
        <w:rPr>
          <w:smallCaps/>
        </w:rPr>
      </w:pPr>
      <w:r w:rsidRPr="005E587E">
        <w:rPr>
          <w:b/>
          <w:smallCaps/>
        </w:rPr>
        <w:t>Secondo modulo:</w:t>
      </w:r>
      <w:r w:rsidRPr="004F12C7">
        <w:rPr>
          <w:smallCaps/>
        </w:rPr>
        <w:t xml:space="preserve"> </w:t>
      </w:r>
      <w:r w:rsidR="002828A9" w:rsidRPr="004F12C7">
        <w:rPr>
          <w:smallCaps/>
        </w:rPr>
        <w:t>l’imposta sul reddito delle società - Prof. Paolo Arginelli</w:t>
      </w:r>
    </w:p>
    <w:p w14:paraId="60577A08" w14:textId="77777777" w:rsidR="002828A9" w:rsidRPr="00375974" w:rsidRDefault="002828A9" w:rsidP="002828A9">
      <w:pPr>
        <w:rPr>
          <w:b/>
          <w:smallCaps/>
        </w:rPr>
      </w:pPr>
      <w:r w:rsidRPr="00375974">
        <w:rPr>
          <w:b/>
          <w:smallCaps/>
        </w:rPr>
        <w:t>i semestre</w:t>
      </w:r>
    </w:p>
    <w:p w14:paraId="16F16604" w14:textId="77777777" w:rsidR="002828A9" w:rsidRDefault="002828A9" w:rsidP="002828A9"/>
    <w:p w14:paraId="45E36A84" w14:textId="144CFC01" w:rsidR="002828A9" w:rsidRDefault="002828A9" w:rsidP="002828A9">
      <w:r w:rsidRPr="00CE2CD2">
        <w:t xml:space="preserve">I principi fondamentali per la determinazione del reddito d’impresa. Il reddito d’impresa e l’Imposta sul Reddito </w:t>
      </w:r>
      <w:r>
        <w:t>delle Società (</w:t>
      </w:r>
      <w:proofErr w:type="spellStart"/>
      <w:r>
        <w:t>Ires</w:t>
      </w:r>
      <w:proofErr w:type="spellEnd"/>
      <w:r w:rsidRPr="00CE2CD2">
        <w:t xml:space="preserve">). </w:t>
      </w:r>
      <w:r>
        <w:t xml:space="preserve">La derivazione rafforzata del reddito di impresa dall’utile di esercizio. L’impatto dei principi contabili internazionali (IAS/IFRS) sulla determinazione del reddito d’impresa. </w:t>
      </w:r>
      <w:r w:rsidRPr="00CE2CD2">
        <w:t>I singoli componenti positivi. Regole generali e speciali in tema di deduc</w:t>
      </w:r>
      <w:r>
        <w:t>ibilità dei componenti negativi</w:t>
      </w:r>
      <w:r w:rsidRPr="00CE2CD2">
        <w:t xml:space="preserve">. Specifici temi trattati: la relazione tra tassazione della società e tassazione del socio, la </w:t>
      </w:r>
      <w:proofErr w:type="spellStart"/>
      <w:r w:rsidRPr="00CE2CD2">
        <w:rPr>
          <w:i/>
        </w:rPr>
        <w:t>participation</w:t>
      </w:r>
      <w:proofErr w:type="spellEnd"/>
      <w:r w:rsidRPr="00CE2CD2">
        <w:rPr>
          <w:i/>
        </w:rPr>
        <w:t xml:space="preserve"> </w:t>
      </w:r>
      <w:proofErr w:type="spellStart"/>
      <w:r w:rsidRPr="00CE2CD2">
        <w:rPr>
          <w:i/>
        </w:rPr>
        <w:t>exemption</w:t>
      </w:r>
      <w:proofErr w:type="spellEnd"/>
      <w:r w:rsidRPr="00CE2CD2">
        <w:t>; le regole in tema di deduc</w:t>
      </w:r>
      <w:r>
        <w:t xml:space="preserve">ibilità </w:t>
      </w:r>
      <w:r>
        <w:lastRenderedPageBreak/>
        <w:t>degli interessi passivi</w:t>
      </w:r>
      <w:r w:rsidRPr="00CE2CD2">
        <w:t>.</w:t>
      </w:r>
      <w:r>
        <w:t xml:space="preserve"> Il trasferimento di </w:t>
      </w:r>
      <w:r w:rsidR="008706DC">
        <w:t xml:space="preserve">sede </w:t>
      </w:r>
      <w:r w:rsidR="00E36B3F">
        <w:t xml:space="preserve"> </w:t>
      </w:r>
      <w:r>
        <w:t>all’estero ed il trasferimento in Italia.</w:t>
      </w:r>
    </w:p>
    <w:p w14:paraId="2641232F" w14:textId="407A133C" w:rsidR="002828A9" w:rsidRDefault="002828A9" w:rsidP="00D03743">
      <w:pPr>
        <w:rPr>
          <w:smallCaps/>
        </w:rPr>
      </w:pPr>
    </w:p>
    <w:p w14:paraId="1DDF03FD" w14:textId="77777777" w:rsidR="002828A9" w:rsidRDefault="002828A9" w:rsidP="00D03743">
      <w:pPr>
        <w:rPr>
          <w:smallCaps/>
        </w:rPr>
      </w:pPr>
    </w:p>
    <w:p w14:paraId="5A92384B" w14:textId="77777777" w:rsidR="002828A9" w:rsidRDefault="002828A9" w:rsidP="00D03743">
      <w:pPr>
        <w:rPr>
          <w:smallCaps/>
        </w:rPr>
      </w:pPr>
    </w:p>
    <w:p w14:paraId="7A79DB37" w14:textId="77777777" w:rsidR="00D03743" w:rsidRDefault="00D03743" w:rsidP="00D03743">
      <w:pPr>
        <w:outlineLvl w:val="0"/>
        <w:rPr>
          <w:smallCaps/>
        </w:rPr>
      </w:pPr>
      <w:r w:rsidRPr="005E587E">
        <w:rPr>
          <w:b/>
          <w:smallCaps/>
        </w:rPr>
        <w:t>Terzo modulo:</w:t>
      </w:r>
      <w:r w:rsidRPr="004F12C7">
        <w:rPr>
          <w:smallCaps/>
        </w:rPr>
        <w:t xml:space="preserve"> l’imposta sul valore aggiunto – Prof. Marco Allena </w:t>
      </w:r>
    </w:p>
    <w:p w14:paraId="2FDBBDC0" w14:textId="77777777" w:rsidR="00D03743" w:rsidRPr="00375974" w:rsidRDefault="00D03743" w:rsidP="00D03743">
      <w:pPr>
        <w:rPr>
          <w:b/>
          <w:smallCaps/>
        </w:rPr>
      </w:pPr>
      <w:r w:rsidRPr="00375974">
        <w:rPr>
          <w:b/>
          <w:smallCaps/>
        </w:rPr>
        <w:t>i</w:t>
      </w:r>
      <w:r>
        <w:rPr>
          <w:b/>
          <w:smallCaps/>
        </w:rPr>
        <w:t>i</w:t>
      </w:r>
      <w:r w:rsidRPr="00375974">
        <w:rPr>
          <w:b/>
          <w:smallCaps/>
        </w:rPr>
        <w:t xml:space="preserve"> semestre</w:t>
      </w:r>
    </w:p>
    <w:p w14:paraId="1C0B3077" w14:textId="77777777" w:rsidR="00D03743" w:rsidRPr="004F12C7" w:rsidRDefault="00D03743" w:rsidP="00D03743">
      <w:pPr>
        <w:outlineLvl w:val="0"/>
        <w:rPr>
          <w:smallCaps/>
        </w:rPr>
      </w:pPr>
    </w:p>
    <w:p w14:paraId="744F042B" w14:textId="660FD786" w:rsidR="00D03743" w:rsidRPr="00CE2CD2" w:rsidRDefault="00D03743" w:rsidP="00D03743">
      <w:r>
        <w:t>Imposte sui consumi e capacità contributiva. L’I</w:t>
      </w:r>
      <w:r w:rsidR="61B2EB50">
        <w:t>va</w:t>
      </w:r>
      <w:r>
        <w:t xml:space="preserve"> nel contesto dell’Unione europea. La Direttiva 2006/112/CE e le norme di recepimento in Italia. I presupposti dell’Iva I soggetti passivi: l’esercizio di imprese, arti o professioni. Il presupposto oggettivo: cessioni di beni e prestazioni di servizi. Presupposto territoriale delle cessioni di beni e prestazioni di servizi. Le operazioni </w:t>
      </w:r>
      <w:r w:rsidRPr="0D336936">
        <w:rPr>
          <w:i/>
          <w:iCs/>
        </w:rPr>
        <w:t>business to consumer</w:t>
      </w:r>
      <w:r>
        <w:t xml:space="preserve"> e</w:t>
      </w:r>
      <w:r w:rsidRPr="0D336936">
        <w:rPr>
          <w:i/>
          <w:iCs/>
        </w:rPr>
        <w:t xml:space="preserve"> business to business </w:t>
      </w:r>
      <w:r>
        <w:t>Le importazioni, Le operazioni intracomunitarie. Le operazioni esenti e non imponibili. Il meccanismo applicativo. I soggetti non residenti. La stabile organizzazione I</w:t>
      </w:r>
      <w:r w:rsidR="72410D8C">
        <w:t>va</w:t>
      </w:r>
      <w:r>
        <w:t xml:space="preserve"> nel diritto dell’Unione europea e nel diritto nazionale.</w:t>
      </w:r>
      <w:r w:rsidR="00836655">
        <w:t xml:space="preserve"> Il gruppo Iva. Iva e reati tributari: il contrasto alle frodi comunitarie.</w:t>
      </w:r>
      <w:r>
        <w:t xml:space="preserve"> Iva e tributi doganali. Cenni ai principali problemi fiscali del commercio internazionale.</w:t>
      </w:r>
    </w:p>
    <w:p w14:paraId="165FD5A4" w14:textId="77777777" w:rsidR="00D03743" w:rsidRPr="00CE2CD2" w:rsidRDefault="00D03743" w:rsidP="00D03743">
      <w:pPr>
        <w:rPr>
          <w:smallCaps/>
          <w:sz w:val="18"/>
        </w:rPr>
      </w:pPr>
    </w:p>
    <w:p w14:paraId="7593BD55" w14:textId="77777777" w:rsidR="00D03743" w:rsidRPr="00CE2CD2" w:rsidRDefault="00D03743" w:rsidP="00D03743"/>
    <w:p w14:paraId="3FD34E08" w14:textId="514E515B" w:rsidR="00D03743" w:rsidRPr="00CE2CD2" w:rsidRDefault="00D03743" w:rsidP="00D03743">
      <w:pPr>
        <w:keepNext/>
        <w:spacing w:before="240" w:after="120"/>
        <w:outlineLvl w:val="0"/>
        <w:rPr>
          <w:b/>
          <w:sz w:val="18"/>
        </w:rPr>
      </w:pPr>
      <w:r w:rsidRPr="00CE2CD2">
        <w:rPr>
          <w:b/>
          <w:i/>
          <w:sz w:val="18"/>
        </w:rPr>
        <w:t>BIBLIOGRAFIA</w:t>
      </w:r>
      <w:r w:rsidR="006A45E5">
        <w:rPr>
          <w:rStyle w:val="Rimandonotaapidipagina"/>
          <w:b/>
          <w:i/>
          <w:sz w:val="18"/>
        </w:rPr>
        <w:footnoteReference w:id="1"/>
      </w:r>
    </w:p>
    <w:p w14:paraId="28654EF7" w14:textId="77777777" w:rsidR="00D03743" w:rsidRDefault="00D03743" w:rsidP="00D03743">
      <w:pPr>
        <w:pStyle w:val="Testo1"/>
        <w:rPr>
          <w:sz w:val="20"/>
        </w:rPr>
      </w:pPr>
    </w:p>
    <w:p w14:paraId="51932D33" w14:textId="77777777" w:rsidR="00D03743" w:rsidRPr="009C0C9E" w:rsidRDefault="00D03743" w:rsidP="00D03743">
      <w:pPr>
        <w:pStyle w:val="Testo1"/>
        <w:rPr>
          <w:sz w:val="20"/>
        </w:rPr>
      </w:pPr>
      <w:r>
        <w:rPr>
          <w:sz w:val="20"/>
        </w:rPr>
        <w:t>La bibliografia verrà</w:t>
      </w:r>
      <w:r w:rsidRPr="009C0C9E">
        <w:rPr>
          <w:sz w:val="20"/>
        </w:rPr>
        <w:t xml:space="preserve"> resa disponibile </w:t>
      </w:r>
      <w:r>
        <w:rPr>
          <w:sz w:val="20"/>
        </w:rPr>
        <w:t>durante il corso</w:t>
      </w:r>
      <w:r w:rsidRPr="009C0C9E">
        <w:rPr>
          <w:sz w:val="20"/>
        </w:rPr>
        <w:t xml:space="preserve"> sulle pagine virtuali dei docenti (sito </w:t>
      </w:r>
      <w:hyperlink r:id="rId12" w:history="1">
        <w:r w:rsidR="0049069F" w:rsidRPr="008F624C">
          <w:rPr>
            <w:rStyle w:val="Collegamentoipertestuale"/>
            <w:sz w:val="20"/>
          </w:rPr>
          <w:t>www.unicatt.it</w:t>
        </w:r>
      </w:hyperlink>
      <w:r w:rsidR="0049069F">
        <w:rPr>
          <w:sz w:val="20"/>
        </w:rPr>
        <w:t xml:space="preserve"> e blackboard</w:t>
      </w:r>
      <w:r w:rsidRPr="009C0C9E">
        <w:rPr>
          <w:sz w:val="20"/>
        </w:rPr>
        <w:t>).</w:t>
      </w:r>
    </w:p>
    <w:p w14:paraId="1639E4B5" w14:textId="519AE642" w:rsidR="00D03743" w:rsidRPr="004F12C7" w:rsidRDefault="00D03743" w:rsidP="00D03743">
      <w:pPr>
        <w:pStyle w:val="Testo1"/>
        <w:ind w:left="0" w:firstLine="0"/>
        <w:rPr>
          <w:i/>
          <w:sz w:val="20"/>
        </w:rPr>
      </w:pPr>
      <w:r>
        <w:rPr>
          <w:sz w:val="20"/>
        </w:rPr>
        <w:t xml:space="preserve">Nel corso delle lezioni verrà utilizzato, distribuito e reso disponibile ulteriore materiale </w:t>
      </w:r>
      <w:r w:rsidRPr="009C0C9E">
        <w:rPr>
          <w:sz w:val="20"/>
        </w:rPr>
        <w:t>didattico integrativo</w:t>
      </w:r>
      <w:r>
        <w:rPr>
          <w:sz w:val="20"/>
        </w:rPr>
        <w:t>, che sarà reperibile</w:t>
      </w:r>
      <w:r w:rsidRPr="009C0C9E">
        <w:rPr>
          <w:sz w:val="20"/>
        </w:rPr>
        <w:t xml:space="preserve"> </w:t>
      </w:r>
      <w:r w:rsidRPr="004F12C7">
        <w:rPr>
          <w:sz w:val="20"/>
        </w:rPr>
        <w:t>sulle pagine virtuali dei docenti (</w:t>
      </w:r>
      <w:r w:rsidRPr="004F12C7">
        <w:rPr>
          <w:i/>
          <w:sz w:val="20"/>
        </w:rPr>
        <w:t xml:space="preserve">sito </w:t>
      </w:r>
      <w:hyperlink r:id="rId13" w:history="1">
        <w:r w:rsidRPr="004F12C7">
          <w:rPr>
            <w:rStyle w:val="Collegamentoipertestuale"/>
            <w:i/>
            <w:sz w:val="20"/>
          </w:rPr>
          <w:t>www.unicatt.it</w:t>
        </w:r>
      </w:hyperlink>
      <w:r w:rsidRPr="004F12C7">
        <w:rPr>
          <w:i/>
          <w:sz w:val="20"/>
        </w:rPr>
        <w:t>)</w:t>
      </w:r>
      <w:r w:rsidR="005002C0">
        <w:rPr>
          <w:i/>
          <w:sz w:val="20"/>
        </w:rPr>
        <w:t xml:space="preserve"> </w:t>
      </w:r>
      <w:r w:rsidR="005002C0" w:rsidRPr="00D90EB3">
        <w:rPr>
          <w:sz w:val="20"/>
        </w:rPr>
        <w:t>e su blackboard</w:t>
      </w:r>
      <w:r w:rsidRPr="004F12C7">
        <w:rPr>
          <w:i/>
          <w:sz w:val="20"/>
        </w:rPr>
        <w:t>.</w:t>
      </w:r>
    </w:p>
    <w:p w14:paraId="4607ABCD" w14:textId="77777777" w:rsidR="00D03743" w:rsidRPr="00CE2CD2" w:rsidRDefault="00D03743" w:rsidP="00D03743">
      <w:pPr>
        <w:pStyle w:val="Testo1"/>
        <w:ind w:left="0" w:firstLine="0"/>
        <w:rPr>
          <w:i/>
        </w:rPr>
      </w:pPr>
    </w:p>
    <w:p w14:paraId="2F56AC38" w14:textId="77777777" w:rsidR="00D03743" w:rsidRDefault="00D03743" w:rsidP="00D03743">
      <w:pPr>
        <w:spacing w:before="240" w:after="120" w:line="220" w:lineRule="exact"/>
        <w:outlineLvl w:val="0"/>
        <w:rPr>
          <w:b/>
          <w:i/>
          <w:sz w:val="18"/>
        </w:rPr>
      </w:pPr>
      <w:r w:rsidRPr="00CE2CD2">
        <w:rPr>
          <w:b/>
          <w:i/>
          <w:sz w:val="18"/>
        </w:rPr>
        <w:t>DIDATTICA DEL CORSO</w:t>
      </w:r>
    </w:p>
    <w:p w14:paraId="2B19A488" w14:textId="77777777" w:rsidR="00297DF4" w:rsidRPr="00CE2CD2" w:rsidRDefault="00297DF4" w:rsidP="00D03743">
      <w:pPr>
        <w:spacing w:before="240" w:after="120" w:line="220" w:lineRule="exact"/>
        <w:outlineLvl w:val="0"/>
        <w:rPr>
          <w:b/>
          <w:i/>
          <w:sz w:val="18"/>
        </w:rPr>
      </w:pPr>
    </w:p>
    <w:p w14:paraId="11C9B420" w14:textId="77777777" w:rsidR="00297DF4" w:rsidRDefault="00297DF4" w:rsidP="00297DF4">
      <w:pPr>
        <w:pStyle w:val="Testo2"/>
        <w:rPr>
          <w:sz w:val="20"/>
        </w:rPr>
      </w:pPr>
      <w:r>
        <w:rPr>
          <w:sz w:val="20"/>
        </w:rPr>
        <w:t>Il corso si articolerà in l</w:t>
      </w:r>
      <w:r w:rsidRPr="00CF2923">
        <w:rPr>
          <w:sz w:val="20"/>
        </w:rPr>
        <w:t xml:space="preserve">ezioni </w:t>
      </w:r>
      <w:r>
        <w:rPr>
          <w:sz w:val="20"/>
        </w:rPr>
        <w:t xml:space="preserve">frontali </w:t>
      </w:r>
      <w:r w:rsidRPr="00CF2923">
        <w:rPr>
          <w:sz w:val="20"/>
        </w:rPr>
        <w:t>in aula</w:t>
      </w:r>
      <w:r>
        <w:rPr>
          <w:sz w:val="20"/>
        </w:rPr>
        <w:t xml:space="preserve"> ed</w:t>
      </w:r>
      <w:r w:rsidRPr="00CF2923">
        <w:rPr>
          <w:sz w:val="20"/>
        </w:rPr>
        <w:t xml:space="preserve"> esercitazioni </w:t>
      </w:r>
      <w:r w:rsidR="000536DB">
        <w:rPr>
          <w:sz w:val="20"/>
        </w:rPr>
        <w:t xml:space="preserve">(scritte ed </w:t>
      </w:r>
      <w:r w:rsidRPr="00CF2923">
        <w:rPr>
          <w:sz w:val="20"/>
        </w:rPr>
        <w:t>orali</w:t>
      </w:r>
      <w:r w:rsidR="000536DB">
        <w:rPr>
          <w:sz w:val="20"/>
        </w:rPr>
        <w:t>)</w:t>
      </w:r>
      <w:r w:rsidRPr="00CF2923">
        <w:rPr>
          <w:sz w:val="20"/>
        </w:rPr>
        <w:t xml:space="preserve">, con particolare attenzione </w:t>
      </w:r>
      <w:r w:rsidR="003C39C5">
        <w:rPr>
          <w:sz w:val="20"/>
        </w:rPr>
        <w:t>sia alle dinamiche del rapporto fra fiscalità e realtà economico aziendale, sia alle esperienze degli altri Paesi.</w:t>
      </w:r>
    </w:p>
    <w:p w14:paraId="020FE461" w14:textId="77777777" w:rsidR="00297DF4" w:rsidRDefault="00297DF4" w:rsidP="00297DF4">
      <w:pPr>
        <w:pStyle w:val="Testo2"/>
        <w:rPr>
          <w:sz w:val="20"/>
        </w:rPr>
      </w:pPr>
      <w:r>
        <w:rPr>
          <w:sz w:val="20"/>
        </w:rPr>
        <w:lastRenderedPageBreak/>
        <w:t>Con riguardo a talune tematiche, verrà proposto agli studenti – su base facoltativa – di svolgere lavori di gruppo che saranno oggetto di esposizione orale.</w:t>
      </w:r>
    </w:p>
    <w:p w14:paraId="36B90BEB" w14:textId="77777777" w:rsidR="00297DF4" w:rsidRDefault="00297DF4" w:rsidP="00297DF4">
      <w:pPr>
        <w:pStyle w:val="Testo2"/>
        <w:rPr>
          <w:sz w:val="20"/>
        </w:rPr>
      </w:pPr>
      <w:r>
        <w:rPr>
          <w:sz w:val="20"/>
        </w:rPr>
        <w:t>Dopo le prime lezioni verranno indicate alcune date nelle quali - insieme a</w:t>
      </w:r>
      <w:r w:rsidR="003C39C5">
        <w:rPr>
          <w:sz w:val="20"/>
        </w:rPr>
        <w:t>i</w:t>
      </w:r>
      <w:r>
        <w:rPr>
          <w:sz w:val="20"/>
        </w:rPr>
        <w:t xml:space="preserve"> docent</w:t>
      </w:r>
      <w:r w:rsidR="003C39C5">
        <w:rPr>
          <w:sz w:val="20"/>
        </w:rPr>
        <w:t>i del Corso</w:t>
      </w:r>
      <w:r>
        <w:rPr>
          <w:sz w:val="20"/>
        </w:rPr>
        <w:t xml:space="preserve"> - interverranno a lezione ospiti esterni, accademici o rappresentanti del mondo delle imprese e / o professionisti, su singole tematiche giuridico-economiche di interesse pratico trattate a livello teorico sistematico nell’ambito del corso.</w:t>
      </w:r>
    </w:p>
    <w:p w14:paraId="740B166E" w14:textId="64B922BA" w:rsidR="00297DF4" w:rsidRPr="00CF2923" w:rsidRDefault="00297DF4" w:rsidP="0D336936">
      <w:pPr>
        <w:pStyle w:val="Testo2"/>
        <w:rPr>
          <w:sz w:val="20"/>
        </w:rPr>
      </w:pPr>
      <w:r w:rsidRPr="0D336936">
        <w:rPr>
          <w:sz w:val="20"/>
        </w:rPr>
        <w:t>Durante il Corso verrà suggerita (ed incentivata laddove spossibile) la partecipazione volontaria degli studenti alle iniziative di formazione promosse dalla Facoltà e dai suoi docenti, quale momento fondamentale di confronto con la realtà economic</w:t>
      </w:r>
      <w:r w:rsidR="729FEE37" w:rsidRPr="0D336936">
        <w:rPr>
          <w:sz w:val="20"/>
        </w:rPr>
        <w:t>o - giuridica</w:t>
      </w:r>
      <w:r w:rsidRPr="0D336936">
        <w:rPr>
          <w:sz w:val="20"/>
        </w:rPr>
        <w:t>.</w:t>
      </w:r>
    </w:p>
    <w:p w14:paraId="6868658E" w14:textId="7D2C0469" w:rsidR="00297DF4" w:rsidRDefault="00297DF4" w:rsidP="00D03743">
      <w:pPr>
        <w:pStyle w:val="Testo2"/>
        <w:ind w:firstLine="0"/>
        <w:rPr>
          <w:sz w:val="20"/>
        </w:rPr>
      </w:pPr>
    </w:p>
    <w:p w14:paraId="080CF27F" w14:textId="77777777" w:rsidR="00297DF4" w:rsidRDefault="00297DF4" w:rsidP="00D03743">
      <w:pPr>
        <w:pStyle w:val="Testo2"/>
        <w:ind w:firstLine="0"/>
        <w:rPr>
          <w:sz w:val="20"/>
        </w:rPr>
      </w:pPr>
    </w:p>
    <w:p w14:paraId="1D4C46AA" w14:textId="77777777" w:rsidR="00D03743" w:rsidRDefault="00D03743" w:rsidP="00D03743">
      <w:pPr>
        <w:pStyle w:val="Testo2"/>
        <w:ind w:firstLine="0"/>
      </w:pPr>
    </w:p>
    <w:p w14:paraId="123F9697" w14:textId="77777777" w:rsidR="00D03743" w:rsidRPr="00020876" w:rsidRDefault="00D03743" w:rsidP="00D03743">
      <w:pPr>
        <w:spacing w:before="240" w:after="120" w:line="220" w:lineRule="exact"/>
        <w:rPr>
          <w:b/>
          <w:i/>
          <w:sz w:val="18"/>
        </w:rPr>
      </w:pPr>
      <w:r w:rsidRPr="00020876">
        <w:rPr>
          <w:b/>
          <w:i/>
          <w:sz w:val="18"/>
        </w:rPr>
        <w:t>METODO E CRITERI DI VALUTAZIONE</w:t>
      </w:r>
    </w:p>
    <w:p w14:paraId="2C80E67D" w14:textId="0DB51DA2" w:rsidR="00054E99" w:rsidRDefault="00D03743" w:rsidP="0D336936">
      <w:pPr>
        <w:pStyle w:val="Testo2"/>
        <w:rPr>
          <w:sz w:val="20"/>
        </w:rPr>
      </w:pPr>
      <w:r w:rsidRPr="0D336936">
        <w:rPr>
          <w:sz w:val="20"/>
        </w:rPr>
        <w:t xml:space="preserve">Ogni modulo prevede  un esame in forma scritta </w:t>
      </w:r>
      <w:r w:rsidR="00054E99" w:rsidRPr="0D336936">
        <w:rPr>
          <w:sz w:val="20"/>
        </w:rPr>
        <w:t>o orale</w:t>
      </w:r>
      <w:r w:rsidR="007975B5" w:rsidRPr="0D336936">
        <w:rPr>
          <w:sz w:val="20"/>
        </w:rPr>
        <w:t>, al termine di ciascun modulo</w:t>
      </w:r>
      <w:r w:rsidR="41C756BA" w:rsidRPr="0D336936">
        <w:rPr>
          <w:sz w:val="20"/>
        </w:rPr>
        <w:t xml:space="preserve">, </w:t>
      </w:r>
      <w:r w:rsidRPr="0D336936">
        <w:rPr>
          <w:sz w:val="20"/>
        </w:rPr>
        <w:t>e la valutazione di approfondimenti</w:t>
      </w:r>
      <w:r w:rsidR="006D0EC4" w:rsidRPr="0D336936">
        <w:rPr>
          <w:sz w:val="20"/>
        </w:rPr>
        <w:t xml:space="preserve"> scritti</w:t>
      </w:r>
      <w:r w:rsidRPr="0D336936">
        <w:rPr>
          <w:sz w:val="20"/>
        </w:rPr>
        <w:t xml:space="preserve">, </w:t>
      </w:r>
      <w:r w:rsidR="00826CFC" w:rsidRPr="0D336936">
        <w:rPr>
          <w:sz w:val="20"/>
        </w:rPr>
        <w:t xml:space="preserve">sia </w:t>
      </w:r>
      <w:r w:rsidRPr="0D336936">
        <w:rPr>
          <w:sz w:val="20"/>
        </w:rPr>
        <w:t xml:space="preserve">di gruppo </w:t>
      </w:r>
      <w:r w:rsidR="00826CFC" w:rsidRPr="0D336936">
        <w:rPr>
          <w:sz w:val="20"/>
        </w:rPr>
        <w:t>sia</w:t>
      </w:r>
      <w:r w:rsidRPr="0D336936">
        <w:rPr>
          <w:sz w:val="20"/>
        </w:rPr>
        <w:t xml:space="preserve"> individuali, assegnati </w:t>
      </w:r>
      <w:r w:rsidR="426265B0" w:rsidRPr="0D336936">
        <w:rPr>
          <w:sz w:val="20"/>
        </w:rPr>
        <w:t>ne</w:t>
      </w:r>
      <w:r w:rsidR="00826CFC" w:rsidRPr="0D336936">
        <w:rPr>
          <w:sz w:val="20"/>
        </w:rPr>
        <w:t>i</w:t>
      </w:r>
      <w:r w:rsidRPr="0D336936">
        <w:rPr>
          <w:sz w:val="20"/>
        </w:rPr>
        <w:t xml:space="preserve"> rispettivi </w:t>
      </w:r>
      <w:r w:rsidR="00826CFC" w:rsidRPr="0D336936">
        <w:rPr>
          <w:sz w:val="20"/>
        </w:rPr>
        <w:t>moduli</w:t>
      </w:r>
      <w:r w:rsidRPr="0D336936">
        <w:rPr>
          <w:sz w:val="20"/>
        </w:rPr>
        <w:t>.</w:t>
      </w:r>
      <w:r w:rsidR="006D0EC4" w:rsidRPr="0D336936">
        <w:rPr>
          <w:sz w:val="20"/>
        </w:rPr>
        <w:t xml:space="preserve"> </w:t>
      </w:r>
    </w:p>
    <w:p w14:paraId="681715C3" w14:textId="77777777" w:rsidR="00054E99" w:rsidRDefault="00054E99" w:rsidP="00D03743">
      <w:pPr>
        <w:pStyle w:val="Testo2"/>
        <w:ind w:firstLine="0"/>
        <w:rPr>
          <w:sz w:val="20"/>
        </w:rPr>
      </w:pPr>
    </w:p>
    <w:p w14:paraId="58AAB733" w14:textId="6DBB15B5" w:rsidR="00054E99" w:rsidRPr="00F85DD9" w:rsidRDefault="00054E99" w:rsidP="00054E99">
      <w:pPr>
        <w:pStyle w:val="Testo2"/>
        <w:rPr>
          <w:sz w:val="20"/>
        </w:rPr>
      </w:pPr>
      <w:r w:rsidRPr="00F85DD9">
        <w:rPr>
          <w:sz w:val="20"/>
        </w:rPr>
        <w:t xml:space="preserve">In particolare, in sede di esame gli studenti dovranno dimostrare di avere correttamente compreso i principi generali </w:t>
      </w:r>
      <w:r w:rsidR="007975B5">
        <w:rPr>
          <w:sz w:val="20"/>
        </w:rPr>
        <w:t>della tassazione delle imprese</w:t>
      </w:r>
      <w:r w:rsidRPr="00F85DD9">
        <w:rPr>
          <w:sz w:val="20"/>
        </w:rPr>
        <w:t xml:space="preserve"> e le caratteristiche essenziali </w:t>
      </w:r>
      <w:r w:rsidR="007975B5">
        <w:rPr>
          <w:sz w:val="20"/>
        </w:rPr>
        <w:t>delle tematiche trattate in ciascun modulo</w:t>
      </w:r>
      <w:r w:rsidRPr="00F85DD9">
        <w:rPr>
          <w:sz w:val="20"/>
        </w:rPr>
        <w:t xml:space="preserve">. </w:t>
      </w:r>
    </w:p>
    <w:p w14:paraId="284305CE" w14:textId="77777777" w:rsidR="00054E99" w:rsidRPr="00DF2F27" w:rsidRDefault="00054E99" w:rsidP="00054E99">
      <w:pPr>
        <w:pStyle w:val="Testo2"/>
        <w:rPr>
          <w:sz w:val="20"/>
        </w:rPr>
      </w:pPr>
      <w:r w:rsidRPr="00DF2F27">
        <w:rPr>
          <w:rFonts w:cs="Arial"/>
          <w:sz w:val="20"/>
        </w:rPr>
        <w:t>In sede di esame gli studenti  dovranno  dimostrare  di  sapersi  orientare  tra  gli argomenti e le questioni di fondo trattati durante le lezioni, con riferimento sia ai profili istituzionali, sia ai temi toccati durante gli interventi di ospiti esterni.</w:t>
      </w:r>
    </w:p>
    <w:p w14:paraId="494F6787" w14:textId="783E9A4A" w:rsidR="00054E99" w:rsidRPr="00DF2F27" w:rsidRDefault="00054E99" w:rsidP="0D336936">
      <w:pPr>
        <w:pStyle w:val="Testo2"/>
        <w:ind w:firstLine="0"/>
        <w:rPr>
          <w:rFonts w:eastAsia="Times" w:cs="Times"/>
          <w:sz w:val="20"/>
        </w:rPr>
      </w:pPr>
      <w:r w:rsidRPr="00DF2F27">
        <w:rPr>
          <w:sz w:val="20"/>
        </w:rPr>
        <w:t>I docent</w:t>
      </w:r>
      <w:r w:rsidR="000C66DE" w:rsidRPr="00DF2F27">
        <w:rPr>
          <w:sz w:val="20"/>
        </w:rPr>
        <w:t>i</w:t>
      </w:r>
      <w:r w:rsidRPr="00DF2F27">
        <w:rPr>
          <w:sz w:val="20"/>
        </w:rPr>
        <w:t xml:space="preserve"> in</w:t>
      </w:r>
      <w:r w:rsidRPr="00DF2F27">
        <w:rPr>
          <w:rFonts w:eastAsia="Times" w:cs="Times"/>
          <w:sz w:val="20"/>
        </w:rPr>
        <w:t>dicher</w:t>
      </w:r>
      <w:r w:rsidR="000C66DE" w:rsidRPr="00DF2F27">
        <w:rPr>
          <w:rFonts w:eastAsia="Times" w:cs="Times"/>
          <w:sz w:val="20"/>
        </w:rPr>
        <w:t>anno</w:t>
      </w:r>
      <w:r w:rsidRPr="00DF2F27">
        <w:rPr>
          <w:rFonts w:eastAsia="Times" w:cs="Times"/>
          <w:sz w:val="20"/>
        </w:rPr>
        <w:t xml:space="preserve"> a lezione (e pubblicher</w:t>
      </w:r>
      <w:r w:rsidR="000C66DE" w:rsidRPr="00DF2F27">
        <w:rPr>
          <w:rFonts w:eastAsia="Times" w:cs="Times"/>
          <w:sz w:val="20"/>
        </w:rPr>
        <w:t>anno</w:t>
      </w:r>
      <w:r w:rsidRPr="00DF2F27">
        <w:rPr>
          <w:rFonts w:eastAsia="Times" w:cs="Times"/>
          <w:sz w:val="20"/>
        </w:rPr>
        <w:t xml:space="preserve"> nel Syllabus del Corso) gli esatti riferimenti del programma in merito ai quali occorrerà integrare quanto </w:t>
      </w:r>
      <w:r w:rsidR="000C66DE" w:rsidRPr="00DF2F27">
        <w:rPr>
          <w:rFonts w:eastAsia="Times" w:cs="Times"/>
          <w:sz w:val="20"/>
        </w:rPr>
        <w:t>spiegato</w:t>
      </w:r>
      <w:r w:rsidRPr="00DF2F27">
        <w:rPr>
          <w:rFonts w:eastAsia="Times" w:cs="Times"/>
          <w:sz w:val="20"/>
        </w:rPr>
        <w:t xml:space="preserve"> a lezione con lo studio </w:t>
      </w:r>
      <w:r w:rsidR="000C66DE" w:rsidRPr="00DF2F27">
        <w:rPr>
          <w:rFonts w:eastAsia="Times" w:cs="Times"/>
          <w:sz w:val="20"/>
        </w:rPr>
        <w:t>del materiale distribuito o utilizzato</w:t>
      </w:r>
      <w:r w:rsidRPr="00DF2F27">
        <w:rPr>
          <w:rFonts w:eastAsia="Times" w:cs="Times"/>
          <w:sz w:val="20"/>
        </w:rPr>
        <w:t>.</w:t>
      </w:r>
    </w:p>
    <w:p w14:paraId="68625DB1" w14:textId="29101ACC" w:rsidR="00054E99" w:rsidRPr="00DF2F27" w:rsidRDefault="00826CFC" w:rsidP="0D336936">
      <w:pPr>
        <w:pStyle w:val="Testo2"/>
        <w:ind w:firstLine="0"/>
        <w:rPr>
          <w:rFonts w:eastAsia="Times" w:cs="Times"/>
          <w:sz w:val="20"/>
        </w:rPr>
      </w:pPr>
      <w:r w:rsidRPr="00DF2F27">
        <w:rPr>
          <w:rFonts w:eastAsia="Times" w:cs="Times"/>
          <w:sz w:val="20"/>
        </w:rPr>
        <w:t xml:space="preserve">  </w:t>
      </w:r>
    </w:p>
    <w:p w14:paraId="4A445C11" w14:textId="49D4546C" w:rsidR="00D03743" w:rsidRPr="00DF2F27" w:rsidRDefault="00D03743" w:rsidP="0D336936">
      <w:pPr>
        <w:pStyle w:val="Testo2"/>
        <w:ind w:firstLine="0"/>
        <w:rPr>
          <w:rFonts w:eastAsia="Times" w:cs="Times"/>
          <w:sz w:val="20"/>
        </w:rPr>
      </w:pPr>
      <w:r w:rsidRPr="00DF2F27">
        <w:rPr>
          <w:rFonts w:eastAsia="Times" w:cs="Times"/>
          <w:sz w:val="20"/>
        </w:rPr>
        <w:t>Il voto finale è determinato in base alla media aritmetica dei voti ottenuti in ognuno dei tre moduli.</w:t>
      </w:r>
    </w:p>
    <w:p w14:paraId="3B8CC55A" w14:textId="70A45C7C" w:rsidR="00D03743" w:rsidRPr="004F12C7" w:rsidRDefault="00E56AC7" w:rsidP="0D336936">
      <w:pPr>
        <w:pStyle w:val="Testo2"/>
        <w:ind w:firstLine="0"/>
        <w:rPr>
          <w:sz w:val="20"/>
        </w:rPr>
      </w:pPr>
      <w:r w:rsidRPr="00DF2F27">
        <w:rPr>
          <w:rFonts w:eastAsia="Times" w:cs="Times"/>
          <w:sz w:val="20"/>
        </w:rPr>
        <w:t xml:space="preserve">    </w:t>
      </w:r>
      <w:r w:rsidR="00D03743" w:rsidRPr="00DF2F27">
        <w:rPr>
          <w:rFonts w:eastAsia="Times" w:cs="Times"/>
          <w:sz w:val="20"/>
        </w:rPr>
        <w:t>Ai fini della valutaz</w:t>
      </w:r>
      <w:r w:rsidR="00D03743" w:rsidRPr="00DF2F27">
        <w:rPr>
          <w:sz w:val="20"/>
        </w:rPr>
        <w:t xml:space="preserve">ione </w:t>
      </w:r>
      <w:r w:rsidR="1673DB47" w:rsidRPr="00DF2F27">
        <w:rPr>
          <w:sz w:val="20"/>
        </w:rPr>
        <w:t>v</w:t>
      </w:r>
      <w:r w:rsidR="1673DB47" w:rsidRPr="00DF2F27">
        <w:rPr>
          <w:rFonts w:eastAsia="Times" w:cs="Times"/>
          <w:sz w:val="20"/>
        </w:rPr>
        <w:t>erranno tenuti debitamente in conto i lavori individuali o di gruppo sviluppati durante il Corso, e</w:t>
      </w:r>
      <w:r w:rsidR="1673DB47" w:rsidRPr="00DF2F27">
        <w:rPr>
          <w:sz w:val="20"/>
        </w:rPr>
        <w:t xml:space="preserve"> </w:t>
      </w:r>
      <w:r w:rsidR="00D03743" w:rsidRPr="00DF2F27">
        <w:rPr>
          <w:sz w:val="20"/>
        </w:rPr>
        <w:t>saranno presi in considerazione la pertinenza e la precisione delle risposte e degli approfondimenti, l’uso appropriato della terminologia tecnica, la struttura e la coerenza degli argomenti sviluppati, i riferimenti a documenti (sentenze, prassi amministrativa e dottrina) citati nel corso delle lezioni e forniti nel materiale di studio</w:t>
      </w:r>
      <w:r w:rsidR="00D03743" w:rsidRPr="0D336936">
        <w:rPr>
          <w:sz w:val="20"/>
        </w:rPr>
        <w:t xml:space="preserve"> (su blackboard).</w:t>
      </w:r>
    </w:p>
    <w:p w14:paraId="227BEAFC" w14:textId="77777777" w:rsidR="00D03743" w:rsidRDefault="00D03743" w:rsidP="00D03743">
      <w:pPr>
        <w:pStyle w:val="Testo2"/>
        <w:ind w:firstLine="0"/>
        <w:rPr>
          <w:sz w:val="20"/>
        </w:rPr>
      </w:pPr>
    </w:p>
    <w:p w14:paraId="06F27E7F" w14:textId="77777777" w:rsidR="00E56AC7" w:rsidRDefault="00E56AC7" w:rsidP="00D03743">
      <w:pPr>
        <w:pStyle w:val="Testo2"/>
        <w:ind w:firstLine="0"/>
        <w:rPr>
          <w:sz w:val="20"/>
        </w:rPr>
      </w:pPr>
      <w:r>
        <w:rPr>
          <w:sz w:val="20"/>
        </w:rPr>
        <w:t>Nel caso di esame svolto in forma scritta, valgono le seguenti indicazioni:</w:t>
      </w:r>
    </w:p>
    <w:p w14:paraId="1FEB836A" w14:textId="77777777" w:rsidR="00E56AC7" w:rsidRPr="004F12C7" w:rsidRDefault="00E56AC7" w:rsidP="00D03743">
      <w:pPr>
        <w:pStyle w:val="Testo2"/>
        <w:ind w:firstLine="0"/>
        <w:rPr>
          <w:sz w:val="20"/>
        </w:rPr>
      </w:pPr>
    </w:p>
    <w:p w14:paraId="291D329B" w14:textId="700AECEE" w:rsidR="00D03743" w:rsidRPr="00E517F9" w:rsidRDefault="00D03743" w:rsidP="00D03743">
      <w:pPr>
        <w:pStyle w:val="Testo2"/>
        <w:ind w:firstLine="0"/>
        <w:rPr>
          <w:sz w:val="20"/>
        </w:rPr>
      </w:pPr>
      <w:r w:rsidRPr="00E517F9">
        <w:rPr>
          <w:smallCaps/>
          <w:noProof w:val="0"/>
          <w:sz w:val="16"/>
        </w:rPr>
        <w:lastRenderedPageBreak/>
        <w:t>PRIMO MODULO</w:t>
      </w:r>
      <w:r w:rsidRPr="00E517F9">
        <w:rPr>
          <w:smallCaps/>
          <w:noProof w:val="0"/>
        </w:rPr>
        <w:t xml:space="preserve">: </w:t>
      </w:r>
      <w:r w:rsidR="00E36B3F" w:rsidRPr="00E517F9">
        <w:rPr>
          <w:sz w:val="20"/>
        </w:rPr>
        <w:t>l’esame si compone di tre domande a risposta aperta di cui saranno valutate solo le due migliori risposte</w:t>
      </w:r>
      <w:r w:rsidR="00E36B3F">
        <w:rPr>
          <w:sz w:val="20"/>
        </w:rPr>
        <w:t>,</w:t>
      </w:r>
      <w:r w:rsidR="00E36B3F" w:rsidRPr="00E517F9">
        <w:rPr>
          <w:sz w:val="20"/>
        </w:rPr>
        <w:t xml:space="preserve"> e da due casi pratici</w:t>
      </w:r>
      <w:r w:rsidR="00BC237D">
        <w:rPr>
          <w:sz w:val="20"/>
        </w:rPr>
        <w:t xml:space="preserve">, </w:t>
      </w:r>
      <w:r w:rsidR="00BC237D" w:rsidRPr="00E517F9">
        <w:rPr>
          <w:sz w:val="20"/>
        </w:rPr>
        <w:t>di cui verrà valutato solo il migliore</w:t>
      </w:r>
    </w:p>
    <w:p w14:paraId="602B2785" w14:textId="77777777" w:rsidR="00D03743" w:rsidRPr="00E517F9" w:rsidRDefault="00D03743" w:rsidP="00D03743">
      <w:pPr>
        <w:pStyle w:val="Testo2"/>
        <w:ind w:firstLine="0"/>
        <w:rPr>
          <w:smallCaps/>
          <w:noProof w:val="0"/>
          <w:sz w:val="16"/>
        </w:rPr>
      </w:pPr>
    </w:p>
    <w:p w14:paraId="20B50D1C" w14:textId="77777777" w:rsidR="00E36B3F" w:rsidRPr="00E517F9" w:rsidRDefault="00D03743" w:rsidP="00E36B3F">
      <w:pPr>
        <w:pStyle w:val="Testo2"/>
        <w:ind w:firstLine="0"/>
        <w:rPr>
          <w:sz w:val="20"/>
        </w:rPr>
      </w:pPr>
      <w:r w:rsidRPr="00E517F9">
        <w:rPr>
          <w:smallCaps/>
          <w:noProof w:val="0"/>
          <w:sz w:val="16"/>
        </w:rPr>
        <w:t>SECONDO MODULO</w:t>
      </w:r>
      <w:r w:rsidRPr="00E517F9">
        <w:rPr>
          <w:smallCaps/>
          <w:noProof w:val="0"/>
        </w:rPr>
        <w:t>:</w:t>
      </w:r>
      <w:r w:rsidRPr="00E517F9">
        <w:rPr>
          <w:sz w:val="20"/>
        </w:rPr>
        <w:t xml:space="preserve"> </w:t>
      </w:r>
    </w:p>
    <w:p w14:paraId="65251CB5" w14:textId="77777777" w:rsidR="00E36B3F" w:rsidRPr="00E517F9" w:rsidRDefault="00E36B3F" w:rsidP="00E36B3F">
      <w:pPr>
        <w:pStyle w:val="Testo2"/>
        <w:ind w:firstLine="0"/>
        <w:rPr>
          <w:sz w:val="20"/>
        </w:rPr>
      </w:pPr>
      <w:r w:rsidRPr="00E517F9">
        <w:rPr>
          <w:sz w:val="20"/>
        </w:rPr>
        <w:t>l’esame si compone di due domande a risposta aperta, e da un caso pratico attinente la determinazione del reddito d’impresa.</w:t>
      </w:r>
    </w:p>
    <w:p w14:paraId="49F37BBB" w14:textId="77777777" w:rsidR="00D03743" w:rsidRPr="00E517F9" w:rsidRDefault="00D03743" w:rsidP="00D03743">
      <w:pPr>
        <w:pStyle w:val="Testo2"/>
        <w:ind w:firstLine="0"/>
        <w:rPr>
          <w:smallCaps/>
          <w:sz w:val="20"/>
        </w:rPr>
      </w:pPr>
    </w:p>
    <w:p w14:paraId="1CDE852F" w14:textId="77777777" w:rsidR="00D03743" w:rsidRPr="00E517F9" w:rsidRDefault="00D03743" w:rsidP="00D03743">
      <w:pPr>
        <w:pStyle w:val="Testo2"/>
        <w:ind w:firstLine="0"/>
        <w:rPr>
          <w:smallCaps/>
          <w:sz w:val="20"/>
        </w:rPr>
      </w:pPr>
      <w:r w:rsidRPr="00E517F9">
        <w:rPr>
          <w:smallCaps/>
          <w:sz w:val="20"/>
        </w:rPr>
        <w:t xml:space="preserve">terzo modulo: </w:t>
      </w:r>
      <w:r w:rsidRPr="00E517F9">
        <w:rPr>
          <w:sz w:val="20"/>
        </w:rPr>
        <w:t>l’esame si compone di tre domande a risposta aperta, di cui saranno valutate solo le due migliori risposte</w:t>
      </w:r>
      <w:r>
        <w:rPr>
          <w:sz w:val="20"/>
        </w:rPr>
        <w:t>,</w:t>
      </w:r>
      <w:r w:rsidRPr="00E517F9">
        <w:rPr>
          <w:sz w:val="20"/>
        </w:rPr>
        <w:t xml:space="preserve"> e da due quesiti pratici, di cui verrà valutato solo il migliore.</w:t>
      </w:r>
    </w:p>
    <w:p w14:paraId="1FA82428" w14:textId="77777777" w:rsidR="00D03743" w:rsidRDefault="00D03743" w:rsidP="00D03743">
      <w:pPr>
        <w:pStyle w:val="Testo2"/>
        <w:ind w:firstLine="0"/>
        <w:rPr>
          <w:smallCaps/>
          <w:noProof w:val="0"/>
        </w:rPr>
      </w:pPr>
    </w:p>
    <w:p w14:paraId="107FE255" w14:textId="77777777" w:rsidR="00E56AC7" w:rsidRDefault="00E56AC7" w:rsidP="00D03743">
      <w:pPr>
        <w:pStyle w:val="Testo2"/>
        <w:ind w:firstLine="0"/>
        <w:rPr>
          <w:smallCaps/>
          <w:noProof w:val="0"/>
        </w:rPr>
      </w:pPr>
    </w:p>
    <w:p w14:paraId="151A9B84" w14:textId="77777777" w:rsidR="00D03743" w:rsidRDefault="00D03743" w:rsidP="00D03743">
      <w:pPr>
        <w:pStyle w:val="Testo2"/>
        <w:ind w:firstLine="0"/>
        <w:rPr>
          <w:smallCaps/>
          <w:noProof w:val="0"/>
        </w:rPr>
      </w:pPr>
    </w:p>
    <w:p w14:paraId="38CCD91E" w14:textId="77777777" w:rsidR="00D03743" w:rsidRPr="00E517F9" w:rsidRDefault="00D03743" w:rsidP="00D03743">
      <w:pPr>
        <w:pStyle w:val="Testo2"/>
        <w:ind w:firstLine="0"/>
        <w:rPr>
          <w:smallCaps/>
          <w:noProof w:val="0"/>
        </w:rPr>
      </w:pPr>
    </w:p>
    <w:p w14:paraId="25B21649" w14:textId="77777777" w:rsidR="00D03743" w:rsidRPr="00E517F9" w:rsidRDefault="00D03743" w:rsidP="00D03743">
      <w:pPr>
        <w:spacing w:before="240" w:after="120" w:line="220" w:lineRule="exact"/>
        <w:rPr>
          <w:b/>
          <w:i/>
        </w:rPr>
      </w:pPr>
      <w:r w:rsidRPr="00E517F9">
        <w:rPr>
          <w:b/>
          <w:i/>
        </w:rPr>
        <w:t xml:space="preserve">AVVERTENZE E PREREQUISITI </w:t>
      </w:r>
    </w:p>
    <w:p w14:paraId="3C0DC5D0" w14:textId="77777777" w:rsidR="00E56AC7" w:rsidRPr="00CF2923" w:rsidRDefault="00D03743" w:rsidP="00D03743">
      <w:pPr>
        <w:pStyle w:val="Testo2"/>
        <w:rPr>
          <w:sz w:val="20"/>
        </w:rPr>
      </w:pPr>
      <w:r w:rsidRPr="00CF2923">
        <w:rPr>
          <w:sz w:val="20"/>
        </w:rPr>
        <w:t>Si consiglia vivamente la frequenza del corso.</w:t>
      </w:r>
    </w:p>
    <w:p w14:paraId="776A877D" w14:textId="5CC4B1D4" w:rsidR="00D03743" w:rsidRDefault="00E56AC7" w:rsidP="0D336936">
      <w:pPr>
        <w:pStyle w:val="Testo2"/>
        <w:spacing w:before="120"/>
        <w:ind w:firstLine="0"/>
        <w:rPr>
          <w:sz w:val="20"/>
        </w:rPr>
      </w:pPr>
      <w:r w:rsidRPr="0D336936">
        <w:rPr>
          <w:sz w:val="20"/>
        </w:rPr>
        <w:t xml:space="preserve">   </w:t>
      </w:r>
      <w:r w:rsidR="00D03743" w:rsidRPr="0D336936">
        <w:rPr>
          <w:sz w:val="20"/>
        </w:rPr>
        <w:t>L’insegnamento necessita della conoscenza dei principi generali di diritto tributario</w:t>
      </w:r>
      <w:r w:rsidRPr="0D336936">
        <w:rPr>
          <w:sz w:val="20"/>
        </w:rPr>
        <w:t>, stante il contenuto specialistico del Corso</w:t>
      </w:r>
      <w:r w:rsidR="00CA57A0" w:rsidRPr="0D336936">
        <w:rPr>
          <w:sz w:val="20"/>
        </w:rPr>
        <w:t xml:space="preserve"> e dei singoli moduli dello stesso</w:t>
      </w:r>
      <w:r w:rsidR="00E36B3F">
        <w:rPr>
          <w:sz w:val="20"/>
        </w:rPr>
        <w:t>.</w:t>
      </w:r>
    </w:p>
    <w:p w14:paraId="4CDCB8D3" w14:textId="019679AD" w:rsidR="00CA57A0" w:rsidRPr="00DF2F27" w:rsidRDefault="00E36B3F" w:rsidP="00E56AC7">
      <w:pPr>
        <w:pStyle w:val="Testo2"/>
        <w:rPr>
          <w:sz w:val="20"/>
        </w:rPr>
      </w:pPr>
      <w:r>
        <w:rPr>
          <w:sz w:val="20"/>
        </w:rPr>
        <w:t>Alla luce delle</w:t>
      </w:r>
      <w:r w:rsidR="00E56AC7">
        <w:rPr>
          <w:sz w:val="20"/>
        </w:rPr>
        <w:t xml:space="preserve"> fortissime interrelazioni con altri rami dell’ordinamento giuridico, i docent</w:t>
      </w:r>
      <w:r w:rsidR="00CA57A0">
        <w:rPr>
          <w:sz w:val="20"/>
        </w:rPr>
        <w:t>i</w:t>
      </w:r>
      <w:r w:rsidR="00E56AC7">
        <w:rPr>
          <w:sz w:val="20"/>
        </w:rPr>
        <w:t xml:space="preserve"> invita</w:t>
      </w:r>
      <w:r w:rsidR="00CA57A0">
        <w:rPr>
          <w:sz w:val="20"/>
        </w:rPr>
        <w:t>no</w:t>
      </w:r>
      <w:r w:rsidR="00E56AC7">
        <w:rPr>
          <w:sz w:val="20"/>
        </w:rPr>
        <w:t xml:space="preserve"> gli </w:t>
      </w:r>
      <w:r w:rsidR="00E56AC7" w:rsidRPr="00DF2F27">
        <w:rPr>
          <w:sz w:val="20"/>
        </w:rPr>
        <w:t xml:space="preserve">studenti a preparare l’esame di Diritto tributario </w:t>
      </w:r>
      <w:r w:rsidR="00CA57A0" w:rsidRPr="00DF2F27">
        <w:rPr>
          <w:sz w:val="20"/>
        </w:rPr>
        <w:t xml:space="preserve">dell’Impresa </w:t>
      </w:r>
      <w:r w:rsidR="00E56AC7" w:rsidRPr="00DF2F27">
        <w:rPr>
          <w:sz w:val="20"/>
        </w:rPr>
        <w:t>dopo aver studiato</w:t>
      </w:r>
      <w:r w:rsidR="00CA57A0" w:rsidRPr="00DF2F27">
        <w:rPr>
          <w:sz w:val="20"/>
        </w:rPr>
        <w:t xml:space="preserve"> </w:t>
      </w:r>
      <w:r w:rsidR="00E56AC7" w:rsidRPr="00DF2F27">
        <w:rPr>
          <w:sz w:val="20"/>
        </w:rPr>
        <w:t>Diritto commerciale</w:t>
      </w:r>
      <w:r w:rsidR="00CA57A0" w:rsidRPr="00DF2F27">
        <w:rPr>
          <w:sz w:val="20"/>
        </w:rPr>
        <w:t xml:space="preserve"> e</w:t>
      </w:r>
      <w:r w:rsidR="00E56AC7" w:rsidRPr="00DF2F27">
        <w:rPr>
          <w:sz w:val="20"/>
        </w:rPr>
        <w:t xml:space="preserve"> Diritto </w:t>
      </w:r>
      <w:r w:rsidR="00CA57A0" w:rsidRPr="00DF2F27">
        <w:rPr>
          <w:sz w:val="20"/>
        </w:rPr>
        <w:t>pubblico.</w:t>
      </w:r>
    </w:p>
    <w:p w14:paraId="4AAB5E94" w14:textId="77777777" w:rsidR="00E56AC7" w:rsidRPr="00DF2F27" w:rsidRDefault="00CA57A0" w:rsidP="00E56AC7">
      <w:pPr>
        <w:pStyle w:val="Testo2"/>
        <w:rPr>
          <w:sz w:val="20"/>
        </w:rPr>
      </w:pPr>
      <w:r w:rsidRPr="00DF2F27">
        <w:rPr>
          <w:sz w:val="20"/>
        </w:rPr>
        <w:t>Gli studenti</w:t>
      </w:r>
      <w:r w:rsidR="00E56AC7" w:rsidRPr="00DF2F27">
        <w:rPr>
          <w:sz w:val="20"/>
        </w:rPr>
        <w:t xml:space="preserve"> non frequentanti sono tenuti a concordare con i docent</w:t>
      </w:r>
      <w:r w:rsidRPr="00DF2F27">
        <w:rPr>
          <w:sz w:val="20"/>
        </w:rPr>
        <w:t>i</w:t>
      </w:r>
      <w:r w:rsidR="00E56AC7" w:rsidRPr="00DF2F27">
        <w:rPr>
          <w:sz w:val="20"/>
        </w:rPr>
        <w:t xml:space="preserve"> il programma istituzionale e le letture integrative.</w:t>
      </w:r>
    </w:p>
    <w:p w14:paraId="2B582B22" w14:textId="77777777" w:rsidR="00E56AC7" w:rsidRPr="00DF2F27" w:rsidRDefault="00E56AC7" w:rsidP="00E56AC7">
      <w:pPr>
        <w:pStyle w:val="Testo2"/>
        <w:rPr>
          <w:sz w:val="20"/>
        </w:rPr>
      </w:pPr>
      <w:r w:rsidRPr="00DF2F27">
        <w:rPr>
          <w:sz w:val="20"/>
        </w:rPr>
        <w:t>Tutti gli studenti sono invitati a consultare frequentemente sia la pagina Blackboard del Corso, sia l</w:t>
      </w:r>
      <w:r w:rsidR="00CA57A0" w:rsidRPr="00DF2F27">
        <w:rPr>
          <w:sz w:val="20"/>
        </w:rPr>
        <w:t>e</w:t>
      </w:r>
      <w:r w:rsidRPr="00DF2F27">
        <w:rPr>
          <w:sz w:val="20"/>
        </w:rPr>
        <w:t xml:space="preserve"> pagin</w:t>
      </w:r>
      <w:r w:rsidR="00CA57A0" w:rsidRPr="00DF2F27">
        <w:rPr>
          <w:sz w:val="20"/>
        </w:rPr>
        <w:t>e</w:t>
      </w:r>
      <w:r w:rsidRPr="00DF2F27">
        <w:rPr>
          <w:sz w:val="20"/>
        </w:rPr>
        <w:t xml:space="preserve"> personal</w:t>
      </w:r>
      <w:r w:rsidR="00CA57A0" w:rsidRPr="00DF2F27">
        <w:rPr>
          <w:sz w:val="20"/>
        </w:rPr>
        <w:t>i</w:t>
      </w:r>
      <w:r w:rsidRPr="00DF2F27">
        <w:rPr>
          <w:sz w:val="20"/>
        </w:rPr>
        <w:t xml:space="preserve"> de</w:t>
      </w:r>
      <w:r w:rsidR="00CA57A0" w:rsidRPr="00DF2F27">
        <w:rPr>
          <w:sz w:val="20"/>
        </w:rPr>
        <w:t>i</w:t>
      </w:r>
      <w:r w:rsidRPr="00DF2F27">
        <w:rPr>
          <w:sz w:val="20"/>
        </w:rPr>
        <w:t xml:space="preserve"> docent</w:t>
      </w:r>
      <w:r w:rsidR="00CA57A0" w:rsidRPr="00DF2F27">
        <w:rPr>
          <w:sz w:val="20"/>
        </w:rPr>
        <w:t>i</w:t>
      </w:r>
      <w:r w:rsidRPr="00DF2F27">
        <w:rPr>
          <w:sz w:val="20"/>
        </w:rPr>
        <w:t xml:space="preserve"> accessibil</w:t>
      </w:r>
      <w:r w:rsidR="00CA57A0" w:rsidRPr="00DF2F27">
        <w:rPr>
          <w:sz w:val="20"/>
        </w:rPr>
        <w:t>i</w:t>
      </w:r>
      <w:r w:rsidRPr="00DF2F27">
        <w:rPr>
          <w:sz w:val="20"/>
        </w:rPr>
        <w:t xml:space="preserve"> dal sito dell’Università Cattolica.</w:t>
      </w:r>
    </w:p>
    <w:p w14:paraId="707B893F" w14:textId="77777777" w:rsidR="00E56AC7" w:rsidRPr="00DF2F27" w:rsidRDefault="00E56AC7" w:rsidP="00D03743">
      <w:pPr>
        <w:pStyle w:val="Testo2"/>
        <w:spacing w:before="120"/>
        <w:ind w:firstLine="0"/>
        <w:rPr>
          <w:sz w:val="20"/>
        </w:rPr>
      </w:pPr>
    </w:p>
    <w:p w14:paraId="2BCF2411" w14:textId="77777777" w:rsidR="00D03743" w:rsidRPr="00B04948" w:rsidRDefault="00D03743" w:rsidP="00D03743">
      <w:pPr>
        <w:spacing w:before="240" w:after="120" w:line="220" w:lineRule="exact"/>
        <w:rPr>
          <w:rFonts w:eastAsia="MS Mincho"/>
          <w:b/>
          <w:i/>
          <w:sz w:val="18"/>
          <w:szCs w:val="18"/>
        </w:rPr>
      </w:pPr>
    </w:p>
    <w:p w14:paraId="44A76197" w14:textId="77777777" w:rsidR="00D03743" w:rsidRDefault="00D03743" w:rsidP="00D03743">
      <w:pPr>
        <w:spacing w:before="240" w:after="120" w:line="220" w:lineRule="exact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ORARIO E LUOGO DI RICEVIMENTO DEGLI STUDENTI</w:t>
      </w:r>
    </w:p>
    <w:p w14:paraId="6457B2C9" w14:textId="77777777" w:rsidR="00D03743" w:rsidRPr="00E517F9" w:rsidRDefault="00D03743" w:rsidP="00D03743">
      <w:pPr>
        <w:tabs>
          <w:tab w:val="clear" w:pos="284"/>
          <w:tab w:val="left" w:pos="708"/>
        </w:tabs>
        <w:spacing w:line="220" w:lineRule="exact"/>
        <w:rPr>
          <w:noProof/>
          <w:szCs w:val="18"/>
        </w:rPr>
      </w:pPr>
      <w:r w:rsidRPr="00E517F9">
        <w:rPr>
          <w:noProof/>
          <w:szCs w:val="18"/>
        </w:rPr>
        <w:t>Gli orari di ricevimento sono disponibili on line nell</w:t>
      </w:r>
      <w:r>
        <w:rPr>
          <w:noProof/>
          <w:szCs w:val="18"/>
        </w:rPr>
        <w:t>e</w:t>
      </w:r>
      <w:r w:rsidRPr="00E517F9">
        <w:rPr>
          <w:noProof/>
          <w:szCs w:val="18"/>
        </w:rPr>
        <w:t xml:space="preserve"> pagin</w:t>
      </w:r>
      <w:r>
        <w:rPr>
          <w:noProof/>
          <w:szCs w:val="18"/>
        </w:rPr>
        <w:t>e</w:t>
      </w:r>
      <w:r w:rsidRPr="00E517F9">
        <w:rPr>
          <w:noProof/>
          <w:szCs w:val="18"/>
        </w:rPr>
        <w:t xml:space="preserve"> personal</w:t>
      </w:r>
      <w:r>
        <w:rPr>
          <w:noProof/>
          <w:szCs w:val="18"/>
        </w:rPr>
        <w:t>i</w:t>
      </w:r>
      <w:r w:rsidRPr="00E517F9">
        <w:rPr>
          <w:noProof/>
          <w:szCs w:val="18"/>
        </w:rPr>
        <w:t xml:space="preserve"> de</w:t>
      </w:r>
      <w:r>
        <w:rPr>
          <w:noProof/>
          <w:szCs w:val="18"/>
        </w:rPr>
        <w:t>i</w:t>
      </w:r>
      <w:r w:rsidRPr="00E517F9">
        <w:rPr>
          <w:noProof/>
          <w:szCs w:val="18"/>
        </w:rPr>
        <w:t xml:space="preserve"> docent</w:t>
      </w:r>
      <w:r>
        <w:rPr>
          <w:noProof/>
          <w:szCs w:val="18"/>
        </w:rPr>
        <w:t>i</w:t>
      </w:r>
      <w:r w:rsidRPr="00E517F9">
        <w:rPr>
          <w:noProof/>
          <w:szCs w:val="18"/>
        </w:rPr>
        <w:t>, consultabil</w:t>
      </w:r>
      <w:r>
        <w:rPr>
          <w:noProof/>
          <w:szCs w:val="18"/>
        </w:rPr>
        <w:t>i</w:t>
      </w:r>
      <w:r w:rsidRPr="00E517F9">
        <w:rPr>
          <w:noProof/>
          <w:szCs w:val="18"/>
        </w:rPr>
        <w:t xml:space="preserve"> al sito </w:t>
      </w:r>
      <w:hyperlink r:id="rId14" w:history="1">
        <w:r w:rsidRPr="00E517F9">
          <w:rPr>
            <w:rStyle w:val="Collegamentoipertestuale"/>
            <w:noProof/>
            <w:szCs w:val="18"/>
          </w:rPr>
          <w:t>http://docenti.unicatt.it/</w:t>
        </w:r>
      </w:hyperlink>
    </w:p>
    <w:p w14:paraId="1372B1C6" w14:textId="77777777" w:rsidR="00D03743" w:rsidRPr="00B04948" w:rsidRDefault="00D03743" w:rsidP="00D03743">
      <w:pPr>
        <w:pStyle w:val="Testo2"/>
        <w:rPr>
          <w:rFonts w:ascii="Times New Roman" w:hAnsi="Times New Roman"/>
          <w:szCs w:val="18"/>
        </w:rPr>
      </w:pPr>
    </w:p>
    <w:p w14:paraId="321AA9DC" w14:textId="77777777" w:rsidR="00D03743" w:rsidRPr="00B04948" w:rsidRDefault="00D03743" w:rsidP="00D03743">
      <w:pPr>
        <w:pStyle w:val="Testo2"/>
        <w:ind w:firstLine="0"/>
        <w:rPr>
          <w:szCs w:val="18"/>
        </w:rPr>
      </w:pPr>
    </w:p>
    <w:p w14:paraId="43F327DA" w14:textId="77777777" w:rsidR="00D03743" w:rsidRPr="00B04948" w:rsidRDefault="00D03743" w:rsidP="00D03743">
      <w:pPr>
        <w:pStyle w:val="Testo2"/>
        <w:ind w:firstLine="0"/>
        <w:rPr>
          <w:szCs w:val="18"/>
        </w:rPr>
      </w:pPr>
    </w:p>
    <w:p w14:paraId="624CA23F" w14:textId="77777777" w:rsidR="00D03743" w:rsidRDefault="00D03743" w:rsidP="00D03743">
      <w:pPr>
        <w:pStyle w:val="Testo2"/>
        <w:ind w:firstLine="0"/>
      </w:pPr>
    </w:p>
    <w:p w14:paraId="55C8D926" w14:textId="77777777" w:rsidR="00541B80" w:rsidRPr="00D03743" w:rsidRDefault="00541B80" w:rsidP="00D03743">
      <w:bookmarkStart w:id="0" w:name="_GoBack"/>
      <w:bookmarkEnd w:id="0"/>
    </w:p>
    <w:sectPr w:rsidR="00541B80" w:rsidRPr="00D0374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82C4C" w14:textId="77777777" w:rsidR="006A45E5" w:rsidRDefault="006A45E5" w:rsidP="006A45E5">
      <w:pPr>
        <w:spacing w:line="240" w:lineRule="auto"/>
      </w:pPr>
      <w:r>
        <w:separator/>
      </w:r>
    </w:p>
  </w:endnote>
  <w:endnote w:type="continuationSeparator" w:id="0">
    <w:p w14:paraId="1F39A81F" w14:textId="77777777" w:rsidR="006A45E5" w:rsidRDefault="006A45E5" w:rsidP="006A4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D51CF" w14:textId="77777777" w:rsidR="006A45E5" w:rsidRDefault="006A45E5" w:rsidP="006A45E5">
      <w:pPr>
        <w:spacing w:line="240" w:lineRule="auto"/>
      </w:pPr>
      <w:r>
        <w:separator/>
      </w:r>
    </w:p>
  </w:footnote>
  <w:footnote w:type="continuationSeparator" w:id="0">
    <w:p w14:paraId="539EBFC0" w14:textId="77777777" w:rsidR="006A45E5" w:rsidRDefault="006A45E5" w:rsidP="006A45E5">
      <w:pPr>
        <w:spacing w:line="240" w:lineRule="auto"/>
      </w:pPr>
      <w:r>
        <w:continuationSeparator/>
      </w:r>
    </w:p>
  </w:footnote>
  <w:footnote w:id="1">
    <w:p w14:paraId="4493E0FB" w14:textId="4B33704D" w:rsidR="006A45E5" w:rsidRDefault="006A45E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50E51"/>
    <w:multiLevelType w:val="hybridMultilevel"/>
    <w:tmpl w:val="EAE0403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07"/>
    <w:rsid w:val="000536DB"/>
    <w:rsid w:val="00054E99"/>
    <w:rsid w:val="0005506B"/>
    <w:rsid w:val="00080707"/>
    <w:rsid w:val="000C66DE"/>
    <w:rsid w:val="000F761E"/>
    <w:rsid w:val="00215FE6"/>
    <w:rsid w:val="00222104"/>
    <w:rsid w:val="002538FB"/>
    <w:rsid w:val="002828A9"/>
    <w:rsid w:val="00283D66"/>
    <w:rsid w:val="00297DF4"/>
    <w:rsid w:val="002D4C2D"/>
    <w:rsid w:val="00331B72"/>
    <w:rsid w:val="003524EE"/>
    <w:rsid w:val="003C39C5"/>
    <w:rsid w:val="0040746D"/>
    <w:rsid w:val="0042450D"/>
    <w:rsid w:val="00443835"/>
    <w:rsid w:val="00445DD5"/>
    <w:rsid w:val="00447BFA"/>
    <w:rsid w:val="0049069F"/>
    <w:rsid w:val="004F12C7"/>
    <w:rsid w:val="005002C0"/>
    <w:rsid w:val="00541B80"/>
    <w:rsid w:val="005B580B"/>
    <w:rsid w:val="00682314"/>
    <w:rsid w:val="0068493F"/>
    <w:rsid w:val="006A45E5"/>
    <w:rsid w:val="006D0EC4"/>
    <w:rsid w:val="007231EC"/>
    <w:rsid w:val="007411C1"/>
    <w:rsid w:val="0074553D"/>
    <w:rsid w:val="00784340"/>
    <w:rsid w:val="00792B62"/>
    <w:rsid w:val="00796A8D"/>
    <w:rsid w:val="007975B5"/>
    <w:rsid w:val="00826CFC"/>
    <w:rsid w:val="00836655"/>
    <w:rsid w:val="00854E6E"/>
    <w:rsid w:val="008706DC"/>
    <w:rsid w:val="00890764"/>
    <w:rsid w:val="008C397A"/>
    <w:rsid w:val="008F14E7"/>
    <w:rsid w:val="00A26132"/>
    <w:rsid w:val="00A2778C"/>
    <w:rsid w:val="00A6322E"/>
    <w:rsid w:val="00AC4935"/>
    <w:rsid w:val="00B04948"/>
    <w:rsid w:val="00B54E27"/>
    <w:rsid w:val="00B77395"/>
    <w:rsid w:val="00BC237D"/>
    <w:rsid w:val="00BE7746"/>
    <w:rsid w:val="00C1597E"/>
    <w:rsid w:val="00C824D1"/>
    <w:rsid w:val="00CA57A0"/>
    <w:rsid w:val="00CE6AB4"/>
    <w:rsid w:val="00D03743"/>
    <w:rsid w:val="00D67337"/>
    <w:rsid w:val="00D90EB3"/>
    <w:rsid w:val="00DA61DF"/>
    <w:rsid w:val="00DC494F"/>
    <w:rsid w:val="00DD7103"/>
    <w:rsid w:val="00DF2F27"/>
    <w:rsid w:val="00E322E1"/>
    <w:rsid w:val="00E36B3F"/>
    <w:rsid w:val="00E517F9"/>
    <w:rsid w:val="00E56AC7"/>
    <w:rsid w:val="00E81EBA"/>
    <w:rsid w:val="00EA0755"/>
    <w:rsid w:val="00ED403B"/>
    <w:rsid w:val="00F52E1E"/>
    <w:rsid w:val="00F66677"/>
    <w:rsid w:val="00F8377E"/>
    <w:rsid w:val="00F9438B"/>
    <w:rsid w:val="00FC2A10"/>
    <w:rsid w:val="02DC712E"/>
    <w:rsid w:val="08BC349F"/>
    <w:rsid w:val="0D336936"/>
    <w:rsid w:val="0F09C22B"/>
    <w:rsid w:val="1673DB47"/>
    <w:rsid w:val="188099B3"/>
    <w:rsid w:val="3413BF5E"/>
    <w:rsid w:val="3634A441"/>
    <w:rsid w:val="3B48ECD2"/>
    <w:rsid w:val="41C756BA"/>
    <w:rsid w:val="426265B0"/>
    <w:rsid w:val="47A31DB3"/>
    <w:rsid w:val="487BA649"/>
    <w:rsid w:val="499E16E2"/>
    <w:rsid w:val="58D7BAC3"/>
    <w:rsid w:val="590807AC"/>
    <w:rsid w:val="5D6A6EB2"/>
    <w:rsid w:val="5F1A54FA"/>
    <w:rsid w:val="61B2EB50"/>
    <w:rsid w:val="72410D8C"/>
    <w:rsid w:val="729FE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91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006B4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06B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535F74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rsid w:val="00006B4C"/>
    <w:pPr>
      <w:autoSpaceDE w:val="0"/>
      <w:autoSpaceDN w:val="0"/>
      <w:adjustRightInd w:val="0"/>
      <w:spacing w:line="240" w:lineRule="atLeast"/>
    </w:pPr>
    <w:rPr>
      <w:spacing w:val="-5"/>
      <w:sz w:val="18"/>
      <w:lang w:val="en-GB"/>
    </w:rPr>
  </w:style>
  <w:style w:type="paragraph" w:styleId="Mappadocumento">
    <w:name w:val="Document Map"/>
    <w:basedOn w:val="Normale"/>
    <w:semiHidden/>
    <w:rsid w:val="004D78E2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0494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7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7F9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069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45E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45E5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45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006B4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06B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535F74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rsid w:val="00006B4C"/>
    <w:pPr>
      <w:autoSpaceDE w:val="0"/>
      <w:autoSpaceDN w:val="0"/>
      <w:adjustRightInd w:val="0"/>
      <w:spacing w:line="240" w:lineRule="atLeast"/>
    </w:pPr>
    <w:rPr>
      <w:spacing w:val="-5"/>
      <w:sz w:val="18"/>
      <w:lang w:val="en-GB"/>
    </w:rPr>
  </w:style>
  <w:style w:type="paragraph" w:styleId="Mappadocumento">
    <w:name w:val="Document Map"/>
    <w:basedOn w:val="Normale"/>
    <w:semiHidden/>
    <w:rsid w:val="004D78E2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0494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7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7F9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069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45E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45E5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45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nicatt.i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unicatt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FBCC-252E-476A-A477-FC5EB314BC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BCF61-1155-4F9E-9E47-5713C26FE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5D40A3-C480-45C2-B4C2-DB9F71D839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E14484-CB84-465F-98FF-3A26847A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13</TotalTime>
  <Pages>5</Pages>
  <Words>1386</Words>
  <Characters>8578</Characters>
  <Application>Microsoft Office Word</Application>
  <DocSecurity>0</DocSecurity>
  <Lines>71</Lines>
  <Paragraphs>19</Paragraphs>
  <ScaleCrop>false</ScaleCrop>
  <Company>U.C.S.C. MILANO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Diritto Tributario dell’Impresa</dc:title>
  <dc:creator>Direzione</dc:creator>
  <cp:lastModifiedBy>Rolli Andrea</cp:lastModifiedBy>
  <cp:revision>15</cp:revision>
  <cp:lastPrinted>2019-05-09T12:15:00Z</cp:lastPrinted>
  <dcterms:created xsi:type="dcterms:W3CDTF">2021-07-20T08:32:00Z</dcterms:created>
  <dcterms:modified xsi:type="dcterms:W3CDTF">2021-07-30T07:03:00Z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