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EF3D1" w14:textId="5CC01069" w:rsidR="004E696A" w:rsidRPr="00FE4BEB" w:rsidRDefault="004E5D31">
      <w:pPr>
        <w:pStyle w:val="Titolo1"/>
        <w:rPr>
          <w:rFonts w:ascii="Times New Roman" w:hAnsi="Times New Roman"/>
          <w:sz w:val="24"/>
          <w:szCs w:val="24"/>
        </w:rPr>
      </w:pPr>
      <w:r w:rsidRPr="00FE4BEB">
        <w:rPr>
          <w:rFonts w:ascii="Times New Roman" w:hAnsi="Times New Roman"/>
          <w:sz w:val="24"/>
          <w:szCs w:val="24"/>
        </w:rPr>
        <w:t>Interacting in English</w:t>
      </w:r>
    </w:p>
    <w:p w14:paraId="7413FA50" w14:textId="3D76BE08" w:rsidR="004F05A3" w:rsidRPr="00364F0E" w:rsidRDefault="008B0186" w:rsidP="004F05A3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364F0E">
        <w:rPr>
          <w:rFonts w:ascii="Times New Roman" w:hAnsi="Times New Roman"/>
          <w:b/>
          <w:i/>
          <w:sz w:val="18"/>
        </w:rPr>
        <w:t>OBIETTIVO DEL CORSO</w:t>
      </w:r>
      <w:r w:rsidR="004F05A3" w:rsidRPr="00364F0E">
        <w:rPr>
          <w:rFonts w:ascii="Times New Roman" w:hAnsi="Times New Roman"/>
          <w:b/>
          <w:i/>
          <w:sz w:val="18"/>
        </w:rPr>
        <w:t xml:space="preserve"> E RISULTATI DI APPRENDIMENTO ATTESI</w:t>
      </w:r>
    </w:p>
    <w:p w14:paraId="474EF5FF" w14:textId="256030AE" w:rsidR="004F05A3" w:rsidRPr="00FE4BEB" w:rsidRDefault="009A1603" w:rsidP="004F05A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F05A3" w:rsidRPr="00FE4BEB">
        <w:rPr>
          <w:rFonts w:ascii="Times New Roman" w:hAnsi="Times New Roman"/>
        </w:rPr>
        <w:t xml:space="preserve">Corso a livello </w:t>
      </w:r>
      <w:r w:rsidR="004F05A3" w:rsidRPr="00FE4BEB">
        <w:rPr>
          <w:rFonts w:ascii="Times New Roman" w:hAnsi="Times New Roman"/>
          <w:i/>
        </w:rPr>
        <w:t>intermediate</w:t>
      </w:r>
      <w:r w:rsidR="009E57CC">
        <w:rPr>
          <w:rFonts w:ascii="Times New Roman" w:hAnsi="Times New Roman"/>
          <w:i/>
        </w:rPr>
        <w:t xml:space="preserve"> </w:t>
      </w:r>
      <w:r w:rsidR="009E57CC">
        <w:rPr>
          <w:rFonts w:ascii="Times New Roman" w:hAnsi="Times New Roman"/>
          <w:iCs/>
        </w:rPr>
        <w:t>(B2)</w:t>
      </w:r>
      <w:r w:rsidR="004F05A3" w:rsidRPr="00FE4BEB">
        <w:rPr>
          <w:rFonts w:ascii="Times New Roman" w:hAnsi="Times New Roman"/>
        </w:rPr>
        <w:t xml:space="preserve"> di 25 ore, rivolto agli stu</w:t>
      </w:r>
      <w:r w:rsidR="007034B3">
        <w:rPr>
          <w:rFonts w:ascii="Times New Roman" w:hAnsi="Times New Roman"/>
        </w:rPr>
        <w:t>denti della Facoltà di Scienze Agrarie, Alimentari e A</w:t>
      </w:r>
      <w:r w:rsidR="004F05A3" w:rsidRPr="00FE4BEB">
        <w:rPr>
          <w:rFonts w:ascii="Times New Roman" w:hAnsi="Times New Roman"/>
        </w:rPr>
        <w:t>mbientali, iscritti al:</w:t>
      </w:r>
    </w:p>
    <w:p w14:paraId="3B400C9B" w14:textId="77777777" w:rsidR="004F05A3" w:rsidRPr="00FE4BEB" w:rsidRDefault="004F05A3" w:rsidP="004F05A3">
      <w:pPr>
        <w:numPr>
          <w:ilvl w:val="0"/>
          <w:numId w:val="22"/>
        </w:numPr>
        <w:rPr>
          <w:rFonts w:ascii="Times New Roman" w:hAnsi="Times New Roman"/>
        </w:rPr>
      </w:pPr>
      <w:r w:rsidRPr="00FE4BEB">
        <w:rPr>
          <w:rFonts w:ascii="Times New Roman" w:hAnsi="Times New Roman"/>
        </w:rPr>
        <w:t>terzo anno dei corsi di laurea triennali;</w:t>
      </w:r>
    </w:p>
    <w:p w14:paraId="23306F67" w14:textId="77777777" w:rsidR="004F05A3" w:rsidRPr="00FE4BEB" w:rsidRDefault="004F05A3" w:rsidP="004F05A3">
      <w:pPr>
        <w:numPr>
          <w:ilvl w:val="0"/>
          <w:numId w:val="22"/>
        </w:numPr>
        <w:rPr>
          <w:rFonts w:ascii="Times New Roman" w:hAnsi="Times New Roman"/>
        </w:rPr>
      </w:pPr>
      <w:r w:rsidRPr="00FE4BEB">
        <w:rPr>
          <w:rFonts w:ascii="Times New Roman" w:hAnsi="Times New Roman"/>
        </w:rPr>
        <w:t>primo anno dei corsi di laurea magistrali.</w:t>
      </w:r>
    </w:p>
    <w:p w14:paraId="6A6CAE8B" w14:textId="756BDA5C" w:rsidR="00C50DF6" w:rsidRPr="00FE4BEB" w:rsidRDefault="009A1603" w:rsidP="00C50DF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tab/>
      </w:r>
      <w:r w:rsidR="003A1BCD" w:rsidRPr="00FE4BEB">
        <w:rPr>
          <w:rFonts w:ascii="Times New Roman" w:hAnsi="Times New Roman"/>
          <w:noProof/>
        </w:rPr>
        <w:t>Il corso si propone di</w:t>
      </w:r>
      <w:r w:rsidR="00C50DF6" w:rsidRPr="00FE4BEB">
        <w:rPr>
          <w:rFonts w:ascii="Times New Roman" w:hAnsi="Times New Roman"/>
          <w:noProof/>
        </w:rPr>
        <w:t xml:space="preserve"> </w:t>
      </w:r>
      <w:r w:rsidR="00C50DF6" w:rsidRPr="00FE4BEB">
        <w:rPr>
          <w:rFonts w:ascii="Times New Roman" w:hAnsi="Times New Roman"/>
        </w:rPr>
        <w:t xml:space="preserve">consolidare le conoscenze linguistiche e fornire un supporto lessicale e comunicativo, per agevolare la partecipazione degli studenti a corsi curricolari in lingua inglese. </w:t>
      </w:r>
    </w:p>
    <w:p w14:paraId="6921EAEA" w14:textId="45A4EB24" w:rsidR="004F05A3" w:rsidRPr="004F05A3" w:rsidRDefault="009A1603" w:rsidP="004F05A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1513F">
        <w:rPr>
          <w:rFonts w:ascii="Times New Roman" w:hAnsi="Times New Roman"/>
        </w:rPr>
        <w:t xml:space="preserve">Al termine dell’insegnamento lo studente sarà in grado di comprendere indicazioni/istruzioni che vengono date da docenti o tutor in ambito accademico, prendere appunti durante incontri orientativi e lezioni, comunicare con il docente e con altri studenti al fine di </w:t>
      </w:r>
      <w:r w:rsidR="00144F04">
        <w:rPr>
          <w:rFonts w:ascii="Times New Roman" w:hAnsi="Times New Roman"/>
        </w:rPr>
        <w:t xml:space="preserve">fornire i propri dati personali e chiedere </w:t>
      </w:r>
      <w:r w:rsidR="004F05A3" w:rsidRPr="004F05A3">
        <w:rPr>
          <w:rFonts w:ascii="Times New Roman" w:hAnsi="Times New Roman"/>
        </w:rPr>
        <w:t>e fornire i</w:t>
      </w:r>
      <w:r w:rsidR="001C5086">
        <w:rPr>
          <w:rFonts w:ascii="Times New Roman" w:hAnsi="Times New Roman"/>
        </w:rPr>
        <w:t>nformazioni generali e specifiche</w:t>
      </w:r>
      <w:r w:rsidR="004F05A3" w:rsidRPr="004F05A3">
        <w:rPr>
          <w:rFonts w:ascii="Times New Roman" w:hAnsi="Times New Roman"/>
        </w:rPr>
        <w:t xml:space="preserve"> e</w:t>
      </w:r>
      <w:r w:rsidR="001C5086">
        <w:rPr>
          <w:rFonts w:ascii="Times New Roman" w:hAnsi="Times New Roman"/>
        </w:rPr>
        <w:t>d</w:t>
      </w:r>
      <w:r w:rsidR="004F05A3" w:rsidRPr="004F05A3">
        <w:rPr>
          <w:rFonts w:ascii="Times New Roman" w:hAnsi="Times New Roman"/>
        </w:rPr>
        <w:t> esprimere le proprie opinioni senza interruzione su argomenti generali e attinenti agli studi.</w:t>
      </w:r>
    </w:p>
    <w:p w14:paraId="4CC90A46" w14:textId="64441B66" w:rsidR="0000325E" w:rsidRPr="00364F0E" w:rsidRDefault="0000325E" w:rsidP="0000325E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364F0E">
        <w:rPr>
          <w:rFonts w:ascii="Times New Roman" w:hAnsi="Times New Roman"/>
          <w:b/>
          <w:i/>
          <w:sz w:val="18"/>
        </w:rPr>
        <w:t>PROGRAMMA DEL CORSO</w:t>
      </w:r>
    </w:p>
    <w:p w14:paraId="579C081A" w14:textId="62DD9752" w:rsidR="0000325E" w:rsidRPr="00FE4BEB" w:rsidRDefault="009A1603" w:rsidP="0000325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0325E">
        <w:rPr>
          <w:rFonts w:ascii="Times New Roman" w:hAnsi="Times New Roman"/>
        </w:rPr>
        <w:t>Durante il corso vengono svolti esercizi atti a sviluppare la capacità di comprensione e di produzione orale degli studenti. Gli esercizi saranno prevalentemente di ascolto, di schematizzazione e di comunicazione studente/docente e studente/studente.</w:t>
      </w:r>
      <w:r w:rsidR="0000325E" w:rsidRPr="00FE4BEB">
        <w:rPr>
          <w:rFonts w:ascii="Times New Roman" w:hAnsi="Times New Roman"/>
        </w:rPr>
        <w:t xml:space="preserve"> </w:t>
      </w:r>
      <w:r w:rsidR="0000325E">
        <w:rPr>
          <w:rFonts w:ascii="Times New Roman" w:hAnsi="Times New Roman"/>
        </w:rPr>
        <w:t>Non sono previsti approfondimenti grammaticali a meno che non vengano riscontrate lacune tali da pregiudicare il corretto svolgimento degli esercizi.</w:t>
      </w:r>
    </w:p>
    <w:p w14:paraId="3205CE84" w14:textId="77777777" w:rsidR="003426ED" w:rsidRPr="00364F0E" w:rsidRDefault="003426ED" w:rsidP="003426ED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364F0E">
        <w:rPr>
          <w:rFonts w:ascii="Times New Roman" w:hAnsi="Times New Roman"/>
          <w:b/>
          <w:i/>
          <w:sz w:val="18"/>
        </w:rPr>
        <w:t>BIBLIOGRAFIA</w:t>
      </w:r>
    </w:p>
    <w:p w14:paraId="0084B6AA" w14:textId="5D20538D" w:rsidR="0000325E" w:rsidRDefault="003426ED" w:rsidP="003426ED">
      <w:pPr>
        <w:spacing w:before="240" w:after="120" w:line="220" w:lineRule="exact"/>
        <w:rPr>
          <w:rFonts w:ascii="Times New Roman" w:hAnsi="Times New Roman"/>
          <w:b/>
          <w:i/>
        </w:rPr>
      </w:pPr>
      <w:r w:rsidRPr="00FE4BEB">
        <w:rPr>
          <w:rFonts w:ascii="Times New Roman" w:hAnsi="Times New Roman"/>
        </w:rPr>
        <w:t xml:space="preserve">Materiale fornito dal docente e disponibile sulla pagina </w:t>
      </w:r>
      <w:proofErr w:type="spellStart"/>
      <w:r w:rsidRPr="00FE4BEB">
        <w:rPr>
          <w:rFonts w:ascii="Times New Roman" w:hAnsi="Times New Roman"/>
        </w:rPr>
        <w:t>Blackboard</w:t>
      </w:r>
      <w:proofErr w:type="spellEnd"/>
      <w:r w:rsidR="009E57CC">
        <w:rPr>
          <w:rFonts w:ascii="Times New Roman" w:hAnsi="Times New Roman"/>
        </w:rPr>
        <w:t xml:space="preserve"> del corso</w:t>
      </w:r>
      <w:r w:rsidRPr="00FE4BEB">
        <w:rPr>
          <w:rFonts w:ascii="Times New Roman" w:hAnsi="Times New Roman"/>
        </w:rPr>
        <w:t>.</w:t>
      </w:r>
    </w:p>
    <w:p w14:paraId="16616CFC" w14:textId="77777777" w:rsidR="004E5D31" w:rsidRPr="00364F0E" w:rsidRDefault="00C4103D" w:rsidP="004E5D31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364F0E">
        <w:rPr>
          <w:rFonts w:ascii="Times New Roman" w:hAnsi="Times New Roman"/>
          <w:b/>
          <w:i/>
          <w:sz w:val="18"/>
        </w:rPr>
        <w:t>DIDATTIC</w:t>
      </w:r>
      <w:r w:rsidR="004E696A" w:rsidRPr="00364F0E">
        <w:rPr>
          <w:rFonts w:ascii="Times New Roman" w:hAnsi="Times New Roman"/>
          <w:b/>
          <w:i/>
          <w:sz w:val="18"/>
        </w:rPr>
        <w:t>A DEL CORSO</w:t>
      </w:r>
    </w:p>
    <w:p w14:paraId="329EAAC8" w14:textId="4212BBDF" w:rsidR="003A1BCD" w:rsidRPr="00FE4BEB" w:rsidRDefault="009A1603" w:rsidP="003A1BC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F05A3" w:rsidRPr="00FE4BEB">
        <w:rPr>
          <w:rFonts w:ascii="Times New Roman" w:hAnsi="Times New Roman"/>
        </w:rPr>
        <w:t>Date le caratteristiche del corso, si richiede l'attiva partecipazione degli studenti durante le lezioni.</w:t>
      </w:r>
      <w:r>
        <w:rPr>
          <w:rFonts w:ascii="Times New Roman" w:hAnsi="Times New Roman"/>
        </w:rPr>
        <w:t xml:space="preserve"> </w:t>
      </w:r>
      <w:r w:rsidR="003A1BCD" w:rsidRPr="00FE4BEB">
        <w:rPr>
          <w:rFonts w:ascii="Times New Roman" w:hAnsi="Times New Roman"/>
        </w:rPr>
        <w:t xml:space="preserve">Il corso è strutturato in lezioni parzialmente frontali, in cui viene lasciato ampio spazio alla partecipazione attiva degli studenti. </w:t>
      </w:r>
    </w:p>
    <w:p w14:paraId="07FB9C71" w14:textId="77777777" w:rsidR="00442F7C" w:rsidRDefault="00442F7C" w:rsidP="0000325E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</w:p>
    <w:p w14:paraId="24D20D65" w14:textId="7282336C" w:rsidR="0000325E" w:rsidRPr="00364F0E" w:rsidRDefault="0000325E" w:rsidP="0000325E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364F0E">
        <w:rPr>
          <w:rFonts w:ascii="Times New Roman" w:hAnsi="Times New Roman"/>
          <w:b/>
          <w:i/>
          <w:sz w:val="18"/>
        </w:rPr>
        <w:lastRenderedPageBreak/>
        <w:t>METODO E CRITERI DI VALUTAZIONE</w:t>
      </w:r>
    </w:p>
    <w:p w14:paraId="74367D89" w14:textId="63BE368C" w:rsidR="0000325E" w:rsidRPr="00FE4BEB" w:rsidRDefault="009A1603" w:rsidP="0000325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0325E" w:rsidRPr="00FE4BEB">
        <w:rPr>
          <w:rFonts w:ascii="Times New Roman" w:hAnsi="Times New Roman"/>
        </w:rPr>
        <w:t>La valutazione della partecipazione e del progresso dello studente avviene in itinere durante tutto lo svolgimento del corso</w:t>
      </w:r>
      <w:r w:rsidR="004F05A3">
        <w:rPr>
          <w:rFonts w:ascii="Times New Roman" w:hAnsi="Times New Roman"/>
        </w:rPr>
        <w:t>, tramite la valutazione del lavoro svolto in aula e a casa</w:t>
      </w:r>
      <w:r w:rsidR="0000325E" w:rsidRPr="00FE4BEB">
        <w:rPr>
          <w:rFonts w:ascii="Times New Roman" w:hAnsi="Times New Roman"/>
        </w:rPr>
        <w:t xml:space="preserve">. </w:t>
      </w:r>
    </w:p>
    <w:p w14:paraId="697AF072" w14:textId="133F7F37" w:rsidR="0000325E" w:rsidRPr="00FE4BEB" w:rsidRDefault="009A1603" w:rsidP="0000325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0325E" w:rsidRPr="00FE4BEB">
        <w:rPr>
          <w:rFonts w:ascii="Times New Roman" w:hAnsi="Times New Roman"/>
        </w:rPr>
        <w:t>Per superare l’esame si richiede:</w:t>
      </w:r>
    </w:p>
    <w:p w14:paraId="2C673309" w14:textId="77777777" w:rsidR="0000325E" w:rsidRDefault="0000325E" w:rsidP="0000325E">
      <w:pPr>
        <w:numPr>
          <w:ilvl w:val="0"/>
          <w:numId w:val="22"/>
        </w:numPr>
        <w:rPr>
          <w:rFonts w:ascii="Times New Roman" w:hAnsi="Times New Roman"/>
        </w:rPr>
      </w:pPr>
      <w:r w:rsidRPr="00FE4BEB">
        <w:rPr>
          <w:rFonts w:ascii="Times New Roman" w:hAnsi="Times New Roman"/>
        </w:rPr>
        <w:t xml:space="preserve">la frequenza ad almeno </w:t>
      </w:r>
      <w:proofErr w:type="gramStart"/>
      <w:r w:rsidRPr="00FE4BEB">
        <w:rPr>
          <w:rFonts w:ascii="Times New Roman" w:hAnsi="Times New Roman"/>
        </w:rPr>
        <w:t>l' 80</w:t>
      </w:r>
      <w:proofErr w:type="gramEnd"/>
      <w:r w:rsidRPr="00FE4BEB">
        <w:rPr>
          <w:rFonts w:ascii="Times New Roman" w:hAnsi="Times New Roman"/>
        </w:rPr>
        <w:t>% delle lezioni;</w:t>
      </w:r>
    </w:p>
    <w:p w14:paraId="79E15566" w14:textId="4177EE3E" w:rsidR="0000325E" w:rsidRPr="00FE4BEB" w:rsidRDefault="0000325E" w:rsidP="0000325E">
      <w:pPr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la partecipazione attiva alle lezioni;</w:t>
      </w:r>
    </w:p>
    <w:p w14:paraId="0E1DB025" w14:textId="77777777" w:rsidR="0000325E" w:rsidRPr="00FE4BEB" w:rsidRDefault="0000325E" w:rsidP="0000325E">
      <w:pPr>
        <w:numPr>
          <w:ilvl w:val="0"/>
          <w:numId w:val="22"/>
        </w:numPr>
        <w:rPr>
          <w:rFonts w:ascii="Times New Roman" w:hAnsi="Times New Roman"/>
        </w:rPr>
      </w:pPr>
      <w:r w:rsidRPr="00FE4BEB">
        <w:rPr>
          <w:rFonts w:ascii="Times New Roman" w:hAnsi="Times New Roman"/>
        </w:rPr>
        <w:t>lo svolgimento dei lavori assegnati durante il corso;</w:t>
      </w:r>
    </w:p>
    <w:p w14:paraId="0A882A79" w14:textId="39ABC1A6" w:rsidR="0000325E" w:rsidRPr="003426ED" w:rsidRDefault="0000325E" w:rsidP="003426ED">
      <w:pPr>
        <w:numPr>
          <w:ilvl w:val="0"/>
          <w:numId w:val="22"/>
        </w:numPr>
        <w:rPr>
          <w:rFonts w:ascii="Times New Roman" w:hAnsi="Times New Roman"/>
        </w:rPr>
      </w:pPr>
      <w:r w:rsidRPr="00FE4BEB">
        <w:rPr>
          <w:rFonts w:ascii="Times New Roman" w:hAnsi="Times New Roman"/>
        </w:rPr>
        <w:t>il superamento della prova finale.</w:t>
      </w:r>
    </w:p>
    <w:p w14:paraId="0C0A8D15" w14:textId="309AB222" w:rsidR="006E286B" w:rsidRPr="00364F0E" w:rsidRDefault="003426ED" w:rsidP="006E286B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364F0E">
        <w:rPr>
          <w:rFonts w:ascii="Times New Roman" w:hAnsi="Times New Roman"/>
          <w:b/>
          <w:i/>
          <w:sz w:val="18"/>
        </w:rPr>
        <w:t>AVVERTENZE E PREREQUISITI</w:t>
      </w:r>
    </w:p>
    <w:p w14:paraId="389A184B" w14:textId="00CFA894" w:rsidR="003426ED" w:rsidRPr="007034B3" w:rsidRDefault="004F05A3" w:rsidP="009A1603">
      <w:pPr>
        <w:pStyle w:val="Testo2"/>
        <w:ind w:firstLine="708"/>
        <w:rPr>
          <w:rFonts w:ascii="Times New Roman" w:hAnsi="Times New Roman"/>
          <w:sz w:val="20"/>
        </w:rPr>
      </w:pPr>
      <w:r w:rsidRPr="007034B3">
        <w:rPr>
          <w:rFonts w:ascii="Times New Roman" w:hAnsi="Times New Roman"/>
          <w:sz w:val="20"/>
        </w:rPr>
        <w:t xml:space="preserve">Prerequisito: si presuppone un livello pre-intermedio/intermedio, accertato tramite la prova di </w:t>
      </w:r>
      <w:r w:rsidR="001C5086">
        <w:rPr>
          <w:rFonts w:ascii="Times New Roman" w:hAnsi="Times New Roman"/>
          <w:sz w:val="20"/>
        </w:rPr>
        <w:t>ammissione</w:t>
      </w:r>
      <w:r w:rsidRPr="007034B3">
        <w:rPr>
          <w:rFonts w:ascii="Times New Roman" w:hAnsi="Times New Roman"/>
          <w:sz w:val="20"/>
        </w:rPr>
        <w:t xml:space="preserve">.  </w:t>
      </w:r>
      <w:r w:rsidR="00C30BEF" w:rsidRPr="007034B3">
        <w:rPr>
          <w:rFonts w:ascii="Times New Roman" w:hAnsi="Times New Roman"/>
          <w:sz w:val="20"/>
        </w:rPr>
        <w:t xml:space="preserve">La </w:t>
      </w:r>
      <w:r w:rsidR="00C30BEF" w:rsidRPr="007034B3">
        <w:rPr>
          <w:rFonts w:ascii="Times New Roman" w:hAnsi="Times New Roman"/>
          <w:b/>
          <w:sz w:val="20"/>
        </w:rPr>
        <w:t>prova di ammissione, obbligatoria</w:t>
      </w:r>
      <w:r w:rsidR="00C30BEF" w:rsidRPr="007034B3">
        <w:rPr>
          <w:rFonts w:ascii="Times New Roman" w:hAnsi="Times New Roman"/>
          <w:sz w:val="20"/>
        </w:rPr>
        <w:t xml:space="preserve"> per tutti gli studenti, verrà somministrata il primo giorno di lezione.</w:t>
      </w:r>
      <w:r w:rsidRPr="007034B3">
        <w:rPr>
          <w:rFonts w:ascii="Times New Roman" w:hAnsi="Times New Roman"/>
          <w:sz w:val="20"/>
        </w:rPr>
        <w:t xml:space="preserve">  </w:t>
      </w:r>
      <w:r w:rsidR="003426ED" w:rsidRPr="007034B3">
        <w:rPr>
          <w:rFonts w:ascii="Times New Roman" w:hAnsi="Times New Roman"/>
          <w:sz w:val="20"/>
        </w:rPr>
        <w:t>In base al livello delle conoscenze di base rilevato dalla prova di ammissione, gli studenti potranno essere suddivisi in due gruppi di diverso livello.</w:t>
      </w:r>
    </w:p>
    <w:p w14:paraId="75FAD2D7" w14:textId="0600191B" w:rsidR="00565CED" w:rsidRPr="007034B3" w:rsidRDefault="009A1603" w:rsidP="00565CE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F7DCC" w:rsidRPr="007034B3">
        <w:rPr>
          <w:rFonts w:ascii="Times New Roman" w:hAnsi="Times New Roman"/>
        </w:rPr>
        <w:t xml:space="preserve">Entro </w:t>
      </w:r>
      <w:r w:rsidR="00C30BEF" w:rsidRPr="007034B3">
        <w:rPr>
          <w:rFonts w:ascii="Times New Roman" w:hAnsi="Times New Roman"/>
        </w:rPr>
        <w:t>i due giorni pre</w:t>
      </w:r>
      <w:r w:rsidR="000F7DCC" w:rsidRPr="007034B3">
        <w:rPr>
          <w:rFonts w:ascii="Times New Roman" w:hAnsi="Times New Roman"/>
        </w:rPr>
        <w:t>c</w:t>
      </w:r>
      <w:r w:rsidR="00C30BEF" w:rsidRPr="007034B3">
        <w:rPr>
          <w:rFonts w:ascii="Times New Roman" w:hAnsi="Times New Roman"/>
        </w:rPr>
        <w:t>e</w:t>
      </w:r>
      <w:r w:rsidR="000F7DCC" w:rsidRPr="007034B3">
        <w:rPr>
          <w:rFonts w:ascii="Times New Roman" w:hAnsi="Times New Roman"/>
        </w:rPr>
        <w:t>d</w:t>
      </w:r>
      <w:r w:rsidR="00C30BEF" w:rsidRPr="007034B3">
        <w:rPr>
          <w:rFonts w:ascii="Times New Roman" w:hAnsi="Times New Roman"/>
        </w:rPr>
        <w:t xml:space="preserve">enti la prima lezione del corso, </w:t>
      </w:r>
      <w:r w:rsidR="000F7DCC" w:rsidRPr="007034B3">
        <w:rPr>
          <w:rFonts w:ascii="Times New Roman" w:hAnsi="Times New Roman"/>
        </w:rPr>
        <w:t xml:space="preserve">gli studenti interessati ad inserirlo nel proprio Piano degli Studi, </w:t>
      </w:r>
      <w:r w:rsidR="00C30BEF" w:rsidRPr="007034B3">
        <w:rPr>
          <w:rFonts w:ascii="Times New Roman" w:hAnsi="Times New Roman"/>
        </w:rPr>
        <w:t>devono</w:t>
      </w:r>
      <w:r w:rsidR="00565CED" w:rsidRPr="007034B3">
        <w:rPr>
          <w:rFonts w:ascii="Times New Roman" w:hAnsi="Times New Roman"/>
        </w:rPr>
        <w:t xml:space="preserve"> </w:t>
      </w:r>
      <w:r w:rsidR="005D1BD3" w:rsidRPr="007034B3">
        <w:rPr>
          <w:rFonts w:ascii="Times New Roman" w:hAnsi="Times New Roman"/>
        </w:rPr>
        <w:t xml:space="preserve">iscriversi alla prova di ammissione, </w:t>
      </w:r>
      <w:r w:rsidR="00565CED" w:rsidRPr="007034B3">
        <w:rPr>
          <w:rFonts w:ascii="Times New Roman" w:hAnsi="Times New Roman"/>
          <w:b/>
        </w:rPr>
        <w:t>invia</w:t>
      </w:r>
      <w:r w:rsidR="005D1BD3" w:rsidRPr="007034B3">
        <w:rPr>
          <w:rFonts w:ascii="Times New Roman" w:hAnsi="Times New Roman"/>
          <w:b/>
        </w:rPr>
        <w:t>ndo</w:t>
      </w:r>
      <w:r w:rsidR="00565CED" w:rsidRPr="007034B3">
        <w:rPr>
          <w:rFonts w:ascii="Times New Roman" w:hAnsi="Times New Roman"/>
          <w:b/>
          <w:bCs/>
        </w:rPr>
        <w:t xml:space="preserve"> </w:t>
      </w:r>
      <w:r w:rsidR="00565CED" w:rsidRPr="007034B3">
        <w:rPr>
          <w:rFonts w:ascii="Times New Roman" w:hAnsi="Times New Roman"/>
          <w:b/>
        </w:rPr>
        <w:t xml:space="preserve">una </w:t>
      </w:r>
      <w:r w:rsidR="00565CED" w:rsidRPr="007034B3">
        <w:rPr>
          <w:rFonts w:ascii="Times New Roman" w:hAnsi="Times New Roman"/>
          <w:b/>
          <w:bCs/>
        </w:rPr>
        <w:t>mail</w:t>
      </w:r>
      <w:r w:rsidR="00565CED" w:rsidRPr="007034B3">
        <w:rPr>
          <w:rFonts w:ascii="Times New Roman" w:hAnsi="Times New Roman"/>
          <w:b/>
        </w:rPr>
        <w:t xml:space="preserve"> </w:t>
      </w:r>
      <w:r w:rsidR="005D1BD3" w:rsidRPr="007034B3">
        <w:rPr>
          <w:rFonts w:ascii="Times New Roman" w:hAnsi="Times New Roman"/>
          <w:b/>
        </w:rPr>
        <w:t xml:space="preserve">con oggetto </w:t>
      </w:r>
      <w:r w:rsidR="005D1BD3" w:rsidRPr="007034B3">
        <w:rPr>
          <w:rFonts w:ascii="Times New Roman" w:hAnsi="Times New Roman"/>
        </w:rPr>
        <w:t>“</w:t>
      </w:r>
      <w:proofErr w:type="spellStart"/>
      <w:r w:rsidR="005D1BD3" w:rsidRPr="007034B3">
        <w:rPr>
          <w:rFonts w:ascii="Times New Roman" w:hAnsi="Times New Roman"/>
        </w:rPr>
        <w:t>Interacting</w:t>
      </w:r>
      <w:proofErr w:type="spellEnd"/>
      <w:r w:rsidR="005D1BD3" w:rsidRPr="007034B3">
        <w:rPr>
          <w:rFonts w:ascii="Times New Roman" w:hAnsi="Times New Roman"/>
        </w:rPr>
        <w:t xml:space="preserve"> in English</w:t>
      </w:r>
      <w:r w:rsidR="00A34FB1" w:rsidRPr="007034B3">
        <w:rPr>
          <w:rFonts w:ascii="Times New Roman" w:hAnsi="Times New Roman"/>
        </w:rPr>
        <w:t>” e il campus, Piacenza o Cremona,</w:t>
      </w:r>
      <w:r w:rsidR="005D1BD3" w:rsidRPr="007034B3">
        <w:rPr>
          <w:rFonts w:ascii="Times New Roman" w:hAnsi="Times New Roman"/>
        </w:rPr>
        <w:t xml:space="preserve"> </w:t>
      </w:r>
      <w:r w:rsidR="00565CED" w:rsidRPr="007034B3">
        <w:rPr>
          <w:rFonts w:ascii="Times New Roman" w:hAnsi="Times New Roman"/>
        </w:rPr>
        <w:t>a</w:t>
      </w:r>
      <w:r w:rsidR="00565CED" w:rsidRPr="007034B3">
        <w:rPr>
          <w:rFonts w:ascii="Times New Roman" w:hAnsi="Times New Roman"/>
          <w:b/>
        </w:rPr>
        <w:t xml:space="preserve"> </w:t>
      </w:r>
      <w:hyperlink r:id="rId6" w:history="1">
        <w:r w:rsidR="00565CED" w:rsidRPr="00DC1F75">
          <w:rPr>
            <w:rStyle w:val="Collegamentoipertestuale"/>
          </w:rPr>
          <w:t>selda-pc@unicatt.it</w:t>
        </w:r>
      </w:hyperlink>
      <w:r w:rsidR="000F7DCC" w:rsidRPr="00DC1F75">
        <w:rPr>
          <w:rStyle w:val="Collegamentoipertestuale"/>
        </w:rPr>
        <w:t xml:space="preserve"> </w:t>
      </w:r>
      <w:r w:rsidR="000F7DCC" w:rsidRPr="007034B3">
        <w:rPr>
          <w:rFonts w:ascii="Times New Roman" w:hAnsi="Times New Roman"/>
          <w:noProof/>
        </w:rPr>
        <w:t>e</w:t>
      </w:r>
      <w:r w:rsidR="00565CED" w:rsidRPr="007034B3">
        <w:rPr>
          <w:rFonts w:ascii="Times New Roman" w:hAnsi="Times New Roman"/>
          <w:bCs/>
        </w:rPr>
        <w:t xml:space="preserve"> indicando i propri dati</w:t>
      </w:r>
      <w:r w:rsidR="00565CED" w:rsidRPr="007034B3">
        <w:rPr>
          <w:rFonts w:ascii="Times New Roman" w:hAnsi="Times New Roman"/>
        </w:rPr>
        <w:t>:</w:t>
      </w:r>
    </w:p>
    <w:p w14:paraId="3277695C" w14:textId="77777777" w:rsidR="00565CED" w:rsidRPr="007034B3" w:rsidRDefault="00565CED" w:rsidP="00565CED">
      <w:pPr>
        <w:pStyle w:val="Paragrafoelenco"/>
        <w:numPr>
          <w:ilvl w:val="0"/>
          <w:numId w:val="31"/>
        </w:numPr>
        <w:rPr>
          <w:rFonts w:ascii="Times New Roman" w:hAnsi="Times New Roman"/>
        </w:rPr>
      </w:pPr>
      <w:r w:rsidRPr="007034B3">
        <w:rPr>
          <w:rFonts w:ascii="Times New Roman" w:hAnsi="Times New Roman"/>
        </w:rPr>
        <w:t xml:space="preserve">Matricola </w:t>
      </w:r>
    </w:p>
    <w:p w14:paraId="2A11AD97" w14:textId="77777777" w:rsidR="00565CED" w:rsidRPr="007034B3" w:rsidRDefault="00565CED" w:rsidP="00565CED">
      <w:pPr>
        <w:pStyle w:val="Paragrafoelenco"/>
        <w:numPr>
          <w:ilvl w:val="0"/>
          <w:numId w:val="31"/>
        </w:numPr>
        <w:rPr>
          <w:rFonts w:ascii="Times New Roman" w:hAnsi="Times New Roman"/>
        </w:rPr>
      </w:pPr>
      <w:r w:rsidRPr="007034B3">
        <w:rPr>
          <w:rFonts w:ascii="Times New Roman" w:hAnsi="Times New Roman"/>
        </w:rPr>
        <w:t xml:space="preserve">Cognome </w:t>
      </w:r>
    </w:p>
    <w:p w14:paraId="033D320E" w14:textId="77777777" w:rsidR="00565CED" w:rsidRPr="007034B3" w:rsidRDefault="00565CED" w:rsidP="00565CED">
      <w:pPr>
        <w:pStyle w:val="Paragrafoelenco"/>
        <w:numPr>
          <w:ilvl w:val="0"/>
          <w:numId w:val="31"/>
        </w:numPr>
        <w:rPr>
          <w:rFonts w:ascii="Times New Roman" w:hAnsi="Times New Roman"/>
        </w:rPr>
      </w:pPr>
      <w:r w:rsidRPr="007034B3">
        <w:rPr>
          <w:rFonts w:ascii="Times New Roman" w:hAnsi="Times New Roman"/>
        </w:rPr>
        <w:t xml:space="preserve">Nome </w:t>
      </w:r>
    </w:p>
    <w:p w14:paraId="5DB5FF67" w14:textId="2E5F8AFA" w:rsidR="00565CED" w:rsidRPr="007034B3" w:rsidRDefault="00C30BEF" w:rsidP="00565CED">
      <w:pPr>
        <w:pStyle w:val="Paragrafoelenco"/>
        <w:numPr>
          <w:ilvl w:val="0"/>
          <w:numId w:val="31"/>
        </w:numPr>
        <w:rPr>
          <w:rFonts w:ascii="Times New Roman" w:hAnsi="Times New Roman"/>
        </w:rPr>
      </w:pPr>
      <w:r w:rsidRPr="007034B3">
        <w:rPr>
          <w:rFonts w:ascii="Times New Roman" w:hAnsi="Times New Roman"/>
        </w:rPr>
        <w:t>Corso di laurea</w:t>
      </w:r>
    </w:p>
    <w:p w14:paraId="30134C1D" w14:textId="14B67D3F" w:rsidR="003426ED" w:rsidRPr="00364F0E" w:rsidRDefault="003426ED" w:rsidP="003426ED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364F0E">
        <w:rPr>
          <w:rFonts w:ascii="Times New Roman" w:hAnsi="Times New Roman"/>
          <w:b/>
          <w:i/>
          <w:sz w:val="18"/>
        </w:rPr>
        <w:t>ORARIO E LUOGO DI RICEVIMENTO DEGLI STUDENTI</w:t>
      </w:r>
    </w:p>
    <w:p w14:paraId="5067B5C2" w14:textId="77777777" w:rsidR="004F05A3" w:rsidRDefault="004F05A3" w:rsidP="009A1603">
      <w:pPr>
        <w:pStyle w:val="Testo2"/>
        <w:ind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Il ricevimento, presso lo studio SeLdA di fronte alla copisteria per il Campus di Piacenza e presso lo studio del docente per il Campus di Cremona, è per appuntamento, da prendere tramite email con il docente di riferimento:</w:t>
      </w:r>
    </w:p>
    <w:p w14:paraId="0F89AF35" w14:textId="26A052B2" w:rsidR="003426ED" w:rsidRDefault="004F05A3" w:rsidP="004F05A3">
      <w:pPr>
        <w:pStyle w:val="Testo2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Dott.ssa Francesca Anderson: </w:t>
      </w:r>
      <w:hyperlink r:id="rId7" w:history="1">
        <w:r w:rsidRPr="00A461EF">
          <w:rPr>
            <w:rStyle w:val="Collegamentoipertestuale"/>
            <w:rFonts w:ascii="Times New Roman" w:hAnsi="Times New Roman"/>
            <w:sz w:val="20"/>
          </w:rPr>
          <w:t>francesca.anderson@unicatt.it</w:t>
        </w:r>
      </w:hyperlink>
    </w:p>
    <w:p w14:paraId="3CB0227F" w14:textId="0A59EA5C" w:rsidR="00DC1F75" w:rsidRDefault="00DC1F75" w:rsidP="004F05A3">
      <w:pPr>
        <w:pStyle w:val="Testo2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Dott.ssa Alessandra Radicchi: </w:t>
      </w:r>
      <w:hyperlink r:id="rId8" w:history="1">
        <w:r w:rsidRPr="007D34ED">
          <w:rPr>
            <w:rStyle w:val="Collegamentoipertestuale"/>
            <w:rFonts w:ascii="Times New Roman" w:hAnsi="Times New Roman"/>
            <w:sz w:val="20"/>
          </w:rPr>
          <w:t>alessandra.radicchi@unicatt.it</w:t>
        </w:r>
      </w:hyperlink>
    </w:p>
    <w:p w14:paraId="71EDB120" w14:textId="51C99042" w:rsidR="004F05A3" w:rsidRDefault="004F05A3" w:rsidP="004F05A3">
      <w:pPr>
        <w:pStyle w:val="Testo2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Dott.ssa Laura Anelli: </w:t>
      </w:r>
      <w:hyperlink r:id="rId9" w:history="1">
        <w:r w:rsidRPr="00A461EF">
          <w:rPr>
            <w:rStyle w:val="Collegamentoipertestuale"/>
            <w:rFonts w:ascii="Times New Roman" w:hAnsi="Times New Roman"/>
            <w:sz w:val="20"/>
          </w:rPr>
          <w:t>laura.anelli@unicatt.it</w:t>
        </w:r>
      </w:hyperlink>
    </w:p>
    <w:p w14:paraId="38CC6548" w14:textId="77777777" w:rsidR="00A34FB1" w:rsidRDefault="00A34FB1" w:rsidP="004F05A3">
      <w:pPr>
        <w:pStyle w:val="Testo2"/>
        <w:ind w:firstLine="0"/>
        <w:rPr>
          <w:rFonts w:ascii="Times New Roman" w:hAnsi="Times New Roman"/>
          <w:sz w:val="20"/>
        </w:rPr>
      </w:pPr>
    </w:p>
    <w:p w14:paraId="461D74A1" w14:textId="77777777" w:rsidR="004F05A3" w:rsidRDefault="004F05A3" w:rsidP="009A1603">
      <w:pPr>
        <w:pStyle w:val="Testo2"/>
        <w:ind w:firstLine="708"/>
        <w:rPr>
          <w:rFonts w:ascii="Times New Roman" w:hAnsi="Times New Roman"/>
          <w:sz w:val="20"/>
        </w:rPr>
      </w:pPr>
      <w:r w:rsidRPr="00FE4BEB">
        <w:rPr>
          <w:rFonts w:ascii="Times New Roman" w:hAnsi="Times New Roman"/>
          <w:sz w:val="20"/>
        </w:rPr>
        <w:t xml:space="preserve">Tutte le informazioni relative alle attività del SeLdA sono esposte in bacheca, nonchè sul sito dell’Università </w:t>
      </w:r>
      <w:hyperlink r:id="rId10" w:history="1">
        <w:r w:rsidRPr="00DC1F75">
          <w:rPr>
            <w:rStyle w:val="Collegamentoipertestuale"/>
          </w:rPr>
          <w:t>http://selda.unicatt.it/piacenza</w:t>
        </w:r>
      </w:hyperlink>
      <w:r w:rsidRPr="00DC1F75">
        <w:rPr>
          <w:rStyle w:val="Collegamentoipertestuale"/>
        </w:rPr>
        <w:t>.</w:t>
      </w:r>
    </w:p>
    <w:sectPr w:rsidR="004F05A3" w:rsidSect="005D1BD3">
      <w:pgSz w:w="8391" w:h="11907" w:code="11"/>
      <w:pgMar w:top="851" w:right="1049" w:bottom="1049" w:left="104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45915"/>
    <w:multiLevelType w:val="hybridMultilevel"/>
    <w:tmpl w:val="A6B632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D6123"/>
    <w:multiLevelType w:val="hybridMultilevel"/>
    <w:tmpl w:val="B1D488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F14A8E"/>
    <w:multiLevelType w:val="hybridMultilevel"/>
    <w:tmpl w:val="E3C69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76032"/>
    <w:multiLevelType w:val="singleLevel"/>
    <w:tmpl w:val="2EC0F8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520250E"/>
    <w:multiLevelType w:val="hybridMultilevel"/>
    <w:tmpl w:val="36E43F5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CA3209"/>
    <w:multiLevelType w:val="hybridMultilevel"/>
    <w:tmpl w:val="6A888574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37ECE"/>
    <w:multiLevelType w:val="hybridMultilevel"/>
    <w:tmpl w:val="06C89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A50A8"/>
    <w:multiLevelType w:val="hybridMultilevel"/>
    <w:tmpl w:val="F1F042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FC53B5"/>
    <w:multiLevelType w:val="hybridMultilevel"/>
    <w:tmpl w:val="0E1239EA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53C0E"/>
    <w:multiLevelType w:val="hybridMultilevel"/>
    <w:tmpl w:val="6C9AE77C"/>
    <w:lvl w:ilvl="0" w:tplc="3DAA366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8416FC2"/>
    <w:multiLevelType w:val="hybridMultilevel"/>
    <w:tmpl w:val="4FF6FD76"/>
    <w:lvl w:ilvl="0" w:tplc="83E0924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A5960D7"/>
    <w:multiLevelType w:val="multilevel"/>
    <w:tmpl w:val="36E43F5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C975A5E"/>
    <w:multiLevelType w:val="hybridMultilevel"/>
    <w:tmpl w:val="FDEE506C"/>
    <w:lvl w:ilvl="0" w:tplc="36E20E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C6409E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EA5C1B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9AA7962"/>
    <w:multiLevelType w:val="hybridMultilevel"/>
    <w:tmpl w:val="FE8498C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A9C455C"/>
    <w:multiLevelType w:val="hybridMultilevel"/>
    <w:tmpl w:val="175C81D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DC852D1"/>
    <w:multiLevelType w:val="hybridMultilevel"/>
    <w:tmpl w:val="DE3E96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13889"/>
    <w:multiLevelType w:val="hybridMultilevel"/>
    <w:tmpl w:val="414A4938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F8E4535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117E0D"/>
    <w:multiLevelType w:val="hybridMultilevel"/>
    <w:tmpl w:val="F26EF286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E8D2351"/>
    <w:multiLevelType w:val="hybridMultilevel"/>
    <w:tmpl w:val="1E6EA4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E5F40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3115E77"/>
    <w:multiLevelType w:val="hybridMultilevel"/>
    <w:tmpl w:val="84065F1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1E0D61"/>
    <w:multiLevelType w:val="hybridMultilevel"/>
    <w:tmpl w:val="E61EB2B6"/>
    <w:lvl w:ilvl="0" w:tplc="83E0924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293514"/>
    <w:multiLevelType w:val="hybridMultilevel"/>
    <w:tmpl w:val="E37EEAA8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712F7169"/>
    <w:multiLevelType w:val="hybridMultilevel"/>
    <w:tmpl w:val="6098FF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AB3B53"/>
    <w:multiLevelType w:val="hybridMultilevel"/>
    <w:tmpl w:val="CBDC55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0433D"/>
    <w:multiLevelType w:val="hybridMultilevel"/>
    <w:tmpl w:val="7A00C47C"/>
    <w:lvl w:ilvl="0" w:tplc="3DAA3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4002D"/>
    <w:multiLevelType w:val="multilevel"/>
    <w:tmpl w:val="06C8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14"/>
  </w:num>
  <w:num w:numId="4">
    <w:abstractNumId w:val="19"/>
  </w:num>
  <w:num w:numId="5">
    <w:abstractNumId w:val="8"/>
  </w:num>
  <w:num w:numId="6">
    <w:abstractNumId w:val="13"/>
  </w:num>
  <w:num w:numId="7">
    <w:abstractNumId w:val="3"/>
  </w:num>
  <w:num w:numId="8">
    <w:abstractNumId w:val="22"/>
  </w:num>
  <w:num w:numId="9">
    <w:abstractNumId w:val="9"/>
  </w:num>
  <w:num w:numId="10">
    <w:abstractNumId w:val="7"/>
  </w:num>
  <w:num w:numId="11">
    <w:abstractNumId w:val="20"/>
  </w:num>
  <w:num w:numId="12">
    <w:abstractNumId w:val="18"/>
  </w:num>
  <w:num w:numId="13">
    <w:abstractNumId w:val="6"/>
  </w:num>
  <w:num w:numId="14">
    <w:abstractNumId w:val="29"/>
  </w:num>
  <w:num w:numId="15">
    <w:abstractNumId w:val="24"/>
  </w:num>
  <w:num w:numId="16">
    <w:abstractNumId w:val="10"/>
  </w:num>
  <w:num w:numId="17">
    <w:abstractNumId w:val="26"/>
  </w:num>
  <w:num w:numId="18">
    <w:abstractNumId w:val="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5"/>
  </w:num>
  <w:num w:numId="22">
    <w:abstractNumId w:val="12"/>
  </w:num>
  <w:num w:numId="23">
    <w:abstractNumId w:val="2"/>
  </w:num>
  <w:num w:numId="24">
    <w:abstractNumId w:val="27"/>
  </w:num>
  <w:num w:numId="25">
    <w:abstractNumId w:val="1"/>
  </w:num>
  <w:num w:numId="26">
    <w:abstractNumId w:val="17"/>
  </w:num>
  <w:num w:numId="27">
    <w:abstractNumId w:val="25"/>
  </w:num>
  <w:num w:numId="28">
    <w:abstractNumId w:val="16"/>
  </w:num>
  <w:num w:numId="29">
    <w:abstractNumId w:val="4"/>
  </w:num>
  <w:num w:numId="30">
    <w:abstractNumId w:val="1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1ED"/>
    <w:rsid w:val="0000325E"/>
    <w:rsid w:val="00003F16"/>
    <w:rsid w:val="00005F5D"/>
    <w:rsid w:val="00013DBD"/>
    <w:rsid w:val="00015E50"/>
    <w:rsid w:val="000325CB"/>
    <w:rsid w:val="00065BE8"/>
    <w:rsid w:val="000F7DCC"/>
    <w:rsid w:val="00110570"/>
    <w:rsid w:val="0012001C"/>
    <w:rsid w:val="00136194"/>
    <w:rsid w:val="00144F04"/>
    <w:rsid w:val="001A1956"/>
    <w:rsid w:val="001B59E2"/>
    <w:rsid w:val="001C0CEB"/>
    <w:rsid w:val="001C5086"/>
    <w:rsid w:val="001E742A"/>
    <w:rsid w:val="0021513F"/>
    <w:rsid w:val="0029195B"/>
    <w:rsid w:val="002D6BD2"/>
    <w:rsid w:val="0032439C"/>
    <w:rsid w:val="003426ED"/>
    <w:rsid w:val="00364F0E"/>
    <w:rsid w:val="003A1BCD"/>
    <w:rsid w:val="0042266F"/>
    <w:rsid w:val="00437868"/>
    <w:rsid w:val="00442F7C"/>
    <w:rsid w:val="00491C5C"/>
    <w:rsid w:val="004945A9"/>
    <w:rsid w:val="004C63E0"/>
    <w:rsid w:val="004E5D31"/>
    <w:rsid w:val="004E696A"/>
    <w:rsid w:val="004F05A3"/>
    <w:rsid w:val="004F51B0"/>
    <w:rsid w:val="00527771"/>
    <w:rsid w:val="00565CED"/>
    <w:rsid w:val="005A1CDF"/>
    <w:rsid w:val="005B35A1"/>
    <w:rsid w:val="005B7439"/>
    <w:rsid w:val="005D1BD3"/>
    <w:rsid w:val="005D5EA0"/>
    <w:rsid w:val="005F6388"/>
    <w:rsid w:val="00601E19"/>
    <w:rsid w:val="0063259E"/>
    <w:rsid w:val="00674AD9"/>
    <w:rsid w:val="006E286B"/>
    <w:rsid w:val="006E31BE"/>
    <w:rsid w:val="007034B3"/>
    <w:rsid w:val="00751D38"/>
    <w:rsid w:val="007620AA"/>
    <w:rsid w:val="007968AE"/>
    <w:rsid w:val="00804027"/>
    <w:rsid w:val="00870828"/>
    <w:rsid w:val="008A3579"/>
    <w:rsid w:val="008B0186"/>
    <w:rsid w:val="008E1D3A"/>
    <w:rsid w:val="00907FBB"/>
    <w:rsid w:val="0091353C"/>
    <w:rsid w:val="00943833"/>
    <w:rsid w:val="009443A2"/>
    <w:rsid w:val="009A1603"/>
    <w:rsid w:val="009E57CC"/>
    <w:rsid w:val="00A00A7B"/>
    <w:rsid w:val="00A07BF3"/>
    <w:rsid w:val="00A14C0F"/>
    <w:rsid w:val="00A34FB1"/>
    <w:rsid w:val="00A92555"/>
    <w:rsid w:val="00AE0152"/>
    <w:rsid w:val="00B375CA"/>
    <w:rsid w:val="00B663E5"/>
    <w:rsid w:val="00BF0C8C"/>
    <w:rsid w:val="00C30BEF"/>
    <w:rsid w:val="00C40116"/>
    <w:rsid w:val="00C40218"/>
    <w:rsid w:val="00C4103D"/>
    <w:rsid w:val="00C461ED"/>
    <w:rsid w:val="00C50DF6"/>
    <w:rsid w:val="00C765CD"/>
    <w:rsid w:val="00C853B7"/>
    <w:rsid w:val="00CB0640"/>
    <w:rsid w:val="00CE4E68"/>
    <w:rsid w:val="00DC1F75"/>
    <w:rsid w:val="00DD37FF"/>
    <w:rsid w:val="00E20C3F"/>
    <w:rsid w:val="00E23F32"/>
    <w:rsid w:val="00E275C1"/>
    <w:rsid w:val="00E40785"/>
    <w:rsid w:val="00E631A6"/>
    <w:rsid w:val="00E942E5"/>
    <w:rsid w:val="00EA296A"/>
    <w:rsid w:val="00EC2685"/>
    <w:rsid w:val="00F66DB9"/>
    <w:rsid w:val="00F76011"/>
    <w:rsid w:val="00FE1EEC"/>
    <w:rsid w:val="00FE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0033F"/>
  <w15:docId w15:val="{3A7F7A5C-2272-4E86-BADF-03C255A4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426ED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240" w:lineRule="auto"/>
    </w:pPr>
    <w:rPr>
      <w:rFonts w:ascii="Times New Roman" w:hAnsi="Times New Roman"/>
      <w:i/>
      <w:snapToGrid w:val="0"/>
      <w:color w:val="000000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Rientrocorpodeltesto">
    <w:name w:val="Body Text Indent"/>
    <w:basedOn w:val="Normale"/>
    <w:pPr>
      <w:spacing w:line="288" w:lineRule="atLeast"/>
      <w:ind w:firstLine="284"/>
    </w:pPr>
    <w:rPr>
      <w:i/>
      <w:snapToGrid w:val="0"/>
    </w:rPr>
  </w:style>
  <w:style w:type="paragraph" w:styleId="Intestazione">
    <w:name w:val="header"/>
    <w:basedOn w:val="Normale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="Times New Roman" w:hAnsi="Times New Roman"/>
      <w:sz w:val="24"/>
    </w:rPr>
  </w:style>
  <w:style w:type="paragraph" w:styleId="Testofumetto">
    <w:name w:val="Balloon Text"/>
    <w:basedOn w:val="Normale"/>
    <w:link w:val="TestofumettoCarattere"/>
    <w:rsid w:val="005D5E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D5EA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4103D"/>
    <w:pPr>
      <w:ind w:left="720"/>
      <w:contextualSpacing/>
    </w:pPr>
  </w:style>
  <w:style w:type="character" w:styleId="Collegamentoipertestuale">
    <w:name w:val="Hyperlink"/>
    <w:basedOn w:val="Carpredefinitoparagrafo"/>
    <w:rsid w:val="00C4103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4F05A3"/>
    <w:pPr>
      <w:tabs>
        <w:tab w:val="clear" w:pos="284"/>
      </w:tabs>
      <w:spacing w:line="240" w:lineRule="auto"/>
      <w:jc w:val="left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19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2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sandra.radicchi@unicatt.it" TargetMode="External"/><Relationship Id="rId3" Type="http://schemas.openxmlformats.org/officeDocument/2006/relationships/styles" Target="styles.xml"/><Relationship Id="rId7" Type="http://schemas.openxmlformats.org/officeDocument/2006/relationships/hyperlink" Target="mailto:francesca.anderson@unicatt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lda-pc@unicatt.i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elda.unicatt.it/piacen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a.anelli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brambill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11186-1AAC-4DA3-8FB2-F3D55F89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Settings\anna.brambilla\Dati applicazioni\Microsoft\Modelli\PROG_COR_2003.dot</Template>
  <TotalTime>3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correggere per tutte le facoltà</vt:lpstr>
    </vt:vector>
  </TitlesOfParts>
  <Company>U.C.S.C. MILANO</Company>
  <LinksUpToDate>false</LinksUpToDate>
  <CharactersWithSpaces>3735</CharactersWithSpaces>
  <SharedDoc>false</SharedDoc>
  <HLinks>
    <vt:vector size="6" baseType="variant">
      <vt:variant>
        <vt:i4>2031627</vt:i4>
      </vt:variant>
      <vt:variant>
        <vt:i4>0</vt:i4>
      </vt:variant>
      <vt:variant>
        <vt:i4>0</vt:i4>
      </vt:variant>
      <vt:variant>
        <vt:i4>5</vt:i4>
      </vt:variant>
      <vt:variant>
        <vt:lpwstr>http://selda.unicatt.it/piacenza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correggere per tutte le facoltà</dc:title>
  <dc:creator>grazia</dc:creator>
  <cp:lastModifiedBy>Francesca Anderson</cp:lastModifiedBy>
  <cp:revision>5</cp:revision>
  <cp:lastPrinted>2011-06-22T13:29:00Z</cp:lastPrinted>
  <dcterms:created xsi:type="dcterms:W3CDTF">2019-07-23T11:54:00Z</dcterms:created>
  <dcterms:modified xsi:type="dcterms:W3CDTF">2020-07-23T20:52:00Z</dcterms:modified>
</cp:coreProperties>
</file>