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1A95" w14:textId="77777777" w:rsidR="00C77A54" w:rsidRDefault="00C77A54" w:rsidP="00C77A54">
      <w:pPr>
        <w:pStyle w:val="Titolo1"/>
        <w:ind w:right="169"/>
      </w:pPr>
      <w:r>
        <w:t>Matematica</w:t>
      </w:r>
    </w:p>
    <w:p w14:paraId="08469D33" w14:textId="5B97616D" w:rsidR="00C77A54" w:rsidRDefault="00C9278D" w:rsidP="00100A96">
      <w:pPr>
        <w:pStyle w:val="Titolo2"/>
        <w:ind w:right="169"/>
      </w:pPr>
      <w:r>
        <w:t>Pro</w:t>
      </w:r>
      <w:r w:rsidR="006A7843">
        <w:t>f</w:t>
      </w:r>
      <w:r>
        <w:t>f. Anna Agliari</w:t>
      </w:r>
    </w:p>
    <w:p w14:paraId="59816B3D" w14:textId="77777777" w:rsidR="00C62586" w:rsidRPr="00C62586" w:rsidRDefault="00C62586" w:rsidP="00C62586">
      <w:pPr>
        <w:pStyle w:val="Titolo3"/>
      </w:pPr>
      <w:bookmarkStart w:id="0" w:name="_GoBack"/>
      <w:bookmarkEnd w:id="0"/>
    </w:p>
    <w:p w14:paraId="1809638E" w14:textId="77777777" w:rsidR="00C77A54" w:rsidRDefault="00C77A54" w:rsidP="00C77A54">
      <w:pPr>
        <w:ind w:right="169"/>
        <w:rPr>
          <w:b/>
        </w:rPr>
      </w:pPr>
      <w:r>
        <w:rPr>
          <w:b/>
        </w:rPr>
        <w:t>Modulo I - Matematica Generale</w:t>
      </w:r>
    </w:p>
    <w:p w14:paraId="3B3CF0A3" w14:textId="77777777" w:rsidR="006A7843" w:rsidRPr="006A7843" w:rsidRDefault="006A7843" w:rsidP="00C77A54">
      <w:pPr>
        <w:ind w:right="169"/>
        <w:rPr>
          <w:smallCaps/>
          <w:u w:val="single"/>
        </w:rPr>
      </w:pPr>
      <w:r w:rsidRPr="006A7843">
        <w:rPr>
          <w:smallCaps/>
        </w:rPr>
        <w:t>Prof. Anna Agliari</w:t>
      </w:r>
    </w:p>
    <w:p w14:paraId="2BE883F1" w14:textId="77777777" w:rsidR="00727238" w:rsidRPr="00664471" w:rsidRDefault="00727238" w:rsidP="00727238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 w:rsidR="001030C5">
        <w:rPr>
          <w:b/>
          <w:i/>
          <w:sz w:val="18"/>
        </w:rPr>
        <w:t xml:space="preserve"> E RISULTATI DI APPRENDIMENTO ATTESI</w:t>
      </w:r>
    </w:p>
    <w:p w14:paraId="121A8F84" w14:textId="77777777" w:rsidR="00727238" w:rsidRPr="00664471" w:rsidRDefault="00727238" w:rsidP="00727238">
      <w:pPr>
        <w:ind w:right="169"/>
      </w:pPr>
      <w:r w:rsidRPr="00664471">
        <w:t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Oltre all’uso del calcolo matematico</w:t>
      </w:r>
      <w:r w:rsidR="00D23D43">
        <w:t>, scopo dell’insegnamento è</w:t>
      </w:r>
      <w:r w:rsidRPr="00664471">
        <w:t xml:space="preserve"> </w:t>
      </w:r>
      <w:r w:rsidR="00D23D43"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 w:rsidR="00616CFC">
        <w:t>te la costruzione e/o l’analisi</w:t>
      </w:r>
      <w:r w:rsidRPr="00664471">
        <w:t xml:space="preserve"> di modelli.</w:t>
      </w:r>
    </w:p>
    <w:p w14:paraId="20008210" w14:textId="77777777" w:rsidR="00727238" w:rsidRPr="00664471" w:rsidRDefault="00727238" w:rsidP="00727238">
      <w:pPr>
        <w:ind w:right="169"/>
      </w:pPr>
    </w:p>
    <w:p w14:paraId="4E8A61C0" w14:textId="77777777" w:rsidR="00727238" w:rsidRPr="00664471" w:rsidRDefault="00727238" w:rsidP="00727238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14:paraId="2DD4D699" w14:textId="77777777" w:rsidR="00727238" w:rsidRPr="00664471" w:rsidRDefault="00727238" w:rsidP="00727238">
      <w:pPr>
        <w:ind w:right="169"/>
      </w:pPr>
      <w:r w:rsidRPr="00664471">
        <w:t>A</w:t>
      </w:r>
      <w:r w:rsidR="00D23D43">
        <w:t>l termine</w:t>
      </w:r>
      <w:r w:rsidRPr="00664471">
        <w:t xml:space="preserve"> di questo </w:t>
      </w:r>
      <w:r w:rsidR="00D23D43">
        <w:t>insegnamento lo studente sarà</w:t>
      </w:r>
      <w:r w:rsidRPr="00664471">
        <w:t xml:space="preserve"> in grado di:</w:t>
      </w:r>
    </w:p>
    <w:p w14:paraId="593968D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14:paraId="0A79232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14:paraId="64477253" w14:textId="77777777" w:rsidR="00727238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14:paraId="23F9D975" w14:textId="77777777" w:rsidR="00B21CAC" w:rsidRPr="00664471" w:rsidRDefault="00B21CAC" w:rsidP="00B21CAC">
      <w:pPr>
        <w:tabs>
          <w:tab w:val="clear" w:pos="284"/>
        </w:tabs>
        <w:suppressAutoHyphens/>
        <w:ind w:left="142" w:right="169"/>
      </w:pPr>
    </w:p>
    <w:p w14:paraId="43182848" w14:textId="77777777" w:rsidR="00727238" w:rsidRPr="00664471" w:rsidRDefault="00727238" w:rsidP="00727238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14:paraId="5212D4F2" w14:textId="4AE121A9" w:rsidR="00727238" w:rsidRPr="00C33D62" w:rsidRDefault="00727238" w:rsidP="00727238">
      <w:pPr>
        <w:ind w:right="169"/>
        <w:rPr>
          <w:i/>
        </w:rPr>
      </w:pPr>
      <w:r w:rsidRPr="00664471">
        <w:rPr>
          <w:i/>
        </w:rPr>
        <w:t>Algebra lineare</w:t>
      </w:r>
      <w:r w:rsidR="00C33D62">
        <w:rPr>
          <w:i/>
        </w:rPr>
        <w:t xml:space="preserve">: </w:t>
      </w:r>
      <w:r w:rsidRPr="00664471">
        <w:t>Vettori</w:t>
      </w:r>
      <w:r w:rsidR="00C33D62">
        <w:t>,</w:t>
      </w:r>
      <w:r w:rsidRPr="00664471">
        <w:t xml:space="preserve"> matrici</w:t>
      </w:r>
      <w:r w:rsidR="00C33D62">
        <w:t xml:space="preserve"> e s</w:t>
      </w:r>
      <w:r w:rsidRPr="00664471">
        <w:t>istemi lineari.</w:t>
      </w:r>
    </w:p>
    <w:p w14:paraId="37801790" w14:textId="09C24EA2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Funzioni reali</w:t>
      </w:r>
      <w:r w:rsidR="00616CFC">
        <w:rPr>
          <w:i/>
        </w:rPr>
        <w:t xml:space="preserve"> di una variabile reale</w:t>
      </w:r>
      <w:r w:rsidR="00C33D62">
        <w:rPr>
          <w:i/>
        </w:rPr>
        <w:t xml:space="preserve">: </w:t>
      </w:r>
      <w:r w:rsidR="00C33D62" w:rsidRPr="002851AC">
        <w:rPr>
          <w:iCs/>
        </w:rPr>
        <w:t>calcolo differenziale e studio del grafico</w:t>
      </w:r>
    </w:p>
    <w:p w14:paraId="60F14947" w14:textId="4288688C" w:rsidR="00616CFC" w:rsidRPr="00664471" w:rsidRDefault="00616CFC" w:rsidP="00616CFC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</w:t>
      </w:r>
      <w:r w:rsidR="00816676">
        <w:rPr>
          <w:i/>
        </w:rPr>
        <w:t>due</w:t>
      </w:r>
      <w:r>
        <w:rPr>
          <w:i/>
        </w:rPr>
        <w:t xml:space="preserve"> variabil</w:t>
      </w:r>
      <w:r w:rsidR="00816676">
        <w:rPr>
          <w:i/>
        </w:rPr>
        <w:t>i</w:t>
      </w:r>
      <w:r>
        <w:rPr>
          <w:i/>
        </w:rPr>
        <w:t xml:space="preserve"> real</w:t>
      </w:r>
      <w:r w:rsidR="00816676">
        <w:rPr>
          <w:i/>
        </w:rPr>
        <w:t>i</w:t>
      </w:r>
      <w:r w:rsidR="00C33D62">
        <w:rPr>
          <w:i/>
        </w:rPr>
        <w:t xml:space="preserve">: </w:t>
      </w:r>
      <w:r w:rsidR="002851AC">
        <w:rPr>
          <w:iCs/>
        </w:rPr>
        <w:t>o</w:t>
      </w:r>
      <w:r w:rsidR="00C33D62" w:rsidRPr="002851AC">
        <w:rPr>
          <w:iCs/>
        </w:rPr>
        <w:t>ttimizzazione libera e vincolata</w:t>
      </w:r>
    </w:p>
    <w:p w14:paraId="28B21A15" w14:textId="77777777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Elementi di calcolo integrale</w:t>
      </w:r>
    </w:p>
    <w:p w14:paraId="25020F17" w14:textId="77777777" w:rsidR="00B21CAC" w:rsidRPr="00664471" w:rsidRDefault="00B21CAC" w:rsidP="00727238">
      <w:pPr>
        <w:ind w:right="169"/>
      </w:pPr>
    </w:p>
    <w:p w14:paraId="4018914A" w14:textId="6E63B74D" w:rsidR="00C33D62" w:rsidRDefault="00727238" w:rsidP="00727238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="00C33D62" w:rsidRPr="00C33D62">
        <w:rPr>
          <w:smallCaps/>
          <w:spacing w:val="-5"/>
          <w:sz w:val="16"/>
        </w:rPr>
        <w:t xml:space="preserve"> </w:t>
      </w:r>
    </w:p>
    <w:p w14:paraId="027C09E6" w14:textId="1719C0CE" w:rsidR="002851AC" w:rsidRDefault="002851AC" w:rsidP="002851AC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5B09A3B2" w14:textId="1A168E74" w:rsidR="00727238" w:rsidRPr="00664471" w:rsidRDefault="00C33D62" w:rsidP="002851AC">
      <w:pPr>
        <w:keepNext/>
        <w:spacing w:after="120"/>
        <w:ind w:right="170"/>
        <w:rPr>
          <w:b/>
          <w:sz w:val="18"/>
        </w:rPr>
      </w:pPr>
      <w:r w:rsidRPr="00664471">
        <w:rPr>
          <w:smallCaps/>
          <w:spacing w:val="-5"/>
          <w:sz w:val="16"/>
        </w:rPr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Pearson</w:t>
      </w:r>
      <w:proofErr w:type="spellEnd"/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>
        <w:rPr>
          <w:spacing w:val="-5"/>
        </w:rPr>
        <w:t>14</w:t>
      </w:r>
      <w:r w:rsidRPr="00664471">
        <w:rPr>
          <w:spacing w:val="-5"/>
        </w:rPr>
        <w:t>.</w:t>
      </w:r>
    </w:p>
    <w:p w14:paraId="0BFFC743" w14:textId="0A258589" w:rsidR="00727238" w:rsidRPr="00C33D62" w:rsidRDefault="002851AC" w:rsidP="00C33D62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="00727238" w:rsidRPr="00664471">
        <w:t>esti consigliat</w:t>
      </w:r>
      <w:r w:rsidR="00C33D62">
        <w:t>i</w:t>
      </w:r>
      <w:r w:rsidR="00727238" w:rsidRPr="00664471">
        <w:rPr>
          <w:sz w:val="20"/>
        </w:rPr>
        <w:t>:</w:t>
      </w:r>
    </w:p>
    <w:p w14:paraId="6E8C0D29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>
        <w:rPr>
          <w:smallCaps/>
          <w:spacing w:val="-5"/>
          <w:sz w:val="16"/>
        </w:rPr>
        <w:lastRenderedPageBreak/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</w:p>
    <w:p w14:paraId="0DE1C41A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</w:p>
    <w:p w14:paraId="292CC3A2" w14:textId="77777777" w:rsidR="00727238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Giappichelli Editore, Torino, 2006.</w:t>
      </w:r>
    </w:p>
    <w:p w14:paraId="3559DB72" w14:textId="77777777" w:rsidR="00B21CAC" w:rsidRPr="00664471" w:rsidRDefault="00B21CAC" w:rsidP="00727238">
      <w:pPr>
        <w:pStyle w:val="Testo1"/>
        <w:ind w:right="169"/>
        <w:rPr>
          <w:spacing w:val="-5"/>
        </w:rPr>
      </w:pPr>
    </w:p>
    <w:p w14:paraId="534463BA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14:paraId="01B2C312" w14:textId="77777777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14:paraId="41F23D9D" w14:textId="2B0E3E0D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noProof/>
          <w:sz w:val="18"/>
          <w:szCs w:val="20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A questi potrà essere richiesto di discutere e risolvere, individualmente o in piccoli gruppi, alcuni </w:t>
      </w:r>
      <w:r w:rsidR="00C33D62"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 </w:t>
      </w:r>
    </w:p>
    <w:p w14:paraId="05329319" w14:textId="77777777" w:rsidR="004307BD" w:rsidRDefault="004307BD" w:rsidP="004307BD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4307BD">
        <w:rPr>
          <w:noProof/>
          <w:sz w:val="18"/>
        </w:rPr>
        <w:t>L’insegnamento si avvale della piattaforma Blackboard sulla quale sarà reso disponibile un syllabus più dettagliato del corso e ulteriore materiale didattico</w:t>
      </w:r>
      <w:r>
        <w:rPr>
          <w:rStyle w:val="normaltextrun"/>
          <w:rFonts w:ascii="Times" w:hAnsi="Times" w:cs="Arial"/>
          <w:sz w:val="20"/>
          <w:szCs w:val="20"/>
        </w:rPr>
        <w:t>.</w:t>
      </w:r>
      <w:r>
        <w:rPr>
          <w:rStyle w:val="eop"/>
          <w:rFonts w:ascii="Times" w:hAnsi="Times" w:cs="Arial"/>
          <w:sz w:val="20"/>
          <w:szCs w:val="20"/>
        </w:rPr>
        <w:t> </w:t>
      </w:r>
    </w:p>
    <w:p w14:paraId="0041CF26" w14:textId="77777777" w:rsidR="00B21CAC" w:rsidRPr="00664471" w:rsidRDefault="00B21CAC" w:rsidP="00727238">
      <w:pPr>
        <w:pStyle w:val="Testo2"/>
        <w:ind w:right="169" w:firstLine="0"/>
      </w:pPr>
    </w:p>
    <w:p w14:paraId="77B48698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METODO DI VALUTAZIONE</w:t>
      </w:r>
    </w:p>
    <w:p w14:paraId="6A8214A9" w14:textId="77777777" w:rsidR="00F37F3B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>La prova d’esame</w:t>
      </w:r>
      <w:r w:rsidR="00EF6F70" w:rsidRPr="00EF6F70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è volta a valutare innanzitutto capacit</w:t>
      </w:r>
      <w:r w:rsidR="00EF6F70">
        <w:rPr>
          <w:rStyle w:val="normaltextrun"/>
          <w:rFonts w:ascii="Calibri" w:hAnsi="Calibri" w:cs="Calibri"/>
          <w:sz w:val="18"/>
          <w:szCs w:val="18"/>
        </w:rPr>
        <w:t>à</w:t>
      </w:r>
      <w:r w:rsidR="00EF6F70">
        <w:rPr>
          <w:rStyle w:val="normaltextrun"/>
          <w:sz w:val="18"/>
          <w:szCs w:val="18"/>
        </w:rPr>
        <w:t> </w:t>
      </w:r>
      <w:r w:rsidR="00EF6F70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 Per una valutazione sufficiente, lo studente dovrà mostrare di conoscere concetti e teoremi e saperli applicare,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nonch</w:t>
      </w:r>
      <w:r w:rsidR="00F37F3B">
        <w:rPr>
          <w:rStyle w:val="normaltextrun"/>
          <w:rFonts w:ascii="Times" w:hAnsi="Times" w:cs="Arial"/>
          <w:sz w:val="18"/>
          <w:szCs w:val="18"/>
        </w:rPr>
        <w:t>é</w:t>
      </w:r>
      <w:r w:rsidR="00EF6F70">
        <w:rPr>
          <w:rStyle w:val="normaltextrun"/>
          <w:rFonts w:ascii="Times" w:hAnsi="Times" w:cs="Arial"/>
          <w:sz w:val="18"/>
          <w:szCs w:val="18"/>
        </w:rPr>
        <w:t> una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certa comprensione del ragionamento matematico</w:t>
      </w:r>
      <w:r w:rsidR="00EF6F70">
        <w:rPr>
          <w:rStyle w:val="normaltextrun"/>
          <w:rFonts w:ascii="Times" w:hAnsi="Times" w:cs="Arial"/>
          <w:sz w:val="22"/>
          <w:szCs w:val="22"/>
        </w:rPr>
        <w:t>.</w:t>
      </w:r>
      <w:r w:rsidR="00EF6F70">
        <w:rPr>
          <w:rStyle w:val="eop"/>
          <w:rFonts w:ascii="Times" w:hAnsi="Times" w:cs="Arial"/>
          <w:sz w:val="22"/>
          <w:szCs w:val="22"/>
        </w:rPr>
        <w:t> </w:t>
      </w:r>
    </w:p>
    <w:p w14:paraId="639C7259" w14:textId="5A7234BA" w:rsidR="004307BD" w:rsidRPr="00927435" w:rsidRDefault="00F37F3B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 w:rsidRPr="00F37F3B">
        <w:rPr>
          <w:rStyle w:val="normaltextrun"/>
          <w:sz w:val="18"/>
          <w:szCs w:val="18"/>
        </w:rPr>
        <w:t>A questo scopo,</w:t>
      </w:r>
      <w:r>
        <w:rPr>
          <w:rStyle w:val="eop"/>
          <w:rFonts w:ascii="Times" w:hAnsi="Times" w:cs="Arial"/>
          <w:sz w:val="22"/>
          <w:szCs w:val="22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 xml:space="preserve">due 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>, da svolgere individualmente</w:t>
      </w:r>
      <w:r>
        <w:rPr>
          <w:rStyle w:val="normaltextrun"/>
          <w:rFonts w:ascii="Times" w:hAnsi="Times" w:cs="Arial"/>
          <w:sz w:val="18"/>
          <w:szCs w:val="18"/>
        </w:rPr>
        <w:t xml:space="preserve"> o a coppie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e</w:t>
      </w:r>
      <w:r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927435">
        <w:rPr>
          <w:rStyle w:val="normaltextrun"/>
          <w:rFonts w:ascii="Times" w:hAnsi="Times" w:cs="Arial"/>
          <w:sz w:val="18"/>
          <w:szCs w:val="18"/>
        </w:rPr>
        <w:t>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contribuiranno al 3</w:t>
      </w:r>
      <w:r w:rsidR="00DE25E2">
        <w:rPr>
          <w:rStyle w:val="normaltextrun"/>
          <w:rFonts w:ascii="Times" w:hAnsi="Times" w:cs="Arial"/>
          <w:sz w:val="18"/>
          <w:szCs w:val="18"/>
        </w:rPr>
        <w:t>3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% della </w:t>
      </w:r>
      <w:r w:rsidR="00927435"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saranno volti a testare le capacità di formalizzazione di un problema, risolverlo, valutare i risultati ottenuti e generalizzarlo.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CB6007">
        <w:rPr>
          <w:rStyle w:val="normaltextrun"/>
          <w:rFonts w:ascii="Times" w:hAnsi="Times" w:cs="Arial"/>
          <w:sz w:val="18"/>
          <w:szCs w:val="18"/>
        </w:rPr>
        <w:t xml:space="preserve">Il restante </w:t>
      </w:r>
      <w:r w:rsidR="00DE25E2">
        <w:rPr>
          <w:rStyle w:val="normaltextrun"/>
          <w:rFonts w:ascii="Times" w:hAnsi="Times" w:cs="Arial"/>
          <w:sz w:val="18"/>
          <w:szCs w:val="18"/>
        </w:rPr>
        <w:t>67</w:t>
      </w:r>
      <w:r w:rsidR="00CB6007">
        <w:rPr>
          <w:rStyle w:val="normaltextrun"/>
          <w:rFonts w:ascii="Times" w:hAnsi="Times" w:cs="Arial"/>
          <w:sz w:val="18"/>
          <w:szCs w:val="18"/>
        </w:rPr>
        <w:t xml:space="preserve">% della valutazione è basato su </w:t>
      </w:r>
      <w:r w:rsidR="00927435">
        <w:rPr>
          <w:rStyle w:val="normaltextrun"/>
          <w:rFonts w:ascii="Times" w:hAnsi="Times" w:cs="Arial"/>
          <w:sz w:val="18"/>
          <w:szCs w:val="18"/>
        </w:rPr>
        <w:t>un esame</w:t>
      </w:r>
      <w:r w:rsidR="00CB6007">
        <w:rPr>
          <w:rStyle w:val="normaltextrun"/>
          <w:rFonts w:ascii="Times" w:hAnsi="Times" w:cs="Arial"/>
          <w:sz w:val="18"/>
          <w:szCs w:val="18"/>
        </w:rPr>
        <w:t xml:space="preserve"> finale, </w:t>
      </w:r>
      <w:r w:rsidR="004307BD" w:rsidRPr="00927435">
        <w:rPr>
          <w:rStyle w:val="normaltextrun"/>
          <w:rFonts w:ascii="Times" w:hAnsi="Times" w:cs="Arial"/>
          <w:sz w:val="18"/>
          <w:szCs w:val="18"/>
        </w:rPr>
        <w:t>compost</w:t>
      </w:r>
      <w:r w:rsidR="00927435">
        <w:rPr>
          <w:rStyle w:val="normaltextrun"/>
          <w:rFonts w:ascii="Times" w:hAnsi="Times" w:cs="Arial"/>
          <w:sz w:val="18"/>
          <w:szCs w:val="18"/>
        </w:rPr>
        <w:t>o</w:t>
      </w:r>
      <w:r w:rsidR="004307BD" w:rsidRPr="00927435">
        <w:rPr>
          <w:rStyle w:val="normaltextrun"/>
          <w:rFonts w:ascii="Times" w:hAnsi="Times" w:cs="Arial"/>
          <w:sz w:val="18"/>
          <w:szCs w:val="18"/>
        </w:rPr>
        <w:t xml:space="preserve"> da</w:t>
      </w:r>
      <w:r w:rsidR="002851AC" w:rsidRPr="00927435">
        <w:rPr>
          <w:rStyle w:val="normaltextrun"/>
          <w:rFonts w:ascii="Times" w:hAnsi="Times" w:cs="Arial"/>
          <w:sz w:val="18"/>
          <w:szCs w:val="18"/>
        </w:rPr>
        <w:t xml:space="preserve"> 3</w:t>
      </w:r>
      <w:r w:rsidR="002851AC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4307BD">
        <w:rPr>
          <w:rStyle w:val="normaltextrun"/>
          <w:rFonts w:ascii="Times" w:hAnsi="Times" w:cs="Arial"/>
          <w:sz w:val="18"/>
          <w:szCs w:val="18"/>
        </w:rPr>
        <w:t>doman</w:t>
      </w:r>
      <w:r w:rsidR="00EF6F70">
        <w:rPr>
          <w:rStyle w:val="normaltextrun"/>
          <w:rFonts w:ascii="Times" w:hAnsi="Times" w:cs="Arial"/>
          <w:sz w:val="18"/>
          <w:szCs w:val="18"/>
        </w:rPr>
        <w:t>d</w:t>
      </w:r>
      <w:r w:rsidR="004307BD">
        <w:rPr>
          <w:rStyle w:val="normaltextrun"/>
          <w:rFonts w:ascii="Times" w:hAnsi="Times" w:cs="Arial"/>
          <w:sz w:val="18"/>
          <w:szCs w:val="18"/>
        </w:rPr>
        <w:t>e</w:t>
      </w:r>
      <w:r w:rsidR="00CB6007">
        <w:rPr>
          <w:rStyle w:val="normaltextrun"/>
          <w:rFonts w:ascii="Times" w:hAnsi="Times" w:cs="Arial"/>
          <w:sz w:val="18"/>
          <w:szCs w:val="18"/>
        </w:rPr>
        <w:t>/esercizi</w:t>
      </w:r>
      <w:r w:rsidR="004307BD">
        <w:rPr>
          <w:rStyle w:val="normaltextrun"/>
          <w:rFonts w:ascii="Times" w:hAnsi="Times" w:cs="Arial"/>
          <w:sz w:val="18"/>
          <w:szCs w:val="18"/>
        </w:rPr>
        <w:t> relativ</w:t>
      </w:r>
      <w:r w:rsidR="00927435">
        <w:rPr>
          <w:rStyle w:val="normaltextrun"/>
          <w:rFonts w:ascii="Times" w:hAnsi="Times" w:cs="Arial"/>
          <w:sz w:val="18"/>
          <w:szCs w:val="18"/>
        </w:rPr>
        <w:t>i</w:t>
      </w:r>
      <w:r w:rsidR="004307BD">
        <w:rPr>
          <w:rStyle w:val="normaltextrun"/>
          <w:rFonts w:ascii="Times" w:hAnsi="Times" w:cs="Arial"/>
          <w:sz w:val="18"/>
          <w:szCs w:val="18"/>
        </w:rPr>
        <w:t xml:space="preserve">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 w:rsidR="004307BD">
        <w:rPr>
          <w:rStyle w:val="normaltextrun"/>
          <w:rFonts w:ascii="Times" w:hAnsi="Times" w:cs="Arial"/>
          <w:sz w:val="18"/>
          <w:szCs w:val="18"/>
        </w:rPr>
        <w:t xml:space="preserve"> parti del corso</w:t>
      </w:r>
      <w:r w:rsidR="00EF6F70">
        <w:rPr>
          <w:rStyle w:val="normaltextrun"/>
          <w:rFonts w:ascii="Times" w:hAnsi="Times" w:cs="Arial"/>
          <w:sz w:val="18"/>
          <w:szCs w:val="18"/>
        </w:rPr>
        <w:t xml:space="preserve">. </w:t>
      </w:r>
    </w:p>
    <w:p w14:paraId="20707AB1" w14:textId="456D66A2" w:rsidR="00927435" w:rsidRPr="002851AC" w:rsidRDefault="00927435" w:rsidP="004307B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domande/esercizi relativi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>
        <w:rPr>
          <w:rStyle w:val="normaltextrun"/>
          <w:rFonts w:ascii="Times" w:hAnsi="Times" w:cs="Arial"/>
          <w:sz w:val="18"/>
          <w:szCs w:val="18"/>
        </w:rPr>
        <w:t xml:space="preserve"> parti del corso.</w:t>
      </w:r>
    </w:p>
    <w:p w14:paraId="1ED26C53" w14:textId="5A0BF1B8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09927968" w14:textId="77777777" w:rsidR="00616CFC" w:rsidRDefault="00616CFC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</w:p>
    <w:p w14:paraId="534848AC" w14:textId="77777777" w:rsidR="000B448F" w:rsidRPr="00350891" w:rsidRDefault="000B448F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  <w:r>
        <w:rPr>
          <w:noProof/>
          <w:sz w:val="18"/>
        </w:rPr>
        <w:t xml:space="preserve">Il voto conseguito al termine dell’esame peserà 8/13 nella valutazione finale dell’insegnamento.  </w:t>
      </w:r>
    </w:p>
    <w:p w14:paraId="1718C9AD" w14:textId="77777777" w:rsidR="008123B1" w:rsidRDefault="008123B1" w:rsidP="00727238">
      <w:pPr>
        <w:spacing w:before="240" w:after="120"/>
        <w:ind w:right="169"/>
        <w:rPr>
          <w:b/>
          <w:i/>
          <w:sz w:val="18"/>
        </w:rPr>
      </w:pPr>
    </w:p>
    <w:p w14:paraId="2CFDA77F" w14:textId="77777777" w:rsidR="00727238" w:rsidRDefault="00727238" w:rsidP="008123B1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 w:rsidR="003D414E">
        <w:rPr>
          <w:b/>
          <w:i/>
          <w:sz w:val="18"/>
        </w:rPr>
        <w:t xml:space="preserve"> E PREREQUISITI</w:t>
      </w:r>
    </w:p>
    <w:p w14:paraId="1A0F8F14" w14:textId="77777777" w:rsidR="008123B1" w:rsidRDefault="008123B1" w:rsidP="008123B1">
      <w:pPr>
        <w:spacing w:line="240" w:lineRule="auto"/>
        <w:ind w:right="170"/>
        <w:rPr>
          <w:b/>
          <w:i/>
          <w:sz w:val="18"/>
        </w:rPr>
      </w:pPr>
    </w:p>
    <w:p w14:paraId="61F0A0DF" w14:textId="0513AD8F" w:rsidR="00727238" w:rsidRPr="00597A99" w:rsidRDefault="003D414E" w:rsidP="008123B1">
      <w:pPr>
        <w:spacing w:line="240" w:lineRule="auto"/>
        <w:ind w:right="170"/>
        <w:rPr>
          <w:sz w:val="18"/>
        </w:rPr>
      </w:pPr>
      <w:r>
        <w:rPr>
          <w:sz w:val="18"/>
        </w:rPr>
        <w:t>Il corso è corredato di 1</w:t>
      </w:r>
      <w:r w:rsidR="00597A99">
        <w:rPr>
          <w:sz w:val="18"/>
        </w:rPr>
        <w:t>2</w:t>
      </w:r>
      <w:r>
        <w:rPr>
          <w:sz w:val="18"/>
        </w:rPr>
        <w:t xml:space="preserve"> ore di Precorso e di 1</w:t>
      </w:r>
      <w:r w:rsidR="00597A99">
        <w:rPr>
          <w:sz w:val="18"/>
        </w:rPr>
        <w:t>8</w:t>
      </w:r>
      <w:r>
        <w:rPr>
          <w:sz w:val="18"/>
        </w:rPr>
        <w:t xml:space="preserve"> ore di Tutoraggio. Durante il precorso verranno richiamati i seguenti </w:t>
      </w:r>
      <w:r w:rsidR="00727238"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="00727238" w:rsidRPr="00664471">
        <w:t xml:space="preserve"> </w:t>
      </w:r>
      <w:r w:rsidRPr="00597A99">
        <w:rPr>
          <w:sz w:val="18"/>
        </w:rPr>
        <w:t xml:space="preserve">che </w:t>
      </w:r>
      <w:r w:rsidR="00727238" w:rsidRPr="00597A99">
        <w:rPr>
          <w:sz w:val="18"/>
        </w:rPr>
        <w:t xml:space="preserve">sono requisiti fondamentali </w:t>
      </w:r>
      <w:r w:rsidRPr="00597A99">
        <w:rPr>
          <w:sz w:val="18"/>
        </w:rPr>
        <w:t>al fine di una proficua frequenza del corso e del superamento dell’esame: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e</w:t>
      </w:r>
      <w:r w:rsidR="00D23D43" w:rsidRPr="00597A99">
        <w:rPr>
          <w:sz w:val="18"/>
        </w:rPr>
        <w:t>quazioni e disequazioni razionali, irrazionali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g</w:t>
      </w:r>
      <w:r w:rsidR="00D23D43" w:rsidRPr="00597A99">
        <w:rPr>
          <w:sz w:val="18"/>
        </w:rPr>
        <w:t>eometria analitica del piano: rette e coniche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="00597A99">
        <w:rPr>
          <w:sz w:val="18"/>
        </w:rPr>
        <w:t xml:space="preserve">funzioni </w:t>
      </w:r>
      <w:r w:rsidR="00597A99" w:rsidRPr="00597A99">
        <w:rPr>
          <w:sz w:val="18"/>
        </w:rPr>
        <w:t>esponenziali</w:t>
      </w:r>
      <w:r w:rsidR="00597A99">
        <w:rPr>
          <w:sz w:val="18"/>
        </w:rPr>
        <w:t xml:space="preserve"> e</w:t>
      </w:r>
      <w:r w:rsidR="00597A99" w:rsidRPr="00597A99">
        <w:rPr>
          <w:sz w:val="18"/>
        </w:rPr>
        <w:t xml:space="preserve"> logaritmiche</w:t>
      </w:r>
      <w:r w:rsidR="00D23D43" w:rsidRPr="00597A99">
        <w:rPr>
          <w:sz w:val="18"/>
        </w:rPr>
        <w:t>.</w:t>
      </w:r>
    </w:p>
    <w:p w14:paraId="45051229" w14:textId="77777777" w:rsidR="003D414E" w:rsidRDefault="003D414E" w:rsidP="00727238">
      <w:pPr>
        <w:pStyle w:val="Testo2"/>
        <w:ind w:right="169" w:firstLine="0"/>
      </w:pPr>
    </w:p>
    <w:p w14:paraId="6E968B21" w14:textId="77777777" w:rsidR="003D414E" w:rsidRPr="001510A9" w:rsidRDefault="003D414E" w:rsidP="003D414E">
      <w:pPr>
        <w:ind w:right="169"/>
        <w:rPr>
          <w:sz w:val="18"/>
          <w:szCs w:val="18"/>
        </w:rPr>
      </w:pPr>
    </w:p>
    <w:p w14:paraId="206461D5" w14:textId="77777777" w:rsidR="00727238" w:rsidRPr="00664471" w:rsidRDefault="00727238" w:rsidP="00727238">
      <w:pPr>
        <w:pStyle w:val="Testo2"/>
        <w:ind w:right="169" w:firstLine="0"/>
      </w:pPr>
    </w:p>
    <w:p w14:paraId="4609F122" w14:textId="77777777" w:rsidR="00C93AFA" w:rsidRDefault="00C93AFA" w:rsidP="00C93AFA">
      <w:pPr>
        <w:ind w:right="169"/>
        <w:rPr>
          <w:b/>
        </w:rPr>
      </w:pPr>
      <w:r w:rsidRPr="00AE0004">
        <w:rPr>
          <w:b/>
        </w:rPr>
        <w:t>Modulo II – Matematica Finanziaria</w:t>
      </w:r>
    </w:p>
    <w:p w14:paraId="06748D81" w14:textId="77777777" w:rsidR="00C93AFA" w:rsidRPr="001A764B" w:rsidRDefault="00C93AFA" w:rsidP="00C93AFA">
      <w:pPr>
        <w:ind w:right="169"/>
      </w:pPr>
      <w:r w:rsidRPr="23E21044">
        <w:rPr>
          <w:smallCaps/>
          <w:sz w:val="18"/>
          <w:szCs w:val="18"/>
        </w:rPr>
        <w:t xml:space="preserve">Prof. </w:t>
      </w:r>
      <w:r w:rsidR="004307BD">
        <w:rPr>
          <w:smallCaps/>
          <w:sz w:val="18"/>
          <w:szCs w:val="18"/>
        </w:rPr>
        <w:t>Anna Agliari</w:t>
      </w:r>
    </w:p>
    <w:p w14:paraId="406553C6" w14:textId="77777777" w:rsidR="00C93AFA" w:rsidRDefault="00C93AFA" w:rsidP="00C93AFA">
      <w:pPr>
        <w:ind w:right="169"/>
        <w:rPr>
          <w:b/>
          <w:bCs/>
          <w:i/>
          <w:iCs/>
          <w:sz w:val="18"/>
          <w:szCs w:val="18"/>
        </w:rPr>
      </w:pPr>
    </w:p>
    <w:p w14:paraId="0A4B9877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 xml:space="preserve">OBIETTIVI DEL CORSO E </w:t>
      </w:r>
      <w:r w:rsidRPr="23E21044"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14:paraId="1124D64A" w14:textId="77777777" w:rsidR="00C93AFA" w:rsidRPr="00AE0004" w:rsidRDefault="00C93AFA" w:rsidP="00C93AFA">
      <w:pPr>
        <w:ind w:right="169"/>
      </w:pPr>
    </w:p>
    <w:p w14:paraId="4D3D8C2E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14:paraId="4D379C7F" w14:textId="77777777" w:rsidR="00C93AFA" w:rsidRPr="00AE0004" w:rsidRDefault="00C93AFA" w:rsidP="00C93AFA">
      <w:pPr>
        <w:ind w:right="169"/>
      </w:pPr>
    </w:p>
    <w:p w14:paraId="697BA188" w14:textId="77777777" w:rsidR="00C93AFA" w:rsidRPr="00733C10" w:rsidRDefault="00C93AFA" w:rsidP="00C93AFA">
      <w:r w:rsidRPr="00733C10">
        <w:t>Al termine di questo insegnamento lo studente sarà in grado di:</w:t>
      </w:r>
    </w:p>
    <w:p w14:paraId="46F0BFBD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argomenti rilevanti sul piano professionale, come le leggi di capitalizzazione e valutazione, piani di risparmio, ammortamenti di prestiti.</w:t>
      </w:r>
    </w:p>
    <w:p w14:paraId="1CF88DA1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tecniche di grande rilevanza nella moderna finanza come la valutazione di un portafoglio titoli e l’apprendimento di strumenti di analisi per la scelta fra vari progetti finanziari.</w:t>
      </w:r>
    </w:p>
    <w:p w14:paraId="065E1669" w14:textId="77777777" w:rsidR="00C93AFA" w:rsidRPr="00AE0004" w:rsidRDefault="00C93AFA" w:rsidP="00C93AFA">
      <w:pPr>
        <w:ind w:left="-142" w:right="169"/>
      </w:pPr>
    </w:p>
    <w:p w14:paraId="628E611B" w14:textId="77777777" w:rsidR="00C93AFA" w:rsidRPr="00AE0004" w:rsidRDefault="00C93AFA" w:rsidP="00C93AFA">
      <w:pPr>
        <w:spacing w:before="240" w:after="120"/>
        <w:ind w:right="169"/>
        <w:rPr>
          <w:b/>
          <w:sz w:val="18"/>
        </w:rPr>
      </w:pPr>
      <w:r w:rsidRPr="00AE0004">
        <w:rPr>
          <w:b/>
          <w:i/>
          <w:sz w:val="18"/>
        </w:rPr>
        <w:t>PROGRAMMA DEL CORSO</w:t>
      </w:r>
    </w:p>
    <w:p w14:paraId="0B303409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Regimi finanziari</w:t>
      </w:r>
    </w:p>
    <w:p w14:paraId="2FDE45D8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Rendite e ammortamenti</w:t>
      </w:r>
    </w:p>
    <w:p w14:paraId="5A148FD4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 xml:space="preserve">Valutazione di operazioni finanziarie </w:t>
      </w:r>
    </w:p>
    <w:p w14:paraId="46B9E4ED" w14:textId="552EE451" w:rsidR="00597A99" w:rsidRDefault="00C93AFA" w:rsidP="00C93AFA">
      <w:pPr>
        <w:ind w:right="169"/>
        <w:rPr>
          <w:iCs/>
        </w:rPr>
      </w:pPr>
      <w:r w:rsidRPr="00597A99">
        <w:rPr>
          <w:iCs/>
        </w:rPr>
        <w:t>Valutazione di titoli obbligazionari</w:t>
      </w:r>
      <w:r w:rsidR="00597A99">
        <w:rPr>
          <w:iCs/>
        </w:rPr>
        <w:t xml:space="preserve"> </w:t>
      </w:r>
    </w:p>
    <w:p w14:paraId="7D0F5F12" w14:textId="0C48854F" w:rsidR="00C93AFA" w:rsidRPr="00597A99" w:rsidRDefault="00597A99" w:rsidP="00C93AFA">
      <w:pPr>
        <w:ind w:right="169"/>
        <w:rPr>
          <w:iCs/>
        </w:rPr>
      </w:pPr>
      <w:r>
        <w:t>S</w:t>
      </w:r>
      <w:r w:rsidR="00C93AFA">
        <w:t xml:space="preserve">truttura per scadenza dei tassi </w:t>
      </w:r>
      <w:r>
        <w:t>d’interesse</w:t>
      </w:r>
    </w:p>
    <w:p w14:paraId="51BF301F" w14:textId="6FC7E437" w:rsidR="00C93AFA" w:rsidRDefault="00C93AFA" w:rsidP="00C93AFA">
      <w:pPr>
        <w:keepNext/>
        <w:spacing w:before="240" w:after="120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BIBLIOGRAFIA</w:t>
      </w:r>
    </w:p>
    <w:p w14:paraId="628B1374" w14:textId="30308EEB" w:rsidR="00597A99" w:rsidRPr="00597A99" w:rsidRDefault="00597A99" w:rsidP="00597A99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25901CC7" w14:textId="77777777" w:rsidR="00EF6F70" w:rsidRDefault="00EF6F70" w:rsidP="00C93AFA">
      <w:pPr>
        <w:pStyle w:val="Testo1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Cesari</w:t>
      </w:r>
      <w:r w:rsidRPr="00AE0004">
        <w:rPr>
          <w:smallCaps/>
          <w:spacing w:val="-5"/>
          <w:sz w:val="16"/>
        </w:rPr>
        <w:t>,</w:t>
      </w:r>
      <w:r w:rsidRPr="00AE0004">
        <w:rPr>
          <w:i/>
          <w:spacing w:val="-5"/>
        </w:rPr>
        <w:t xml:space="preserve"> </w:t>
      </w:r>
      <w:r>
        <w:rPr>
          <w:i/>
          <w:spacing w:val="-5"/>
        </w:rPr>
        <w:t>Introduzione alla Finanza Matematica</w:t>
      </w:r>
      <w:r w:rsidRPr="00AE0004">
        <w:rPr>
          <w:i/>
          <w:spacing w:val="-5"/>
        </w:rPr>
        <w:t>,</w:t>
      </w:r>
      <w:r w:rsidRPr="00AE0004">
        <w:rPr>
          <w:spacing w:val="-5"/>
        </w:rPr>
        <w:t xml:space="preserve"> </w:t>
      </w:r>
      <w:r>
        <w:rPr>
          <w:spacing w:val="-5"/>
        </w:rPr>
        <w:t>McGraw-Hill</w:t>
      </w:r>
      <w:r w:rsidRPr="00AE0004">
        <w:rPr>
          <w:spacing w:val="-5"/>
        </w:rPr>
        <w:t xml:space="preserve">, </w:t>
      </w:r>
      <w:r>
        <w:rPr>
          <w:spacing w:val="-5"/>
        </w:rPr>
        <w:t>Milano</w:t>
      </w:r>
      <w:r w:rsidRPr="00AE0004">
        <w:rPr>
          <w:spacing w:val="-5"/>
        </w:rPr>
        <w:t>, 20</w:t>
      </w:r>
      <w:r>
        <w:rPr>
          <w:spacing w:val="-5"/>
        </w:rPr>
        <w:t>12</w:t>
      </w:r>
      <w:r w:rsidRPr="00AE0004">
        <w:rPr>
          <w:spacing w:val="-5"/>
        </w:rPr>
        <w:t>.</w:t>
      </w:r>
    </w:p>
    <w:p w14:paraId="6FE1E3F2" w14:textId="77777777" w:rsidR="00597A99" w:rsidRDefault="00597A99" w:rsidP="00597A99">
      <w:pPr>
        <w:pStyle w:val="Testo1"/>
        <w:ind w:right="169"/>
      </w:pPr>
    </w:p>
    <w:p w14:paraId="2FC3FF41" w14:textId="0264CB8F" w:rsidR="00C93AFA" w:rsidRPr="00597A99" w:rsidRDefault="00597A99" w:rsidP="00597A99">
      <w:pPr>
        <w:pStyle w:val="Testo1"/>
        <w:ind w:right="169"/>
      </w:pPr>
      <w:r>
        <w:t>Altri t</w:t>
      </w:r>
      <w:r w:rsidR="00C93AFA" w:rsidRPr="00AE0004">
        <w:t>esti consigliati</w:t>
      </w:r>
    </w:p>
    <w:p w14:paraId="0D24391B" w14:textId="77777777" w:rsidR="00C93AFA" w:rsidRPr="00AE0004" w:rsidRDefault="00C93AFA" w:rsidP="00C93AFA">
      <w:pPr>
        <w:pStyle w:val="Testo1"/>
        <w:spacing w:line="240" w:lineRule="atLeast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R.L. D’Ecclesia-L. Gardini,</w:t>
      </w:r>
      <w:r w:rsidRPr="00AE0004">
        <w:rPr>
          <w:i/>
          <w:spacing w:val="-5"/>
        </w:rPr>
        <w:t xml:space="preserve"> Appunti di Matematica Finanziaria,</w:t>
      </w:r>
      <w:r w:rsidRPr="00AE0004">
        <w:rPr>
          <w:spacing w:val="-5"/>
        </w:rPr>
        <w:t xml:space="preserve"> vol.1, Giappichelli, Torino, 2004.</w:t>
      </w:r>
    </w:p>
    <w:p w14:paraId="41AF8824" w14:textId="77777777" w:rsidR="00C93AFA" w:rsidRPr="00AE0004" w:rsidRDefault="00C93AFA" w:rsidP="00C93AFA">
      <w:pPr>
        <w:pStyle w:val="Testo1"/>
        <w:spacing w:line="240" w:lineRule="atLeast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S. Stefani-A. Torriero-G.M. Zambruno,</w:t>
      </w:r>
      <w:r w:rsidRPr="00AE0004">
        <w:rPr>
          <w:i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Giappichelli , Torino, 2003.</w:t>
      </w:r>
    </w:p>
    <w:p w14:paraId="0606A3ED" w14:textId="77777777" w:rsidR="00C93AFA" w:rsidRDefault="00C93AFA" w:rsidP="00C93AFA">
      <w:pPr>
        <w:pStyle w:val="Testo1"/>
        <w:spacing w:line="240" w:lineRule="atLeast"/>
        <w:ind w:right="169"/>
        <w:rPr>
          <w:spacing w:val="-5"/>
        </w:rPr>
      </w:pPr>
      <w:r w:rsidRPr="23E21044">
        <w:rPr>
          <w:smallCaps/>
          <w:spacing w:val="-5"/>
          <w:sz w:val="16"/>
          <w:szCs w:val="16"/>
        </w:rPr>
        <w:t>G. Bolamperti-G. Ceccarossi,</w:t>
      </w:r>
      <w:r w:rsidRPr="23E21044">
        <w:rPr>
          <w:i/>
          <w:iCs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esercizi, Giappichelli , Torino, 2003.</w:t>
      </w:r>
    </w:p>
    <w:p w14:paraId="47CB5C37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DIDATTICA DEL CORSO</w:t>
      </w:r>
    </w:p>
    <w:p w14:paraId="2EF147A3" w14:textId="77777777" w:rsidR="00EF6F70" w:rsidRDefault="004307BD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Lezioni di tipo prevalentemente teorico ed esercitazioni.</w:t>
      </w:r>
      <w:r>
        <w:rPr>
          <w:rStyle w:val="eop"/>
          <w:rFonts w:ascii="Times" w:hAnsi="Times" w:cs="Arial"/>
          <w:sz w:val="18"/>
          <w:szCs w:val="18"/>
        </w:rPr>
        <w:t> </w:t>
      </w:r>
    </w:p>
    <w:p w14:paraId="5F9D8EC2" w14:textId="1ECEAEE8" w:rsidR="004307BD" w:rsidRDefault="00EF6F70" w:rsidP="005D18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4307BD">
        <w:rPr>
          <w:noProof/>
          <w:sz w:val="18"/>
        </w:rPr>
        <w:lastRenderedPageBreak/>
        <w:t xml:space="preserve">Durante le lezioni e le esercitazioni è prevista una partecipazione attiva degli studenti. </w:t>
      </w:r>
      <w:r w:rsidR="005D184A">
        <w:rPr>
          <w:noProof/>
          <w:sz w:val="18"/>
        </w:rPr>
        <w:t xml:space="preserve">A </w:t>
      </w:r>
      <w:r w:rsidRPr="004307BD">
        <w:rPr>
          <w:noProof/>
          <w:sz w:val="18"/>
        </w:rPr>
        <w:t xml:space="preserve">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</w:t>
      </w:r>
    </w:p>
    <w:p w14:paraId="2E0D3B24" w14:textId="77777777" w:rsidR="00EF6F70" w:rsidRDefault="00EF6F70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A7A8E14" w14:textId="77777777" w:rsidR="00C93AFA" w:rsidRDefault="00C93AFA" w:rsidP="00C93AFA">
      <w:pPr>
        <w:pStyle w:val="Testo2"/>
        <w:ind w:right="169" w:firstLine="0"/>
      </w:pPr>
      <w:r>
        <w:t xml:space="preserve">L’insegnamento si avvale anche della piattaforma Blackboard sulla quale sarà reso disponibile </w:t>
      </w:r>
      <w:r w:rsidR="004307BD">
        <w:t xml:space="preserve">un syllabus più dettagliato del corso e </w:t>
      </w:r>
      <w:r>
        <w:t>ulteriore materiale didattico.</w:t>
      </w:r>
    </w:p>
    <w:p w14:paraId="0AA97ACC" w14:textId="77777777" w:rsidR="00C93AFA" w:rsidRDefault="00C93AFA" w:rsidP="00C93AFA">
      <w:pPr>
        <w:pStyle w:val="Testo2"/>
        <w:ind w:right="169" w:hanging="120"/>
      </w:pPr>
    </w:p>
    <w:p w14:paraId="22D89C4F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METODO E CRITERI DI VALUTAZIONE</w:t>
      </w:r>
    </w:p>
    <w:p w14:paraId="28179B08" w14:textId="77777777" w:rsidR="00EE7043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 w:rsidR="00EE7043">
        <w:rPr>
          <w:rStyle w:val="normaltextrun"/>
          <w:rFonts w:ascii="Times" w:hAnsi="Times" w:cs="Arial"/>
          <w:sz w:val="18"/>
          <w:szCs w:val="18"/>
        </w:rPr>
        <w:t>volto a valutare capacit</w:t>
      </w:r>
      <w:r w:rsidR="00EE7043">
        <w:rPr>
          <w:rStyle w:val="normaltextrun"/>
          <w:rFonts w:ascii="Calibri" w:hAnsi="Calibri" w:cs="Calibri"/>
          <w:sz w:val="18"/>
          <w:szCs w:val="18"/>
        </w:rPr>
        <w:t>à</w:t>
      </w:r>
      <w:r w:rsidR="00EE7043">
        <w:rPr>
          <w:rStyle w:val="normaltextrun"/>
          <w:sz w:val="18"/>
          <w:szCs w:val="18"/>
        </w:rPr>
        <w:t> </w:t>
      </w:r>
      <w:r w:rsidR="00EE7043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 w:rsidR="00EE7043">
        <w:rPr>
          <w:rStyle w:val="eop"/>
          <w:rFonts w:ascii="Times" w:hAnsi="Times" w:cs="Arial"/>
          <w:sz w:val="18"/>
          <w:szCs w:val="18"/>
        </w:rPr>
        <w:t> </w:t>
      </w:r>
      <w:r w:rsidR="00EE7043"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14:paraId="7423AD7E" w14:textId="2C99056C" w:rsidR="00DE25E2" w:rsidRPr="00927435" w:rsidRDefault="00597A99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</w:t>
      </w:r>
      <w:r w:rsidR="00DE25E2">
        <w:rPr>
          <w:rStyle w:val="normaltextrun"/>
          <w:rFonts w:ascii="Times" w:hAnsi="Times" w:cs="Arial"/>
          <w:sz w:val="18"/>
          <w:szCs w:val="18"/>
        </w:rPr>
        <w:t>25</w:t>
      </w:r>
      <w:r>
        <w:rPr>
          <w:rStyle w:val="normaltextrun"/>
          <w:rFonts w:ascii="Times" w:hAnsi="Times" w:cs="Arial"/>
          <w:sz w:val="18"/>
          <w:szCs w:val="18"/>
        </w:rPr>
        <w:t xml:space="preserve">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>
        <w:rPr>
          <w:rStyle w:val="eop"/>
          <w:rFonts w:ascii="Times" w:hAnsi="Times" w:cs="Arial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>compost</w:t>
      </w:r>
      <w:r w:rsidR="00DE25E2">
        <w:rPr>
          <w:rStyle w:val="normaltextrun"/>
          <w:rFonts w:ascii="Times" w:hAnsi="Times" w:cs="Arial"/>
          <w:sz w:val="18"/>
          <w:szCs w:val="18"/>
        </w:rPr>
        <w:t>o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 xml:space="preserve"> da 3</w:t>
      </w:r>
      <w:r w:rsidR="00DE25E2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domande/esercizi relativi alle diverse parti del corso. </w:t>
      </w:r>
    </w:p>
    <w:p w14:paraId="17C3B56F" w14:textId="7918DB7B" w:rsidR="00DE25E2" w:rsidRPr="002851AC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domande/esercizi relativi alle diverse parti del corso.</w:t>
      </w:r>
    </w:p>
    <w:p w14:paraId="4A142423" w14:textId="77777777" w:rsidR="00DE25E2" w:rsidRPr="004307BD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277A6A68" w14:textId="77777777" w:rsidR="00C93AFA" w:rsidRPr="00350891" w:rsidRDefault="00C93AFA" w:rsidP="00C93AFA">
      <w:pPr>
        <w:tabs>
          <w:tab w:val="clear" w:pos="284"/>
        </w:tabs>
        <w:autoSpaceDE w:val="0"/>
        <w:autoSpaceDN w:val="0"/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</w:p>
    <w:p w14:paraId="1E50E9FB" w14:textId="77777777" w:rsidR="00C93AFA" w:rsidRDefault="00C93AFA" w:rsidP="00C93AFA">
      <w:pPr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  <w:r w:rsidRPr="23E21044">
        <w:rPr>
          <w:rFonts w:asciiTheme="majorHAnsi" w:eastAsiaTheme="majorEastAsia" w:hAnsiTheme="majorHAnsi" w:cstheme="majorBidi"/>
          <w:noProof/>
          <w:sz w:val="18"/>
          <w:szCs w:val="18"/>
        </w:rPr>
        <w:t>Il voto conseguito al termine dell’esame peserà 5/13 nella valutazione finale dell’insegnamento.</w:t>
      </w:r>
    </w:p>
    <w:p w14:paraId="212D16A1" w14:textId="77777777" w:rsidR="008123B1" w:rsidRDefault="008123B1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</w:p>
    <w:p w14:paraId="59C9ED29" w14:textId="77777777" w:rsidR="00C93AFA" w:rsidRPr="00AE0004" w:rsidRDefault="00C93AFA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AVVERTENZE E PREREQUISITI</w:t>
      </w:r>
    </w:p>
    <w:p w14:paraId="2D6EE91F" w14:textId="4C4F0B8B" w:rsidR="00C93AFA" w:rsidRDefault="00C154E6" w:rsidP="00C93AFA">
      <w:pPr>
        <w:pStyle w:val="Testo2"/>
        <w:ind w:right="169" w:firstLine="0"/>
      </w:pPr>
      <w:r>
        <w:t>Per una frequenza più proficua del corso s</w:t>
      </w:r>
      <w:r w:rsidR="00C93AFA">
        <w:t>i richiede la conoscenza degli argomenti del modulo di Matematica Generale.</w:t>
      </w:r>
    </w:p>
    <w:p w14:paraId="12F20708" w14:textId="77777777" w:rsidR="00C93AFA" w:rsidRPr="00AE0004" w:rsidRDefault="00C93AFA" w:rsidP="00C93AFA">
      <w:pPr>
        <w:pStyle w:val="Testo2"/>
        <w:ind w:right="169" w:firstLine="0"/>
      </w:pPr>
    </w:p>
    <w:p w14:paraId="6A047D4B" w14:textId="77777777" w:rsidR="00C93AFA" w:rsidRDefault="00C93AFA" w:rsidP="00C93AFA">
      <w:pPr>
        <w:ind w:right="169"/>
        <w:rPr>
          <w:noProof/>
          <w:sz w:val="18"/>
        </w:rPr>
      </w:pPr>
    </w:p>
    <w:p w14:paraId="494799B6" w14:textId="77777777" w:rsidR="00C93AFA" w:rsidRPr="00C9278D" w:rsidRDefault="00C93AFA" w:rsidP="00C93AFA">
      <w:pPr>
        <w:ind w:right="169"/>
        <w:rPr>
          <w:b/>
          <w:i/>
          <w:noProof/>
          <w:sz w:val="18"/>
        </w:rPr>
      </w:pPr>
      <w:r w:rsidRPr="00C9278D">
        <w:rPr>
          <w:b/>
          <w:i/>
          <w:noProof/>
          <w:sz w:val="18"/>
        </w:rPr>
        <w:t>ORARIO E LUOGO DI RICEVIMENTO STUDENTI</w:t>
      </w:r>
    </w:p>
    <w:p w14:paraId="5AE0B16F" w14:textId="77777777" w:rsidR="00C93AFA" w:rsidRPr="001510A9" w:rsidRDefault="00C93AFA" w:rsidP="00C93AFA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14:paraId="7903D2C0" w14:textId="77777777" w:rsidR="00C93AFA" w:rsidRDefault="00C93AFA" w:rsidP="00C93AFA">
      <w:pPr>
        <w:pStyle w:val="Testo2"/>
        <w:ind w:right="169" w:firstLine="0"/>
      </w:pPr>
    </w:p>
    <w:p w14:paraId="22B91161" w14:textId="77777777" w:rsidR="004D06DB" w:rsidRDefault="004D06DB" w:rsidP="004D06DB">
      <w:pPr>
        <w:ind w:right="169"/>
        <w:rPr>
          <w:noProof/>
          <w:sz w:val="18"/>
        </w:rPr>
      </w:pPr>
    </w:p>
    <w:p w14:paraId="30DC7302" w14:textId="77777777" w:rsidR="00727238" w:rsidRDefault="00727238" w:rsidP="00727238">
      <w:pPr>
        <w:pStyle w:val="Testo2"/>
        <w:ind w:right="169" w:firstLine="0"/>
      </w:pPr>
    </w:p>
    <w:sectPr w:rsidR="0072723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0"/>
    <w:rsid w:val="00023A58"/>
    <w:rsid w:val="000B448F"/>
    <w:rsid w:val="00100A96"/>
    <w:rsid w:val="001030C5"/>
    <w:rsid w:val="001510A9"/>
    <w:rsid w:val="0019469D"/>
    <w:rsid w:val="001A082B"/>
    <w:rsid w:val="001A2176"/>
    <w:rsid w:val="001C4B87"/>
    <w:rsid w:val="00227EDF"/>
    <w:rsid w:val="00242F1F"/>
    <w:rsid w:val="002851AC"/>
    <w:rsid w:val="002A11EB"/>
    <w:rsid w:val="002E7B76"/>
    <w:rsid w:val="003D414E"/>
    <w:rsid w:val="004163E0"/>
    <w:rsid w:val="00416905"/>
    <w:rsid w:val="004307BD"/>
    <w:rsid w:val="004A3519"/>
    <w:rsid w:val="004D06DB"/>
    <w:rsid w:val="005153E5"/>
    <w:rsid w:val="00520640"/>
    <w:rsid w:val="00531D5D"/>
    <w:rsid w:val="00597A99"/>
    <w:rsid w:val="005A1736"/>
    <w:rsid w:val="005B3C31"/>
    <w:rsid w:val="005D184A"/>
    <w:rsid w:val="00616CFC"/>
    <w:rsid w:val="0064720C"/>
    <w:rsid w:val="006A7843"/>
    <w:rsid w:val="006C3449"/>
    <w:rsid w:val="00722446"/>
    <w:rsid w:val="00727238"/>
    <w:rsid w:val="00733C10"/>
    <w:rsid w:val="00774E9D"/>
    <w:rsid w:val="008123B1"/>
    <w:rsid w:val="00816676"/>
    <w:rsid w:val="00895D30"/>
    <w:rsid w:val="00927435"/>
    <w:rsid w:val="009E0EFB"/>
    <w:rsid w:val="00A47CE2"/>
    <w:rsid w:val="00A53003"/>
    <w:rsid w:val="00A603EE"/>
    <w:rsid w:val="00AB120F"/>
    <w:rsid w:val="00AE0004"/>
    <w:rsid w:val="00B21CAC"/>
    <w:rsid w:val="00B31622"/>
    <w:rsid w:val="00B86582"/>
    <w:rsid w:val="00C154E6"/>
    <w:rsid w:val="00C27AF6"/>
    <w:rsid w:val="00C33D62"/>
    <w:rsid w:val="00C62586"/>
    <w:rsid w:val="00C77A54"/>
    <w:rsid w:val="00C9278D"/>
    <w:rsid w:val="00C93AFA"/>
    <w:rsid w:val="00CB6007"/>
    <w:rsid w:val="00CE0B3C"/>
    <w:rsid w:val="00CE598D"/>
    <w:rsid w:val="00D23D43"/>
    <w:rsid w:val="00D503DA"/>
    <w:rsid w:val="00DB4502"/>
    <w:rsid w:val="00DD5631"/>
    <w:rsid w:val="00DD5F51"/>
    <w:rsid w:val="00DD7F27"/>
    <w:rsid w:val="00DE25E2"/>
    <w:rsid w:val="00EE0412"/>
    <w:rsid w:val="00EE3C82"/>
    <w:rsid w:val="00EE7043"/>
    <w:rsid w:val="00EF6F70"/>
    <w:rsid w:val="00F37F3B"/>
    <w:rsid w:val="00F70CDE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00E1"/>
  <w15:docId w15:val="{B9FB4B70-5340-482D-ACA4-48DF936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9257C-8868-485F-833B-91725D723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545E3-0B61-4686-8327-C0C441B6E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F66F3-D413-4800-A8E1-1657E904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132</TotalTime>
  <Pages>4</Pages>
  <Words>1010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8</cp:revision>
  <cp:lastPrinted>2021-06-07T09:35:00Z</cp:lastPrinted>
  <dcterms:created xsi:type="dcterms:W3CDTF">2020-05-13T10:09:00Z</dcterms:created>
  <dcterms:modified xsi:type="dcterms:W3CDTF">2021-06-07T09:37:00Z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