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A4DD" w14:textId="6E6D1BCB" w:rsidR="000F3971" w:rsidRDefault="005C0E10" w:rsidP="000F3971">
      <w:pPr>
        <w:pStyle w:val="Titolo1"/>
        <w:spacing w:before="0" w:line="240" w:lineRule="auto"/>
        <w:rPr>
          <w:u w:val="single"/>
        </w:rPr>
      </w:pPr>
      <w:r>
        <w:t xml:space="preserve">Management </w:t>
      </w:r>
      <w:r w:rsidR="000F3971">
        <w:t xml:space="preserve">delle Amministrazioni Pubbliche </w:t>
      </w:r>
    </w:p>
    <w:p w14:paraId="6EEA599F" w14:textId="298BF6CE" w:rsidR="000F3971" w:rsidRDefault="000F3971" w:rsidP="000F3971">
      <w:pPr>
        <w:pStyle w:val="Titolo2"/>
        <w:spacing w:line="240" w:lineRule="auto"/>
      </w:pPr>
      <w:r>
        <w:t>Prof. Elena Zuffada</w:t>
      </w:r>
    </w:p>
    <w:p w14:paraId="2F7D1077" w14:textId="77777777" w:rsidR="000F3971" w:rsidRDefault="000F3971" w:rsidP="000F3971">
      <w:pPr>
        <w:rPr>
          <w:rFonts w:ascii="Times" w:hAnsi="Times"/>
          <w:i/>
          <w:caps/>
          <w:noProof/>
          <w:sz w:val="18"/>
          <w:szCs w:val="20"/>
        </w:rPr>
      </w:pP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27B784F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p>
    <w:p w14:paraId="590CCBCC" w14:textId="352F952E"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77777777"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p>
    <w:p w14:paraId="2DB8BB9E"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Le misurazioni dei risultati: la soddisfazione degli utenti di servizi; la rendicontazione sociale.</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137FC58F" w14:textId="49E8FB99" w:rsidR="00037879" w:rsidRPr="009206DE" w:rsidRDefault="00037879" w:rsidP="00037879">
      <w:pPr>
        <w:tabs>
          <w:tab w:val="left" w:pos="708"/>
        </w:tabs>
        <w:spacing w:line="240" w:lineRule="exact"/>
        <w:jc w:val="both"/>
      </w:pPr>
      <w:r w:rsidRPr="009206DE">
        <w:rPr>
          <w:sz w:val="20"/>
          <w:szCs w:val="20"/>
        </w:rPr>
        <w:lastRenderedPageBreak/>
        <w:t xml:space="preserve">Il programma dettagliato contenente  il calendario analitico e tutti i materiali didattici usati nel corso (slide del docente, letture, casi, video, ecc.) saranno resi disponibili sulla piattaforma </w:t>
      </w:r>
      <w:proofErr w:type="spellStart"/>
      <w:r w:rsidRPr="009206DE">
        <w:rPr>
          <w:sz w:val="20"/>
          <w:szCs w:val="20"/>
        </w:rPr>
        <w:t>Blackboard</w:t>
      </w:r>
      <w:proofErr w:type="spellEnd"/>
      <w:r w:rsidRPr="009206DE">
        <w:rPr>
          <w:sz w:val="20"/>
          <w:szCs w:val="20"/>
        </w:rPr>
        <w:t xml:space="preserve">. </w:t>
      </w:r>
    </w:p>
    <w:p w14:paraId="6032AF66" w14:textId="77777777" w:rsidR="00037879" w:rsidRPr="009206DE" w:rsidRDefault="00037879" w:rsidP="00037879">
      <w:pPr>
        <w:tabs>
          <w:tab w:val="left" w:pos="-142"/>
          <w:tab w:val="left" w:pos="0"/>
        </w:tabs>
        <w:jc w:val="both"/>
        <w:rPr>
          <w:sz w:val="20"/>
          <w:szCs w:val="20"/>
        </w:rPr>
      </w:pPr>
    </w:p>
    <w:p w14:paraId="2F904656" w14:textId="77777777" w:rsidR="00727F40" w:rsidRDefault="00727F40" w:rsidP="00727F40">
      <w:pPr>
        <w:keepNext/>
        <w:spacing w:before="240" w:after="120"/>
        <w:rPr>
          <w:b/>
          <w:sz w:val="18"/>
        </w:rPr>
      </w:pPr>
      <w:r>
        <w:rPr>
          <w:b/>
          <w:i/>
          <w:sz w:val="18"/>
        </w:rPr>
        <w:t>BIBLIOGRAFIA</w:t>
      </w:r>
    </w:p>
    <w:p w14:paraId="43DAD0FE" w14:textId="1FE93DA3" w:rsidR="00D27E35" w:rsidRDefault="00D27E35" w:rsidP="00D27E35">
      <w:pPr>
        <w:pStyle w:val="Testo1"/>
        <w:spacing w:after="120"/>
      </w:pPr>
      <w:r w:rsidRPr="009206DE">
        <w:rPr>
          <w:sz w:val="20"/>
        </w:rPr>
        <w:t xml:space="preserve">Il testo di riferimento del corso è il seguente: </w:t>
      </w:r>
      <w:r w:rsidRPr="009206DE">
        <w:rPr>
          <w:smallCaps/>
          <w:sz w:val="16"/>
          <w:szCs w:val="16"/>
        </w:rPr>
        <w:t>E.</w:t>
      </w:r>
      <w:r>
        <w:rPr>
          <w:smallCaps/>
          <w:sz w:val="16"/>
          <w:szCs w:val="16"/>
        </w:rPr>
        <w:t xml:space="preserve"> Zuffada</w:t>
      </w:r>
      <w:r>
        <w:t xml:space="preserve">, </w:t>
      </w:r>
      <w:r>
        <w:rPr>
          <w:i/>
        </w:rPr>
        <w:t>Una pubblica amministrazione che funziona per la crescita del Paese. Cultura, strumenti e condizioni per un reale cambiamento</w:t>
      </w:r>
      <w:r>
        <w:t xml:space="preserve">, Vita e Pensiero, Milano, 2012. </w:t>
      </w:r>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1616AACA" w14:textId="77777777" w:rsidR="00D27E35" w:rsidRDefault="00D27E35" w:rsidP="00727F40">
      <w:pPr>
        <w:pStyle w:val="Testo2"/>
        <w:ind w:firstLine="0"/>
      </w:pP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5" w:history="1">
        <w:r>
          <w:rPr>
            <w:rStyle w:val="Collegamentoipertestuale"/>
            <w:rFonts w:eastAsiaTheme="majorEastAsia"/>
            <w:sz w:val="18"/>
            <w:szCs w:val="18"/>
          </w:rPr>
          <w:t>http://docenti.unicatt.it/</w:t>
        </w:r>
      </w:hyperlink>
    </w:p>
    <w:p w14:paraId="5EBC6199" w14:textId="77777777" w:rsidR="00355F63" w:rsidRDefault="00355F63" w:rsidP="00727F40">
      <w:pPr>
        <w:spacing w:before="240"/>
        <w:outlineLvl w:val="0"/>
        <w:rPr>
          <w:rStyle w:val="Collegamentoipertestuale"/>
          <w:rFonts w:eastAsiaTheme="majorEastAsia"/>
          <w:sz w:val="18"/>
          <w:szCs w:val="18"/>
        </w:rPr>
      </w:pPr>
      <w:bookmarkStart w:id="0" w:name="_GoBack"/>
      <w:bookmarkEnd w:id="0"/>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t>AVVERTENZE</w:t>
      </w:r>
    </w:p>
    <w:p w14:paraId="65DC60ED" w14:textId="4FF88474" w:rsidR="0084138F" w:rsidRDefault="00355F63" w:rsidP="0084138F">
      <w:pPr>
        <w:pStyle w:val="Testo2"/>
        <w:ind w:firstLine="0"/>
      </w:pPr>
      <w:r w:rsidRPr="009206DE">
        <w:t>La frequenza alle lezioni, anche se non obbligatoria, è consigliata.</w:t>
      </w:r>
      <w:r w:rsidR="0084138F" w:rsidRPr="009206DE">
        <w:t xml:space="preserve"> Per frequentare in modo proficuo il corso si richiede che gli studenti possiedano già le conoscenze base di area </w:t>
      </w:r>
      <w:r w:rsidR="0084138F" w:rsidRPr="009206DE">
        <w:lastRenderedPageBreak/>
        <w:t xml:space="preserve">aziendale, in particolare quelle legate ai modelli organizzativi, </w:t>
      </w:r>
      <w:r w:rsidR="00E636CF" w:rsidRPr="009206DE">
        <w:t xml:space="preserve">ai sistemi contabili, </w:t>
      </w:r>
      <w:r w:rsidR="0084138F" w:rsidRPr="009206DE">
        <w:t>al controllo di gestione.</w:t>
      </w:r>
    </w:p>
    <w:p w14:paraId="63871CB5" w14:textId="77777777" w:rsidR="00727F40" w:rsidRDefault="00727F40" w:rsidP="00727F40">
      <w:pPr>
        <w:rPr>
          <w:sz w:val="18"/>
          <w:szCs w:val="18"/>
        </w:rPr>
      </w:pPr>
    </w:p>
    <w:p w14:paraId="51654237" w14:textId="77777777" w:rsidR="00727F40" w:rsidRDefault="00727F40" w:rsidP="00727F40">
      <w:pPr>
        <w:pStyle w:val="Testo1"/>
        <w:rPr>
          <w:szCs w:val="18"/>
        </w:rPr>
      </w:pPr>
    </w:p>
    <w:p w14:paraId="75BAB1D3" w14:textId="77777777" w:rsidR="00BA5A1F" w:rsidRDefault="00BA5A1F" w:rsidP="00BA5A1F">
      <w:pPr>
        <w:pStyle w:val="Testo1"/>
      </w:pPr>
    </w:p>
    <w:sectPr w:rsidR="00BA5A1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1F"/>
    <w:rsid w:val="00037879"/>
    <w:rsid w:val="000C72EA"/>
    <w:rsid w:val="000F1D91"/>
    <w:rsid w:val="000F3971"/>
    <w:rsid w:val="00181F00"/>
    <w:rsid w:val="00355F63"/>
    <w:rsid w:val="004017DF"/>
    <w:rsid w:val="004927AD"/>
    <w:rsid w:val="004936D9"/>
    <w:rsid w:val="004B508D"/>
    <w:rsid w:val="004E2B5E"/>
    <w:rsid w:val="005C0E10"/>
    <w:rsid w:val="006C3D04"/>
    <w:rsid w:val="00727F40"/>
    <w:rsid w:val="0075030E"/>
    <w:rsid w:val="0084138F"/>
    <w:rsid w:val="0087486F"/>
    <w:rsid w:val="009206DE"/>
    <w:rsid w:val="009427D5"/>
    <w:rsid w:val="00957035"/>
    <w:rsid w:val="00A64527"/>
    <w:rsid w:val="00AF5F45"/>
    <w:rsid w:val="00BA5A1F"/>
    <w:rsid w:val="00C652FF"/>
    <w:rsid w:val="00D27E35"/>
    <w:rsid w:val="00DF6E8A"/>
    <w:rsid w:val="00E636CF"/>
    <w:rsid w:val="00F00282"/>
    <w:rsid w:val="00F02B36"/>
    <w:rsid w:val="00F616BC"/>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15:docId w15:val="{75A718EA-D5FF-4475-8403-DB627C6A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A3520-910E-4627-8DD7-8909211DF89E}"/>
</file>

<file path=customXml/itemProps2.xml><?xml version="1.0" encoding="utf-8"?>
<ds:datastoreItem xmlns:ds="http://schemas.openxmlformats.org/officeDocument/2006/customXml" ds:itemID="{60E7DA40-0D14-41C1-9F5D-ECBC5839D94D}"/>
</file>

<file path=customXml/itemProps3.xml><?xml version="1.0" encoding="utf-8"?>
<ds:datastoreItem xmlns:ds="http://schemas.openxmlformats.org/officeDocument/2006/customXml" ds:itemID="{499E4078-95A0-4A18-98D0-A36C556FEF3C}"/>
</file>

<file path=docProps/app.xml><?xml version="1.0" encoding="utf-8"?>
<Properties xmlns="http://schemas.openxmlformats.org/officeDocument/2006/extended-properties" xmlns:vt="http://schemas.openxmlformats.org/officeDocument/2006/docPropsVTypes">
  <Template>formato prog.per guida</Template>
  <TotalTime>2</TotalTime>
  <Pages>3</Pages>
  <Words>583</Words>
  <Characters>3324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Zuffada Elena</cp:lastModifiedBy>
  <cp:revision>3</cp:revision>
  <cp:lastPrinted>2003-03-27T09:42:00Z</cp:lastPrinted>
  <dcterms:created xsi:type="dcterms:W3CDTF">2020-06-03T08:25:00Z</dcterms:created>
  <dcterms:modified xsi:type="dcterms:W3CDTF">2020-06-03T08:26:00Z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