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B8" w:rsidRPr="00ED08D7" w:rsidRDefault="005C0B34">
      <w:pPr>
        <w:pStyle w:val="Titolo1"/>
      </w:pPr>
      <w:r>
        <w:t>D</w:t>
      </w:r>
      <w:r w:rsidR="005116B8" w:rsidRPr="00ED08D7">
        <w:t>iritto Commerciale</w:t>
      </w:r>
    </w:p>
    <w:p w:rsidR="005116B8" w:rsidRDefault="005116B8">
      <w:pPr>
        <w:pStyle w:val="Titolo2"/>
      </w:pPr>
      <w:r w:rsidRPr="00ED08D7">
        <w:t xml:space="preserve">Prof. </w:t>
      </w:r>
      <w:r w:rsidR="00680070" w:rsidRPr="00ED08D7">
        <w:t>Claudio Frigeni</w:t>
      </w:r>
    </w:p>
    <w:p w:rsidR="003834DF" w:rsidRPr="003834DF" w:rsidRDefault="003834DF" w:rsidP="003834DF">
      <w:pPr>
        <w:spacing w:before="240" w:after="120"/>
        <w:rPr>
          <w:b/>
          <w:sz w:val="18"/>
        </w:rPr>
      </w:pPr>
      <w:r w:rsidRPr="003834DF">
        <w:rPr>
          <w:b/>
          <w:i/>
          <w:sz w:val="18"/>
        </w:rPr>
        <w:t>OBIETTIVO DEL CORSO E RISULTATI DI APPRENDIMENTO ATTESI</w:t>
      </w:r>
    </w:p>
    <w:p w:rsidR="003834DF" w:rsidRPr="003834DF" w:rsidRDefault="003834DF" w:rsidP="003834DF">
      <w:r w:rsidRPr="003834DF">
        <w:t>Il corso mira a illustrare le problematiche sottese all’esercizio dell’attività di impresa e le soluzioni offerte dall’ordinamento con riferimento al finanziamento e all’organizzazione dell’impresa. Particolare attenzione verrà prestata all’esercizio dell’attività di impresa tramite società e, nello specifico, alle società di persone e alle società di capitali, con cenni anche alle società cooperative.</w:t>
      </w:r>
    </w:p>
    <w:p w:rsidR="003834DF" w:rsidRPr="003834DF" w:rsidRDefault="003834DF" w:rsidP="003834DF">
      <w:pPr>
        <w:rPr>
          <w:b/>
          <w:i/>
        </w:rPr>
      </w:pPr>
    </w:p>
    <w:p w:rsidR="003834DF" w:rsidRPr="003834DF" w:rsidRDefault="003834DF" w:rsidP="003834DF">
      <w:pPr>
        <w:rPr>
          <w:b/>
          <w:i/>
        </w:rPr>
      </w:pPr>
      <w:r w:rsidRPr="003834DF">
        <w:rPr>
          <w:b/>
          <w:i/>
        </w:rPr>
        <w:t>Risultati di apprendimento attesi</w:t>
      </w:r>
    </w:p>
    <w:p w:rsidR="003834DF" w:rsidRPr="003834DF" w:rsidRDefault="003834DF" w:rsidP="003834DF">
      <w:r w:rsidRPr="003834DF">
        <w:t>Al termine del corso lo studente sarà in grado di: i) identificare i principali problemi giuridici connessi allo svolgimento dell’attività di impresa; ii) conoscere le diverse forme di esercizio dell’attività di impresa e in particolare i diversi tipi di società; iii) conoscere la disciplina privatistica relativa alla struttura finanziaria e alla struttura organizzativa prevista nei diversi tipi di società; iv) conoscere le regole predisposte per risolvere i problemi connessi allo svolgimento dell’attività di impresa e le posizioni giuridiche riconosciute ai titolari dei vari interessi, inclusi gli strumenti e le modalità di tutela anche giudiziaria previste per le stesse.</w:t>
      </w:r>
    </w:p>
    <w:p w:rsidR="003834DF" w:rsidRPr="003834DF" w:rsidRDefault="003834DF" w:rsidP="003834DF">
      <w:pPr>
        <w:spacing w:before="240" w:after="120"/>
        <w:rPr>
          <w:b/>
          <w:sz w:val="18"/>
        </w:rPr>
      </w:pPr>
      <w:r w:rsidRPr="003834DF">
        <w:rPr>
          <w:b/>
          <w:i/>
          <w:sz w:val="18"/>
        </w:rPr>
        <w:t xml:space="preserve">PROGRAMMA DEL CORSO </w:t>
      </w:r>
    </w:p>
    <w:p w:rsidR="003834DF" w:rsidRPr="003834DF" w:rsidRDefault="003834DF" w:rsidP="003834DF">
      <w:r w:rsidRPr="003834DF">
        <w:t xml:space="preserve">Introduzione storica e sistematica al diritto commerciale. Il ruolo centrale dell’impresa nel diritto commerciale. La fattispecie codicistica di impresa. L’impresa come “attività”. L’impresa come “organizzazione”. L’impresa e i suoi beni. L’impresa come “valore”. La disciplina “trasversale” dell’impresa. La responsabilità per i debiti dell’impresa. </w:t>
      </w:r>
      <w:r w:rsidRPr="003834DF">
        <w:tab/>
        <w:t>L’esercizio dell’impresa in forma organizzata. Le società: struttura formale, struttura finanziaria e struttura organizzativa delle società di persone (società semplice, società in nome collettivo società in accomandita semplice) e delle società di capitali (società per azioni e società a responsabilità limitata). L’esercizio dell’impresa mediante un’articolazione di gruppo. L’esercizio dell’impresa mediante società cooperative: cenni. I titoli di credito: principi generali. I titoli dematerializzati.</w:t>
      </w:r>
    </w:p>
    <w:p w:rsidR="003834DF" w:rsidRPr="003834DF" w:rsidRDefault="003834DF" w:rsidP="003834DF">
      <w:pPr>
        <w:spacing w:before="240" w:after="120" w:line="220" w:lineRule="exact"/>
        <w:rPr>
          <w:b/>
          <w:i/>
          <w:sz w:val="18"/>
        </w:rPr>
      </w:pPr>
      <w:r w:rsidRPr="003834DF">
        <w:rPr>
          <w:b/>
          <w:i/>
          <w:sz w:val="18"/>
        </w:rPr>
        <w:t>DIDATTICA DEL CORSO</w:t>
      </w:r>
    </w:p>
    <w:p w:rsidR="003834DF" w:rsidRPr="003834DF" w:rsidRDefault="003834DF" w:rsidP="003834DF">
      <w:r w:rsidRPr="003834DF">
        <w:tab/>
        <w:t>Il corso si articola con lezioni frontali in aula che presuppongono la conoscenza delle parti del manuale e dei materiali precedentemente indicati nel Syllabus del corso pubblicato sulla piattaforma Blackboard. Tutti gli studenti sono invitati ad acquisire le competenze di base per l’utilizzo della piattaforma Blackboard.</w:t>
      </w:r>
    </w:p>
    <w:p w:rsidR="003834DF" w:rsidRPr="003834DF" w:rsidRDefault="003834DF" w:rsidP="003834DF">
      <w:pPr>
        <w:spacing w:before="240" w:after="120" w:line="220" w:lineRule="exact"/>
        <w:rPr>
          <w:b/>
          <w:i/>
          <w:sz w:val="18"/>
        </w:rPr>
      </w:pPr>
      <w:r w:rsidRPr="003834DF">
        <w:rPr>
          <w:b/>
          <w:i/>
          <w:sz w:val="18"/>
        </w:rPr>
        <w:t>METODO E CRITERI DI VALUTAZIONE</w:t>
      </w:r>
    </w:p>
    <w:p w:rsidR="003834DF" w:rsidRPr="003834DF" w:rsidRDefault="003834DF" w:rsidP="003834DF">
      <w:r w:rsidRPr="003834DF">
        <w:tab/>
        <w:t>La valutazione avviene tramite colloquio orale. Nel corso del colloquio orale gli studenti dovranno dimostrare di sapersi orientare tra i temi e le questioni di fondo oggetto del programma, con particolare attenzione a quelli maggiormente discussi durante le lezioni. Ai fini della valutazione concorreranno la pertinenza delle risposte, l’uso appropriato della terminologia giuridica, la strutturazione argomentata e coerente del discorso, la capacità di applicare le regole per fornire soluzioni a fattispecie concrete.</w:t>
      </w:r>
    </w:p>
    <w:p w:rsidR="003834DF" w:rsidRPr="003834DF" w:rsidRDefault="003834DF" w:rsidP="003834DF">
      <w:r w:rsidRPr="003834DF">
        <w:tab/>
        <w:t>Gli studenti che frequentano il corso avranno la possibilità di sostenere una prova intermedia (parziale) e nella quale verranno verificate le conoscenze relative alla parte generale del diritto dell’impresa e delle società di persone. La prova intermedia concorre in misura del 40% alla votazione finale ed è svolta mediante un esame scritto che consta di 10 domande multiple choice e 3 domande aperte. Ai fini della valutazione concorreranno la pertinenza delle risposte, l’uso appropriato della terminologia giuridica, la capacità di strutturare e organizzare la trattazione relativa a un istituto giuridico.</w:t>
      </w:r>
    </w:p>
    <w:p w:rsidR="003834DF" w:rsidRPr="003834DF" w:rsidRDefault="003834DF" w:rsidP="003834DF">
      <w:pPr>
        <w:keepNext/>
        <w:spacing w:before="240" w:after="120"/>
        <w:rPr>
          <w:b/>
          <w:sz w:val="18"/>
        </w:rPr>
      </w:pPr>
      <w:r w:rsidRPr="003834DF">
        <w:rPr>
          <w:b/>
          <w:i/>
          <w:sz w:val="18"/>
        </w:rPr>
        <w:t>BIBLIOGRAFIA</w:t>
      </w:r>
    </w:p>
    <w:p w:rsidR="003834DF" w:rsidRPr="003834DF" w:rsidRDefault="003834DF" w:rsidP="003834DF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szCs w:val="18"/>
        </w:rPr>
      </w:pPr>
      <w:r w:rsidRPr="003834DF">
        <w:rPr>
          <w:spacing w:val="-5"/>
          <w:sz w:val="18"/>
          <w:szCs w:val="18"/>
        </w:rPr>
        <w:t xml:space="preserve">AA.VV., </w:t>
      </w:r>
      <w:r w:rsidRPr="003834DF">
        <w:rPr>
          <w:i/>
          <w:spacing w:val="-5"/>
          <w:sz w:val="18"/>
          <w:szCs w:val="18"/>
        </w:rPr>
        <w:t>Diritto commerciale</w:t>
      </w:r>
      <w:r w:rsidRPr="003834DF">
        <w:rPr>
          <w:spacing w:val="-5"/>
          <w:sz w:val="18"/>
          <w:szCs w:val="18"/>
        </w:rPr>
        <w:t>, terza edizione, a cura di M. Cian, Giappichelli, Torino, 2019, pp. 1-80; 171-182; 193-200; 307-674.</w:t>
      </w:r>
    </w:p>
    <w:p w:rsidR="003834DF" w:rsidRPr="003834DF" w:rsidRDefault="003834DF" w:rsidP="003834DF">
      <w:pPr>
        <w:rPr>
          <w:sz w:val="18"/>
          <w:szCs w:val="18"/>
        </w:rPr>
      </w:pPr>
    </w:p>
    <w:p w:rsidR="003834DF" w:rsidRPr="003834DF" w:rsidRDefault="003834DF" w:rsidP="003834DF">
      <w:pPr>
        <w:rPr>
          <w:sz w:val="18"/>
          <w:szCs w:val="18"/>
        </w:rPr>
      </w:pPr>
      <w:r w:rsidRPr="003834DF">
        <w:rPr>
          <w:sz w:val="18"/>
          <w:szCs w:val="18"/>
        </w:rPr>
        <w:t>Nel caso di pubblicazione di edizioni più aggiornate, sarà necessario consultare l’edizione più recente. Ai frequentanti potranno essere indicati a lezione altri manuali e materiali per la preparazione dell’esame.</w:t>
      </w:r>
    </w:p>
    <w:p w:rsidR="003834DF" w:rsidRPr="003834DF" w:rsidRDefault="003834DF" w:rsidP="003834DF">
      <w:pPr>
        <w:spacing w:before="240" w:after="120"/>
        <w:rPr>
          <w:b/>
          <w:i/>
          <w:sz w:val="18"/>
        </w:rPr>
      </w:pPr>
      <w:r w:rsidRPr="003834DF">
        <w:rPr>
          <w:b/>
          <w:i/>
          <w:sz w:val="18"/>
        </w:rPr>
        <w:t>AVVERTENZE E PREREQUISITI RICHIESTI</w:t>
      </w:r>
    </w:p>
    <w:p w:rsidR="003834DF" w:rsidRPr="003834DF" w:rsidRDefault="003834DF" w:rsidP="003834DF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3834DF">
        <w:rPr>
          <w:noProof/>
          <w:sz w:val="18"/>
        </w:rPr>
        <w:t>Lo studente deve possedere le conoscenze di base relative agli istituti di diritto privato.</w:t>
      </w:r>
    </w:p>
    <w:p w:rsidR="003834DF" w:rsidRPr="003834DF" w:rsidRDefault="003834DF" w:rsidP="003834DF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</w:p>
    <w:p w:rsidR="003834DF" w:rsidRPr="003834DF" w:rsidRDefault="003834DF" w:rsidP="003834DF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3834DF">
        <w:rPr>
          <w:noProof/>
          <w:sz w:val="18"/>
        </w:rPr>
        <w:t>Per lo studio della materia è indispensabile la consultazione di un codice civile con leggi collegate aggiornato all’ultimo anno disponibile. Gli studenti sono tenuti a conoscere le eventuali modifiche legislative o regolamentari che dovessero intervenire nel corso dell’anno e che saranno rese note tramite Blackboard e mediante avviso pubblicato sulla pagina web personale del docente (</w:t>
      </w:r>
      <w:hyperlink r:id="rId9" w:history="1">
        <w:r w:rsidRPr="003834DF">
          <w:rPr>
            <w:noProof/>
            <w:color w:val="0000FF"/>
            <w:sz w:val="18"/>
            <w:u w:val="single"/>
          </w:rPr>
          <w:t>http://docenti.unicatt.it/ita/claudio_frigeni/</w:t>
        </w:r>
      </w:hyperlink>
      <w:r w:rsidRPr="003834DF">
        <w:rPr>
          <w:noProof/>
          <w:sz w:val="18"/>
        </w:rPr>
        <w:t>).</w:t>
      </w:r>
    </w:p>
    <w:p w:rsidR="003834DF" w:rsidRPr="003834DF" w:rsidRDefault="003834DF" w:rsidP="003834DF">
      <w:pPr>
        <w:spacing w:before="240" w:after="120" w:line="220" w:lineRule="exact"/>
        <w:rPr>
          <w:rFonts w:eastAsia="MS Mincho"/>
          <w:b/>
          <w:i/>
          <w:sz w:val="18"/>
        </w:rPr>
      </w:pPr>
      <w:r w:rsidRPr="003834DF">
        <w:rPr>
          <w:rFonts w:eastAsia="MS Mincho"/>
          <w:b/>
          <w:i/>
          <w:sz w:val="18"/>
        </w:rPr>
        <w:t>ORARIO E LUOGO DI RICEVIMENTO DEGLI STUDENTI</w:t>
      </w:r>
    </w:p>
    <w:p w:rsidR="003834DF" w:rsidRPr="003834DF" w:rsidRDefault="003834DF" w:rsidP="003834DF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3834DF">
        <w:rPr>
          <w:noProof/>
          <w:sz w:val="18"/>
        </w:rPr>
        <w:t xml:space="preserve">Gli orari di ricevimento sono disponibili on line nella pagina personale del docente, consultabile al sito </w:t>
      </w:r>
      <w:hyperlink r:id="rId10" w:history="1">
        <w:r w:rsidRPr="003834DF">
          <w:rPr>
            <w:noProof/>
            <w:color w:val="0000FF"/>
            <w:sz w:val="18"/>
            <w:u w:val="single"/>
          </w:rPr>
          <w:t>http://docenti.unicatt.it/ita/claudio_frigeni</w:t>
        </w:r>
      </w:hyperlink>
    </w:p>
    <w:p w:rsidR="003834DF" w:rsidRPr="003834DF" w:rsidRDefault="003834DF" w:rsidP="003834DF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</w:p>
    <w:p w:rsidR="003834DF" w:rsidRPr="003834DF" w:rsidRDefault="003834DF" w:rsidP="003834DF">
      <w:pPr>
        <w:tabs>
          <w:tab w:val="clear" w:pos="284"/>
        </w:tabs>
        <w:spacing w:line="220" w:lineRule="exact"/>
        <w:ind w:firstLine="284"/>
        <w:rPr>
          <w:noProof/>
          <w:sz w:val="18"/>
          <w:u w:val="single"/>
        </w:rPr>
      </w:pPr>
    </w:p>
    <w:p w:rsidR="003834DF" w:rsidRPr="003834DF" w:rsidRDefault="003834DF" w:rsidP="003834DF">
      <w:pPr>
        <w:pStyle w:val="Titolo3"/>
      </w:pPr>
      <w:bookmarkStart w:id="0" w:name="_GoBack"/>
      <w:bookmarkEnd w:id="0"/>
    </w:p>
    <w:sectPr w:rsidR="003834DF" w:rsidRPr="003834DF" w:rsidSect="0050652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A4" w:rsidRDefault="006206A4" w:rsidP="005C0B34">
      <w:pPr>
        <w:spacing w:line="240" w:lineRule="auto"/>
      </w:pPr>
      <w:r>
        <w:separator/>
      </w:r>
    </w:p>
  </w:endnote>
  <w:endnote w:type="continuationSeparator" w:id="0">
    <w:p w:rsidR="006206A4" w:rsidRDefault="006206A4" w:rsidP="005C0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A4" w:rsidRDefault="006206A4" w:rsidP="005C0B34">
      <w:pPr>
        <w:spacing w:line="240" w:lineRule="auto"/>
      </w:pPr>
      <w:r>
        <w:separator/>
      </w:r>
    </w:p>
  </w:footnote>
  <w:footnote w:type="continuationSeparator" w:id="0">
    <w:p w:rsidR="006206A4" w:rsidRDefault="006206A4" w:rsidP="005C0B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B8"/>
    <w:rsid w:val="000027B8"/>
    <w:rsid w:val="00045AAB"/>
    <w:rsid w:val="00091461"/>
    <w:rsid w:val="000B64E2"/>
    <w:rsid w:val="000F1435"/>
    <w:rsid w:val="000F66E6"/>
    <w:rsid w:val="001155BA"/>
    <w:rsid w:val="001213EB"/>
    <w:rsid w:val="001444EA"/>
    <w:rsid w:val="001512BA"/>
    <w:rsid w:val="001538DA"/>
    <w:rsid w:val="001815B0"/>
    <w:rsid w:val="00182DE3"/>
    <w:rsid w:val="00192ACC"/>
    <w:rsid w:val="00193823"/>
    <w:rsid w:val="001E513F"/>
    <w:rsid w:val="0023531D"/>
    <w:rsid w:val="00262804"/>
    <w:rsid w:val="002874FE"/>
    <w:rsid w:val="002A2B18"/>
    <w:rsid w:val="002A2FEB"/>
    <w:rsid w:val="002B4197"/>
    <w:rsid w:val="002D3EBF"/>
    <w:rsid w:val="002E67D4"/>
    <w:rsid w:val="0033549A"/>
    <w:rsid w:val="00350CA2"/>
    <w:rsid w:val="00364F41"/>
    <w:rsid w:val="0038058A"/>
    <w:rsid w:val="003834DF"/>
    <w:rsid w:val="003E6878"/>
    <w:rsid w:val="0041193F"/>
    <w:rsid w:val="0045362A"/>
    <w:rsid w:val="0046734E"/>
    <w:rsid w:val="004675F7"/>
    <w:rsid w:val="00491B27"/>
    <w:rsid w:val="004C1BAB"/>
    <w:rsid w:val="004C4FBB"/>
    <w:rsid w:val="004E2876"/>
    <w:rsid w:val="00506529"/>
    <w:rsid w:val="005116B8"/>
    <w:rsid w:val="005179B6"/>
    <w:rsid w:val="00524F43"/>
    <w:rsid w:val="005C0B34"/>
    <w:rsid w:val="005C0D59"/>
    <w:rsid w:val="005D0AEC"/>
    <w:rsid w:val="006118F9"/>
    <w:rsid w:val="006206A4"/>
    <w:rsid w:val="00652DD0"/>
    <w:rsid w:val="00656460"/>
    <w:rsid w:val="00661869"/>
    <w:rsid w:val="00680070"/>
    <w:rsid w:val="00684C66"/>
    <w:rsid w:val="006C3D87"/>
    <w:rsid w:val="006C6A98"/>
    <w:rsid w:val="006E2719"/>
    <w:rsid w:val="006E49EB"/>
    <w:rsid w:val="006F1C27"/>
    <w:rsid w:val="006F277A"/>
    <w:rsid w:val="00702760"/>
    <w:rsid w:val="0070548F"/>
    <w:rsid w:val="00740EEC"/>
    <w:rsid w:val="00752FC5"/>
    <w:rsid w:val="00763BA8"/>
    <w:rsid w:val="007A26DF"/>
    <w:rsid w:val="007B35B9"/>
    <w:rsid w:val="007B3F2B"/>
    <w:rsid w:val="007C6C8E"/>
    <w:rsid w:val="007F6DDE"/>
    <w:rsid w:val="00857E6C"/>
    <w:rsid w:val="00870063"/>
    <w:rsid w:val="008E6DF9"/>
    <w:rsid w:val="009026CB"/>
    <w:rsid w:val="00911761"/>
    <w:rsid w:val="0094137F"/>
    <w:rsid w:val="00975CE8"/>
    <w:rsid w:val="00983523"/>
    <w:rsid w:val="009A6300"/>
    <w:rsid w:val="009B1956"/>
    <w:rsid w:val="009E5B46"/>
    <w:rsid w:val="00A177C7"/>
    <w:rsid w:val="00A44682"/>
    <w:rsid w:val="00A646D4"/>
    <w:rsid w:val="00AA7116"/>
    <w:rsid w:val="00AB5A48"/>
    <w:rsid w:val="00AD62CD"/>
    <w:rsid w:val="00B40BC5"/>
    <w:rsid w:val="00B44688"/>
    <w:rsid w:val="00B61FB2"/>
    <w:rsid w:val="00BD5DC5"/>
    <w:rsid w:val="00BF3A7C"/>
    <w:rsid w:val="00BF6323"/>
    <w:rsid w:val="00C82328"/>
    <w:rsid w:val="00CB0262"/>
    <w:rsid w:val="00CF7BEA"/>
    <w:rsid w:val="00DC3C3F"/>
    <w:rsid w:val="00DD1DF6"/>
    <w:rsid w:val="00DD21C2"/>
    <w:rsid w:val="00E068B9"/>
    <w:rsid w:val="00E2266E"/>
    <w:rsid w:val="00E2480F"/>
    <w:rsid w:val="00E27CA6"/>
    <w:rsid w:val="00E311B2"/>
    <w:rsid w:val="00E440C7"/>
    <w:rsid w:val="00EA1822"/>
    <w:rsid w:val="00ED08D7"/>
    <w:rsid w:val="00F57606"/>
    <w:rsid w:val="00F77A1D"/>
    <w:rsid w:val="00F874AE"/>
    <w:rsid w:val="00FF42B7"/>
    <w:rsid w:val="00FF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075C9"/>
  <w15:docId w15:val="{FB2A5A79-E404-4A2E-883F-115E2703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rmale">
    <w:name w:val="Plain Text"/>
    <w:basedOn w:val="Normale"/>
    <w:link w:val="TestonormaleCarattere"/>
    <w:rsid w:val="00E068B9"/>
    <w:pPr>
      <w:tabs>
        <w:tab w:val="clear" w:pos="284"/>
      </w:tabs>
      <w:spacing w:line="240" w:lineRule="auto"/>
      <w:jc w:val="left"/>
    </w:pPr>
    <w:rPr>
      <w:rFonts w:ascii="Courier New" w:hAnsi="Courier New" w:cs="Courier New"/>
    </w:rPr>
  </w:style>
  <w:style w:type="character" w:styleId="Collegamentoipertestuale">
    <w:name w:val="Hyperlink"/>
    <w:rsid w:val="00911761"/>
    <w:rPr>
      <w:color w:val="0000FF"/>
      <w:u w:val="single"/>
    </w:rPr>
  </w:style>
  <w:style w:type="character" w:customStyle="1" w:styleId="TestonormaleCarattere">
    <w:name w:val="Testo normale Carattere"/>
    <w:link w:val="Testonormale"/>
    <w:rsid w:val="0041193F"/>
    <w:rPr>
      <w:rFonts w:ascii="Courier New" w:hAnsi="Courier New" w:cs="Courier New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82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2DE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350CA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5C0B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C0B34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5C0B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C0B34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/ita/claudio_frigeni" TargetMode="External"/><Relationship Id="rId4" Type="http://schemas.openxmlformats.org/officeDocument/2006/relationships/styles" Target="styles.xml"/><Relationship Id="rId9" Type="http://schemas.openxmlformats.org/officeDocument/2006/relationships/hyperlink" Target="http://docenti.unicatt.it/ita/claudio_frigen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60469-40D7-46FB-9E63-86A6DDEB1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9A35E-E0E6-4A9B-9188-046C87426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92416-0704-46D5-AA16-64142FD56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18</TotalTime>
  <Pages>3</Pages>
  <Words>637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4854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6</cp:revision>
  <cp:lastPrinted>2014-04-22T09:45:00Z</cp:lastPrinted>
  <dcterms:created xsi:type="dcterms:W3CDTF">2020-05-15T16:50:00Z</dcterms:created>
  <dcterms:modified xsi:type="dcterms:W3CDTF">2021-01-24T15:23:00Z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