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2E28A" w14:textId="651D998D" w:rsidR="00837F3C" w:rsidRDefault="00D170BB" w:rsidP="00837F3C">
      <w:pPr>
        <w:pStyle w:val="Titolo1"/>
        <w:rPr>
          <w:i/>
        </w:rPr>
      </w:pPr>
      <w:r>
        <w:rPr>
          <w:i/>
        </w:rPr>
        <w:t>DIRITTO AMMINISTRATIVO II</w:t>
      </w:r>
    </w:p>
    <w:p w14:paraId="623997B4" w14:textId="54894F01" w:rsidR="00837F3C" w:rsidRDefault="003A7911" w:rsidP="00837F3C">
      <w:pPr>
        <w:pStyle w:val="Titolo2"/>
      </w:pPr>
      <w:r>
        <w:t xml:space="preserve">Prof. </w:t>
      </w:r>
      <w:r w:rsidR="00ED6293">
        <w:t>Pasquale Cerbo</w:t>
      </w:r>
    </w:p>
    <w:p w14:paraId="33C1E35C" w14:textId="77777777" w:rsidR="00837F3C" w:rsidRDefault="00837F3C" w:rsidP="00837F3C">
      <w:pPr>
        <w:spacing w:before="240" w:after="120"/>
        <w:rPr>
          <w:b/>
          <w:i/>
          <w:sz w:val="18"/>
        </w:rPr>
      </w:pPr>
      <w:r>
        <w:rPr>
          <w:b/>
          <w:i/>
          <w:sz w:val="18"/>
        </w:rPr>
        <w:t>OBIETTIVI DEL CORSO E RI</w:t>
      </w:r>
      <w:r w:rsidR="00ED6293">
        <w:rPr>
          <w:b/>
          <w:i/>
          <w:sz w:val="18"/>
        </w:rPr>
        <w:t>SULTATI DI APPRENDIMENTO ATTESI</w:t>
      </w:r>
    </w:p>
    <w:p w14:paraId="33DDD9EA" w14:textId="5A04E2D1" w:rsidR="00916B10" w:rsidRDefault="00ED6293" w:rsidP="00ED6293">
      <w:r>
        <w:t>Il corso si propone di illustrare i caratteri peculiari del sistema italiano di giustizia amministrativa, anche alla luce del codice del processo amministrativo, in correlazione con le differenti posizioni soggettive tutelabili, con particolare attenzione all’analisi della tutela offerta al cittadino nel processo amministrativo, nonché alle ragioni sostanziali sottese alla particolarità di tale processo rispetto a quello civile</w:t>
      </w:r>
      <w:r w:rsidR="00916B10">
        <w:t xml:space="preserve">. </w:t>
      </w:r>
      <w:r w:rsidR="00916B10">
        <w:rPr>
          <w:rFonts w:eastAsia="MS Mincho"/>
        </w:rPr>
        <w:t xml:space="preserve">Al termine del corso lo studente dovrà dimostrare padronanza </w:t>
      </w:r>
      <w:bookmarkStart w:id="0" w:name="_GoBack"/>
      <w:r w:rsidR="001D3B40">
        <w:rPr>
          <w:rFonts w:eastAsia="MS Mincho"/>
        </w:rPr>
        <w:t xml:space="preserve">della </w:t>
      </w:r>
      <w:r w:rsidR="00AC45F8">
        <w:rPr>
          <w:rFonts w:eastAsia="MS Mincho"/>
        </w:rPr>
        <w:t xml:space="preserve">struttura del processo amministrativo e </w:t>
      </w:r>
      <w:bookmarkEnd w:id="0"/>
      <w:r w:rsidR="00916B10">
        <w:rPr>
          <w:rFonts w:eastAsia="MS Mincho"/>
        </w:rPr>
        <w:t>degli strumenti previsti dall’ordinamento per la tutela nei confronti delle pubbliche amministrazion</w:t>
      </w:r>
      <w:r w:rsidR="00356CD6">
        <w:rPr>
          <w:rFonts w:eastAsia="MS Mincho"/>
        </w:rPr>
        <w:t>i</w:t>
      </w:r>
      <w:r w:rsidR="00AC45F8">
        <w:rPr>
          <w:rFonts w:eastAsia="MS Mincho"/>
        </w:rPr>
        <w:t xml:space="preserve">, nonché </w:t>
      </w:r>
      <w:r w:rsidR="00916B10">
        <w:rPr>
          <w:rFonts w:eastAsia="MS Mincho"/>
        </w:rPr>
        <w:t>consapevolezza dei principali problemi che si connettono</w:t>
      </w:r>
      <w:r w:rsidR="006A5F0F">
        <w:rPr>
          <w:rFonts w:eastAsia="MS Mincho"/>
        </w:rPr>
        <w:t xml:space="preserve"> alla loro applicazione</w:t>
      </w:r>
      <w:r w:rsidR="00916B10">
        <w:rPr>
          <w:rFonts w:eastAsia="MS Mincho"/>
        </w:rPr>
        <w:t>.</w:t>
      </w:r>
    </w:p>
    <w:p w14:paraId="0919786F" w14:textId="77777777" w:rsidR="00837F3C" w:rsidRDefault="00837F3C" w:rsidP="00837F3C">
      <w:pPr>
        <w:rPr>
          <w:szCs w:val="20"/>
        </w:rPr>
      </w:pPr>
    </w:p>
    <w:p w14:paraId="312DF658" w14:textId="77777777" w:rsidR="00837F3C" w:rsidRDefault="00837F3C" w:rsidP="00837F3C">
      <w:pPr>
        <w:spacing w:before="240" w:after="120"/>
        <w:rPr>
          <w:b/>
          <w:i/>
          <w:sz w:val="18"/>
        </w:rPr>
      </w:pPr>
      <w:r>
        <w:rPr>
          <w:b/>
          <w:i/>
          <w:sz w:val="18"/>
        </w:rPr>
        <w:t>PROGRAMMA DEL CORSO</w:t>
      </w:r>
    </w:p>
    <w:p w14:paraId="4B505467" w14:textId="77777777" w:rsidR="00ED6293" w:rsidRDefault="00ED6293" w:rsidP="00ED6293">
      <w:r>
        <w:t>Le origini del sistema di giustizia amministrativa in Italia. I principi costituzionali sulla giustizia amministrativa. L’interesse legittimo nel sistema di giustizia amministrativa. Il riparto di giurisdizione fra giudice ordinario e giudice amministrativo. Il codice del processo amministrativo ed il diritto processuale amministrativo. Giurisdizione di legittimità, giurisdizione di merito, giurisdizione esclusiva. Le azioni nel processo amministrativo. L’oggetto, le parti, la procedura. La tutela cautelare nel processo amministrativo. I riti speciali nel processo amministrativo. L’appello e le altre impugnazioni. Il giudicato e la sua esecuzione. Il giudizio risarcitorio. Il processo amministrativo telematico (PAT) e il codice dell’amministrazione digitale (CAD) fra normativa tecnica e modifiche di rito. I poteri del giudice ordinario. I riti speciali innanzi al giudice ordinario. La disciplina dei ricorsi amministrativi.</w:t>
      </w:r>
    </w:p>
    <w:p w14:paraId="63C2C35D" w14:textId="77777777" w:rsidR="00837F3C" w:rsidRDefault="00837F3C" w:rsidP="00837F3C"/>
    <w:p w14:paraId="41CDBFB8" w14:textId="77777777" w:rsidR="00837F3C" w:rsidRDefault="00837F3C" w:rsidP="00837F3C">
      <w:pPr>
        <w:spacing w:before="240" w:after="120"/>
        <w:rPr>
          <w:b/>
          <w:i/>
          <w:sz w:val="18"/>
        </w:rPr>
      </w:pPr>
      <w:r>
        <w:rPr>
          <w:b/>
          <w:i/>
          <w:sz w:val="18"/>
        </w:rPr>
        <w:t>BIBLIOGRAFIA</w:t>
      </w:r>
    </w:p>
    <w:p w14:paraId="0D40D621" w14:textId="77777777" w:rsidR="00ED6293" w:rsidRDefault="00ED6293" w:rsidP="00ED6293">
      <w:pPr>
        <w:ind w:left="284" w:hanging="284"/>
        <w:rPr>
          <w:spacing w:val="-5"/>
          <w:sz w:val="18"/>
          <w:szCs w:val="18"/>
        </w:rPr>
      </w:pPr>
      <w:r>
        <w:rPr>
          <w:smallCaps/>
          <w:spacing w:val="-5"/>
          <w:sz w:val="16"/>
          <w:szCs w:val="18"/>
        </w:rPr>
        <w:t>A. Travi,</w:t>
      </w:r>
      <w:r>
        <w:rPr>
          <w:i/>
          <w:spacing w:val="-5"/>
          <w:sz w:val="18"/>
          <w:szCs w:val="18"/>
        </w:rPr>
        <w:t xml:space="preserve"> Lezioni di giustizia amministrativa,</w:t>
      </w:r>
      <w:r>
        <w:rPr>
          <w:spacing w:val="-5"/>
          <w:sz w:val="18"/>
          <w:szCs w:val="18"/>
        </w:rPr>
        <w:t xml:space="preserve"> Giappichelli, Torino, ultima edizione disponibile.</w:t>
      </w:r>
    </w:p>
    <w:p w14:paraId="0B637321" w14:textId="77777777" w:rsidR="00ED6293" w:rsidRDefault="00ED6293" w:rsidP="00ED6293">
      <w:pPr>
        <w:rPr>
          <w:sz w:val="18"/>
          <w:szCs w:val="18"/>
        </w:rPr>
      </w:pPr>
      <w:r>
        <w:rPr>
          <w:sz w:val="18"/>
          <w:szCs w:val="18"/>
        </w:rPr>
        <w:t>E’ inoltre indispensabile la conoscenza della Costituzione, nonché delle leggi sulla tutela giurisdizionale nei confronti della pubblica amministrazione.</w:t>
      </w:r>
    </w:p>
    <w:p w14:paraId="014462E1" w14:textId="77777777" w:rsidR="00837F3C" w:rsidRDefault="00837F3C" w:rsidP="00837F3C">
      <w:pPr>
        <w:spacing w:before="240" w:after="120" w:line="220" w:lineRule="exact"/>
        <w:rPr>
          <w:b/>
          <w:i/>
          <w:sz w:val="18"/>
        </w:rPr>
      </w:pPr>
      <w:r>
        <w:rPr>
          <w:b/>
          <w:i/>
          <w:sz w:val="18"/>
        </w:rPr>
        <w:t xml:space="preserve">DIDATTICA DEL CORSO </w:t>
      </w:r>
    </w:p>
    <w:p w14:paraId="3791F375" w14:textId="087E42B2" w:rsidR="00ED6293" w:rsidRDefault="00901B65" w:rsidP="00ED6293">
      <w:pPr>
        <w:pStyle w:val="Testo2"/>
        <w:ind w:firstLine="0"/>
      </w:pPr>
      <w:r>
        <w:t xml:space="preserve">Lezioni orali </w:t>
      </w:r>
      <w:r w:rsidR="00CB62DE">
        <w:t>con</w:t>
      </w:r>
      <w:r>
        <w:t xml:space="preserve"> </w:t>
      </w:r>
      <w:r w:rsidR="00ED6293">
        <w:t xml:space="preserve">analisi di </w:t>
      </w:r>
      <w:r>
        <w:t>casi giurisprudenzial</w:t>
      </w:r>
      <w:r w:rsidR="00ED6293">
        <w:t>i.</w:t>
      </w:r>
    </w:p>
    <w:p w14:paraId="75359F4D" w14:textId="77777777" w:rsidR="00837F3C" w:rsidRDefault="00837F3C" w:rsidP="00837F3C">
      <w:pPr>
        <w:spacing w:before="240" w:after="120" w:line="220" w:lineRule="exact"/>
        <w:rPr>
          <w:b/>
          <w:i/>
          <w:sz w:val="18"/>
        </w:rPr>
      </w:pPr>
      <w:r>
        <w:rPr>
          <w:b/>
          <w:i/>
          <w:sz w:val="18"/>
        </w:rPr>
        <w:lastRenderedPageBreak/>
        <w:t>METODO E CRITERI DI VALUTAZIONE</w:t>
      </w:r>
    </w:p>
    <w:p w14:paraId="252D4370" w14:textId="77777777" w:rsidR="00BF6DF6" w:rsidRDefault="00BF6DF6" w:rsidP="00BF6DF6">
      <w:pPr>
        <w:pStyle w:val="Testo2"/>
        <w:ind w:firstLine="0"/>
      </w:pPr>
      <w:r>
        <w:t>Esame oral</w:t>
      </w:r>
      <w:r w:rsidR="00E0191E">
        <w:t xml:space="preserve">e sull’intero programma d’esame: gli studenti </w:t>
      </w:r>
      <w:r w:rsidR="00E0191E" w:rsidRPr="00901B65">
        <w:t xml:space="preserve">dovranno dimostrare di sapersi orientare tra i </w:t>
      </w:r>
      <w:r w:rsidR="00E0191E">
        <w:t xml:space="preserve">principi </w:t>
      </w:r>
      <w:r w:rsidR="00E0191E" w:rsidRPr="00901B65">
        <w:t xml:space="preserve">e le questioni di fondo </w:t>
      </w:r>
      <w:r w:rsidR="00E0191E">
        <w:t>del sistema di tutela giurisdizionale nei confronti della pubblica amministrazione, nonché di avere padronanza degli istituti fondamentali disciplinati dal codice del processo amministrativo.</w:t>
      </w:r>
    </w:p>
    <w:p w14:paraId="6E34784A" w14:textId="77777777" w:rsidR="00ED6293" w:rsidRDefault="00ED6293" w:rsidP="00837F3C">
      <w:pPr>
        <w:pStyle w:val="Testo1"/>
        <w:rPr>
          <w:smallCaps/>
          <w:sz w:val="16"/>
        </w:rPr>
      </w:pPr>
    </w:p>
    <w:p w14:paraId="6DF79502" w14:textId="77777777" w:rsidR="00837F3C" w:rsidRDefault="00837F3C" w:rsidP="00837F3C">
      <w:pPr>
        <w:spacing w:before="240" w:after="120"/>
        <w:rPr>
          <w:b/>
          <w:i/>
          <w:sz w:val="18"/>
        </w:rPr>
      </w:pPr>
      <w:r>
        <w:rPr>
          <w:b/>
          <w:i/>
          <w:sz w:val="18"/>
        </w:rPr>
        <w:t xml:space="preserve">AVVERTENZE E PRE-REQUISITI RICHIESTI </w:t>
      </w:r>
    </w:p>
    <w:p w14:paraId="4E1C5DBE" w14:textId="77777777" w:rsidR="00BF6DF6" w:rsidRDefault="00BF6DF6" w:rsidP="00BF6DF6">
      <w:pPr>
        <w:pStyle w:val="Testo2"/>
        <w:ind w:firstLine="0"/>
        <w:rPr>
          <w:szCs w:val="18"/>
        </w:rPr>
      </w:pPr>
      <w:r>
        <w:rPr>
          <w:szCs w:val="18"/>
        </w:rPr>
        <w:t>Per lo studio proficuo del programma d’esame è opportuna la conoscenza delle nozioni fondamentali del diritto processuale civile.</w:t>
      </w:r>
    </w:p>
    <w:p w14:paraId="31453125" w14:textId="77777777" w:rsidR="00837F3C" w:rsidRDefault="00837F3C" w:rsidP="00837F3C">
      <w:pPr>
        <w:spacing w:before="240" w:after="120"/>
        <w:rPr>
          <w:b/>
          <w:i/>
          <w:sz w:val="18"/>
        </w:rPr>
      </w:pPr>
    </w:p>
    <w:p w14:paraId="467B1A3A" w14:textId="223DEAD8" w:rsidR="00837F3C" w:rsidRPr="00AD545B" w:rsidRDefault="00AD545B" w:rsidP="00AD545B">
      <w:pPr>
        <w:pStyle w:val="Testo2"/>
        <w:spacing w:before="120"/>
        <w:ind w:firstLine="0"/>
        <w:rPr>
          <w:rFonts w:ascii="Times New Roman" w:hAnsi="Times New Roman"/>
          <w:b/>
          <w:i/>
          <w:noProof w:val="0"/>
          <w:szCs w:val="24"/>
        </w:rPr>
      </w:pPr>
      <w:r w:rsidRPr="00AD545B">
        <w:rPr>
          <w:rFonts w:ascii="Times New Roman" w:hAnsi="Times New Roman"/>
          <w:b/>
          <w:i/>
          <w:noProof w:val="0"/>
          <w:szCs w:val="24"/>
        </w:rPr>
        <w:t>ORARIO E LUOGO DI RICEVIMENTO</w:t>
      </w:r>
    </w:p>
    <w:p w14:paraId="7BAA0F57" w14:textId="77777777" w:rsidR="00BF6DF6" w:rsidRDefault="00BF6DF6" w:rsidP="00AD545B">
      <w:pPr>
        <w:tabs>
          <w:tab w:val="clear" w:pos="284"/>
          <w:tab w:val="left" w:pos="708"/>
        </w:tabs>
        <w:spacing w:line="220" w:lineRule="exact"/>
        <w:rPr>
          <w:noProof/>
          <w:sz w:val="18"/>
        </w:rPr>
      </w:pPr>
      <w:r>
        <w:rPr>
          <w:noProof/>
          <w:sz w:val="18"/>
        </w:rPr>
        <w:t xml:space="preserve">Gli orari di ricevimento sono disponibili on line nella pagina personale del docente, consultabile al sito </w:t>
      </w:r>
      <w:hyperlink r:id="rId8" w:history="1">
        <w:r>
          <w:rPr>
            <w:rStyle w:val="Collegamentoipertestuale"/>
            <w:sz w:val="18"/>
          </w:rPr>
          <w:t>http://docenti.unicatt.it/</w:t>
        </w:r>
      </w:hyperlink>
    </w:p>
    <w:p w14:paraId="461B6881" w14:textId="77777777" w:rsidR="00BF6DF6" w:rsidRDefault="00BF6DF6" w:rsidP="00BF6DF6">
      <w:pPr>
        <w:pStyle w:val="Testo2"/>
        <w:rPr>
          <w:rFonts w:ascii="Book Antiqua" w:hAnsi="Book Antiqua"/>
          <w:szCs w:val="18"/>
          <w:u w:val="single"/>
        </w:rPr>
      </w:pPr>
    </w:p>
    <w:p w14:paraId="2484E5EC" w14:textId="77777777" w:rsidR="00837F3C" w:rsidRDefault="00837F3C" w:rsidP="00837F3C">
      <w:pPr>
        <w:rPr>
          <w:i/>
        </w:rPr>
      </w:pPr>
    </w:p>
    <w:p w14:paraId="19754609" w14:textId="77777777" w:rsidR="004B5856" w:rsidRPr="00837F3C" w:rsidRDefault="004B5856" w:rsidP="00837F3C"/>
    <w:sectPr w:rsidR="004B5856" w:rsidRPr="00837F3C" w:rsidSect="004D1217">
      <w:pgSz w:w="11906" w:h="16838" w:code="9"/>
      <w:pgMar w:top="3515" w:right="2608" w:bottom="3515" w:left="2608" w:header="720" w:footer="72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34085D" w16cid:durableId="208D51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E0E2B" w14:textId="77777777" w:rsidR="00D070E1" w:rsidRDefault="00D070E1" w:rsidP="005C7ED8">
      <w:pPr>
        <w:spacing w:line="240" w:lineRule="auto"/>
      </w:pPr>
      <w:r>
        <w:separator/>
      </w:r>
    </w:p>
  </w:endnote>
  <w:endnote w:type="continuationSeparator" w:id="0">
    <w:p w14:paraId="26C850AE" w14:textId="77777777" w:rsidR="00D070E1" w:rsidRDefault="00D070E1" w:rsidP="005C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D5B56" w14:textId="77777777" w:rsidR="00D070E1" w:rsidRDefault="00D070E1" w:rsidP="005C7ED8">
      <w:pPr>
        <w:spacing w:line="240" w:lineRule="auto"/>
      </w:pPr>
      <w:r>
        <w:separator/>
      </w:r>
    </w:p>
  </w:footnote>
  <w:footnote w:type="continuationSeparator" w:id="0">
    <w:p w14:paraId="45861EAE" w14:textId="77777777" w:rsidR="00D070E1" w:rsidRDefault="00D070E1" w:rsidP="005C7E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03496"/>
    <w:rsid w:val="00057CB7"/>
    <w:rsid w:val="0006026B"/>
    <w:rsid w:val="00074CA4"/>
    <w:rsid w:val="00187B99"/>
    <w:rsid w:val="001D3B40"/>
    <w:rsid w:val="001F3E7E"/>
    <w:rsid w:val="002014DD"/>
    <w:rsid w:val="002A3CE1"/>
    <w:rsid w:val="002F6CD3"/>
    <w:rsid w:val="00341DB7"/>
    <w:rsid w:val="00356CD6"/>
    <w:rsid w:val="003A7911"/>
    <w:rsid w:val="004472A7"/>
    <w:rsid w:val="004B5856"/>
    <w:rsid w:val="004D1217"/>
    <w:rsid w:val="004D6008"/>
    <w:rsid w:val="004F4C4C"/>
    <w:rsid w:val="005027BA"/>
    <w:rsid w:val="005268B5"/>
    <w:rsid w:val="005C7ED8"/>
    <w:rsid w:val="006A5F0F"/>
    <w:rsid w:val="006F1772"/>
    <w:rsid w:val="00837F3C"/>
    <w:rsid w:val="00881C25"/>
    <w:rsid w:val="008A1204"/>
    <w:rsid w:val="008A4F32"/>
    <w:rsid w:val="00900CCA"/>
    <w:rsid w:val="00901B65"/>
    <w:rsid w:val="00916B10"/>
    <w:rsid w:val="00921D31"/>
    <w:rsid w:val="00924B77"/>
    <w:rsid w:val="00933D21"/>
    <w:rsid w:val="00940DA2"/>
    <w:rsid w:val="00981AFD"/>
    <w:rsid w:val="009E055C"/>
    <w:rsid w:val="00A57468"/>
    <w:rsid w:val="00A74F6F"/>
    <w:rsid w:val="00AA4DFD"/>
    <w:rsid w:val="00AC45F8"/>
    <w:rsid w:val="00AD545B"/>
    <w:rsid w:val="00AD7557"/>
    <w:rsid w:val="00B51253"/>
    <w:rsid w:val="00B525CC"/>
    <w:rsid w:val="00BF27AC"/>
    <w:rsid w:val="00BF6DF6"/>
    <w:rsid w:val="00C03B44"/>
    <w:rsid w:val="00C510E4"/>
    <w:rsid w:val="00C60FD9"/>
    <w:rsid w:val="00C6271B"/>
    <w:rsid w:val="00CB62DE"/>
    <w:rsid w:val="00CE73BA"/>
    <w:rsid w:val="00D070E1"/>
    <w:rsid w:val="00D170BB"/>
    <w:rsid w:val="00D404F2"/>
    <w:rsid w:val="00D57EBF"/>
    <w:rsid w:val="00D8421D"/>
    <w:rsid w:val="00E0191E"/>
    <w:rsid w:val="00E607E6"/>
    <w:rsid w:val="00ED0D38"/>
    <w:rsid w:val="00ED6293"/>
    <w:rsid w:val="00EF38A1"/>
    <w:rsid w:val="00F16A26"/>
    <w:rsid w:val="00F974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1D1AA"/>
  <w15:docId w15:val="{0AA44998-7870-8041-B976-5016A44E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unhideWhenUsed/>
    <w:rsid w:val="00F16A26"/>
    <w:rPr>
      <w:color w:val="0000FF" w:themeColor="hyperlink"/>
      <w:u w:val="single"/>
    </w:rPr>
  </w:style>
  <w:style w:type="paragraph" w:styleId="Testonotaapidipagina">
    <w:name w:val="footnote text"/>
    <w:basedOn w:val="Normale"/>
    <w:link w:val="TestonotaapidipaginaCarattere"/>
    <w:semiHidden/>
    <w:unhideWhenUsed/>
    <w:rsid w:val="005C7E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ED8"/>
  </w:style>
  <w:style w:type="character" w:styleId="Rimandonotaapidipagina">
    <w:name w:val="footnote reference"/>
    <w:basedOn w:val="Carpredefinitoparagrafo"/>
    <w:semiHidden/>
    <w:unhideWhenUsed/>
    <w:rsid w:val="005C7ED8"/>
    <w:rPr>
      <w:vertAlign w:val="superscript"/>
    </w:rPr>
  </w:style>
  <w:style w:type="character" w:styleId="Rimandocommento">
    <w:name w:val="annotation reference"/>
    <w:basedOn w:val="Carpredefinitoparagrafo"/>
    <w:semiHidden/>
    <w:unhideWhenUsed/>
    <w:rsid w:val="001F3E7E"/>
    <w:rPr>
      <w:sz w:val="16"/>
      <w:szCs w:val="16"/>
    </w:rPr>
  </w:style>
  <w:style w:type="paragraph" w:styleId="Testocommento">
    <w:name w:val="annotation text"/>
    <w:basedOn w:val="Normale"/>
    <w:link w:val="TestocommentoCarattere"/>
    <w:semiHidden/>
    <w:unhideWhenUsed/>
    <w:rsid w:val="001F3E7E"/>
    <w:pPr>
      <w:spacing w:line="240" w:lineRule="auto"/>
    </w:pPr>
    <w:rPr>
      <w:szCs w:val="20"/>
    </w:rPr>
  </w:style>
  <w:style w:type="character" w:customStyle="1" w:styleId="TestocommentoCarattere">
    <w:name w:val="Testo commento Carattere"/>
    <w:basedOn w:val="Carpredefinitoparagrafo"/>
    <w:link w:val="Testocommento"/>
    <w:semiHidden/>
    <w:rsid w:val="001F3E7E"/>
  </w:style>
  <w:style w:type="paragraph" w:styleId="Soggettocommento">
    <w:name w:val="annotation subject"/>
    <w:basedOn w:val="Testocommento"/>
    <w:next w:val="Testocommento"/>
    <w:link w:val="SoggettocommentoCarattere"/>
    <w:semiHidden/>
    <w:unhideWhenUsed/>
    <w:rsid w:val="001F3E7E"/>
    <w:rPr>
      <w:b/>
      <w:bCs/>
    </w:rPr>
  </w:style>
  <w:style w:type="character" w:customStyle="1" w:styleId="SoggettocommentoCarattere">
    <w:name w:val="Soggetto commento Carattere"/>
    <w:basedOn w:val="TestocommentoCarattere"/>
    <w:link w:val="Soggettocommento"/>
    <w:semiHidden/>
    <w:rsid w:val="001F3E7E"/>
    <w:rPr>
      <w:b/>
      <w:bCs/>
    </w:rPr>
  </w:style>
  <w:style w:type="paragraph" w:styleId="Testofumetto">
    <w:name w:val="Balloon Text"/>
    <w:basedOn w:val="Normale"/>
    <w:link w:val="TestofumettoCarattere"/>
    <w:semiHidden/>
    <w:unhideWhenUsed/>
    <w:rsid w:val="001F3E7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1F3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8852">
      <w:bodyDiv w:val="1"/>
      <w:marLeft w:val="0"/>
      <w:marRight w:val="0"/>
      <w:marTop w:val="0"/>
      <w:marBottom w:val="0"/>
      <w:divBdr>
        <w:top w:val="none" w:sz="0" w:space="0" w:color="auto"/>
        <w:left w:val="none" w:sz="0" w:space="0" w:color="auto"/>
        <w:bottom w:val="none" w:sz="0" w:space="0" w:color="auto"/>
        <w:right w:val="none" w:sz="0" w:space="0" w:color="auto"/>
      </w:divBdr>
    </w:div>
    <w:div w:id="428357885">
      <w:bodyDiv w:val="1"/>
      <w:marLeft w:val="0"/>
      <w:marRight w:val="0"/>
      <w:marTop w:val="0"/>
      <w:marBottom w:val="0"/>
      <w:divBdr>
        <w:top w:val="none" w:sz="0" w:space="0" w:color="auto"/>
        <w:left w:val="none" w:sz="0" w:space="0" w:color="auto"/>
        <w:bottom w:val="none" w:sz="0" w:space="0" w:color="auto"/>
        <w:right w:val="none" w:sz="0" w:space="0" w:color="auto"/>
      </w:divBdr>
    </w:div>
    <w:div w:id="448164139">
      <w:bodyDiv w:val="1"/>
      <w:marLeft w:val="0"/>
      <w:marRight w:val="0"/>
      <w:marTop w:val="0"/>
      <w:marBottom w:val="0"/>
      <w:divBdr>
        <w:top w:val="none" w:sz="0" w:space="0" w:color="auto"/>
        <w:left w:val="none" w:sz="0" w:space="0" w:color="auto"/>
        <w:bottom w:val="none" w:sz="0" w:space="0" w:color="auto"/>
        <w:right w:val="none" w:sz="0" w:space="0" w:color="auto"/>
      </w:divBdr>
    </w:div>
    <w:div w:id="840899589">
      <w:bodyDiv w:val="1"/>
      <w:marLeft w:val="0"/>
      <w:marRight w:val="0"/>
      <w:marTop w:val="0"/>
      <w:marBottom w:val="0"/>
      <w:divBdr>
        <w:top w:val="none" w:sz="0" w:space="0" w:color="auto"/>
        <w:left w:val="none" w:sz="0" w:space="0" w:color="auto"/>
        <w:bottom w:val="none" w:sz="0" w:space="0" w:color="auto"/>
        <w:right w:val="none" w:sz="0" w:space="0" w:color="auto"/>
      </w:divBdr>
    </w:div>
    <w:div w:id="911893441">
      <w:bodyDiv w:val="1"/>
      <w:marLeft w:val="0"/>
      <w:marRight w:val="0"/>
      <w:marTop w:val="0"/>
      <w:marBottom w:val="0"/>
      <w:divBdr>
        <w:top w:val="none" w:sz="0" w:space="0" w:color="auto"/>
        <w:left w:val="none" w:sz="0" w:space="0" w:color="auto"/>
        <w:bottom w:val="none" w:sz="0" w:space="0" w:color="auto"/>
        <w:right w:val="none" w:sz="0" w:space="0" w:color="auto"/>
      </w:divBdr>
    </w:div>
    <w:div w:id="921766933">
      <w:bodyDiv w:val="1"/>
      <w:marLeft w:val="0"/>
      <w:marRight w:val="0"/>
      <w:marTop w:val="0"/>
      <w:marBottom w:val="0"/>
      <w:divBdr>
        <w:top w:val="none" w:sz="0" w:space="0" w:color="auto"/>
        <w:left w:val="none" w:sz="0" w:space="0" w:color="auto"/>
        <w:bottom w:val="none" w:sz="0" w:space="0" w:color="auto"/>
        <w:right w:val="none" w:sz="0" w:space="0" w:color="auto"/>
      </w:divBdr>
    </w:div>
    <w:div w:id="1720326794">
      <w:bodyDiv w:val="1"/>
      <w:marLeft w:val="0"/>
      <w:marRight w:val="0"/>
      <w:marTop w:val="0"/>
      <w:marBottom w:val="0"/>
      <w:divBdr>
        <w:top w:val="none" w:sz="0" w:space="0" w:color="auto"/>
        <w:left w:val="none" w:sz="0" w:space="0" w:color="auto"/>
        <w:bottom w:val="none" w:sz="0" w:space="0" w:color="auto"/>
        <w:right w:val="none" w:sz="0" w:space="0" w:color="auto"/>
      </w:divBdr>
    </w:div>
    <w:div w:id="190521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W:\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5F605E-C55E-4681-9CFD-383B748934E7}">
  <ds:schemaRefs>
    <ds:schemaRef ds:uri="http://schemas.openxmlformats.org/officeDocument/2006/bibliography"/>
  </ds:schemaRefs>
</ds:datastoreItem>
</file>

<file path=customXml/itemProps2.xml><?xml version="1.0" encoding="utf-8"?>
<ds:datastoreItem xmlns:ds="http://schemas.openxmlformats.org/officeDocument/2006/customXml" ds:itemID="{819C07DD-67B3-4785-9474-853D7796EA8E}"/>
</file>

<file path=customXml/itemProps3.xml><?xml version="1.0" encoding="utf-8"?>
<ds:datastoreItem xmlns:ds="http://schemas.openxmlformats.org/officeDocument/2006/customXml" ds:itemID="{0C38E289-AFC7-40ED-AFD5-61F07F7E0CD9}"/>
</file>

<file path=customXml/itemProps4.xml><?xml version="1.0" encoding="utf-8"?>
<ds:datastoreItem xmlns:ds="http://schemas.openxmlformats.org/officeDocument/2006/customXml" ds:itemID="{2F3B1E53-7461-451D-A2D9-3757CAFCBF8C}"/>
</file>

<file path=docProps/app.xml><?xml version="1.0" encoding="utf-8"?>
<Properties xmlns="http://schemas.openxmlformats.org/officeDocument/2006/extended-properties" xmlns:vt="http://schemas.openxmlformats.org/officeDocument/2006/docPropsVTypes">
  <Template>PROG_COR_2003</Template>
  <TotalTime>1</TotalTime>
  <Pages>1</Pages>
  <Words>428</Words>
  <Characters>2444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Piccolini Luisella</cp:lastModifiedBy>
  <cp:revision>4</cp:revision>
  <cp:lastPrinted>2003-03-27T09:42:00Z</cp:lastPrinted>
  <dcterms:created xsi:type="dcterms:W3CDTF">2020-05-18T18:04:00Z</dcterms:created>
  <dcterms:modified xsi:type="dcterms:W3CDTF">2020-05-23T13:27:00Z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