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75E5" w14:textId="61BA74A3" w:rsidR="00C67113" w:rsidRPr="00A1492D" w:rsidRDefault="008B0A8C" w:rsidP="00C67113">
      <w:pPr>
        <w:tabs>
          <w:tab w:val="clear" w:pos="284"/>
        </w:tabs>
        <w:spacing w:before="480"/>
        <w:jc w:val="left"/>
        <w:outlineLvl w:val="0"/>
        <w:rPr>
          <w:b/>
          <w:noProof/>
          <w:sz w:val="22"/>
          <w:szCs w:val="22"/>
        </w:rPr>
      </w:pPr>
      <w:r w:rsidRPr="00A1492D">
        <w:rPr>
          <w:b/>
          <w:noProof/>
          <w:sz w:val="22"/>
          <w:szCs w:val="22"/>
        </w:rPr>
        <w:t xml:space="preserve">Consulenza in Corporate </w:t>
      </w:r>
      <w:r w:rsidR="005F185F" w:rsidRPr="00A1492D">
        <w:rPr>
          <w:b/>
          <w:noProof/>
          <w:sz w:val="22"/>
          <w:szCs w:val="22"/>
        </w:rPr>
        <w:t>Finance</w:t>
      </w:r>
    </w:p>
    <w:p w14:paraId="2FF3C5BB" w14:textId="124E5971" w:rsidR="00C67113" w:rsidRPr="00BE3CB7" w:rsidRDefault="00C67113" w:rsidP="00C67113">
      <w:pPr>
        <w:tabs>
          <w:tab w:val="clear" w:pos="284"/>
        </w:tabs>
        <w:jc w:val="left"/>
        <w:outlineLvl w:val="1"/>
        <w:rPr>
          <w:smallCaps/>
          <w:noProof/>
        </w:rPr>
      </w:pPr>
      <w:r w:rsidRPr="00BE3CB7">
        <w:rPr>
          <w:smallCaps/>
          <w:noProof/>
        </w:rPr>
        <w:t>Prof</w:t>
      </w:r>
      <w:r w:rsidR="009402C1" w:rsidRPr="00BE3CB7">
        <w:rPr>
          <w:smallCaps/>
          <w:noProof/>
        </w:rPr>
        <w:t xml:space="preserve">. </w:t>
      </w:r>
      <w:r w:rsidR="00E735CC" w:rsidRPr="00BE3CB7">
        <w:rPr>
          <w:smallCaps/>
          <w:noProof/>
        </w:rPr>
        <w:t>S</w:t>
      </w:r>
      <w:r w:rsidR="008B0A8C" w:rsidRPr="00BE3CB7">
        <w:rPr>
          <w:smallCaps/>
          <w:noProof/>
        </w:rPr>
        <w:t>tefano Monferrà</w:t>
      </w:r>
      <w:r w:rsidR="00DA4A69" w:rsidRPr="00BE3CB7">
        <w:rPr>
          <w:smallCaps/>
          <w:noProof/>
        </w:rPr>
        <w:t xml:space="preserve"> </w:t>
      </w:r>
      <w:r w:rsidR="00D75E10" w:rsidRPr="00BE3CB7">
        <w:rPr>
          <w:smallCaps/>
          <w:noProof/>
        </w:rPr>
        <w:t>e</w:t>
      </w:r>
      <w:r w:rsidR="00DA4A69" w:rsidRPr="00BE3CB7">
        <w:rPr>
          <w:smallCaps/>
          <w:noProof/>
        </w:rPr>
        <w:t xml:space="preserve"> Prof Luca Di Simone</w:t>
      </w:r>
    </w:p>
    <w:p w14:paraId="0E2E68BF" w14:textId="77777777" w:rsidR="00097126" w:rsidRPr="00A1492D" w:rsidRDefault="00097126" w:rsidP="00C67113">
      <w:pPr>
        <w:jc w:val="left"/>
        <w:rPr>
          <w:b/>
          <w:sz w:val="18"/>
          <w:szCs w:val="18"/>
        </w:rPr>
      </w:pPr>
    </w:p>
    <w:p w14:paraId="4B8ABF3C" w14:textId="4187B4C3" w:rsidR="00C67113" w:rsidRPr="00A1492D" w:rsidRDefault="00C67113" w:rsidP="00C67113">
      <w:pPr>
        <w:jc w:val="left"/>
        <w:rPr>
          <w:b/>
          <w:sz w:val="18"/>
          <w:szCs w:val="18"/>
        </w:rPr>
      </w:pPr>
      <w:r w:rsidRPr="00A1492D">
        <w:rPr>
          <w:b/>
          <w:sz w:val="18"/>
          <w:szCs w:val="18"/>
        </w:rPr>
        <w:t>I Modulo (</w:t>
      </w:r>
      <w:r w:rsidR="007A2CD6" w:rsidRPr="00A1492D">
        <w:rPr>
          <w:b/>
          <w:sz w:val="18"/>
          <w:szCs w:val="18"/>
        </w:rPr>
        <w:t xml:space="preserve">Elementi di </w:t>
      </w:r>
      <w:r w:rsidRPr="00A1492D">
        <w:rPr>
          <w:b/>
          <w:sz w:val="18"/>
          <w:szCs w:val="18"/>
        </w:rPr>
        <w:t xml:space="preserve">Analisi </w:t>
      </w:r>
      <w:r w:rsidR="007A2CD6" w:rsidRPr="00A1492D">
        <w:rPr>
          <w:b/>
          <w:sz w:val="18"/>
          <w:szCs w:val="18"/>
        </w:rPr>
        <w:t>Finanziaria</w:t>
      </w:r>
      <w:r w:rsidRPr="00A1492D">
        <w:rPr>
          <w:b/>
          <w:sz w:val="18"/>
          <w:szCs w:val="18"/>
        </w:rPr>
        <w:t>)</w:t>
      </w:r>
    </w:p>
    <w:p w14:paraId="61543449" w14:textId="385A8361" w:rsidR="00DA4A69" w:rsidRPr="00A1492D" w:rsidRDefault="00DA4A69" w:rsidP="00DA4A69">
      <w:pPr>
        <w:tabs>
          <w:tab w:val="clear" w:pos="284"/>
        </w:tabs>
        <w:jc w:val="left"/>
        <w:outlineLvl w:val="1"/>
        <w:rPr>
          <w:smallCaps/>
          <w:noProof/>
          <w:sz w:val="18"/>
          <w:szCs w:val="18"/>
        </w:rPr>
      </w:pPr>
      <w:r w:rsidRPr="00A1492D">
        <w:rPr>
          <w:smallCaps/>
          <w:noProof/>
          <w:sz w:val="18"/>
          <w:szCs w:val="18"/>
        </w:rPr>
        <w:t>Prof. Luca Di Simone</w:t>
      </w:r>
    </w:p>
    <w:p w14:paraId="15DFBD2A" w14:textId="77777777" w:rsidR="00C5579F" w:rsidRPr="00A1492D" w:rsidRDefault="00C5579F" w:rsidP="00C5579F">
      <w:pPr>
        <w:spacing w:before="120"/>
        <w:rPr>
          <w:b/>
          <w:i/>
          <w:sz w:val="18"/>
          <w:szCs w:val="18"/>
        </w:rPr>
      </w:pPr>
      <w:r w:rsidRPr="00A1492D">
        <w:rPr>
          <w:b/>
          <w:i/>
          <w:sz w:val="18"/>
          <w:szCs w:val="18"/>
        </w:rPr>
        <w:t>OBIETTIVO DEL CORSO E RISULTATI DI APPRENDIMENTO ATTESI</w:t>
      </w:r>
    </w:p>
    <w:p w14:paraId="2B128B91" w14:textId="77777777" w:rsidR="003674FF" w:rsidRPr="00545368" w:rsidRDefault="003674FF" w:rsidP="003674FF">
      <w:pPr>
        <w:rPr>
          <w:sz w:val="18"/>
          <w:szCs w:val="18"/>
        </w:rPr>
      </w:pPr>
      <w:r w:rsidRPr="00545368">
        <w:rPr>
          <w:sz w:val="18"/>
          <w:szCs w:val="18"/>
        </w:rPr>
        <w:t xml:space="preserve">Il corso si propone di fornire gli elementi di base per la comprensione delle principali tecniche di analisi dei dati aziendali e delle performance delle stesse. </w:t>
      </w:r>
    </w:p>
    <w:p w14:paraId="0180FCBE" w14:textId="77777777" w:rsidR="003674FF" w:rsidRPr="00545368" w:rsidRDefault="003674FF" w:rsidP="003674FF">
      <w:pPr>
        <w:widowControl w:val="0"/>
        <w:tabs>
          <w:tab w:val="clear" w:pos="284"/>
        </w:tabs>
        <w:autoSpaceDE w:val="0"/>
        <w:autoSpaceDN w:val="0"/>
        <w:adjustRightInd w:val="0"/>
        <w:spacing w:after="240" w:line="240" w:lineRule="auto"/>
        <w:rPr>
          <w:sz w:val="18"/>
          <w:szCs w:val="18"/>
        </w:rPr>
      </w:pPr>
      <w:r w:rsidRPr="00545368">
        <w:rPr>
          <w:sz w:val="18"/>
          <w:szCs w:val="18"/>
        </w:rPr>
        <w:t xml:space="preserve">Il corso è stato programmato in due </w:t>
      </w:r>
      <w:proofErr w:type="gramStart"/>
      <w:r w:rsidRPr="00545368">
        <w:rPr>
          <w:sz w:val="18"/>
          <w:szCs w:val="18"/>
        </w:rPr>
        <w:t>macro aeree</w:t>
      </w:r>
      <w:proofErr w:type="gramEnd"/>
      <w:r w:rsidRPr="00545368">
        <w:rPr>
          <w:sz w:val="18"/>
          <w:szCs w:val="18"/>
        </w:rPr>
        <w:t xml:space="preserve"> d’interesse. La prima concerne tematiche relative ai flussi informativi di bilancio; saranno esposte le principali tecniche di </w:t>
      </w:r>
      <w:proofErr w:type="spellStart"/>
      <w:r w:rsidRPr="00545368">
        <w:rPr>
          <w:rFonts w:cs="Times"/>
          <w:iCs/>
          <w:sz w:val="18"/>
          <w:szCs w:val="18"/>
          <w:lang w:val="en-US"/>
        </w:rPr>
        <w:t>rivalutazione</w:t>
      </w:r>
      <w:proofErr w:type="spellEnd"/>
      <w:r w:rsidRPr="00545368">
        <w:rPr>
          <w:rFonts w:cs="Times"/>
          <w:iCs/>
          <w:sz w:val="18"/>
          <w:szCs w:val="18"/>
          <w:lang w:val="en-US"/>
        </w:rPr>
        <w:t xml:space="preserve"> del </w:t>
      </w:r>
      <w:proofErr w:type="spellStart"/>
      <w:r w:rsidRPr="00545368">
        <w:rPr>
          <w:rFonts w:cs="Times"/>
          <w:iCs/>
          <w:sz w:val="18"/>
          <w:szCs w:val="18"/>
          <w:lang w:val="en-US"/>
        </w:rPr>
        <w:t>conto</w:t>
      </w:r>
      <w:proofErr w:type="spellEnd"/>
      <w:r w:rsidRPr="00545368">
        <w:rPr>
          <w:rFonts w:cs="Times"/>
          <w:iCs/>
          <w:sz w:val="18"/>
          <w:szCs w:val="18"/>
          <w:lang w:val="en-US"/>
        </w:rPr>
        <w:t xml:space="preserve"> </w:t>
      </w:r>
      <w:proofErr w:type="spellStart"/>
      <w:r w:rsidRPr="00545368">
        <w:rPr>
          <w:rFonts w:cs="Times"/>
          <w:iCs/>
          <w:sz w:val="18"/>
          <w:szCs w:val="18"/>
          <w:lang w:val="en-US"/>
        </w:rPr>
        <w:t>economico</w:t>
      </w:r>
      <w:proofErr w:type="spellEnd"/>
      <w:r w:rsidRPr="00545368">
        <w:rPr>
          <w:rFonts w:cs="Times"/>
          <w:iCs/>
          <w:sz w:val="18"/>
          <w:szCs w:val="18"/>
          <w:lang w:val="en-US"/>
        </w:rPr>
        <w:t xml:space="preserve">, </w:t>
      </w:r>
      <w:proofErr w:type="spellStart"/>
      <w:r w:rsidRPr="00545368">
        <w:rPr>
          <w:rFonts w:cs="Times"/>
          <w:iCs/>
          <w:sz w:val="18"/>
          <w:szCs w:val="18"/>
          <w:lang w:val="en-US"/>
        </w:rPr>
        <w:t>dello</w:t>
      </w:r>
      <w:proofErr w:type="spellEnd"/>
      <w:r w:rsidRPr="00545368">
        <w:rPr>
          <w:rFonts w:cs="Times"/>
          <w:iCs/>
          <w:sz w:val="18"/>
          <w:szCs w:val="18"/>
          <w:lang w:val="en-US"/>
        </w:rPr>
        <w:t xml:space="preserve"> </w:t>
      </w:r>
      <w:proofErr w:type="spellStart"/>
      <w:r w:rsidRPr="00545368">
        <w:rPr>
          <w:rFonts w:cs="Times"/>
          <w:iCs/>
          <w:sz w:val="18"/>
          <w:szCs w:val="18"/>
          <w:lang w:val="en-US"/>
        </w:rPr>
        <w:t>stato</w:t>
      </w:r>
      <w:proofErr w:type="spellEnd"/>
      <w:r w:rsidRPr="00545368">
        <w:rPr>
          <w:rFonts w:cs="Times"/>
          <w:iCs/>
          <w:sz w:val="18"/>
          <w:szCs w:val="18"/>
          <w:lang w:val="en-US"/>
        </w:rPr>
        <w:t xml:space="preserve"> </w:t>
      </w:r>
      <w:proofErr w:type="spellStart"/>
      <w:r w:rsidRPr="00545368">
        <w:rPr>
          <w:rFonts w:cs="Times"/>
          <w:iCs/>
          <w:sz w:val="18"/>
          <w:szCs w:val="18"/>
          <w:lang w:val="en-US"/>
        </w:rPr>
        <w:t>patrimoniale</w:t>
      </w:r>
      <w:proofErr w:type="spellEnd"/>
      <w:r w:rsidRPr="00545368">
        <w:rPr>
          <w:rFonts w:cs="Times"/>
          <w:iCs/>
          <w:sz w:val="18"/>
          <w:szCs w:val="18"/>
          <w:lang w:val="en-US"/>
        </w:rPr>
        <w:t xml:space="preserve"> e </w:t>
      </w:r>
      <w:proofErr w:type="spellStart"/>
      <w:r w:rsidRPr="00545368">
        <w:rPr>
          <w:rFonts w:cs="Times"/>
          <w:iCs/>
          <w:sz w:val="18"/>
          <w:szCs w:val="18"/>
          <w:lang w:val="en-US"/>
        </w:rPr>
        <w:t>schemi</w:t>
      </w:r>
      <w:proofErr w:type="spellEnd"/>
      <w:r w:rsidRPr="00545368">
        <w:rPr>
          <w:rFonts w:cs="Times"/>
          <w:iCs/>
          <w:sz w:val="18"/>
          <w:szCs w:val="18"/>
          <w:lang w:val="en-US"/>
        </w:rPr>
        <w:t xml:space="preserve"> di </w:t>
      </w:r>
      <w:proofErr w:type="spellStart"/>
      <w:r w:rsidRPr="00545368">
        <w:rPr>
          <w:rFonts w:cs="Times"/>
          <w:iCs/>
          <w:sz w:val="18"/>
          <w:szCs w:val="18"/>
          <w:lang w:val="en-US"/>
        </w:rPr>
        <w:t>rendicontazione</w:t>
      </w:r>
      <w:proofErr w:type="spellEnd"/>
      <w:r w:rsidRPr="00545368">
        <w:rPr>
          <w:rFonts w:cs="Times"/>
          <w:iCs/>
          <w:sz w:val="18"/>
          <w:szCs w:val="18"/>
          <w:lang w:val="en-US"/>
        </w:rPr>
        <w:t xml:space="preserve"> </w:t>
      </w:r>
      <w:proofErr w:type="spellStart"/>
      <w:r w:rsidRPr="00545368">
        <w:rPr>
          <w:rFonts w:cs="Times"/>
          <w:iCs/>
          <w:sz w:val="18"/>
          <w:szCs w:val="18"/>
          <w:lang w:val="en-US"/>
        </w:rPr>
        <w:t>finanziaria</w:t>
      </w:r>
      <w:proofErr w:type="spellEnd"/>
      <w:r w:rsidRPr="00545368">
        <w:rPr>
          <w:rFonts w:cs="Times"/>
          <w:i/>
          <w:iCs/>
          <w:sz w:val="18"/>
          <w:szCs w:val="18"/>
        </w:rPr>
        <w:t xml:space="preserve">. </w:t>
      </w:r>
      <w:r w:rsidRPr="00545368">
        <w:rPr>
          <w:sz w:val="18"/>
          <w:szCs w:val="18"/>
        </w:rPr>
        <w:t>La seconda parte del corso prevede l’analisi di performance, di solidità finanziaria, liquidità e stabilità di un business o impresa. La parte conclusiva del corso è volta ad offrire elementi teorici e empirici su tematiche di business planning e valutazione d’impresa.</w:t>
      </w:r>
    </w:p>
    <w:p w14:paraId="4C6CA7F1" w14:textId="1192B86A" w:rsidR="003674FF" w:rsidRPr="00545368" w:rsidRDefault="003674FF" w:rsidP="003674FF">
      <w:pPr>
        <w:rPr>
          <w:sz w:val="18"/>
          <w:szCs w:val="18"/>
        </w:rPr>
      </w:pPr>
      <w:r w:rsidRPr="00545368">
        <w:rPr>
          <w:sz w:val="18"/>
          <w:szCs w:val="18"/>
        </w:rPr>
        <w:t xml:space="preserve">Al termine del corso gli studenti </w:t>
      </w:r>
      <w:r>
        <w:rPr>
          <w:sz w:val="18"/>
          <w:szCs w:val="18"/>
        </w:rPr>
        <w:t>saranno</w:t>
      </w:r>
      <w:r w:rsidRPr="00545368">
        <w:rPr>
          <w:sz w:val="18"/>
          <w:szCs w:val="18"/>
        </w:rPr>
        <w:t xml:space="preserve"> in grado di:</w:t>
      </w:r>
    </w:p>
    <w:p w14:paraId="7F7394C0" w14:textId="77777777" w:rsidR="003674FF" w:rsidRPr="00545368" w:rsidRDefault="003674FF" w:rsidP="003674FF">
      <w:pPr>
        <w:pStyle w:val="Paragrafoelenco"/>
        <w:numPr>
          <w:ilvl w:val="0"/>
          <w:numId w:val="7"/>
        </w:numPr>
        <w:rPr>
          <w:sz w:val="18"/>
          <w:szCs w:val="18"/>
        </w:rPr>
      </w:pPr>
      <w:r w:rsidRPr="00545368">
        <w:rPr>
          <w:sz w:val="18"/>
          <w:szCs w:val="18"/>
        </w:rPr>
        <w:t>Riclassificare il bilancio</w:t>
      </w:r>
    </w:p>
    <w:p w14:paraId="101E8B01" w14:textId="77777777" w:rsidR="003674FF" w:rsidRPr="00545368" w:rsidRDefault="003674FF" w:rsidP="003674FF">
      <w:pPr>
        <w:pStyle w:val="Paragrafoelenco"/>
        <w:numPr>
          <w:ilvl w:val="0"/>
          <w:numId w:val="7"/>
        </w:numPr>
        <w:rPr>
          <w:sz w:val="18"/>
          <w:szCs w:val="18"/>
        </w:rPr>
      </w:pPr>
      <w:r w:rsidRPr="00545368">
        <w:rPr>
          <w:sz w:val="18"/>
          <w:szCs w:val="18"/>
        </w:rPr>
        <w:t>Preparare e interpretare un rendiconto finanziario</w:t>
      </w:r>
    </w:p>
    <w:p w14:paraId="7EC76593" w14:textId="77777777" w:rsidR="003674FF" w:rsidRPr="00545368" w:rsidRDefault="003674FF" w:rsidP="003674FF">
      <w:pPr>
        <w:pStyle w:val="Paragrafoelenco"/>
        <w:numPr>
          <w:ilvl w:val="0"/>
          <w:numId w:val="7"/>
        </w:numPr>
        <w:rPr>
          <w:sz w:val="18"/>
          <w:szCs w:val="18"/>
        </w:rPr>
      </w:pPr>
      <w:r w:rsidRPr="00545368">
        <w:rPr>
          <w:sz w:val="18"/>
          <w:szCs w:val="18"/>
        </w:rPr>
        <w:t>Costruire i principali indici di performance</w:t>
      </w:r>
    </w:p>
    <w:p w14:paraId="4290ABCB" w14:textId="77777777" w:rsidR="003674FF" w:rsidRPr="00545368" w:rsidRDefault="003674FF" w:rsidP="003674FF">
      <w:pPr>
        <w:rPr>
          <w:sz w:val="18"/>
          <w:szCs w:val="18"/>
        </w:rPr>
      </w:pPr>
    </w:p>
    <w:p w14:paraId="431B5A18" w14:textId="77777777" w:rsidR="003674FF" w:rsidRPr="00545368" w:rsidRDefault="003674FF" w:rsidP="003674FF">
      <w:pPr>
        <w:spacing w:before="240" w:after="120"/>
        <w:rPr>
          <w:b/>
          <w:sz w:val="18"/>
          <w:szCs w:val="18"/>
        </w:rPr>
      </w:pPr>
      <w:r w:rsidRPr="00545368">
        <w:rPr>
          <w:b/>
          <w:i/>
          <w:sz w:val="18"/>
          <w:szCs w:val="18"/>
        </w:rPr>
        <w:t xml:space="preserve">PROGRAMMA DEL CORSO </w:t>
      </w:r>
    </w:p>
    <w:p w14:paraId="0B5C3246" w14:textId="77777777" w:rsidR="003674FF" w:rsidRPr="00545368" w:rsidRDefault="003674FF" w:rsidP="003674FF">
      <w:pPr>
        <w:pStyle w:val="Paragrafoelenco"/>
        <w:widowControl w:val="0"/>
        <w:numPr>
          <w:ilvl w:val="0"/>
          <w:numId w:val="8"/>
        </w:numPr>
        <w:tabs>
          <w:tab w:val="clear" w:pos="284"/>
        </w:tabs>
        <w:autoSpaceDE w:val="0"/>
        <w:autoSpaceDN w:val="0"/>
        <w:adjustRightInd w:val="0"/>
        <w:spacing w:after="240" w:line="240" w:lineRule="auto"/>
        <w:jc w:val="left"/>
        <w:rPr>
          <w:rFonts w:cs="Times"/>
          <w:sz w:val="18"/>
          <w:szCs w:val="18"/>
          <w:lang w:val="en-US"/>
        </w:rPr>
      </w:pPr>
      <w:proofErr w:type="spellStart"/>
      <w:r w:rsidRPr="00545368">
        <w:rPr>
          <w:sz w:val="18"/>
          <w:szCs w:val="18"/>
          <w:lang w:val="en-US"/>
        </w:rPr>
        <w:t>Analisi</w:t>
      </w:r>
      <w:proofErr w:type="spellEnd"/>
      <w:r w:rsidRPr="00545368">
        <w:rPr>
          <w:sz w:val="18"/>
          <w:szCs w:val="18"/>
          <w:lang w:val="en-US"/>
        </w:rPr>
        <w:t xml:space="preserve"> di </w:t>
      </w:r>
      <w:proofErr w:type="spellStart"/>
      <w:r w:rsidRPr="00545368">
        <w:rPr>
          <w:sz w:val="18"/>
          <w:szCs w:val="18"/>
          <w:lang w:val="en-US"/>
        </w:rPr>
        <w:t>bilancio</w:t>
      </w:r>
      <w:proofErr w:type="spellEnd"/>
      <w:r w:rsidRPr="00545368">
        <w:rPr>
          <w:sz w:val="18"/>
          <w:szCs w:val="18"/>
        </w:rPr>
        <w:t>:</w:t>
      </w:r>
    </w:p>
    <w:p w14:paraId="6B015BF4" w14:textId="77777777" w:rsidR="003674FF" w:rsidRPr="00545368" w:rsidRDefault="003674FF" w:rsidP="003674FF">
      <w:pPr>
        <w:pStyle w:val="Paragrafoelenco"/>
        <w:widowControl w:val="0"/>
        <w:numPr>
          <w:ilvl w:val="2"/>
          <w:numId w:val="9"/>
        </w:numPr>
        <w:tabs>
          <w:tab w:val="clear" w:pos="284"/>
        </w:tabs>
        <w:autoSpaceDE w:val="0"/>
        <w:autoSpaceDN w:val="0"/>
        <w:adjustRightInd w:val="0"/>
        <w:spacing w:after="240" w:line="240" w:lineRule="auto"/>
        <w:ind w:left="993"/>
        <w:jc w:val="left"/>
        <w:rPr>
          <w:sz w:val="18"/>
          <w:szCs w:val="18"/>
          <w:lang w:val="en-GB"/>
        </w:rPr>
      </w:pPr>
      <w:r w:rsidRPr="00545368">
        <w:rPr>
          <w:sz w:val="18"/>
          <w:szCs w:val="18"/>
        </w:rPr>
        <w:t>Verticale</w:t>
      </w:r>
    </w:p>
    <w:p w14:paraId="2E318625" w14:textId="77777777" w:rsidR="003674FF" w:rsidRPr="00545368" w:rsidRDefault="003674FF" w:rsidP="003674FF">
      <w:pPr>
        <w:pStyle w:val="Paragrafoelenco"/>
        <w:widowControl w:val="0"/>
        <w:numPr>
          <w:ilvl w:val="2"/>
          <w:numId w:val="9"/>
        </w:numPr>
        <w:tabs>
          <w:tab w:val="clear" w:pos="284"/>
        </w:tabs>
        <w:autoSpaceDE w:val="0"/>
        <w:autoSpaceDN w:val="0"/>
        <w:adjustRightInd w:val="0"/>
        <w:spacing w:after="240" w:line="240" w:lineRule="auto"/>
        <w:ind w:left="993"/>
        <w:jc w:val="left"/>
        <w:rPr>
          <w:sz w:val="18"/>
          <w:szCs w:val="18"/>
          <w:lang w:val="en-GB"/>
        </w:rPr>
      </w:pPr>
      <w:r w:rsidRPr="00545368">
        <w:rPr>
          <w:sz w:val="18"/>
          <w:szCs w:val="18"/>
        </w:rPr>
        <w:t>Orizzontale</w:t>
      </w:r>
    </w:p>
    <w:p w14:paraId="3CF3FF80" w14:textId="77777777" w:rsidR="003674FF" w:rsidRPr="00545368" w:rsidRDefault="003674FF" w:rsidP="003674FF">
      <w:pPr>
        <w:pStyle w:val="Paragrafoelenco"/>
        <w:widowControl w:val="0"/>
        <w:numPr>
          <w:ilvl w:val="2"/>
          <w:numId w:val="9"/>
        </w:numPr>
        <w:tabs>
          <w:tab w:val="clear" w:pos="284"/>
        </w:tabs>
        <w:autoSpaceDE w:val="0"/>
        <w:autoSpaceDN w:val="0"/>
        <w:adjustRightInd w:val="0"/>
        <w:spacing w:after="240" w:line="240" w:lineRule="auto"/>
        <w:ind w:left="993"/>
        <w:jc w:val="left"/>
        <w:rPr>
          <w:sz w:val="18"/>
          <w:szCs w:val="18"/>
          <w:lang w:val="en-GB"/>
        </w:rPr>
      </w:pPr>
      <w:r w:rsidRPr="00545368">
        <w:rPr>
          <w:sz w:val="18"/>
          <w:szCs w:val="18"/>
        </w:rPr>
        <w:t>Rendiconti Finanziari</w:t>
      </w:r>
    </w:p>
    <w:p w14:paraId="779DA4F8" w14:textId="77777777" w:rsidR="003674FF" w:rsidRPr="00545368" w:rsidRDefault="003674FF" w:rsidP="003674FF">
      <w:pPr>
        <w:pStyle w:val="Paragrafoelenco"/>
        <w:widowControl w:val="0"/>
        <w:numPr>
          <w:ilvl w:val="0"/>
          <w:numId w:val="8"/>
        </w:numPr>
        <w:tabs>
          <w:tab w:val="clear" w:pos="284"/>
        </w:tabs>
        <w:autoSpaceDE w:val="0"/>
        <w:autoSpaceDN w:val="0"/>
        <w:adjustRightInd w:val="0"/>
        <w:spacing w:after="240" w:line="240" w:lineRule="auto"/>
        <w:jc w:val="left"/>
        <w:rPr>
          <w:sz w:val="18"/>
          <w:szCs w:val="18"/>
          <w:lang w:val="en-US"/>
        </w:rPr>
      </w:pPr>
      <w:proofErr w:type="spellStart"/>
      <w:r w:rsidRPr="00545368">
        <w:rPr>
          <w:sz w:val="18"/>
          <w:szCs w:val="18"/>
          <w:lang w:val="en-US"/>
        </w:rPr>
        <w:t>Indici</w:t>
      </w:r>
      <w:proofErr w:type="spellEnd"/>
      <w:r w:rsidRPr="00545368">
        <w:rPr>
          <w:sz w:val="18"/>
          <w:szCs w:val="18"/>
          <w:lang w:val="en-US"/>
        </w:rPr>
        <w:t xml:space="preserve"> di performance:</w:t>
      </w:r>
    </w:p>
    <w:p w14:paraId="75CEA544" w14:textId="77777777" w:rsidR="003674FF" w:rsidRPr="00545368" w:rsidRDefault="003674FF" w:rsidP="003674FF">
      <w:pPr>
        <w:pStyle w:val="Paragrafoelenco"/>
        <w:widowControl w:val="0"/>
        <w:numPr>
          <w:ilvl w:val="1"/>
          <w:numId w:val="10"/>
        </w:numPr>
        <w:tabs>
          <w:tab w:val="clear" w:pos="284"/>
        </w:tabs>
        <w:autoSpaceDE w:val="0"/>
        <w:autoSpaceDN w:val="0"/>
        <w:adjustRightInd w:val="0"/>
        <w:spacing w:after="240" w:line="240" w:lineRule="auto"/>
        <w:ind w:left="993"/>
        <w:jc w:val="left"/>
        <w:rPr>
          <w:sz w:val="18"/>
          <w:szCs w:val="18"/>
          <w:lang w:val="en-US"/>
        </w:rPr>
      </w:pPr>
      <w:r w:rsidRPr="00545368">
        <w:rPr>
          <w:sz w:val="18"/>
          <w:szCs w:val="18"/>
          <w:lang w:val="en-US"/>
        </w:rPr>
        <w:t>Profitability</w:t>
      </w:r>
    </w:p>
    <w:p w14:paraId="13A7268E" w14:textId="77777777" w:rsidR="003674FF" w:rsidRPr="00545368" w:rsidRDefault="003674FF" w:rsidP="003674FF">
      <w:pPr>
        <w:pStyle w:val="Paragrafoelenco"/>
        <w:widowControl w:val="0"/>
        <w:numPr>
          <w:ilvl w:val="1"/>
          <w:numId w:val="10"/>
        </w:numPr>
        <w:tabs>
          <w:tab w:val="clear" w:pos="284"/>
        </w:tabs>
        <w:autoSpaceDE w:val="0"/>
        <w:autoSpaceDN w:val="0"/>
        <w:adjustRightInd w:val="0"/>
        <w:spacing w:after="240" w:line="240" w:lineRule="auto"/>
        <w:ind w:left="993"/>
        <w:jc w:val="left"/>
        <w:rPr>
          <w:sz w:val="18"/>
          <w:szCs w:val="18"/>
          <w:lang w:val="en-US"/>
        </w:rPr>
      </w:pPr>
      <w:r w:rsidRPr="00545368">
        <w:rPr>
          <w:sz w:val="18"/>
          <w:szCs w:val="18"/>
          <w:lang w:val="en-US"/>
        </w:rPr>
        <w:t>Solvency</w:t>
      </w:r>
    </w:p>
    <w:p w14:paraId="0E7ECB03" w14:textId="77777777" w:rsidR="003674FF" w:rsidRPr="00545368" w:rsidRDefault="003674FF" w:rsidP="003674FF">
      <w:pPr>
        <w:pStyle w:val="Paragrafoelenco"/>
        <w:widowControl w:val="0"/>
        <w:numPr>
          <w:ilvl w:val="1"/>
          <w:numId w:val="10"/>
        </w:numPr>
        <w:tabs>
          <w:tab w:val="clear" w:pos="284"/>
        </w:tabs>
        <w:autoSpaceDE w:val="0"/>
        <w:autoSpaceDN w:val="0"/>
        <w:adjustRightInd w:val="0"/>
        <w:spacing w:after="240" w:line="240" w:lineRule="auto"/>
        <w:ind w:left="993"/>
        <w:jc w:val="left"/>
        <w:rPr>
          <w:sz w:val="18"/>
          <w:szCs w:val="18"/>
          <w:lang w:val="en-US"/>
        </w:rPr>
      </w:pPr>
      <w:r w:rsidRPr="00545368">
        <w:rPr>
          <w:sz w:val="18"/>
          <w:szCs w:val="18"/>
          <w:lang w:val="en-US"/>
        </w:rPr>
        <w:t>Liquidity</w:t>
      </w:r>
    </w:p>
    <w:p w14:paraId="313EF920" w14:textId="77777777" w:rsidR="003674FF" w:rsidRPr="00545368" w:rsidRDefault="003674FF" w:rsidP="003674FF">
      <w:pPr>
        <w:pStyle w:val="Paragrafoelenco"/>
        <w:widowControl w:val="0"/>
        <w:numPr>
          <w:ilvl w:val="1"/>
          <w:numId w:val="10"/>
        </w:numPr>
        <w:tabs>
          <w:tab w:val="clear" w:pos="284"/>
        </w:tabs>
        <w:autoSpaceDE w:val="0"/>
        <w:autoSpaceDN w:val="0"/>
        <w:adjustRightInd w:val="0"/>
        <w:spacing w:after="240" w:line="240" w:lineRule="auto"/>
        <w:ind w:left="993"/>
        <w:jc w:val="left"/>
        <w:rPr>
          <w:sz w:val="18"/>
          <w:szCs w:val="18"/>
          <w:lang w:val="en-US"/>
        </w:rPr>
      </w:pPr>
      <w:r w:rsidRPr="00545368">
        <w:rPr>
          <w:sz w:val="18"/>
          <w:szCs w:val="18"/>
          <w:lang w:val="en-US"/>
        </w:rPr>
        <w:t>Stability</w:t>
      </w:r>
    </w:p>
    <w:p w14:paraId="57E7FB98" w14:textId="77777777" w:rsidR="003674FF" w:rsidRPr="00545368" w:rsidRDefault="003674FF" w:rsidP="003674FF">
      <w:pPr>
        <w:pStyle w:val="Paragrafoelenco"/>
        <w:widowControl w:val="0"/>
        <w:numPr>
          <w:ilvl w:val="0"/>
          <w:numId w:val="8"/>
        </w:numPr>
        <w:tabs>
          <w:tab w:val="clear" w:pos="284"/>
        </w:tabs>
        <w:autoSpaceDE w:val="0"/>
        <w:autoSpaceDN w:val="0"/>
        <w:adjustRightInd w:val="0"/>
        <w:spacing w:after="240" w:line="240" w:lineRule="auto"/>
        <w:jc w:val="left"/>
        <w:rPr>
          <w:sz w:val="18"/>
          <w:szCs w:val="18"/>
          <w:lang w:val="en-US"/>
        </w:rPr>
      </w:pPr>
      <w:proofErr w:type="spellStart"/>
      <w:r w:rsidRPr="00545368">
        <w:rPr>
          <w:sz w:val="18"/>
          <w:szCs w:val="18"/>
          <w:lang w:val="en-US"/>
        </w:rPr>
        <w:t>Flussi</w:t>
      </w:r>
      <w:proofErr w:type="spellEnd"/>
      <w:r w:rsidRPr="00545368">
        <w:rPr>
          <w:sz w:val="18"/>
          <w:szCs w:val="18"/>
          <w:lang w:val="en-US"/>
        </w:rPr>
        <w:t xml:space="preserve"> di </w:t>
      </w:r>
      <w:proofErr w:type="spellStart"/>
      <w:r w:rsidRPr="00545368">
        <w:rPr>
          <w:sz w:val="18"/>
          <w:szCs w:val="18"/>
          <w:lang w:val="en-US"/>
        </w:rPr>
        <w:t>Cassa</w:t>
      </w:r>
      <w:proofErr w:type="spellEnd"/>
    </w:p>
    <w:p w14:paraId="79ABCE2E" w14:textId="77777777" w:rsidR="003674FF" w:rsidRPr="00545368" w:rsidRDefault="003674FF" w:rsidP="003674FF">
      <w:pPr>
        <w:pStyle w:val="Paragrafoelenco"/>
        <w:widowControl w:val="0"/>
        <w:numPr>
          <w:ilvl w:val="0"/>
          <w:numId w:val="8"/>
        </w:numPr>
        <w:tabs>
          <w:tab w:val="clear" w:pos="284"/>
        </w:tabs>
        <w:autoSpaceDE w:val="0"/>
        <w:autoSpaceDN w:val="0"/>
        <w:adjustRightInd w:val="0"/>
        <w:spacing w:after="240" w:line="240" w:lineRule="auto"/>
        <w:jc w:val="left"/>
        <w:rPr>
          <w:sz w:val="18"/>
          <w:szCs w:val="18"/>
          <w:lang w:val="en-US"/>
        </w:rPr>
      </w:pPr>
      <w:proofErr w:type="spellStart"/>
      <w:r w:rsidRPr="00545368">
        <w:rPr>
          <w:sz w:val="18"/>
          <w:szCs w:val="18"/>
          <w:lang w:val="en-US"/>
        </w:rPr>
        <w:t>Valutazione</w:t>
      </w:r>
      <w:proofErr w:type="spellEnd"/>
      <w:r w:rsidRPr="00545368">
        <w:rPr>
          <w:sz w:val="18"/>
          <w:szCs w:val="18"/>
          <w:lang w:val="en-US"/>
        </w:rPr>
        <w:t xml:space="preserve"> </w:t>
      </w:r>
    </w:p>
    <w:p w14:paraId="4F11C45B" w14:textId="77777777" w:rsidR="003674FF" w:rsidRPr="00545368" w:rsidRDefault="003674FF" w:rsidP="003674FF">
      <w:pPr>
        <w:pStyle w:val="Paragrafoelenco"/>
        <w:widowControl w:val="0"/>
        <w:numPr>
          <w:ilvl w:val="0"/>
          <w:numId w:val="8"/>
        </w:numPr>
        <w:tabs>
          <w:tab w:val="clear" w:pos="284"/>
        </w:tabs>
        <w:autoSpaceDE w:val="0"/>
        <w:autoSpaceDN w:val="0"/>
        <w:adjustRightInd w:val="0"/>
        <w:spacing w:after="240" w:line="240" w:lineRule="auto"/>
        <w:jc w:val="left"/>
        <w:rPr>
          <w:sz w:val="18"/>
          <w:szCs w:val="18"/>
          <w:lang w:val="en-US"/>
        </w:rPr>
      </w:pPr>
      <w:r w:rsidRPr="00545368">
        <w:rPr>
          <w:sz w:val="18"/>
          <w:szCs w:val="18"/>
          <w:lang w:val="en-US"/>
        </w:rPr>
        <w:t>Business Planning</w:t>
      </w:r>
    </w:p>
    <w:p w14:paraId="77A6A475" w14:textId="77777777" w:rsidR="003674FF" w:rsidRPr="00545368" w:rsidRDefault="003674FF" w:rsidP="003674FF">
      <w:pPr>
        <w:keepNext/>
        <w:spacing w:before="240" w:after="120"/>
        <w:rPr>
          <w:b/>
          <w:sz w:val="18"/>
          <w:szCs w:val="18"/>
        </w:rPr>
      </w:pPr>
      <w:r w:rsidRPr="00545368">
        <w:rPr>
          <w:b/>
          <w:i/>
          <w:sz w:val="18"/>
          <w:szCs w:val="18"/>
        </w:rPr>
        <w:t>BIBLIOGRAFIA</w:t>
      </w:r>
    </w:p>
    <w:p w14:paraId="4F000EB2" w14:textId="77777777" w:rsidR="003674FF" w:rsidRPr="00545368" w:rsidRDefault="003674FF" w:rsidP="003674FF">
      <w:pPr>
        <w:widowControl w:val="0"/>
        <w:autoSpaceDE w:val="0"/>
        <w:autoSpaceDN w:val="0"/>
        <w:adjustRightInd w:val="0"/>
        <w:spacing w:line="0" w:lineRule="atLeast"/>
        <w:rPr>
          <w:smallCaps/>
          <w:sz w:val="18"/>
          <w:szCs w:val="18"/>
          <w:lang w:val="en-GB"/>
        </w:rPr>
      </w:pPr>
      <w:r w:rsidRPr="00545368">
        <w:rPr>
          <w:smallCaps/>
          <w:sz w:val="18"/>
          <w:szCs w:val="18"/>
          <w:lang w:val="en-GB"/>
        </w:rPr>
        <w:t xml:space="preserve">K.R. SUBRAMANYAM, </w:t>
      </w:r>
      <w:r w:rsidRPr="00545368">
        <w:rPr>
          <w:i/>
          <w:color w:val="333333"/>
          <w:sz w:val="18"/>
          <w:szCs w:val="18"/>
          <w:shd w:val="clear" w:color="auto" w:fill="FFFFFF"/>
        </w:rPr>
        <w:t>Financial Statement Analysis</w:t>
      </w:r>
      <w:r w:rsidRPr="00545368">
        <w:rPr>
          <w:color w:val="333333"/>
          <w:sz w:val="18"/>
          <w:szCs w:val="18"/>
          <w:shd w:val="clear" w:color="auto" w:fill="FFFFFF"/>
        </w:rPr>
        <w:t>, McGraw-Hill International Edition</w:t>
      </w:r>
    </w:p>
    <w:p w14:paraId="5040959C" w14:textId="77777777" w:rsidR="003674FF" w:rsidRPr="00545368" w:rsidRDefault="003674FF" w:rsidP="003674FF">
      <w:pPr>
        <w:widowControl w:val="0"/>
        <w:autoSpaceDE w:val="0"/>
        <w:autoSpaceDN w:val="0"/>
        <w:adjustRightInd w:val="0"/>
        <w:spacing w:line="0" w:lineRule="atLeast"/>
        <w:rPr>
          <w:rFonts w:cs="Times"/>
          <w:sz w:val="18"/>
          <w:szCs w:val="18"/>
        </w:rPr>
      </w:pPr>
      <w:r w:rsidRPr="00545368">
        <w:rPr>
          <w:smallCaps/>
          <w:sz w:val="18"/>
          <w:szCs w:val="18"/>
          <w:lang w:val="en-GB"/>
        </w:rPr>
        <w:t xml:space="preserve">R. Brealey-S. Myers-Allen-S. </w:t>
      </w:r>
      <w:proofErr w:type="spellStart"/>
      <w:r w:rsidRPr="00545368">
        <w:rPr>
          <w:smallCaps/>
          <w:sz w:val="18"/>
          <w:szCs w:val="18"/>
        </w:rPr>
        <w:t>Sandri</w:t>
      </w:r>
      <w:proofErr w:type="spellEnd"/>
      <w:r w:rsidRPr="00545368">
        <w:rPr>
          <w:sz w:val="18"/>
          <w:szCs w:val="18"/>
        </w:rPr>
        <w:t xml:space="preserve">, </w:t>
      </w:r>
      <w:r w:rsidRPr="00545368">
        <w:rPr>
          <w:rFonts w:cs="Times"/>
          <w:i/>
          <w:iCs/>
          <w:sz w:val="18"/>
          <w:szCs w:val="18"/>
        </w:rPr>
        <w:t>Principi di finanza aziendale,</w:t>
      </w:r>
      <w:r w:rsidRPr="00545368">
        <w:rPr>
          <w:rFonts w:cs="Times"/>
          <w:iCs/>
          <w:sz w:val="18"/>
          <w:szCs w:val="18"/>
        </w:rPr>
        <w:t xml:space="preserve"> </w:t>
      </w:r>
      <w:r w:rsidRPr="00545368">
        <w:rPr>
          <w:color w:val="333333"/>
          <w:sz w:val="18"/>
          <w:szCs w:val="18"/>
          <w:shd w:val="clear" w:color="auto" w:fill="FFFFFF"/>
        </w:rPr>
        <w:t>McGraw-Hill</w:t>
      </w:r>
    </w:p>
    <w:p w14:paraId="58B85E6F" w14:textId="77777777" w:rsidR="003674FF" w:rsidRPr="00545368" w:rsidRDefault="003674FF" w:rsidP="003674FF">
      <w:pPr>
        <w:spacing w:before="240" w:after="120" w:line="0" w:lineRule="atLeast"/>
        <w:contextualSpacing/>
        <w:rPr>
          <w:sz w:val="18"/>
          <w:szCs w:val="18"/>
        </w:rPr>
      </w:pPr>
    </w:p>
    <w:p w14:paraId="340B9D38" w14:textId="77777777" w:rsidR="003674FF" w:rsidRPr="00545368" w:rsidRDefault="003674FF" w:rsidP="003674FF">
      <w:pPr>
        <w:spacing w:before="240" w:after="120" w:line="220" w:lineRule="exact"/>
        <w:rPr>
          <w:b/>
          <w:i/>
          <w:sz w:val="18"/>
          <w:szCs w:val="18"/>
        </w:rPr>
      </w:pPr>
      <w:r w:rsidRPr="00545368">
        <w:rPr>
          <w:b/>
          <w:i/>
          <w:sz w:val="18"/>
          <w:szCs w:val="18"/>
        </w:rPr>
        <w:lastRenderedPageBreak/>
        <w:t>DIDATTICA DEL CORSO</w:t>
      </w:r>
    </w:p>
    <w:p w14:paraId="3C9B3F77" w14:textId="77777777" w:rsidR="003674FF" w:rsidRPr="00545368" w:rsidRDefault="003674FF" w:rsidP="003674FF">
      <w:pPr>
        <w:pStyle w:val="Testo2"/>
        <w:ind w:firstLine="0"/>
        <w:rPr>
          <w:szCs w:val="18"/>
        </w:rPr>
      </w:pPr>
      <w:r w:rsidRPr="00545368">
        <w:rPr>
          <w:szCs w:val="18"/>
        </w:rPr>
        <w:t>Il corso prevede lezioni frontali. All’inzio del corso sarà disponibile il Syllabus contenente le tematiche e i riferimenti bibliografici di ciascuna lezione in calendario in modo che gli studenti possano partecipare al corso coscentemente e preparati in anticipo a discussioni critiche in aula in merito  all’oggetto delle lezioni. Il corso può prevedere interventi in aula da parte di professionisti legati al contesto aziendale italiano e non (quali amministratori, investitori, managers, etc…). Il corso prevede anche la formazione di gruppi di lavoro di studenti in una logica di business game competititivo, al fine di offrire esperienze professionali in linea con le prevalenti prassi aziendali nell’industria finanziaria.</w:t>
      </w:r>
    </w:p>
    <w:p w14:paraId="2ADE9511" w14:textId="77777777" w:rsidR="003674FF" w:rsidRPr="00545368" w:rsidRDefault="003674FF" w:rsidP="003674FF">
      <w:pPr>
        <w:pStyle w:val="Testo2"/>
        <w:ind w:firstLine="0"/>
        <w:rPr>
          <w:szCs w:val="18"/>
        </w:rPr>
      </w:pPr>
    </w:p>
    <w:p w14:paraId="3809890A" w14:textId="77777777" w:rsidR="003674FF" w:rsidRPr="00545368" w:rsidRDefault="003674FF" w:rsidP="003674FF">
      <w:pPr>
        <w:spacing w:before="240" w:after="120" w:line="220" w:lineRule="exact"/>
        <w:rPr>
          <w:b/>
          <w:i/>
          <w:sz w:val="18"/>
          <w:szCs w:val="18"/>
        </w:rPr>
      </w:pPr>
      <w:r w:rsidRPr="00545368">
        <w:rPr>
          <w:b/>
          <w:i/>
          <w:sz w:val="18"/>
          <w:szCs w:val="18"/>
        </w:rPr>
        <w:t>METODO E CRITERI DI VALUTAZIONE</w:t>
      </w:r>
    </w:p>
    <w:p w14:paraId="60DB12A2" w14:textId="77777777" w:rsidR="003674FF" w:rsidRPr="00545368" w:rsidRDefault="003674FF" w:rsidP="003674FF">
      <w:pPr>
        <w:widowControl w:val="0"/>
        <w:tabs>
          <w:tab w:val="clear" w:pos="284"/>
          <w:tab w:val="left" w:pos="708"/>
        </w:tabs>
        <w:autoSpaceDE w:val="0"/>
        <w:autoSpaceDN w:val="0"/>
        <w:adjustRightInd w:val="0"/>
        <w:spacing w:line="240" w:lineRule="auto"/>
        <w:rPr>
          <w:sz w:val="18"/>
          <w:szCs w:val="18"/>
        </w:rPr>
      </w:pPr>
      <w:r w:rsidRPr="00545368">
        <w:rPr>
          <w:bCs/>
          <w:sz w:val="18"/>
          <w:szCs w:val="18"/>
        </w:rPr>
        <w:t>L’esame è scritto e consta di</w:t>
      </w:r>
      <w:r w:rsidRPr="00545368">
        <w:rPr>
          <w:sz w:val="18"/>
          <w:szCs w:val="18"/>
        </w:rPr>
        <w:t xml:space="preserve"> </w:t>
      </w:r>
      <w:r w:rsidRPr="00545368">
        <w:rPr>
          <w:bCs/>
          <w:sz w:val="18"/>
          <w:szCs w:val="18"/>
        </w:rPr>
        <w:t>30 domande a risposta chiusa; ciascuna risposta corretta attribuisce un punteggio di 1 punto; per ciascuna risposta errata non è prevista alcuna penalizzazione così come eventuali risposte non date non attribuiscono punteggio o penalizzazione.</w:t>
      </w:r>
    </w:p>
    <w:p w14:paraId="4F66AE10" w14:textId="77777777" w:rsidR="003674FF" w:rsidRPr="00545368" w:rsidRDefault="003674FF" w:rsidP="003674FF">
      <w:pPr>
        <w:widowControl w:val="0"/>
        <w:tabs>
          <w:tab w:val="clear" w:pos="284"/>
          <w:tab w:val="left" w:pos="708"/>
        </w:tabs>
        <w:autoSpaceDE w:val="0"/>
        <w:autoSpaceDN w:val="0"/>
        <w:adjustRightInd w:val="0"/>
        <w:spacing w:line="240" w:lineRule="auto"/>
        <w:rPr>
          <w:sz w:val="18"/>
          <w:szCs w:val="18"/>
        </w:rPr>
      </w:pPr>
      <w:r w:rsidRPr="00545368">
        <w:rPr>
          <w:bCs/>
          <w:sz w:val="18"/>
          <w:szCs w:val="18"/>
        </w:rPr>
        <w:t>Il punteggio massimo della prova scritta è 30/30 e la durata è di 60 minuti. L’eventuale lode potrà essere ottenuta con un’integrazione orale. Quest’ultima può essere chiesta anche con voti inferiori e prevede due domande per un punteggio integrativo di più o meno 2/30.</w:t>
      </w:r>
    </w:p>
    <w:p w14:paraId="31307427" w14:textId="77777777" w:rsidR="003674FF" w:rsidRPr="00545368" w:rsidRDefault="003674FF" w:rsidP="003674FF">
      <w:pPr>
        <w:pStyle w:val="Testo2"/>
        <w:ind w:firstLine="0"/>
        <w:rPr>
          <w:szCs w:val="18"/>
        </w:rPr>
      </w:pPr>
      <w:r w:rsidRPr="00545368">
        <w:rPr>
          <w:bCs/>
          <w:szCs w:val="18"/>
        </w:rPr>
        <w:t>L’esame è volto a valutare innanzitutto capacità di ragionamento e rigore analitico sui temi oggetto del corso.</w:t>
      </w:r>
    </w:p>
    <w:p w14:paraId="2AE4DBEE" w14:textId="77777777" w:rsidR="003674FF" w:rsidRPr="00545368" w:rsidRDefault="003674FF" w:rsidP="003674FF">
      <w:pPr>
        <w:rPr>
          <w:sz w:val="18"/>
          <w:szCs w:val="18"/>
        </w:rPr>
      </w:pPr>
      <w:r w:rsidRPr="00545368">
        <w:rPr>
          <w:sz w:val="18"/>
          <w:szCs w:val="18"/>
        </w:rPr>
        <w:t>Per gli studenti aderenti a gruppi di lavoro, la valutazione finale sarà prevalentemente focalizzata sulla qualità del lavoro proposto in team.</w:t>
      </w:r>
    </w:p>
    <w:p w14:paraId="28D5F22F" w14:textId="77777777" w:rsidR="003674FF" w:rsidRPr="00545368" w:rsidRDefault="003674FF" w:rsidP="003674FF">
      <w:pPr>
        <w:spacing w:before="240" w:after="120" w:line="220" w:lineRule="exact"/>
        <w:rPr>
          <w:b/>
          <w:i/>
          <w:sz w:val="18"/>
          <w:szCs w:val="18"/>
        </w:rPr>
      </w:pPr>
      <w:r w:rsidRPr="00545368">
        <w:rPr>
          <w:b/>
          <w:i/>
          <w:sz w:val="18"/>
          <w:szCs w:val="18"/>
        </w:rPr>
        <w:t>AVVERTENZE E PREREQUISITI</w:t>
      </w:r>
    </w:p>
    <w:p w14:paraId="32B8BBCF" w14:textId="77777777" w:rsidR="003674FF" w:rsidRPr="00545368" w:rsidRDefault="003674FF" w:rsidP="003674FF">
      <w:pPr>
        <w:pStyle w:val="Testo2"/>
        <w:ind w:firstLine="0"/>
        <w:rPr>
          <w:szCs w:val="18"/>
        </w:rPr>
      </w:pPr>
      <w:r w:rsidRPr="00545368">
        <w:rPr>
          <w:szCs w:val="18"/>
        </w:rPr>
        <w:t>Il corso prevede un background di studi in termini di contabilità, bilancio, analisi del bilancio, capital budgeting, corporate financing e rischio degli investimenti. Tuttavia, il corso prevede una prima lezione che richiama concetti basic essenziali ed il docente è disponibile a segnalare agli studenti materiali specifici di apprendimento al fine di una adeguata comprensione di quanto trattato in aula, così da poter  raggiungere obiettivi e risultati attesi.</w:t>
      </w:r>
    </w:p>
    <w:p w14:paraId="7409B9A8" w14:textId="77777777" w:rsidR="003674FF" w:rsidRPr="00545368" w:rsidRDefault="003674FF" w:rsidP="003674FF">
      <w:pPr>
        <w:rPr>
          <w:b/>
          <w:i/>
          <w:sz w:val="18"/>
          <w:szCs w:val="18"/>
        </w:rPr>
      </w:pPr>
    </w:p>
    <w:p w14:paraId="34244A7B" w14:textId="77777777" w:rsidR="003674FF" w:rsidRPr="00545368" w:rsidRDefault="003674FF" w:rsidP="003674FF">
      <w:pPr>
        <w:rPr>
          <w:b/>
          <w:i/>
          <w:sz w:val="18"/>
          <w:szCs w:val="18"/>
        </w:rPr>
      </w:pPr>
    </w:p>
    <w:p w14:paraId="6F4A329D" w14:textId="77777777" w:rsidR="003674FF" w:rsidRPr="00545368" w:rsidRDefault="003674FF" w:rsidP="003674FF">
      <w:pPr>
        <w:rPr>
          <w:b/>
          <w:i/>
          <w:sz w:val="18"/>
          <w:szCs w:val="18"/>
        </w:rPr>
      </w:pPr>
      <w:r w:rsidRPr="00545368">
        <w:rPr>
          <w:b/>
          <w:i/>
          <w:sz w:val="18"/>
          <w:szCs w:val="18"/>
        </w:rPr>
        <w:t>ORARIO E LUOGO DI RICEVIMENTO DEGLI STUDENTI</w:t>
      </w:r>
    </w:p>
    <w:p w14:paraId="0C849A63" w14:textId="77777777" w:rsidR="003674FF" w:rsidRPr="00545368" w:rsidRDefault="003674FF" w:rsidP="003674FF">
      <w:pPr>
        <w:pStyle w:val="Testo2"/>
        <w:ind w:firstLine="0"/>
        <w:rPr>
          <w:szCs w:val="18"/>
        </w:rPr>
      </w:pPr>
      <w:r w:rsidRPr="00545368">
        <w:rPr>
          <w:szCs w:val="18"/>
        </w:rPr>
        <w:t>Il Docente riceve gli studenti in ufficio secondo gli orari programmati o anche a margine delle lezioni.</w:t>
      </w:r>
    </w:p>
    <w:p w14:paraId="56238A6D" w14:textId="77777777" w:rsidR="003674FF" w:rsidRPr="00545368" w:rsidRDefault="003674FF" w:rsidP="003674FF">
      <w:pPr>
        <w:pStyle w:val="Testo2"/>
        <w:ind w:firstLine="0"/>
        <w:rPr>
          <w:szCs w:val="18"/>
        </w:rPr>
      </w:pPr>
      <w:r w:rsidRPr="00545368">
        <w:rPr>
          <w:szCs w:val="18"/>
        </w:rPr>
        <w:t xml:space="preserve">Gli orari di ricevimento sono disponibili on line nella pagina personale del docente, consultabile al sito </w:t>
      </w:r>
      <w:hyperlink r:id="rId5" w:history="1">
        <w:r w:rsidRPr="00545368">
          <w:rPr>
            <w:rStyle w:val="Collegamentoipertestuale"/>
            <w:szCs w:val="18"/>
          </w:rPr>
          <w:t>http://docenti.unicatt.it/</w:t>
        </w:r>
      </w:hyperlink>
      <w:r w:rsidRPr="00545368">
        <w:rPr>
          <w:rStyle w:val="Collegamentoipertestuale"/>
          <w:szCs w:val="18"/>
        </w:rPr>
        <w:t>.</w:t>
      </w:r>
    </w:p>
    <w:p w14:paraId="189741D5" w14:textId="7DC53748" w:rsidR="00097126" w:rsidRPr="00A1492D" w:rsidRDefault="00097126" w:rsidP="00C5579F">
      <w:pPr>
        <w:jc w:val="left"/>
        <w:rPr>
          <w:sz w:val="18"/>
          <w:szCs w:val="18"/>
        </w:rPr>
      </w:pPr>
    </w:p>
    <w:p w14:paraId="11E6BA1F" w14:textId="5B7EFF91" w:rsidR="00097126" w:rsidRPr="00A1492D" w:rsidRDefault="00097126" w:rsidP="00C67113">
      <w:pPr>
        <w:ind w:left="284"/>
        <w:jc w:val="left"/>
        <w:rPr>
          <w:sz w:val="18"/>
          <w:szCs w:val="18"/>
        </w:rPr>
      </w:pPr>
    </w:p>
    <w:p w14:paraId="321F4261" w14:textId="77777777" w:rsidR="00097126" w:rsidRPr="00A1492D" w:rsidRDefault="00097126" w:rsidP="00C67113">
      <w:pPr>
        <w:ind w:left="284"/>
        <w:jc w:val="left"/>
        <w:rPr>
          <w:sz w:val="18"/>
          <w:szCs w:val="18"/>
        </w:rPr>
      </w:pPr>
    </w:p>
    <w:p w14:paraId="1F249FBB" w14:textId="77777777" w:rsidR="003674FF" w:rsidRDefault="003674FF">
      <w:pPr>
        <w:tabs>
          <w:tab w:val="clear" w:pos="284"/>
        </w:tabs>
        <w:spacing w:line="240" w:lineRule="auto"/>
        <w:jc w:val="left"/>
        <w:rPr>
          <w:b/>
          <w:sz w:val="18"/>
          <w:szCs w:val="18"/>
        </w:rPr>
      </w:pPr>
      <w:r>
        <w:rPr>
          <w:b/>
          <w:sz w:val="18"/>
          <w:szCs w:val="18"/>
        </w:rPr>
        <w:br w:type="page"/>
      </w:r>
    </w:p>
    <w:p w14:paraId="5C30ABC2" w14:textId="2C8255DC" w:rsidR="00C67113" w:rsidRPr="00A1492D" w:rsidRDefault="00C67113" w:rsidP="00C67113">
      <w:pPr>
        <w:jc w:val="left"/>
        <w:rPr>
          <w:b/>
          <w:sz w:val="18"/>
          <w:szCs w:val="18"/>
        </w:rPr>
      </w:pPr>
      <w:r w:rsidRPr="00A1492D">
        <w:rPr>
          <w:b/>
          <w:sz w:val="18"/>
          <w:szCs w:val="18"/>
        </w:rPr>
        <w:lastRenderedPageBreak/>
        <w:t>II Modulo (Co</w:t>
      </w:r>
      <w:r w:rsidR="007A2CD6" w:rsidRPr="00A1492D">
        <w:rPr>
          <w:b/>
          <w:sz w:val="18"/>
          <w:szCs w:val="18"/>
        </w:rPr>
        <w:t xml:space="preserve">nsulenza in Corporate </w:t>
      </w:r>
      <w:proofErr w:type="spellStart"/>
      <w:r w:rsidR="007A2CD6" w:rsidRPr="00A1492D">
        <w:rPr>
          <w:b/>
          <w:sz w:val="18"/>
          <w:szCs w:val="18"/>
        </w:rPr>
        <w:t>Restructuring</w:t>
      </w:r>
      <w:proofErr w:type="spellEnd"/>
      <w:r w:rsidRPr="00A1492D">
        <w:rPr>
          <w:b/>
          <w:sz w:val="18"/>
          <w:szCs w:val="18"/>
        </w:rPr>
        <w:t>)</w:t>
      </w:r>
    </w:p>
    <w:p w14:paraId="0EEA26EB" w14:textId="071A444A" w:rsidR="00426A1D" w:rsidRPr="00A1492D" w:rsidRDefault="00426A1D" w:rsidP="00426A1D">
      <w:pPr>
        <w:tabs>
          <w:tab w:val="clear" w:pos="284"/>
        </w:tabs>
        <w:jc w:val="left"/>
        <w:outlineLvl w:val="1"/>
        <w:rPr>
          <w:smallCaps/>
          <w:noProof/>
          <w:sz w:val="18"/>
          <w:szCs w:val="18"/>
        </w:rPr>
      </w:pPr>
      <w:r w:rsidRPr="00A1492D">
        <w:rPr>
          <w:smallCaps/>
          <w:noProof/>
          <w:sz w:val="18"/>
          <w:szCs w:val="18"/>
        </w:rPr>
        <w:t xml:space="preserve">Prof. Stefano Monferrà </w:t>
      </w:r>
    </w:p>
    <w:p w14:paraId="3601A1F6" w14:textId="77777777" w:rsidR="00C5579F" w:rsidRPr="00A1492D" w:rsidRDefault="00C5579F" w:rsidP="00C5579F">
      <w:pPr>
        <w:spacing w:before="120"/>
        <w:rPr>
          <w:b/>
          <w:i/>
          <w:sz w:val="18"/>
          <w:szCs w:val="18"/>
        </w:rPr>
      </w:pPr>
      <w:r w:rsidRPr="00A1492D">
        <w:rPr>
          <w:b/>
          <w:i/>
          <w:sz w:val="18"/>
          <w:szCs w:val="18"/>
        </w:rPr>
        <w:t>OBIETTIVO DEL CORSO E RISULTATI DI APPRENDIMENTO ATTESI</w:t>
      </w:r>
    </w:p>
    <w:p w14:paraId="77AF1FD3" w14:textId="5F36779C" w:rsidR="00C5579F" w:rsidRPr="00A1492D" w:rsidRDefault="00C5579F" w:rsidP="00C5579F">
      <w:pPr>
        <w:rPr>
          <w:sz w:val="18"/>
          <w:szCs w:val="18"/>
        </w:rPr>
      </w:pPr>
      <w:r w:rsidRPr="00A1492D">
        <w:rPr>
          <w:sz w:val="18"/>
          <w:szCs w:val="18"/>
        </w:rPr>
        <w:t>Il corso si propone di affrontare le tematiche connesse alle crisi aziendali e ai processi di ristrutturazione con particolare riferimento agli aspetti finanziari. A tal fine verranno utilizzate competenze e strumenti tipici dell’analisi finanziaria sviluppati nel primo modulo.</w:t>
      </w:r>
    </w:p>
    <w:p w14:paraId="1464CA1B" w14:textId="77777777" w:rsidR="00C5579F" w:rsidRPr="00A1492D" w:rsidRDefault="00C5579F" w:rsidP="00C5579F">
      <w:pPr>
        <w:rPr>
          <w:sz w:val="18"/>
          <w:szCs w:val="18"/>
        </w:rPr>
      </w:pPr>
    </w:p>
    <w:p w14:paraId="79AA2960" w14:textId="77777777" w:rsidR="00C5579F" w:rsidRPr="00A1492D" w:rsidRDefault="00C5579F" w:rsidP="00C5579F">
      <w:pPr>
        <w:tabs>
          <w:tab w:val="clear" w:pos="284"/>
          <w:tab w:val="left" w:pos="142"/>
        </w:tabs>
        <w:rPr>
          <w:sz w:val="18"/>
          <w:szCs w:val="18"/>
        </w:rPr>
      </w:pPr>
      <w:r w:rsidRPr="00A1492D">
        <w:rPr>
          <w:sz w:val="18"/>
          <w:szCs w:val="18"/>
        </w:rPr>
        <w:t>Al termine del corso i partecipanti saranno in grado di:</w:t>
      </w:r>
    </w:p>
    <w:p w14:paraId="2AA93BE4" w14:textId="77777777" w:rsidR="00C5579F" w:rsidRPr="00A1492D" w:rsidRDefault="00C5579F" w:rsidP="00C5579F">
      <w:pPr>
        <w:numPr>
          <w:ilvl w:val="0"/>
          <w:numId w:val="3"/>
        </w:numPr>
        <w:tabs>
          <w:tab w:val="clear" w:pos="284"/>
          <w:tab w:val="left" w:pos="142"/>
        </w:tabs>
        <w:ind w:left="142" w:hanging="142"/>
        <w:rPr>
          <w:sz w:val="18"/>
          <w:szCs w:val="18"/>
        </w:rPr>
      </w:pPr>
      <w:r w:rsidRPr="00A1492D">
        <w:rPr>
          <w:sz w:val="18"/>
          <w:szCs w:val="18"/>
        </w:rPr>
        <w:t>Comprendere sintomi, cause e caratteristiche assunte da un’impresa in crisi e gli effetti sul suo valore di mercato;</w:t>
      </w:r>
    </w:p>
    <w:p w14:paraId="396B57CB" w14:textId="77777777" w:rsidR="00C5579F" w:rsidRPr="00A1492D" w:rsidRDefault="00C5579F" w:rsidP="00C5579F">
      <w:pPr>
        <w:numPr>
          <w:ilvl w:val="0"/>
          <w:numId w:val="3"/>
        </w:numPr>
        <w:tabs>
          <w:tab w:val="clear" w:pos="284"/>
          <w:tab w:val="left" w:pos="142"/>
        </w:tabs>
        <w:ind w:left="142" w:hanging="142"/>
        <w:rPr>
          <w:sz w:val="18"/>
          <w:szCs w:val="18"/>
        </w:rPr>
      </w:pPr>
      <w:r w:rsidRPr="00A1492D">
        <w:rPr>
          <w:sz w:val="18"/>
          <w:szCs w:val="18"/>
        </w:rPr>
        <w:t>Avere una visione complessiva della cornice giuridica che regola le situazioni di crisi d’impresa;</w:t>
      </w:r>
    </w:p>
    <w:p w14:paraId="6613E8E6" w14:textId="77777777" w:rsidR="00C5579F" w:rsidRPr="00A1492D" w:rsidRDefault="00C5579F" w:rsidP="00C5579F">
      <w:pPr>
        <w:numPr>
          <w:ilvl w:val="0"/>
          <w:numId w:val="3"/>
        </w:numPr>
        <w:tabs>
          <w:tab w:val="clear" w:pos="284"/>
          <w:tab w:val="left" w:pos="0"/>
          <w:tab w:val="left" w:pos="142"/>
        </w:tabs>
        <w:ind w:left="142" w:hanging="142"/>
        <w:rPr>
          <w:sz w:val="18"/>
          <w:szCs w:val="18"/>
        </w:rPr>
      </w:pPr>
      <w:r w:rsidRPr="00A1492D">
        <w:rPr>
          <w:sz w:val="18"/>
          <w:szCs w:val="18"/>
        </w:rPr>
        <w:t>Conoscere come si sviluppa e viene implementato un piano di risanamento in grado di supportare la risoluzione di una crisi aziendale;</w:t>
      </w:r>
    </w:p>
    <w:p w14:paraId="24DABDD0" w14:textId="77777777" w:rsidR="00C5579F" w:rsidRPr="00A1492D" w:rsidRDefault="00C5579F" w:rsidP="00C5579F">
      <w:pPr>
        <w:numPr>
          <w:ilvl w:val="0"/>
          <w:numId w:val="3"/>
        </w:numPr>
        <w:tabs>
          <w:tab w:val="clear" w:pos="284"/>
          <w:tab w:val="left" w:pos="0"/>
          <w:tab w:val="left" w:pos="142"/>
        </w:tabs>
        <w:ind w:left="142" w:hanging="142"/>
        <w:rPr>
          <w:sz w:val="18"/>
          <w:szCs w:val="18"/>
        </w:rPr>
      </w:pPr>
      <w:r w:rsidRPr="00A1492D">
        <w:rPr>
          <w:sz w:val="18"/>
          <w:szCs w:val="18"/>
        </w:rPr>
        <w:t>Valutare le manovre e gli strumenti finanziari più adatti a supporto di un piano di risanamento;</w:t>
      </w:r>
    </w:p>
    <w:p w14:paraId="76B08A82" w14:textId="77777777" w:rsidR="00C5579F" w:rsidRPr="00A1492D" w:rsidRDefault="00C5579F" w:rsidP="00C5579F">
      <w:pPr>
        <w:numPr>
          <w:ilvl w:val="0"/>
          <w:numId w:val="3"/>
        </w:numPr>
        <w:tabs>
          <w:tab w:val="clear" w:pos="284"/>
          <w:tab w:val="left" w:pos="0"/>
          <w:tab w:val="left" w:pos="142"/>
        </w:tabs>
        <w:ind w:left="142" w:hanging="142"/>
        <w:rPr>
          <w:sz w:val="18"/>
          <w:szCs w:val="18"/>
        </w:rPr>
      </w:pPr>
      <w:r w:rsidRPr="00A1492D">
        <w:rPr>
          <w:sz w:val="18"/>
          <w:szCs w:val="18"/>
        </w:rPr>
        <w:t>Valutare criticamente le proposte presenti in un piano di risanamento aziendale giudicandone la fattibilità e il potenziale grado di successo.</w:t>
      </w:r>
    </w:p>
    <w:p w14:paraId="14AFAE9C" w14:textId="77777777" w:rsidR="00D52404" w:rsidRPr="00A1492D" w:rsidRDefault="00D52404" w:rsidP="00D52404">
      <w:pPr>
        <w:spacing w:before="240" w:after="120"/>
        <w:rPr>
          <w:b/>
          <w:sz w:val="18"/>
          <w:szCs w:val="18"/>
        </w:rPr>
      </w:pPr>
      <w:r w:rsidRPr="00A1492D">
        <w:rPr>
          <w:b/>
          <w:i/>
          <w:sz w:val="18"/>
          <w:szCs w:val="18"/>
        </w:rPr>
        <w:t>PROGRAMMA DEL CORSO</w:t>
      </w:r>
    </w:p>
    <w:p w14:paraId="523A28B0" w14:textId="5FDACE1E" w:rsidR="00C67113" w:rsidRPr="00A1492D" w:rsidRDefault="00127248" w:rsidP="00C67113">
      <w:pPr>
        <w:numPr>
          <w:ilvl w:val="0"/>
          <w:numId w:val="2"/>
        </w:numPr>
        <w:tabs>
          <w:tab w:val="clear" w:pos="284"/>
          <w:tab w:val="clear" w:pos="1069"/>
          <w:tab w:val="left" w:pos="-2977"/>
          <w:tab w:val="num" w:pos="142"/>
        </w:tabs>
        <w:ind w:left="142" w:hanging="142"/>
        <w:jc w:val="left"/>
        <w:rPr>
          <w:sz w:val="18"/>
          <w:szCs w:val="18"/>
        </w:rPr>
      </w:pPr>
      <w:r w:rsidRPr="00A1492D">
        <w:rPr>
          <w:sz w:val="18"/>
          <w:szCs w:val="18"/>
        </w:rPr>
        <w:t>Sintomi e cause delle crisi aziendali: le ragioni economiche e quelle finanziarie</w:t>
      </w:r>
      <w:r w:rsidR="00C67113" w:rsidRPr="00A1492D">
        <w:rPr>
          <w:sz w:val="18"/>
          <w:szCs w:val="18"/>
        </w:rPr>
        <w:t>.</w:t>
      </w:r>
    </w:p>
    <w:p w14:paraId="1C37C168" w14:textId="15054E08" w:rsidR="00C67113" w:rsidRPr="00A1492D" w:rsidRDefault="00127248" w:rsidP="00C67113">
      <w:pPr>
        <w:numPr>
          <w:ilvl w:val="0"/>
          <w:numId w:val="2"/>
        </w:numPr>
        <w:tabs>
          <w:tab w:val="clear" w:pos="284"/>
          <w:tab w:val="clear" w:pos="1069"/>
          <w:tab w:val="left" w:pos="-2977"/>
          <w:tab w:val="num" w:pos="142"/>
        </w:tabs>
        <w:ind w:left="142" w:hanging="142"/>
        <w:jc w:val="left"/>
        <w:rPr>
          <w:i/>
          <w:sz w:val="18"/>
          <w:szCs w:val="18"/>
        </w:rPr>
      </w:pPr>
      <w:r w:rsidRPr="00A1492D">
        <w:rPr>
          <w:sz w:val="18"/>
          <w:szCs w:val="18"/>
        </w:rPr>
        <w:t>La normativa di riferimento in tema di crisi e risanamento d’impresa</w:t>
      </w:r>
      <w:r w:rsidR="00C67113" w:rsidRPr="00A1492D">
        <w:rPr>
          <w:sz w:val="18"/>
          <w:szCs w:val="18"/>
        </w:rPr>
        <w:t>.</w:t>
      </w:r>
    </w:p>
    <w:p w14:paraId="0348AD9D" w14:textId="259786D0" w:rsidR="002214B5" w:rsidRPr="00A1492D" w:rsidRDefault="002214B5" w:rsidP="00C67113">
      <w:pPr>
        <w:numPr>
          <w:ilvl w:val="0"/>
          <w:numId w:val="2"/>
        </w:numPr>
        <w:tabs>
          <w:tab w:val="clear" w:pos="284"/>
          <w:tab w:val="clear" w:pos="1069"/>
          <w:tab w:val="left" w:pos="-2977"/>
          <w:tab w:val="num" w:pos="142"/>
        </w:tabs>
        <w:ind w:left="142" w:hanging="142"/>
        <w:jc w:val="left"/>
        <w:rPr>
          <w:i/>
          <w:sz w:val="18"/>
          <w:szCs w:val="18"/>
        </w:rPr>
      </w:pPr>
      <w:r w:rsidRPr="00A1492D">
        <w:rPr>
          <w:sz w:val="18"/>
          <w:szCs w:val="18"/>
        </w:rPr>
        <w:t xml:space="preserve">Il processo di ristrutturazione in prospettiva </w:t>
      </w:r>
      <w:proofErr w:type="spellStart"/>
      <w:r w:rsidRPr="00A1492D">
        <w:rPr>
          <w:i/>
          <w:sz w:val="18"/>
          <w:szCs w:val="18"/>
        </w:rPr>
        <w:t>going</w:t>
      </w:r>
      <w:proofErr w:type="spellEnd"/>
      <w:r w:rsidRPr="00A1492D">
        <w:rPr>
          <w:i/>
          <w:sz w:val="18"/>
          <w:szCs w:val="18"/>
        </w:rPr>
        <w:t xml:space="preserve"> </w:t>
      </w:r>
      <w:proofErr w:type="spellStart"/>
      <w:r w:rsidRPr="00A1492D">
        <w:rPr>
          <w:i/>
          <w:sz w:val="18"/>
          <w:szCs w:val="18"/>
        </w:rPr>
        <w:t>concern</w:t>
      </w:r>
      <w:proofErr w:type="spellEnd"/>
      <w:r w:rsidRPr="00A1492D">
        <w:rPr>
          <w:sz w:val="18"/>
          <w:szCs w:val="18"/>
        </w:rPr>
        <w:t>.</w:t>
      </w:r>
    </w:p>
    <w:p w14:paraId="2203619D" w14:textId="7CF788EA" w:rsidR="00C67113" w:rsidRPr="00A1492D" w:rsidRDefault="002214B5" w:rsidP="00C67113">
      <w:pPr>
        <w:numPr>
          <w:ilvl w:val="0"/>
          <w:numId w:val="2"/>
        </w:numPr>
        <w:tabs>
          <w:tab w:val="clear" w:pos="284"/>
          <w:tab w:val="clear" w:pos="1069"/>
          <w:tab w:val="left" w:pos="-2977"/>
          <w:tab w:val="num" w:pos="142"/>
        </w:tabs>
        <w:ind w:left="142" w:hanging="142"/>
        <w:jc w:val="left"/>
        <w:rPr>
          <w:i/>
          <w:sz w:val="18"/>
          <w:szCs w:val="18"/>
        </w:rPr>
      </w:pPr>
      <w:r w:rsidRPr="00A1492D">
        <w:rPr>
          <w:sz w:val="18"/>
          <w:szCs w:val="18"/>
        </w:rPr>
        <w:t>Il processo di costruzione e realizzazione di un piano di risanamento aziendale</w:t>
      </w:r>
      <w:r w:rsidR="00C67113" w:rsidRPr="00A1492D">
        <w:rPr>
          <w:sz w:val="18"/>
          <w:szCs w:val="18"/>
        </w:rPr>
        <w:t>.</w:t>
      </w:r>
    </w:p>
    <w:p w14:paraId="3F4C7EE8" w14:textId="77777777" w:rsidR="002214B5" w:rsidRPr="00A1492D" w:rsidRDefault="002214B5" w:rsidP="00B81E00">
      <w:pPr>
        <w:numPr>
          <w:ilvl w:val="0"/>
          <w:numId w:val="2"/>
        </w:numPr>
        <w:tabs>
          <w:tab w:val="clear" w:pos="284"/>
          <w:tab w:val="clear" w:pos="1069"/>
          <w:tab w:val="left" w:pos="-2977"/>
          <w:tab w:val="num" w:pos="142"/>
        </w:tabs>
        <w:ind w:left="142" w:hanging="142"/>
        <w:jc w:val="left"/>
        <w:rPr>
          <w:sz w:val="18"/>
          <w:szCs w:val="18"/>
        </w:rPr>
      </w:pPr>
      <w:r w:rsidRPr="00A1492D">
        <w:rPr>
          <w:sz w:val="18"/>
          <w:szCs w:val="18"/>
        </w:rPr>
        <w:t>Strumenti e strategie finanziarie a supporto di un piano di risanamento aziendale</w:t>
      </w:r>
    </w:p>
    <w:p w14:paraId="6D2EEB78" w14:textId="06358E5E" w:rsidR="00C67113" w:rsidRPr="00A1492D" w:rsidRDefault="002214B5" w:rsidP="002214B5">
      <w:pPr>
        <w:numPr>
          <w:ilvl w:val="0"/>
          <w:numId w:val="2"/>
        </w:numPr>
        <w:tabs>
          <w:tab w:val="clear" w:pos="284"/>
          <w:tab w:val="clear" w:pos="1069"/>
          <w:tab w:val="left" w:pos="-2977"/>
          <w:tab w:val="num" w:pos="142"/>
        </w:tabs>
        <w:ind w:left="142" w:hanging="142"/>
        <w:jc w:val="left"/>
        <w:rPr>
          <w:sz w:val="18"/>
          <w:szCs w:val="18"/>
        </w:rPr>
      </w:pPr>
      <w:r w:rsidRPr="00A1492D">
        <w:rPr>
          <w:sz w:val="18"/>
          <w:szCs w:val="18"/>
        </w:rPr>
        <w:t>Analisi e discussione di casi</w:t>
      </w:r>
      <w:r w:rsidR="00C67113" w:rsidRPr="00A1492D">
        <w:rPr>
          <w:sz w:val="18"/>
          <w:szCs w:val="18"/>
        </w:rPr>
        <w:t>.</w:t>
      </w:r>
    </w:p>
    <w:p w14:paraId="31B191A9" w14:textId="77777777" w:rsidR="00097126" w:rsidRPr="00A1492D" w:rsidRDefault="00097126" w:rsidP="00C00747">
      <w:pPr>
        <w:keepNext/>
        <w:spacing w:after="120" w:line="240" w:lineRule="auto"/>
        <w:rPr>
          <w:b/>
          <w:i/>
          <w:sz w:val="18"/>
          <w:szCs w:val="18"/>
        </w:rPr>
      </w:pPr>
    </w:p>
    <w:p w14:paraId="01FB2DAC" w14:textId="744261DF" w:rsidR="009F3270" w:rsidRPr="00A1492D" w:rsidRDefault="00C67113" w:rsidP="00C00747">
      <w:pPr>
        <w:keepNext/>
        <w:spacing w:after="120" w:line="240" w:lineRule="auto"/>
        <w:rPr>
          <w:b/>
          <w:sz w:val="18"/>
          <w:szCs w:val="18"/>
        </w:rPr>
      </w:pPr>
      <w:r w:rsidRPr="00A1492D">
        <w:rPr>
          <w:b/>
          <w:i/>
          <w:sz w:val="18"/>
          <w:szCs w:val="18"/>
        </w:rPr>
        <w:t>BIBLIOGRAFIA</w:t>
      </w:r>
    </w:p>
    <w:p w14:paraId="1C13D536" w14:textId="14903626" w:rsidR="00D82F5E" w:rsidRPr="00A1492D" w:rsidRDefault="002214B5" w:rsidP="00E73B11">
      <w:pPr>
        <w:pStyle w:val="Paragrafoelenco"/>
        <w:keepNext/>
        <w:spacing w:after="120" w:line="240" w:lineRule="auto"/>
        <w:ind w:left="0"/>
        <w:rPr>
          <w:noProof/>
          <w:sz w:val="18"/>
          <w:szCs w:val="18"/>
        </w:rPr>
      </w:pPr>
      <w:r w:rsidRPr="00A1492D">
        <w:rPr>
          <w:smallCaps/>
          <w:noProof/>
          <w:sz w:val="18"/>
          <w:szCs w:val="18"/>
        </w:rPr>
        <w:t>Il testo d’esame verrà comunicato dal docente all’inizio del corso</w:t>
      </w:r>
      <w:r w:rsidR="009F3270" w:rsidRPr="00A1492D">
        <w:rPr>
          <w:noProof/>
          <w:sz w:val="18"/>
          <w:szCs w:val="18"/>
        </w:rPr>
        <w:t>.</w:t>
      </w:r>
    </w:p>
    <w:p w14:paraId="3FE73529" w14:textId="78068788" w:rsidR="00C67113" w:rsidRPr="00A1492D" w:rsidRDefault="00C67113" w:rsidP="00C67113">
      <w:pPr>
        <w:tabs>
          <w:tab w:val="clear" w:pos="284"/>
        </w:tabs>
        <w:spacing w:line="220" w:lineRule="atLeast"/>
        <w:rPr>
          <w:noProof/>
          <w:sz w:val="18"/>
          <w:szCs w:val="18"/>
        </w:rPr>
      </w:pPr>
      <w:r w:rsidRPr="00A1492D">
        <w:rPr>
          <w:noProof/>
          <w:sz w:val="18"/>
          <w:szCs w:val="18"/>
        </w:rPr>
        <w:t xml:space="preserve">Durante le lezioni </w:t>
      </w:r>
      <w:r w:rsidR="00B81E00" w:rsidRPr="00A1492D">
        <w:rPr>
          <w:noProof/>
          <w:sz w:val="18"/>
          <w:szCs w:val="18"/>
        </w:rPr>
        <w:t xml:space="preserve">verranno indicati </w:t>
      </w:r>
      <w:r w:rsidR="00D82F5E" w:rsidRPr="00A1492D">
        <w:rPr>
          <w:noProof/>
          <w:sz w:val="18"/>
          <w:szCs w:val="18"/>
        </w:rPr>
        <w:t xml:space="preserve">i capitoli del </w:t>
      </w:r>
      <w:r w:rsidR="002214B5" w:rsidRPr="00A1492D">
        <w:rPr>
          <w:noProof/>
          <w:sz w:val="18"/>
          <w:szCs w:val="18"/>
        </w:rPr>
        <w:t xml:space="preserve">testo </w:t>
      </w:r>
      <w:r w:rsidRPr="00A1492D">
        <w:rPr>
          <w:noProof/>
          <w:sz w:val="18"/>
          <w:szCs w:val="18"/>
        </w:rPr>
        <w:t xml:space="preserve">necessari per la preparazione dell’esame, nonché </w:t>
      </w:r>
      <w:r w:rsidR="002214B5" w:rsidRPr="00A1492D">
        <w:rPr>
          <w:noProof/>
          <w:sz w:val="18"/>
          <w:szCs w:val="18"/>
        </w:rPr>
        <w:t>eventuali</w:t>
      </w:r>
      <w:r w:rsidRPr="00A1492D">
        <w:rPr>
          <w:noProof/>
          <w:sz w:val="18"/>
          <w:szCs w:val="18"/>
        </w:rPr>
        <w:t xml:space="preserve"> </w:t>
      </w:r>
      <w:r w:rsidR="002214B5" w:rsidRPr="00A1492D">
        <w:rPr>
          <w:noProof/>
          <w:sz w:val="18"/>
          <w:szCs w:val="18"/>
        </w:rPr>
        <w:t>note didattiche</w:t>
      </w:r>
      <w:r w:rsidRPr="00A1492D">
        <w:rPr>
          <w:noProof/>
          <w:sz w:val="18"/>
          <w:szCs w:val="18"/>
        </w:rPr>
        <w:t xml:space="preserve"> e dispense utili per specifiche parti del programma.</w:t>
      </w:r>
    </w:p>
    <w:p w14:paraId="2E8668C9" w14:textId="77777777" w:rsidR="00C67113" w:rsidRPr="00A1492D" w:rsidRDefault="00C67113" w:rsidP="00E477AC">
      <w:pPr>
        <w:spacing w:before="240" w:after="120" w:line="220" w:lineRule="exact"/>
        <w:rPr>
          <w:b/>
          <w:i/>
          <w:sz w:val="18"/>
          <w:szCs w:val="18"/>
        </w:rPr>
      </w:pPr>
      <w:r w:rsidRPr="00A1492D">
        <w:rPr>
          <w:b/>
          <w:i/>
          <w:sz w:val="18"/>
          <w:szCs w:val="18"/>
        </w:rPr>
        <w:t>DIDATTICA DEL CORSO</w:t>
      </w:r>
    </w:p>
    <w:p w14:paraId="756EBD09" w14:textId="69F060BD" w:rsidR="00C67113" w:rsidRPr="00A1492D" w:rsidRDefault="00C67113" w:rsidP="005F26A7">
      <w:pPr>
        <w:tabs>
          <w:tab w:val="clear" w:pos="284"/>
        </w:tabs>
        <w:spacing w:after="120" w:line="220" w:lineRule="exact"/>
        <w:rPr>
          <w:noProof/>
          <w:sz w:val="18"/>
          <w:szCs w:val="18"/>
        </w:rPr>
      </w:pPr>
      <w:r w:rsidRPr="00A1492D">
        <w:rPr>
          <w:noProof/>
          <w:sz w:val="18"/>
          <w:szCs w:val="18"/>
        </w:rPr>
        <w:t xml:space="preserve">Lezioni </w:t>
      </w:r>
      <w:r w:rsidR="007A2CD6" w:rsidRPr="00A1492D">
        <w:rPr>
          <w:noProof/>
          <w:sz w:val="18"/>
          <w:szCs w:val="18"/>
        </w:rPr>
        <w:t xml:space="preserve">frontali </w:t>
      </w:r>
      <w:r w:rsidRPr="00A1492D">
        <w:rPr>
          <w:noProof/>
          <w:sz w:val="18"/>
          <w:szCs w:val="18"/>
        </w:rPr>
        <w:t>in aula, lavori pratici guidati,</w:t>
      </w:r>
      <w:r w:rsidR="007A2CD6" w:rsidRPr="00A1492D">
        <w:rPr>
          <w:noProof/>
          <w:sz w:val="18"/>
          <w:szCs w:val="18"/>
        </w:rPr>
        <w:t xml:space="preserve"> sviluppo di business case,</w:t>
      </w:r>
      <w:r w:rsidRPr="00A1492D">
        <w:rPr>
          <w:noProof/>
          <w:sz w:val="18"/>
          <w:szCs w:val="18"/>
        </w:rPr>
        <w:t xml:space="preserve"> seminari.</w:t>
      </w:r>
    </w:p>
    <w:p w14:paraId="4A829964" w14:textId="77777777" w:rsidR="00A07D89" w:rsidRDefault="00A07D89">
      <w:pPr>
        <w:tabs>
          <w:tab w:val="clear" w:pos="284"/>
        </w:tabs>
        <w:spacing w:line="240" w:lineRule="auto"/>
        <w:jc w:val="left"/>
        <w:rPr>
          <w:b/>
          <w:i/>
          <w:smallCaps/>
          <w:sz w:val="18"/>
          <w:szCs w:val="18"/>
        </w:rPr>
      </w:pPr>
      <w:r>
        <w:rPr>
          <w:b/>
          <w:i/>
          <w:smallCaps/>
          <w:sz w:val="18"/>
          <w:szCs w:val="18"/>
        </w:rPr>
        <w:br w:type="page"/>
      </w:r>
    </w:p>
    <w:p w14:paraId="5BD0B820" w14:textId="349B7274" w:rsidR="00E73B11" w:rsidRPr="00A1492D" w:rsidRDefault="00E73B11" w:rsidP="00E73B11">
      <w:pPr>
        <w:spacing w:after="120"/>
        <w:rPr>
          <w:sz w:val="18"/>
          <w:szCs w:val="18"/>
        </w:rPr>
      </w:pPr>
      <w:r w:rsidRPr="00A1492D">
        <w:rPr>
          <w:b/>
          <w:i/>
          <w:smallCaps/>
          <w:sz w:val="18"/>
          <w:szCs w:val="18"/>
        </w:rPr>
        <w:lastRenderedPageBreak/>
        <w:t>METODO E CRITERI DI VALUTAZIONE</w:t>
      </w:r>
      <w:r w:rsidRPr="00A1492D">
        <w:rPr>
          <w:sz w:val="18"/>
          <w:szCs w:val="18"/>
        </w:rPr>
        <w:t xml:space="preserve"> </w:t>
      </w:r>
    </w:p>
    <w:p w14:paraId="2845EB2D" w14:textId="3418F5BF" w:rsidR="00E73B11" w:rsidRPr="00A1492D" w:rsidRDefault="00D373D3" w:rsidP="00E73B11">
      <w:pPr>
        <w:pStyle w:val="Testo2"/>
        <w:ind w:firstLine="0"/>
        <w:rPr>
          <w:szCs w:val="18"/>
        </w:rPr>
      </w:pPr>
      <w:r w:rsidRPr="00A1492D">
        <w:rPr>
          <w:szCs w:val="18"/>
        </w:rPr>
        <w:t>L’esame consiste in una p</w:t>
      </w:r>
      <w:r w:rsidR="003C501E" w:rsidRPr="00A1492D">
        <w:rPr>
          <w:szCs w:val="18"/>
        </w:rPr>
        <w:t>rova scritta della durata di 1 ora articolata</w:t>
      </w:r>
      <w:r w:rsidRPr="00A1492D">
        <w:rPr>
          <w:szCs w:val="18"/>
        </w:rPr>
        <w:t xml:space="preserve"> in domande aperte (</w:t>
      </w:r>
      <w:r w:rsidR="007A2CD6" w:rsidRPr="00A1492D">
        <w:rPr>
          <w:szCs w:val="18"/>
        </w:rPr>
        <w:t>di regola 6</w:t>
      </w:r>
      <w:r w:rsidRPr="00A1492D">
        <w:rPr>
          <w:szCs w:val="18"/>
        </w:rPr>
        <w:t xml:space="preserve"> </w:t>
      </w:r>
      <w:r w:rsidR="00E73B11" w:rsidRPr="00A1492D">
        <w:rPr>
          <w:szCs w:val="18"/>
        </w:rPr>
        <w:t xml:space="preserve">con </w:t>
      </w:r>
      <w:r w:rsidR="007A2CD6" w:rsidRPr="00A1492D">
        <w:rPr>
          <w:szCs w:val="18"/>
        </w:rPr>
        <w:t>punteggio massimo di 5</w:t>
      </w:r>
      <w:r w:rsidR="00E73B11" w:rsidRPr="00A1492D">
        <w:rPr>
          <w:szCs w:val="18"/>
        </w:rPr>
        <w:t xml:space="preserve"> punti</w:t>
      </w:r>
      <w:r w:rsidR="007A2CD6" w:rsidRPr="00A1492D">
        <w:rPr>
          <w:szCs w:val="18"/>
        </w:rPr>
        <w:t xml:space="preserve"> a domanda</w:t>
      </w:r>
      <w:r w:rsidRPr="00A1492D">
        <w:rPr>
          <w:szCs w:val="18"/>
        </w:rPr>
        <w:t xml:space="preserve">). </w:t>
      </w:r>
      <w:r w:rsidR="00E73B11" w:rsidRPr="00A1492D">
        <w:rPr>
          <w:szCs w:val="18"/>
        </w:rPr>
        <w:t>Ai fini della valutazio</w:t>
      </w:r>
      <w:r w:rsidR="007A2CD6" w:rsidRPr="00A1492D">
        <w:rPr>
          <w:szCs w:val="18"/>
        </w:rPr>
        <w:t>ne concorreranno la chiarezza e</w:t>
      </w:r>
      <w:r w:rsidR="00E73B11" w:rsidRPr="00A1492D">
        <w:rPr>
          <w:szCs w:val="18"/>
        </w:rPr>
        <w:t xml:space="preserve"> </w:t>
      </w:r>
      <w:r w:rsidR="007A2CD6" w:rsidRPr="00A1492D">
        <w:rPr>
          <w:szCs w:val="18"/>
        </w:rPr>
        <w:t>l’</w:t>
      </w:r>
      <w:r w:rsidR="00E73B11" w:rsidRPr="00A1492D">
        <w:rPr>
          <w:szCs w:val="18"/>
        </w:rPr>
        <w:t>efficacia espositiva, l’aderenza della risposta ai contenuti della domanda, l’utilizzo di una corretta terminologia tecnica, la completezz</w:t>
      </w:r>
      <w:r w:rsidR="00D75E10" w:rsidRPr="00A1492D">
        <w:rPr>
          <w:szCs w:val="18"/>
        </w:rPr>
        <w:t>a delle argomentazioni proposte</w:t>
      </w:r>
      <w:r w:rsidR="00E73B11" w:rsidRPr="00A1492D">
        <w:rPr>
          <w:szCs w:val="18"/>
        </w:rPr>
        <w:t>.Per ulteriori chiarimenti si rimanda a quanto indicato su Blackboard.</w:t>
      </w:r>
    </w:p>
    <w:p w14:paraId="2A02B051" w14:textId="77777777" w:rsidR="00A07D89" w:rsidRDefault="00A07D89" w:rsidP="00153941">
      <w:pPr>
        <w:pStyle w:val="Testo2"/>
        <w:ind w:firstLine="0"/>
        <w:rPr>
          <w:szCs w:val="18"/>
        </w:rPr>
      </w:pPr>
    </w:p>
    <w:p w14:paraId="4FC7C315" w14:textId="0F437596" w:rsidR="00153941" w:rsidRPr="00A1492D" w:rsidRDefault="00153941" w:rsidP="00153941">
      <w:pPr>
        <w:pStyle w:val="Testo2"/>
        <w:ind w:firstLine="0"/>
        <w:rPr>
          <w:szCs w:val="18"/>
        </w:rPr>
      </w:pPr>
      <w:r w:rsidRPr="00A1492D">
        <w:rPr>
          <w:szCs w:val="18"/>
        </w:rPr>
        <w:t xml:space="preserve">Il voto finale dell’esame di Consulenza in corporate finance (Modulo I + Modulo II) sarà pari alla media dei voti (se positivi) conseguiti nelle due singole parti. </w:t>
      </w:r>
    </w:p>
    <w:p w14:paraId="133991BF" w14:textId="77777777" w:rsidR="00E73B11" w:rsidRPr="00A1492D" w:rsidRDefault="00E73B11" w:rsidP="00E73B11">
      <w:pPr>
        <w:spacing w:after="120"/>
        <w:rPr>
          <w:b/>
          <w:i/>
          <w:smallCaps/>
          <w:sz w:val="18"/>
          <w:szCs w:val="18"/>
        </w:rPr>
      </w:pPr>
    </w:p>
    <w:p w14:paraId="7C64519E" w14:textId="77777777" w:rsidR="00E73B11" w:rsidRPr="00A1492D" w:rsidRDefault="00E73B11" w:rsidP="00E73B11">
      <w:pPr>
        <w:spacing w:after="120"/>
        <w:rPr>
          <w:sz w:val="18"/>
          <w:szCs w:val="18"/>
        </w:rPr>
      </w:pPr>
      <w:r w:rsidRPr="00A1492D">
        <w:rPr>
          <w:b/>
          <w:i/>
          <w:smallCaps/>
          <w:sz w:val="18"/>
          <w:szCs w:val="18"/>
        </w:rPr>
        <w:t>AVVERTENZE E PREREQUISITI</w:t>
      </w:r>
      <w:r w:rsidRPr="00A1492D">
        <w:rPr>
          <w:sz w:val="18"/>
          <w:szCs w:val="18"/>
        </w:rPr>
        <w:t xml:space="preserve"> </w:t>
      </w:r>
    </w:p>
    <w:p w14:paraId="24212D39" w14:textId="3FB2BEF6" w:rsidR="00C67113" w:rsidRPr="00A1492D" w:rsidRDefault="00E73B11" w:rsidP="00D75E10">
      <w:pPr>
        <w:pStyle w:val="Testo2"/>
        <w:ind w:firstLine="0"/>
        <w:rPr>
          <w:szCs w:val="18"/>
        </w:rPr>
      </w:pPr>
      <w:r w:rsidRPr="00A1492D">
        <w:rPr>
          <w:szCs w:val="18"/>
        </w:rPr>
        <w:t>L’insegnamento non necessita di specifici requisiti preliminari; sono tuttavia utili conoscenze legate alla finanza aziendale</w:t>
      </w:r>
      <w:r w:rsidR="007A2CD6" w:rsidRPr="00A1492D">
        <w:rPr>
          <w:szCs w:val="18"/>
        </w:rPr>
        <w:t xml:space="preserve"> e</w:t>
      </w:r>
      <w:r w:rsidR="009863EC" w:rsidRPr="00A1492D">
        <w:rPr>
          <w:szCs w:val="18"/>
        </w:rPr>
        <w:t xml:space="preserve"> alla statistica di base</w:t>
      </w:r>
      <w:r w:rsidRPr="00A1492D">
        <w:rPr>
          <w:szCs w:val="18"/>
        </w:rPr>
        <w:t>.</w:t>
      </w:r>
      <w:r w:rsidR="00D75E10" w:rsidRPr="00A1492D">
        <w:rPr>
          <w:szCs w:val="18"/>
        </w:rPr>
        <w:t xml:space="preserve"> </w:t>
      </w:r>
      <w:r w:rsidR="00C67113" w:rsidRPr="00A1492D">
        <w:rPr>
          <w:szCs w:val="18"/>
        </w:rPr>
        <w:t>Verrà reso disponibile</w:t>
      </w:r>
      <w:r w:rsidR="005921BB" w:rsidRPr="00A1492D">
        <w:rPr>
          <w:szCs w:val="18"/>
        </w:rPr>
        <w:t xml:space="preserve"> </w:t>
      </w:r>
      <w:r w:rsidR="007B09AD" w:rsidRPr="00A1492D">
        <w:rPr>
          <w:szCs w:val="18"/>
        </w:rPr>
        <w:t xml:space="preserve">su Blackboard </w:t>
      </w:r>
      <w:r w:rsidR="00C67113" w:rsidRPr="00A1492D">
        <w:rPr>
          <w:szCs w:val="18"/>
        </w:rPr>
        <w:t>il materiale di documentazione</w:t>
      </w:r>
      <w:r w:rsidR="00B372DE" w:rsidRPr="00A1492D">
        <w:rPr>
          <w:szCs w:val="18"/>
        </w:rPr>
        <w:t xml:space="preserve"> </w:t>
      </w:r>
      <w:r w:rsidR="00C67113" w:rsidRPr="00A1492D">
        <w:rPr>
          <w:szCs w:val="18"/>
        </w:rPr>
        <w:t>relativo al corso, che ne costituisce parte integrante.</w:t>
      </w:r>
    </w:p>
    <w:p w14:paraId="5F1926D4" w14:textId="77777777" w:rsidR="00097126" w:rsidRPr="00A1492D" w:rsidRDefault="00097126" w:rsidP="00C67113">
      <w:pPr>
        <w:rPr>
          <w:sz w:val="18"/>
          <w:szCs w:val="18"/>
        </w:rPr>
      </w:pPr>
    </w:p>
    <w:p w14:paraId="6771EF35" w14:textId="77777777" w:rsidR="009863EC" w:rsidRPr="00A1492D" w:rsidRDefault="009863EC" w:rsidP="009863EC">
      <w:pPr>
        <w:pStyle w:val="Testo1"/>
        <w:spacing w:after="120"/>
        <w:rPr>
          <w:b/>
          <w:i/>
          <w:szCs w:val="18"/>
        </w:rPr>
      </w:pPr>
      <w:r w:rsidRPr="00A1492D">
        <w:rPr>
          <w:b/>
          <w:i/>
          <w:szCs w:val="18"/>
        </w:rPr>
        <w:t>ORARIO E LUOGO DI RICEVIMENTO DEGLI STUDENTI</w:t>
      </w:r>
    </w:p>
    <w:p w14:paraId="2FB0FB4E" w14:textId="77777777" w:rsidR="00C11249" w:rsidRPr="00A1492D" w:rsidRDefault="00C11249" w:rsidP="00C11249">
      <w:pPr>
        <w:pStyle w:val="Testo2"/>
        <w:ind w:firstLine="0"/>
        <w:rPr>
          <w:szCs w:val="18"/>
        </w:rPr>
      </w:pPr>
      <w:r w:rsidRPr="00A1492D">
        <w:rPr>
          <w:szCs w:val="18"/>
        </w:rPr>
        <w:t>Il Docente riceve gli studenti in ufficio secondo gli orari programmati o anche a margine delle lezioni.</w:t>
      </w:r>
    </w:p>
    <w:p w14:paraId="5A3A106C" w14:textId="66A3C779" w:rsidR="006E23CF" w:rsidRPr="00A1492D" w:rsidRDefault="009863EC" w:rsidP="009863EC">
      <w:pPr>
        <w:pStyle w:val="Testo1"/>
        <w:tabs>
          <w:tab w:val="left" w:pos="0"/>
        </w:tabs>
        <w:ind w:left="0" w:firstLine="0"/>
        <w:rPr>
          <w:szCs w:val="18"/>
        </w:rPr>
      </w:pPr>
      <w:r w:rsidRPr="00A1492D">
        <w:rPr>
          <w:szCs w:val="18"/>
        </w:rPr>
        <w:t xml:space="preserve">Gli orari di ricevimento sono disponibili on-line nella pagina personale dei docenti, consultabile al sito </w:t>
      </w:r>
      <w:hyperlink r:id="rId6" w:history="1">
        <w:r w:rsidRPr="00A1492D">
          <w:rPr>
            <w:rStyle w:val="Collegamentoipertestuale"/>
            <w:szCs w:val="18"/>
          </w:rPr>
          <w:t>http://docenti.unicatt.it/</w:t>
        </w:r>
      </w:hyperlink>
    </w:p>
    <w:sectPr w:rsidR="006E23CF" w:rsidRPr="00A1492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4F42"/>
    <w:multiLevelType w:val="hybridMultilevel"/>
    <w:tmpl w:val="32AC6550"/>
    <w:lvl w:ilvl="0" w:tplc="82B60D22">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A47D0F"/>
    <w:multiLevelType w:val="hybridMultilevel"/>
    <w:tmpl w:val="BDE6DC46"/>
    <w:lvl w:ilvl="0" w:tplc="2C1E008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A52F97"/>
    <w:multiLevelType w:val="hybridMultilevel"/>
    <w:tmpl w:val="C4CC646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E7F36"/>
    <w:multiLevelType w:val="hybridMultilevel"/>
    <w:tmpl w:val="054234E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23107"/>
    <w:multiLevelType w:val="hybridMultilevel"/>
    <w:tmpl w:val="1BDE9BC8"/>
    <w:lvl w:ilvl="0" w:tplc="04100005">
      <w:start w:val="1"/>
      <w:numFmt w:val="bullet"/>
      <w:lvlText w:val=""/>
      <w:lvlJc w:val="left"/>
      <w:pPr>
        <w:ind w:left="720" w:hanging="360"/>
      </w:pPr>
      <w:rPr>
        <w:rFonts w:ascii="Wingdings" w:hAnsi="Wingdings" w:hint="default"/>
      </w:rPr>
    </w:lvl>
    <w:lvl w:ilvl="1" w:tplc="4DB0DE6C">
      <w:start w:val="3"/>
      <w:numFmt w:val="bullet"/>
      <w:lvlText w:val="-"/>
      <w:lvlJc w:val="left"/>
      <w:pPr>
        <w:ind w:left="720" w:hanging="360"/>
      </w:pPr>
      <w:rPr>
        <w:rFonts w:ascii="Times" w:eastAsia="Times New Roman" w:hAnsi="Time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A47F68"/>
    <w:multiLevelType w:val="hybridMultilevel"/>
    <w:tmpl w:val="187CA9C8"/>
    <w:lvl w:ilvl="0" w:tplc="D3028B1C">
      <w:start w:val="1"/>
      <w:numFmt w:val="bullet"/>
      <w:lvlText w:val=""/>
      <w:lvlJc w:val="left"/>
      <w:pPr>
        <w:ind w:left="720" w:hanging="360"/>
      </w:pPr>
      <w:rPr>
        <w:rFonts w:ascii="Wingdings" w:hAnsi="Wingdings" w:hint="default"/>
        <w:lang w:val="it-I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9272F3"/>
    <w:multiLevelType w:val="hybridMultilevel"/>
    <w:tmpl w:val="89B8C518"/>
    <w:lvl w:ilvl="0" w:tplc="C4C8E8D4">
      <w:start w:val="1"/>
      <w:numFmt w:val="upperRoman"/>
      <w:lvlText w:val="%1."/>
      <w:lvlJc w:val="left"/>
      <w:pPr>
        <w:ind w:left="1080" w:hanging="72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D36161"/>
    <w:multiLevelType w:val="hybridMultilevel"/>
    <w:tmpl w:val="325A3496"/>
    <w:lvl w:ilvl="0" w:tplc="04100005">
      <w:start w:val="1"/>
      <w:numFmt w:val="bullet"/>
      <w:lvlText w:val=""/>
      <w:lvlJc w:val="left"/>
      <w:pPr>
        <w:ind w:left="720" w:hanging="360"/>
      </w:pPr>
      <w:rPr>
        <w:rFonts w:ascii="Wingdings" w:hAnsi="Wingdings" w:hint="default"/>
      </w:rPr>
    </w:lvl>
    <w:lvl w:ilvl="1" w:tplc="4DB0DE6C">
      <w:start w:val="3"/>
      <w:numFmt w:val="bullet"/>
      <w:lvlText w:val="-"/>
      <w:lvlJc w:val="left"/>
      <w:pPr>
        <w:ind w:left="720" w:hanging="360"/>
      </w:pPr>
      <w:rPr>
        <w:rFonts w:ascii="Times" w:eastAsia="Times New Roman" w:hAnsi="Times" w:cs="Times New Roman" w:hint="default"/>
      </w:rPr>
    </w:lvl>
    <w:lvl w:ilvl="2" w:tplc="4DB0DE6C">
      <w:start w:val="3"/>
      <w:numFmt w:val="bullet"/>
      <w:lvlText w:val="-"/>
      <w:lvlJc w:val="left"/>
      <w:pPr>
        <w:ind w:left="720" w:hanging="360"/>
      </w:pPr>
      <w:rPr>
        <w:rFonts w:ascii="Times" w:eastAsia="Times New Roman" w:hAnsi="Times" w:cs="Times New Roman"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8"/>
  </w:num>
  <w:num w:numId="6">
    <w:abstractNumId w:val="7"/>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92"/>
    <w:rsid w:val="0009489F"/>
    <w:rsid w:val="00097126"/>
    <w:rsid w:val="00100D8D"/>
    <w:rsid w:val="00121AD4"/>
    <w:rsid w:val="00127248"/>
    <w:rsid w:val="00153941"/>
    <w:rsid w:val="002063F3"/>
    <w:rsid w:val="002214B5"/>
    <w:rsid w:val="00231CA2"/>
    <w:rsid w:val="002866E8"/>
    <w:rsid w:val="002B4705"/>
    <w:rsid w:val="00300814"/>
    <w:rsid w:val="003674FF"/>
    <w:rsid w:val="00375192"/>
    <w:rsid w:val="003C501E"/>
    <w:rsid w:val="003D18F4"/>
    <w:rsid w:val="00426A1D"/>
    <w:rsid w:val="00436ECC"/>
    <w:rsid w:val="004421DE"/>
    <w:rsid w:val="00445471"/>
    <w:rsid w:val="0045638E"/>
    <w:rsid w:val="00467DE2"/>
    <w:rsid w:val="0047031A"/>
    <w:rsid w:val="004A2D20"/>
    <w:rsid w:val="005921BB"/>
    <w:rsid w:val="005932D4"/>
    <w:rsid w:val="00595F99"/>
    <w:rsid w:val="005A7349"/>
    <w:rsid w:val="005F185F"/>
    <w:rsid w:val="005F26A7"/>
    <w:rsid w:val="00615102"/>
    <w:rsid w:val="006439A9"/>
    <w:rsid w:val="006A1F14"/>
    <w:rsid w:val="006E23CF"/>
    <w:rsid w:val="006F1E92"/>
    <w:rsid w:val="00701C87"/>
    <w:rsid w:val="0070687E"/>
    <w:rsid w:val="0072422D"/>
    <w:rsid w:val="00742230"/>
    <w:rsid w:val="007A2CD6"/>
    <w:rsid w:val="007B09AD"/>
    <w:rsid w:val="007B7CCC"/>
    <w:rsid w:val="008B0A8C"/>
    <w:rsid w:val="008B75D2"/>
    <w:rsid w:val="009402C1"/>
    <w:rsid w:val="00957A35"/>
    <w:rsid w:val="009863EC"/>
    <w:rsid w:val="009E7C24"/>
    <w:rsid w:val="009F3270"/>
    <w:rsid w:val="00A07D89"/>
    <w:rsid w:val="00A1492D"/>
    <w:rsid w:val="00A4231F"/>
    <w:rsid w:val="00A96451"/>
    <w:rsid w:val="00B23A6B"/>
    <w:rsid w:val="00B372DE"/>
    <w:rsid w:val="00B43DB9"/>
    <w:rsid w:val="00B81E00"/>
    <w:rsid w:val="00B82097"/>
    <w:rsid w:val="00BD1ECF"/>
    <w:rsid w:val="00BD637D"/>
    <w:rsid w:val="00BE3CB7"/>
    <w:rsid w:val="00C00747"/>
    <w:rsid w:val="00C11249"/>
    <w:rsid w:val="00C27D7D"/>
    <w:rsid w:val="00C5579F"/>
    <w:rsid w:val="00C66FE3"/>
    <w:rsid w:val="00C67113"/>
    <w:rsid w:val="00C9277A"/>
    <w:rsid w:val="00D21C1D"/>
    <w:rsid w:val="00D3366F"/>
    <w:rsid w:val="00D373D3"/>
    <w:rsid w:val="00D52404"/>
    <w:rsid w:val="00D62B3F"/>
    <w:rsid w:val="00D63882"/>
    <w:rsid w:val="00D75E10"/>
    <w:rsid w:val="00D82F5E"/>
    <w:rsid w:val="00DA4A69"/>
    <w:rsid w:val="00E477AC"/>
    <w:rsid w:val="00E735CC"/>
    <w:rsid w:val="00E73B11"/>
    <w:rsid w:val="00F165CD"/>
    <w:rsid w:val="00F424CE"/>
    <w:rsid w:val="00F930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BCB45"/>
  <w15:docId w15:val="{309F24CD-A4B4-4CA1-8B12-6858DADA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9390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F9390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F9390E"/>
    <w:rPr>
      <w:rFonts w:ascii="Times" w:hAnsi="Times"/>
      <w:noProof/>
      <w:sz w:val="18"/>
      <w:lang w:val="it-IT" w:eastAsia="it-IT" w:bidi="ar-SA"/>
    </w:rPr>
  </w:style>
  <w:style w:type="paragraph" w:styleId="Testofumetto">
    <w:name w:val="Balloon Text"/>
    <w:basedOn w:val="Normale"/>
    <w:semiHidden/>
    <w:rsid w:val="003D18F4"/>
    <w:rPr>
      <w:rFonts w:ascii="Tahoma" w:hAnsi="Tahoma" w:cs="Tahoma"/>
      <w:sz w:val="16"/>
      <w:szCs w:val="16"/>
    </w:rPr>
  </w:style>
  <w:style w:type="paragraph" w:styleId="Paragrafoelenco">
    <w:name w:val="List Paragraph"/>
    <w:basedOn w:val="Normale"/>
    <w:uiPriority w:val="34"/>
    <w:qFormat/>
    <w:rsid w:val="009F3270"/>
    <w:pPr>
      <w:ind w:left="720"/>
      <w:contextualSpacing/>
    </w:pPr>
  </w:style>
  <w:style w:type="character" w:styleId="Collegamentoipertestuale">
    <w:name w:val="Hyperlink"/>
    <w:uiPriority w:val="99"/>
    <w:rsid w:val="00940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4551">
      <w:bodyDiv w:val="1"/>
      <w:marLeft w:val="0"/>
      <w:marRight w:val="0"/>
      <w:marTop w:val="0"/>
      <w:marBottom w:val="0"/>
      <w:divBdr>
        <w:top w:val="none" w:sz="0" w:space="0" w:color="auto"/>
        <w:left w:val="none" w:sz="0" w:space="0" w:color="auto"/>
        <w:bottom w:val="none" w:sz="0" w:space="0" w:color="auto"/>
        <w:right w:val="none" w:sz="0" w:space="0" w:color="auto"/>
      </w:divBdr>
    </w:div>
    <w:div w:id="1253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5</TotalTime>
  <Pages>4</Pages>
  <Words>1046</Words>
  <Characters>5964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3</vt:lpstr>
    </vt:vector>
  </TitlesOfParts>
  <Company>U.C.S.C. MILANO</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paola.fiori</dc:creator>
  <cp:lastModifiedBy>Rossi Simone</cp:lastModifiedBy>
  <cp:revision>7</cp:revision>
  <cp:lastPrinted>2009-06-17T07:46:00Z</cp:lastPrinted>
  <dcterms:created xsi:type="dcterms:W3CDTF">2020-07-10T15:35:00Z</dcterms:created>
  <dcterms:modified xsi:type="dcterms:W3CDTF">2020-07-20T07:07:00Z</dcterms:modified>
</cp:coreProperties>
</file>