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C2F5" w14:textId="77777777" w:rsidR="00E834FC" w:rsidRPr="00A02371" w:rsidRDefault="00F2683A" w:rsidP="008329E2">
      <w:pPr>
        <w:pStyle w:val="Titolo1"/>
        <w:rPr>
          <w:rFonts w:ascii="Times New Roman" w:hAnsi="Times New Roman"/>
        </w:rPr>
      </w:pPr>
      <w:r>
        <w:t>.</w:t>
      </w:r>
      <w:r w:rsidRPr="00A02371">
        <w:rPr>
          <w:rFonts w:ascii="Times New Roman" w:hAnsi="Times New Roman"/>
        </w:rPr>
        <w:t xml:space="preserve">- </w:t>
      </w:r>
      <w:r w:rsidR="00E834FC" w:rsidRPr="00A02371">
        <w:rPr>
          <w:rFonts w:ascii="Times New Roman" w:hAnsi="Times New Roman"/>
        </w:rPr>
        <w:t xml:space="preserve"> Tecnologia dei </w:t>
      </w:r>
      <w:r w:rsidR="00406098" w:rsidRPr="00A02371">
        <w:rPr>
          <w:rFonts w:ascii="Times New Roman" w:hAnsi="Times New Roman"/>
        </w:rPr>
        <w:t>p</w:t>
      </w:r>
      <w:r w:rsidR="00E834FC" w:rsidRPr="00A02371">
        <w:rPr>
          <w:rFonts w:ascii="Times New Roman" w:hAnsi="Times New Roman"/>
        </w:rPr>
        <w:t xml:space="preserve">rodotti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 xml:space="preserve">limentari di </w:t>
      </w:r>
      <w:r w:rsidR="00406098" w:rsidRPr="00A02371">
        <w:rPr>
          <w:rFonts w:ascii="Times New Roman" w:hAnsi="Times New Roman"/>
        </w:rPr>
        <w:t>o</w:t>
      </w:r>
      <w:r w:rsidR="00E834FC" w:rsidRPr="00A02371">
        <w:rPr>
          <w:rFonts w:ascii="Times New Roman" w:hAnsi="Times New Roman"/>
        </w:rPr>
        <w:t xml:space="preserve">rigine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>nimale</w:t>
      </w:r>
    </w:p>
    <w:p w14:paraId="68F5FF27" w14:textId="77777777" w:rsidR="00E834FC" w:rsidRPr="00A02371" w:rsidRDefault="00E834FC" w:rsidP="00E834FC">
      <w:pPr>
        <w:pStyle w:val="Titol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Pro</w:t>
      </w:r>
      <w:r w:rsidR="00771687" w:rsidRPr="00A02371">
        <w:rPr>
          <w:rFonts w:ascii="Times New Roman" w:hAnsi="Times New Roman"/>
          <w:sz w:val="20"/>
        </w:rPr>
        <w:t>f</w:t>
      </w:r>
      <w:r w:rsidRPr="00A02371">
        <w:rPr>
          <w:rFonts w:ascii="Times New Roman" w:hAnsi="Times New Roman"/>
          <w:sz w:val="20"/>
        </w:rPr>
        <w:t xml:space="preserve">f. </w:t>
      </w:r>
      <w:r w:rsidR="00F8370A" w:rsidRPr="00A02371">
        <w:rPr>
          <w:rFonts w:ascii="Times New Roman" w:hAnsi="Times New Roman"/>
          <w:sz w:val="20"/>
        </w:rPr>
        <w:t xml:space="preserve">Lorenzo Morelli </w:t>
      </w:r>
      <w:r w:rsidR="00771687" w:rsidRPr="00A02371">
        <w:rPr>
          <w:rFonts w:ascii="Times New Roman" w:hAnsi="Times New Roman"/>
          <w:sz w:val="20"/>
        </w:rPr>
        <w:t>- Giuliano Dallolio</w:t>
      </w:r>
    </w:p>
    <w:p w14:paraId="155033E1" w14:textId="77777777" w:rsidR="00622028" w:rsidRPr="00A02371" w:rsidRDefault="00622028" w:rsidP="00622028">
      <w:pPr>
        <w:pStyle w:val="Titolo1"/>
        <w:rPr>
          <w:rFonts w:ascii="Times New Roman" w:hAnsi="Times New Roman"/>
        </w:rPr>
      </w:pPr>
      <w:r w:rsidRPr="00A02371">
        <w:rPr>
          <w:rFonts w:ascii="Times New Roman" w:hAnsi="Times New Roman"/>
        </w:rPr>
        <w:t>Modulo Prodotti Lattieri</w:t>
      </w:r>
      <w:bookmarkStart w:id="0" w:name="_GoBack"/>
      <w:bookmarkEnd w:id="0"/>
    </w:p>
    <w:p w14:paraId="40E2F955" w14:textId="77777777" w:rsidR="00622028" w:rsidRPr="00A02371" w:rsidRDefault="00622028" w:rsidP="00622028">
      <w:pPr>
        <w:pStyle w:val="Titol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Prof Lorenzo Morelli</w:t>
      </w:r>
    </w:p>
    <w:p w14:paraId="5E840D5D" w14:textId="77777777" w:rsidR="00622028" w:rsidRPr="00A02371" w:rsidRDefault="00622028" w:rsidP="00622028">
      <w:pPr>
        <w:pStyle w:val="Titolo4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OBIETTIVO DEL CORSO E RISULTATI DI APPRENDIMENTO ATTESI</w:t>
      </w:r>
    </w:p>
    <w:p w14:paraId="0B01A0AD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ab/>
        <w:t xml:space="preserve">Scopo del modulo è fornire agli studenti conoscenze relative </w:t>
      </w:r>
      <w:proofErr w:type="gramStart"/>
      <w:r w:rsidRPr="00A02371">
        <w:rPr>
          <w:rFonts w:ascii="Times New Roman" w:hAnsi="Times New Roman"/>
        </w:rPr>
        <w:t>alle  tecnologie</w:t>
      </w:r>
      <w:proofErr w:type="gramEnd"/>
      <w:r w:rsidRPr="00A02371">
        <w:rPr>
          <w:rFonts w:ascii="Times New Roman" w:hAnsi="Times New Roman"/>
        </w:rPr>
        <w:t xml:space="preserve"> a lattiero-casearie, incluse nozioni di microbiologia lattiero-casearia.</w:t>
      </w:r>
    </w:p>
    <w:p w14:paraId="587DB1F0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Gli argomenti trattati riguardano la produzione e tecnologia delle varie tipologie di latte alimentare, a cui seguiranno le nozioni base dei processi chimico-fisici, biologici e microbiologici della trasformazione del latte in prodotto caseario.</w:t>
      </w:r>
    </w:p>
    <w:p w14:paraId="69201AA7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Verranno quindi introdotti gli aspetti fondamentali delle tecnologie relative ai prodotti caseari ottenuti senza impiego di caglio quali yogurt, ricotta, burro e mascarpone.</w:t>
      </w:r>
    </w:p>
    <w:p w14:paraId="0FAB6A0A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S procederà quindi alla descrizione delle tecnologie di produzione dei principali formaggi, con particolare attenzione alle DOP Italiane.</w:t>
      </w:r>
    </w:p>
    <w:p w14:paraId="3E0FAE4A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Per la parte pratica saranno effettuate visite (a 3 a 5) in aziende casearie specializzate in differenti produzioni.</w:t>
      </w:r>
    </w:p>
    <w:p w14:paraId="7A9E309C" w14:textId="77777777" w:rsidR="00622028" w:rsidRPr="00A02371" w:rsidRDefault="00622028" w:rsidP="00622028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Al termine del modulo lo studente sarà in grado di dimostrare conoscenze delle </w:t>
      </w:r>
      <w:proofErr w:type="gramStart"/>
      <w:r w:rsidRPr="00A02371">
        <w:rPr>
          <w:rFonts w:ascii="Times New Roman" w:hAnsi="Times New Roman"/>
        </w:rPr>
        <w:t>principali  tecnologie</w:t>
      </w:r>
      <w:proofErr w:type="gramEnd"/>
      <w:r w:rsidRPr="00A02371">
        <w:rPr>
          <w:rFonts w:ascii="Times New Roman" w:hAnsi="Times New Roman"/>
        </w:rPr>
        <w:t xml:space="preserve"> di trasformazione della filiera lattiero-casearia, comprendendo i punti di forza e di debolezza. Lo studente sarà quindi in grado di eseguire una descrizione critica delle tecnologie lattiero-casearie, con capacità di giudizio critico sui </w:t>
      </w:r>
      <w:proofErr w:type="gramStart"/>
      <w:r w:rsidRPr="00A02371">
        <w:rPr>
          <w:rFonts w:ascii="Times New Roman" w:hAnsi="Times New Roman"/>
        </w:rPr>
        <w:t>loro  aspetti</w:t>
      </w:r>
      <w:proofErr w:type="gramEnd"/>
      <w:r w:rsidRPr="00A02371">
        <w:rPr>
          <w:rFonts w:ascii="Times New Roman" w:hAnsi="Times New Roman"/>
        </w:rPr>
        <w:t xml:space="preserve"> tecnologici, ambientali e nutrizionali nonché abilità di ideare possibili innovazioni.</w:t>
      </w:r>
    </w:p>
    <w:p w14:paraId="21BBC7CF" w14:textId="77777777" w:rsidR="00622028" w:rsidRPr="00A02371" w:rsidRDefault="00622028" w:rsidP="00622028">
      <w:pPr>
        <w:rPr>
          <w:rFonts w:ascii="Times New Roman" w:hAnsi="Times New Roman"/>
        </w:rPr>
      </w:pPr>
    </w:p>
    <w:p w14:paraId="3BED22D8" w14:textId="77777777" w:rsidR="00622028" w:rsidRPr="00A02371" w:rsidRDefault="00622028" w:rsidP="00622028">
      <w:pPr>
        <w:spacing w:before="240" w:after="120"/>
        <w:rPr>
          <w:rFonts w:ascii="Times New Roman" w:hAnsi="Times New Roman"/>
          <w:b/>
        </w:rPr>
      </w:pPr>
      <w:r w:rsidRPr="00A02371">
        <w:rPr>
          <w:rFonts w:ascii="Times New Roman" w:hAnsi="Times New Roman"/>
          <w:b/>
          <w:i/>
        </w:rPr>
        <w:t>PROGRAMMA DEL CORSO</w:t>
      </w:r>
    </w:p>
    <w:p w14:paraId="135E9FB9" w14:textId="77777777" w:rsidR="00622028" w:rsidRPr="00A02371" w:rsidRDefault="00622028" w:rsidP="0062202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966"/>
      </w:tblGrid>
      <w:tr w:rsidR="00622028" w:rsidRPr="00A02371" w14:paraId="32CCE370" w14:textId="77777777" w:rsidTr="00B23A1E">
        <w:tc>
          <w:tcPr>
            <w:tcW w:w="5920" w:type="dxa"/>
            <w:shd w:val="clear" w:color="auto" w:fill="auto"/>
          </w:tcPr>
          <w:p w14:paraId="30223B39" w14:textId="77777777" w:rsidR="00622028" w:rsidRPr="00A02371" w:rsidRDefault="00622028" w:rsidP="00B23A1E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2C46CA55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CFU</w:t>
            </w:r>
          </w:p>
        </w:tc>
      </w:tr>
      <w:tr w:rsidR="00622028" w:rsidRPr="00A02371" w14:paraId="6D7CDDAE" w14:textId="77777777" w:rsidTr="00B23A1E">
        <w:tc>
          <w:tcPr>
            <w:tcW w:w="5920" w:type="dxa"/>
            <w:shd w:val="clear" w:color="auto" w:fill="auto"/>
          </w:tcPr>
          <w:p w14:paraId="793E213E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iCs/>
              </w:rPr>
            </w:pPr>
            <w:r w:rsidRPr="00A02371">
              <w:rPr>
                <w:rFonts w:ascii="Times New Roman" w:hAnsi="Times New Roman"/>
              </w:rPr>
              <w:t xml:space="preserve">Caratterizzazione tecnologica del latte. </w:t>
            </w:r>
            <w:r w:rsidRPr="00A02371">
              <w:rPr>
                <w:rFonts w:ascii="Times New Roman" w:hAnsi="Times New Roman"/>
                <w:iCs/>
              </w:rPr>
              <w:t>Aspetti chimico-fisici e microbiologici dei prodotti caseari.</w:t>
            </w:r>
          </w:p>
        </w:tc>
        <w:tc>
          <w:tcPr>
            <w:tcW w:w="986" w:type="dxa"/>
            <w:shd w:val="clear" w:color="auto" w:fill="auto"/>
          </w:tcPr>
          <w:p w14:paraId="5F8E3465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0.5</w:t>
            </w:r>
          </w:p>
        </w:tc>
      </w:tr>
      <w:tr w:rsidR="00622028" w:rsidRPr="00A02371" w14:paraId="1509CF88" w14:textId="77777777" w:rsidTr="00B23A1E">
        <w:tc>
          <w:tcPr>
            <w:tcW w:w="5920" w:type="dxa"/>
            <w:shd w:val="clear" w:color="auto" w:fill="auto"/>
          </w:tcPr>
          <w:p w14:paraId="6A5157FD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La produzione del latte alimentare.</w:t>
            </w:r>
            <w:r w:rsidRPr="00A02371">
              <w:rPr>
                <w:rFonts w:ascii="Times New Roman" w:hAnsi="Times New Roman"/>
                <w:iCs/>
              </w:rPr>
              <w:t xml:space="preserve"> Latte a rapido consumo, latte pastorizzato, latte microfiltrato, latte a lunga conservazione. Latte e siero in polvere.</w:t>
            </w:r>
          </w:p>
          <w:p w14:paraId="4DA987CF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della burrificazione</w:t>
            </w:r>
          </w:p>
          <w:p w14:paraId="7BCBF68C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 xml:space="preserve">Latte fermentato e yogurt: tecnologia di produzione. </w:t>
            </w:r>
          </w:p>
          <w:p w14:paraId="5ABE5DB5" w14:textId="77777777" w:rsidR="00622028" w:rsidRPr="00A02371" w:rsidRDefault="00622028" w:rsidP="00B23A1E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541DC48A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622028" w:rsidRPr="00A02371" w14:paraId="51413462" w14:textId="77777777" w:rsidTr="00B23A1E">
        <w:tc>
          <w:tcPr>
            <w:tcW w:w="5920" w:type="dxa"/>
            <w:shd w:val="clear" w:color="auto" w:fill="auto"/>
          </w:tcPr>
          <w:p w14:paraId="346B4F60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I batteri delle trasformazioni casearia</w:t>
            </w:r>
          </w:p>
        </w:tc>
        <w:tc>
          <w:tcPr>
            <w:tcW w:w="986" w:type="dxa"/>
            <w:shd w:val="clear" w:color="auto" w:fill="auto"/>
          </w:tcPr>
          <w:p w14:paraId="13D0EDD8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33059BE0" w14:textId="77777777" w:rsidTr="00B23A1E">
        <w:tc>
          <w:tcPr>
            <w:tcW w:w="5920" w:type="dxa"/>
            <w:shd w:val="clear" w:color="auto" w:fill="auto"/>
          </w:tcPr>
          <w:p w14:paraId="4D83874A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Il processo tecnologico della caseificazione come base per ottenere diverse tipologie di formaggio: classificazione dei formaggi, </w:t>
            </w:r>
            <w:r w:rsidRPr="00A02371">
              <w:rPr>
                <w:rFonts w:ascii="Times New Roman" w:hAnsi="Times New Roman"/>
                <w:iCs/>
              </w:rPr>
              <w:t>conservazione del latte e qualità; Trattamenti termici; innesti microbici, coagulazione enzimatica o acida; trattamenti della cagliata e salatura</w:t>
            </w:r>
          </w:p>
        </w:tc>
        <w:tc>
          <w:tcPr>
            <w:tcW w:w="986" w:type="dxa"/>
            <w:shd w:val="clear" w:color="auto" w:fill="auto"/>
          </w:tcPr>
          <w:p w14:paraId="49EA0D1B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2284A0BE" w14:textId="77777777" w:rsidTr="00B23A1E">
        <w:tc>
          <w:tcPr>
            <w:tcW w:w="5920" w:type="dxa"/>
            <w:shd w:val="clear" w:color="auto" w:fill="auto"/>
          </w:tcPr>
          <w:p w14:paraId="7939BCC2" w14:textId="77777777" w:rsidR="00622028" w:rsidRPr="00A02371" w:rsidRDefault="00622028" w:rsidP="00B23A1E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Processi biochimici della maturazione di alcuni tipi di formaggio. </w:t>
            </w:r>
          </w:p>
          <w:p w14:paraId="370B5D42" w14:textId="77777777" w:rsidR="00622028" w:rsidRPr="00A02371" w:rsidRDefault="00622028" w:rsidP="00B23A1E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formaggi: freschi e molli, semiduri, duri.</w:t>
            </w:r>
          </w:p>
          <w:p w14:paraId="4A056D57" w14:textId="77777777" w:rsidR="00622028" w:rsidRPr="00A02371" w:rsidRDefault="00622028" w:rsidP="00B23A1E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I principali difetti dei formaggi: cause microbiche e tecnologiche. </w:t>
            </w:r>
          </w:p>
        </w:tc>
        <w:tc>
          <w:tcPr>
            <w:tcW w:w="986" w:type="dxa"/>
            <w:shd w:val="clear" w:color="auto" w:fill="auto"/>
          </w:tcPr>
          <w:p w14:paraId="4D407D91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  <w:p w14:paraId="3E1E1125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</w:p>
        </w:tc>
      </w:tr>
      <w:tr w:rsidR="00622028" w:rsidRPr="00A02371" w14:paraId="02ECCE25" w14:textId="77777777" w:rsidTr="00B23A1E">
        <w:tc>
          <w:tcPr>
            <w:tcW w:w="5920" w:type="dxa"/>
            <w:shd w:val="clear" w:color="auto" w:fill="auto"/>
          </w:tcPr>
          <w:p w14:paraId="55176CDE" w14:textId="77777777" w:rsidR="00622028" w:rsidRPr="00A02371" w:rsidRDefault="00622028" w:rsidP="00B23A1E">
            <w:pPr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ESERCITAZIONE: visite in stabilimenti per la produzione di formaggio a pasta dura, pasta molle e latte alimentare</w:t>
            </w:r>
          </w:p>
        </w:tc>
        <w:tc>
          <w:tcPr>
            <w:tcW w:w="986" w:type="dxa"/>
            <w:shd w:val="clear" w:color="auto" w:fill="auto"/>
          </w:tcPr>
          <w:p w14:paraId="7EB8644D" w14:textId="77777777" w:rsidR="00622028" w:rsidRPr="00A02371" w:rsidRDefault="00622028" w:rsidP="00B23A1E">
            <w:pPr>
              <w:jc w:val="center"/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</w:tbl>
    <w:p w14:paraId="51AD11C5" w14:textId="77777777" w:rsidR="00622028" w:rsidRPr="00A02371" w:rsidRDefault="00622028" w:rsidP="00622028">
      <w:pPr>
        <w:keepNext/>
        <w:spacing w:before="240" w:after="120"/>
        <w:rPr>
          <w:rFonts w:ascii="Times New Roman" w:hAnsi="Times New Roman"/>
          <w:b/>
        </w:rPr>
      </w:pPr>
      <w:r w:rsidRPr="00A02371">
        <w:rPr>
          <w:rFonts w:ascii="Times New Roman" w:hAnsi="Times New Roman"/>
          <w:b/>
          <w:i/>
        </w:rPr>
        <w:t>BIBLIOGRAFIA</w:t>
      </w:r>
    </w:p>
    <w:p w14:paraId="778F9279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C . Zambonelli, V. Tini, P. Giudici, P.Grazia.</w:t>
      </w:r>
    </w:p>
    <w:p w14:paraId="59F32FFB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i/>
          <w:sz w:val="20"/>
        </w:rPr>
      </w:pPr>
      <w:r w:rsidRPr="00A02371">
        <w:rPr>
          <w:rFonts w:ascii="Times New Roman" w:hAnsi="Times New Roman"/>
          <w:i/>
          <w:sz w:val="20"/>
        </w:rPr>
        <w:t>“Microbiologia degli alimenti fermentati”</w:t>
      </w:r>
    </w:p>
    <w:p w14:paraId="61848C1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Calderini Edaglicole, 2001</w:t>
      </w:r>
    </w:p>
    <w:p w14:paraId="3500563B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G.A. Farris, M. Gobbetti,E.Neviani,M.Vincenzini</w:t>
      </w:r>
    </w:p>
    <w:p w14:paraId="68F8EE85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i/>
          <w:sz w:val="20"/>
        </w:rPr>
      </w:pPr>
      <w:r w:rsidRPr="00A02371">
        <w:rPr>
          <w:rFonts w:ascii="Times New Roman" w:hAnsi="Times New Roman"/>
          <w:i/>
          <w:sz w:val="20"/>
        </w:rPr>
        <w:t>“Microbiologia dei prodotti alimentari”</w:t>
      </w:r>
    </w:p>
    <w:p w14:paraId="30E36365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Casa Editrice Ambrosiana, 2001</w:t>
      </w:r>
    </w:p>
    <w:p w14:paraId="1E68F5E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O.Salvadori dal Prato</w:t>
      </w:r>
    </w:p>
    <w:p w14:paraId="3BAF75F1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“ Trattato di Tecnologia Casearia”, 2001</w:t>
      </w:r>
    </w:p>
    <w:p w14:paraId="554C6728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Edagricole New Business</w:t>
      </w:r>
    </w:p>
    <w:p w14:paraId="6F1E43B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b/>
          <w:sz w:val="20"/>
        </w:rPr>
      </w:pPr>
      <w:r w:rsidRPr="00A02371">
        <w:rPr>
          <w:rFonts w:ascii="Times New Roman" w:hAnsi="Times New Roman"/>
          <w:b/>
          <w:sz w:val="20"/>
        </w:rPr>
        <w:t>Sitografia</w:t>
      </w:r>
    </w:p>
    <w:p w14:paraId="7719C489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https://www.clal.it/</w:t>
      </w:r>
    </w:p>
    <w:p w14:paraId="3295A6F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https://www.fil-idf.org/</w:t>
      </w:r>
    </w:p>
    <w:p w14:paraId="3234356B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</w:p>
    <w:p w14:paraId="17F206D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Materiale didattico verrà inoltre fornito durante le lezioni.</w:t>
      </w:r>
    </w:p>
    <w:p w14:paraId="3AFE2095" w14:textId="77777777" w:rsidR="00622028" w:rsidRPr="00A02371" w:rsidRDefault="00622028" w:rsidP="0062202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DIDATTICA DEL CORSO</w:t>
      </w:r>
    </w:p>
    <w:p w14:paraId="4234B4D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Lezioni frontali in aula per un totale di 5 crediti, supportate da presentazioni in power-point. Le lezioni frontali saranno oggetto anche di gruppi di studioche termineranno con la  stesura di reports su casi specifici.</w:t>
      </w:r>
    </w:p>
    <w:p w14:paraId="7B0B8016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La parte pratica (1 credito) consisterà in incontri con operatori del settore (1-2) e  visite didattiche (3-5) a industrie del settore.</w:t>
      </w:r>
    </w:p>
    <w:p w14:paraId="033DCB39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La parte pratica si concentrerà sulle produzioni DOP e IGP.</w:t>
      </w:r>
    </w:p>
    <w:p w14:paraId="74AA0DAA" w14:textId="77777777" w:rsidR="00622028" w:rsidRPr="00A02371" w:rsidRDefault="00622028" w:rsidP="0062202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 xml:space="preserve">METODO E </w:t>
      </w:r>
      <w:proofErr w:type="gramStart"/>
      <w:r w:rsidRPr="00A02371">
        <w:rPr>
          <w:rFonts w:ascii="Times New Roman" w:hAnsi="Times New Roman"/>
          <w:b/>
          <w:i/>
        </w:rPr>
        <w:t>CRITERI  DI</w:t>
      </w:r>
      <w:proofErr w:type="gramEnd"/>
      <w:r w:rsidRPr="00A02371">
        <w:rPr>
          <w:rFonts w:ascii="Times New Roman" w:hAnsi="Times New Roman"/>
          <w:b/>
          <w:i/>
        </w:rPr>
        <w:t xml:space="preserve"> VALUTAZIONE</w:t>
      </w:r>
    </w:p>
    <w:p w14:paraId="3ADB294C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La valutazione delle conoscenze e comptenze acquisite durante il  corso sarà basata su due criteri principali:</w:t>
      </w:r>
    </w:p>
    <w:p w14:paraId="04CC20CE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lastRenderedPageBreak/>
        <w:t xml:space="preserve">- la capacità di descrivere una o più tecnologie di trasformazione dei prodotti lattiero-caseari, anche mediante presentazione e discussione di un elaborato personale e/o di gruppo </w:t>
      </w:r>
    </w:p>
    <w:p w14:paraId="26132A4C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-la capacità di risolvere specifici problemi tecnologici posti dall’esaminatore in relazione ad aspetti della produzione, dei difetti di trasformazione/maturazione  dei prodotti lattiero-caseari.</w:t>
      </w:r>
    </w:p>
    <w:p w14:paraId="484A6692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I due punti inciderannoper il 40% il primo e per il restante 60% il secondo.</w:t>
      </w:r>
    </w:p>
    <w:p w14:paraId="694DDB62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Ai fini della valutazione concorreranno anche i riferimenti dello studente alle visite didattiche. se pertinenti ai temi svolti nei due precenti punti.</w:t>
      </w:r>
    </w:p>
    <w:p w14:paraId="6AE63177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L’esame sarà svolto in forma orale.</w:t>
      </w:r>
    </w:p>
    <w:p w14:paraId="1C048D88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</w:p>
    <w:p w14:paraId="75B65213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b/>
          <w:sz w:val="20"/>
        </w:rPr>
      </w:pPr>
      <w:r w:rsidRPr="00A02371">
        <w:rPr>
          <w:rFonts w:ascii="Times New Roman" w:hAnsi="Times New Roman"/>
          <w:b/>
          <w:sz w:val="20"/>
        </w:rPr>
        <w:t>AVVERTENZE E PREREQUISTI</w:t>
      </w:r>
    </w:p>
    <w:p w14:paraId="6E77A187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Durante il corso verranno fornite ulteriori indicazioni bibliografichee sitografiche.</w:t>
      </w:r>
    </w:p>
    <w:p w14:paraId="7E7CB758" w14:textId="3156397B" w:rsidR="00622028" w:rsidRPr="00A02371" w:rsidRDefault="00622028" w:rsidP="00622028">
      <w:pPr>
        <w:pStyle w:val="Testo2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Sono richieste conoscenze di base di microbiologia edi operazioni unitarie di tecnologia alimentare </w:t>
      </w:r>
    </w:p>
    <w:p w14:paraId="04A29E9E" w14:textId="77777777" w:rsidR="00A02371" w:rsidRPr="00A02371" w:rsidRDefault="00A02371" w:rsidP="00A0237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53E7F4AE" w14:textId="77777777" w:rsidR="00A02371" w:rsidRPr="00A02371" w:rsidRDefault="00A02371" w:rsidP="00622028">
      <w:pPr>
        <w:pStyle w:val="Testo2"/>
        <w:ind w:firstLine="0"/>
        <w:rPr>
          <w:rFonts w:ascii="Times New Roman" w:hAnsi="Times New Roman"/>
          <w:sz w:val="20"/>
        </w:rPr>
      </w:pPr>
    </w:p>
    <w:p w14:paraId="11929C30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b/>
          <w:sz w:val="20"/>
        </w:rPr>
      </w:pPr>
    </w:p>
    <w:p w14:paraId="407EA299" w14:textId="77777777" w:rsidR="00622028" w:rsidRPr="00A02371" w:rsidRDefault="00622028" w:rsidP="00622028">
      <w:pPr>
        <w:pStyle w:val="Testo2"/>
        <w:ind w:firstLine="0"/>
        <w:rPr>
          <w:rFonts w:ascii="Times New Roman" w:hAnsi="Times New Roman"/>
          <w:b/>
          <w:sz w:val="20"/>
        </w:rPr>
      </w:pPr>
      <w:r w:rsidRPr="00A02371">
        <w:rPr>
          <w:rFonts w:ascii="Times New Roman" w:hAnsi="Times New Roman"/>
          <w:b/>
          <w:sz w:val="20"/>
        </w:rPr>
        <w:t>ORARIO E LUOGO DI RICEVIMENTO</w:t>
      </w:r>
    </w:p>
    <w:p w14:paraId="55309428" w14:textId="77777777" w:rsidR="00622028" w:rsidRPr="00A02371" w:rsidRDefault="00622028" w:rsidP="00622028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Il Prof. Lorenzo Morelli riceve gli studenti al termine delle lezioni presso l’Istituto di Microbiologia.</w:t>
      </w:r>
    </w:p>
    <w:p w14:paraId="75DBA2DB" w14:textId="77777777" w:rsidR="00E834FC" w:rsidRPr="00A02371" w:rsidRDefault="00E834FC" w:rsidP="00E834FC">
      <w:pPr>
        <w:pStyle w:val="Testo2"/>
        <w:rPr>
          <w:rFonts w:ascii="Times New Roman" w:hAnsi="Times New Roman"/>
          <w:sz w:val="20"/>
        </w:rPr>
      </w:pPr>
    </w:p>
    <w:p w14:paraId="0603930A" w14:textId="77777777" w:rsidR="00E834FC" w:rsidRPr="00A02371" w:rsidRDefault="00E834FC" w:rsidP="00E834FC">
      <w:pPr>
        <w:rPr>
          <w:rFonts w:ascii="Times New Roman" w:hAnsi="Times New Roman"/>
        </w:rPr>
      </w:pPr>
    </w:p>
    <w:p w14:paraId="522C9443" w14:textId="77777777" w:rsidR="00E113D6" w:rsidRPr="00A02371" w:rsidRDefault="00E113D6" w:rsidP="00E113D6">
      <w:pPr>
        <w:pStyle w:val="Titolo1"/>
        <w:rPr>
          <w:rFonts w:ascii="Times New Roman" w:hAnsi="Times New Roman"/>
          <w:b w:val="0"/>
          <w:i/>
        </w:rPr>
      </w:pPr>
      <w:r w:rsidRPr="00A02371">
        <w:rPr>
          <w:rFonts w:ascii="Times New Roman" w:hAnsi="Times New Roman"/>
        </w:rPr>
        <w:t>Modulo Prodotti Carnei</w:t>
      </w:r>
    </w:p>
    <w:p w14:paraId="1340BFEF" w14:textId="77777777" w:rsidR="00E113D6" w:rsidRPr="00A02371" w:rsidRDefault="00E113D6" w:rsidP="00E113D6">
      <w:pPr>
        <w:pStyle w:val="Titolo2"/>
        <w:rPr>
          <w:rFonts w:ascii="Times New Roman" w:hAnsi="Times New Roman"/>
          <w:smallCaps w:val="0"/>
          <w:sz w:val="20"/>
        </w:rPr>
      </w:pPr>
      <w:r w:rsidRPr="00A02371">
        <w:rPr>
          <w:rFonts w:ascii="Times New Roman" w:hAnsi="Times New Roman"/>
          <w:sz w:val="20"/>
        </w:rPr>
        <w:t xml:space="preserve">Prof. Giuliano Dallolio </w:t>
      </w:r>
    </w:p>
    <w:p w14:paraId="360FF563" w14:textId="77777777" w:rsidR="00E113D6" w:rsidRPr="00A02371" w:rsidRDefault="00E113D6" w:rsidP="00E113D6">
      <w:pPr>
        <w:rPr>
          <w:rFonts w:ascii="Times New Roman" w:hAnsi="Times New Roman"/>
        </w:rPr>
      </w:pPr>
    </w:p>
    <w:p w14:paraId="1D45AE55" w14:textId="0190857B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OBIETTIVO DEL CORSO</w:t>
      </w:r>
      <w:r w:rsidR="00681EEF" w:rsidRPr="00A02371">
        <w:rPr>
          <w:rFonts w:ascii="Times New Roman" w:hAnsi="Times New Roman"/>
          <w:b/>
          <w:i/>
        </w:rPr>
        <w:t xml:space="preserve"> E </w:t>
      </w:r>
      <w:r w:rsidR="00681EEF" w:rsidRPr="00A02371">
        <w:rPr>
          <w:rFonts w:ascii="Times New Roman" w:hAnsi="Times New Roman"/>
          <w:b/>
          <w:bCs/>
          <w:i/>
          <w:iCs/>
        </w:rPr>
        <w:t>RISULTATI DI APPRENDIMENTO ATTESI</w:t>
      </w:r>
    </w:p>
    <w:p w14:paraId="681A7FD3" w14:textId="2CB034E4" w:rsidR="00C50024" w:rsidRPr="00A02371" w:rsidRDefault="0002602A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 di fornire</w:t>
      </w:r>
      <w:r w:rsidR="00E113D6" w:rsidRPr="00A02371">
        <w:rPr>
          <w:rFonts w:ascii="Times New Roman" w:hAnsi="Times New Roman"/>
        </w:rPr>
        <w:t xml:space="preserve"> agli studenti, </w:t>
      </w:r>
      <w:proofErr w:type="gramStart"/>
      <w:r w:rsidRPr="00A02371">
        <w:rPr>
          <w:rFonts w:ascii="Times New Roman" w:hAnsi="Times New Roman"/>
        </w:rPr>
        <w:t>le  conoscenze</w:t>
      </w:r>
      <w:proofErr w:type="gramEnd"/>
      <w:r w:rsidRPr="00A02371">
        <w:rPr>
          <w:rFonts w:ascii="Times New Roman" w:hAnsi="Times New Roman"/>
        </w:rPr>
        <w:t xml:space="preserve"> di base sui processi di </w:t>
      </w:r>
      <w:r w:rsidR="00A0405F" w:rsidRPr="00A02371">
        <w:rPr>
          <w:rFonts w:ascii="Times New Roman" w:hAnsi="Times New Roman"/>
        </w:rPr>
        <w:t xml:space="preserve">trasformazione e conservazione </w:t>
      </w:r>
      <w:r w:rsidR="00C50024" w:rsidRPr="00A02371">
        <w:rPr>
          <w:rFonts w:ascii="Times New Roman" w:hAnsi="Times New Roman"/>
        </w:rPr>
        <w:t>della carn</w:t>
      </w:r>
      <w:r w:rsidR="003F6D32" w:rsidRPr="00A02371">
        <w:rPr>
          <w:rFonts w:ascii="Times New Roman" w:hAnsi="Times New Roman"/>
        </w:rPr>
        <w:t>e. C</w:t>
      </w:r>
      <w:r w:rsidR="00E113D6" w:rsidRPr="00A02371">
        <w:rPr>
          <w:rFonts w:ascii="Times New Roman" w:hAnsi="Times New Roman"/>
        </w:rPr>
        <w:t xml:space="preserve">onoscenze specialistiche </w:t>
      </w:r>
      <w:r w:rsidR="003F6D32" w:rsidRPr="00A02371">
        <w:rPr>
          <w:rFonts w:ascii="Times New Roman" w:hAnsi="Times New Roman"/>
        </w:rPr>
        <w:t xml:space="preserve">saranno sviluppate </w:t>
      </w:r>
      <w:r w:rsidR="00C50024" w:rsidRPr="00A02371">
        <w:rPr>
          <w:rFonts w:ascii="Times New Roman" w:hAnsi="Times New Roman"/>
        </w:rPr>
        <w:t>relativ</w:t>
      </w:r>
      <w:r w:rsidR="003F6D32" w:rsidRPr="00A02371">
        <w:rPr>
          <w:rFonts w:ascii="Times New Roman" w:hAnsi="Times New Roman"/>
        </w:rPr>
        <w:t>amente</w:t>
      </w:r>
      <w:r w:rsidR="00C50024" w:rsidRPr="00A02371">
        <w:rPr>
          <w:rFonts w:ascii="Times New Roman" w:hAnsi="Times New Roman"/>
        </w:rPr>
        <w:t xml:space="preserve"> alle</w:t>
      </w:r>
      <w:r w:rsidR="00E113D6" w:rsidRPr="00A02371">
        <w:rPr>
          <w:rFonts w:ascii="Times New Roman" w:hAnsi="Times New Roman"/>
        </w:rPr>
        <w:t xml:space="preserve"> </w:t>
      </w:r>
      <w:r w:rsidR="00A0405F" w:rsidRPr="00A02371">
        <w:rPr>
          <w:rFonts w:ascii="Times New Roman" w:hAnsi="Times New Roman"/>
        </w:rPr>
        <w:t xml:space="preserve">produzioni </w:t>
      </w:r>
      <w:r w:rsidR="00C50024" w:rsidRPr="00A02371">
        <w:rPr>
          <w:rFonts w:ascii="Times New Roman" w:hAnsi="Times New Roman"/>
        </w:rPr>
        <w:t>della salumeria italiana e internazionale, fornendo agli studenti gli strumenti e le competenze legate all’uso delle materie prime e degli ingredienti.</w:t>
      </w:r>
    </w:p>
    <w:p w14:paraId="6A7073E4" w14:textId="095C1E52" w:rsidR="00023FA6" w:rsidRPr="00A02371" w:rsidRDefault="00023FA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</w:t>
      </w:r>
      <w:r w:rsidR="00C50024" w:rsidRPr="00A02371">
        <w:rPr>
          <w:rFonts w:ascii="Times New Roman" w:hAnsi="Times New Roman"/>
        </w:rPr>
        <w:t xml:space="preserve"> inoltre </w:t>
      </w:r>
      <w:r w:rsidRPr="00A02371">
        <w:rPr>
          <w:rFonts w:ascii="Times New Roman" w:hAnsi="Times New Roman"/>
        </w:rPr>
        <w:t xml:space="preserve">di </w:t>
      </w:r>
      <w:r w:rsidR="00C50024" w:rsidRPr="00A02371">
        <w:rPr>
          <w:rFonts w:ascii="Times New Roman" w:hAnsi="Times New Roman"/>
        </w:rPr>
        <w:t>forni</w:t>
      </w:r>
      <w:r w:rsidRPr="00A02371">
        <w:rPr>
          <w:rFonts w:ascii="Times New Roman" w:hAnsi="Times New Roman"/>
        </w:rPr>
        <w:t>r</w:t>
      </w:r>
      <w:r w:rsidR="00C50024" w:rsidRPr="00A02371">
        <w:rPr>
          <w:rFonts w:ascii="Times New Roman" w:hAnsi="Times New Roman"/>
        </w:rPr>
        <w:t xml:space="preserve">e le </w:t>
      </w:r>
      <w:proofErr w:type="gramStart"/>
      <w:r w:rsidR="00C50024" w:rsidRPr="00A02371">
        <w:rPr>
          <w:rFonts w:ascii="Times New Roman" w:hAnsi="Times New Roman"/>
        </w:rPr>
        <w:t xml:space="preserve">competenze  </w:t>
      </w:r>
      <w:r w:rsidRPr="00A02371">
        <w:rPr>
          <w:rFonts w:ascii="Times New Roman" w:hAnsi="Times New Roman"/>
        </w:rPr>
        <w:t>legate</w:t>
      </w:r>
      <w:proofErr w:type="gramEnd"/>
      <w:r w:rsidRPr="00A02371">
        <w:rPr>
          <w:rFonts w:ascii="Times New Roman" w:hAnsi="Times New Roman"/>
        </w:rPr>
        <w:t xml:space="preserve"> al</w:t>
      </w:r>
      <w:r w:rsidR="00C50024" w:rsidRPr="00A02371">
        <w:rPr>
          <w:rFonts w:ascii="Times New Roman" w:hAnsi="Times New Roman"/>
        </w:rPr>
        <w:t xml:space="preserve">l’utilizzo </w:t>
      </w:r>
      <w:r w:rsidRPr="00A02371">
        <w:rPr>
          <w:rFonts w:ascii="Times New Roman" w:hAnsi="Times New Roman"/>
        </w:rPr>
        <w:t xml:space="preserve">e alla gestione </w:t>
      </w:r>
      <w:r w:rsidR="00C50024" w:rsidRPr="00A02371">
        <w:rPr>
          <w:rFonts w:ascii="Times New Roman" w:hAnsi="Times New Roman"/>
        </w:rPr>
        <w:t>degli impianti industriali di ultima generazione</w:t>
      </w:r>
      <w:r w:rsidR="003F6D32" w:rsidRPr="00A02371">
        <w:rPr>
          <w:rFonts w:ascii="Times New Roman" w:hAnsi="Times New Roman"/>
        </w:rPr>
        <w:t xml:space="preserve">, </w:t>
      </w:r>
      <w:r w:rsidRPr="00A02371">
        <w:rPr>
          <w:rFonts w:ascii="Times New Roman" w:hAnsi="Times New Roman"/>
        </w:rPr>
        <w:t xml:space="preserve">utilizzati per le produzioni dei salumi. </w:t>
      </w:r>
    </w:p>
    <w:p w14:paraId="153DC4C7" w14:textId="2E03D4BB" w:rsidR="00E113D6" w:rsidRPr="00A02371" w:rsidRDefault="00E113D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lastRenderedPageBreak/>
        <w:t xml:space="preserve">Saranno inoltre fornite competenze, relative alla gestione </w:t>
      </w:r>
      <w:r w:rsidR="00023FA6" w:rsidRPr="00A02371">
        <w:rPr>
          <w:rFonts w:ascii="Times New Roman" w:hAnsi="Times New Roman"/>
        </w:rPr>
        <w:t>e</w:t>
      </w:r>
      <w:r w:rsidR="003F6D32" w:rsidRPr="00A02371">
        <w:rPr>
          <w:rFonts w:ascii="Times New Roman" w:hAnsi="Times New Roman"/>
        </w:rPr>
        <w:t>d</w:t>
      </w:r>
      <w:r w:rsidR="00023FA6" w:rsidRPr="00A02371">
        <w:rPr>
          <w:rFonts w:ascii="Times New Roman" w:hAnsi="Times New Roman"/>
        </w:rPr>
        <w:t xml:space="preserve"> al</w:t>
      </w:r>
      <w:r w:rsidRPr="00A02371">
        <w:rPr>
          <w:rFonts w:ascii="Times New Roman" w:hAnsi="Times New Roman"/>
        </w:rPr>
        <w:t xml:space="preserve"> ruolo di “</w:t>
      </w:r>
      <w:proofErr w:type="spellStart"/>
      <w:r w:rsidRPr="00A02371">
        <w:rPr>
          <w:rFonts w:ascii="Times New Roman" w:hAnsi="Times New Roman"/>
        </w:rPr>
        <w:t>Research</w:t>
      </w:r>
      <w:proofErr w:type="spellEnd"/>
      <w:r w:rsidRPr="00A02371">
        <w:rPr>
          <w:rFonts w:ascii="Times New Roman" w:hAnsi="Times New Roman"/>
        </w:rPr>
        <w:t xml:space="preserve"> and Development” aziendale, nel settore carne e derivati.</w:t>
      </w:r>
    </w:p>
    <w:p w14:paraId="6135322E" w14:textId="546B7DAF" w:rsidR="00023FA6" w:rsidRPr="00A02371" w:rsidRDefault="00023FA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Verranno fornite competenze generali legate al </w:t>
      </w:r>
      <w:proofErr w:type="spellStart"/>
      <w:r w:rsidRPr="00A02371">
        <w:rPr>
          <w:rFonts w:ascii="Times New Roman" w:hAnsi="Times New Roman"/>
        </w:rPr>
        <w:t>businnes</w:t>
      </w:r>
      <w:proofErr w:type="spellEnd"/>
      <w:r w:rsidRPr="00A02371">
        <w:rPr>
          <w:rFonts w:ascii="Times New Roman" w:hAnsi="Times New Roman"/>
        </w:rPr>
        <w:t xml:space="preserve"> e alla gestione del conto economico del settore salumi.</w:t>
      </w:r>
    </w:p>
    <w:p w14:paraId="0D0DB0A0" w14:textId="5FE30754" w:rsidR="006F0CC6" w:rsidRPr="00A02371" w:rsidRDefault="00E113D6" w:rsidP="006F0CC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Per la parte pratica </w:t>
      </w:r>
      <w:r w:rsidR="006F0CC6" w:rsidRPr="00A02371">
        <w:rPr>
          <w:rFonts w:ascii="Times New Roman" w:hAnsi="Times New Roman"/>
        </w:rPr>
        <w:t>verrà svolta una visita didattica (obbligatoria) presso il salumificio Ermes Fontana di Sala Baganza (PR). Visioneremo</w:t>
      </w:r>
      <w:r w:rsidR="003F6D32" w:rsidRPr="00A02371">
        <w:rPr>
          <w:rFonts w:ascii="Times New Roman" w:hAnsi="Times New Roman"/>
        </w:rPr>
        <w:t xml:space="preserve">, </w:t>
      </w:r>
      <w:proofErr w:type="gramStart"/>
      <w:r w:rsidR="003F6D32" w:rsidRPr="00A02371">
        <w:rPr>
          <w:rFonts w:ascii="Times New Roman" w:hAnsi="Times New Roman"/>
        </w:rPr>
        <w:t xml:space="preserve">analizzeremo </w:t>
      </w:r>
      <w:r w:rsidR="006F0CC6" w:rsidRPr="00A02371">
        <w:rPr>
          <w:rFonts w:ascii="Times New Roman" w:hAnsi="Times New Roman"/>
        </w:rPr>
        <w:t xml:space="preserve"> </w:t>
      </w:r>
      <w:r w:rsidR="003F6D32" w:rsidRPr="00A02371">
        <w:rPr>
          <w:rFonts w:ascii="Times New Roman" w:hAnsi="Times New Roman"/>
        </w:rPr>
        <w:t>e</w:t>
      </w:r>
      <w:proofErr w:type="gramEnd"/>
      <w:r w:rsidR="003F6D32" w:rsidRPr="00A02371">
        <w:rPr>
          <w:rFonts w:ascii="Times New Roman" w:hAnsi="Times New Roman"/>
        </w:rPr>
        <w:t xml:space="preserve"> toccheremo con mano </w:t>
      </w:r>
      <w:r w:rsidR="006F0CC6" w:rsidRPr="00A02371">
        <w:rPr>
          <w:rFonts w:ascii="Times New Roman" w:hAnsi="Times New Roman"/>
        </w:rPr>
        <w:t>la produzione del prosciutto crudo, salame, prosciutto cotto e mortadella. Sempre a Sala Baganza nello stesso giorno visioneremo presso Certosa Salumi un impianto HPP per salumi.</w:t>
      </w:r>
    </w:p>
    <w:p w14:paraId="7DB2CE38" w14:textId="2C8F0397" w:rsidR="00E113D6" w:rsidRPr="00A02371" w:rsidRDefault="00E113D6" w:rsidP="00E113D6">
      <w:pPr>
        <w:rPr>
          <w:rFonts w:ascii="Times New Roman" w:hAnsi="Times New Roman"/>
        </w:rPr>
      </w:pPr>
    </w:p>
    <w:p w14:paraId="091A51AD" w14:textId="77777777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Al termine dell’insegnamento, lo studente sarà in grado di:</w:t>
      </w:r>
    </w:p>
    <w:p w14:paraId="37CACA24" w14:textId="66F165E9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descrivere i flussi produttivi dei principali prodotti carnei, individuare </w:t>
      </w:r>
      <w:r w:rsidR="00B36B45" w:rsidRPr="00A02371">
        <w:rPr>
          <w:rFonts w:ascii="Times New Roman" w:hAnsi="Times New Roman"/>
        </w:rPr>
        <w:t xml:space="preserve">e </w:t>
      </w:r>
      <w:r w:rsidR="0090651C" w:rsidRPr="00A02371">
        <w:rPr>
          <w:rFonts w:ascii="Times New Roman" w:hAnsi="Times New Roman"/>
        </w:rPr>
        <w:t>controllare</w:t>
      </w:r>
      <w:r w:rsidR="00B36B45" w:rsidRPr="00A02371">
        <w:rPr>
          <w:rFonts w:ascii="Times New Roman" w:hAnsi="Times New Roman"/>
        </w:rPr>
        <w:t xml:space="preserve"> </w:t>
      </w:r>
      <w:r w:rsidRPr="00A02371">
        <w:rPr>
          <w:rFonts w:ascii="Times New Roman" w:hAnsi="Times New Roman"/>
        </w:rPr>
        <w:t>i punti critici di processo;</w:t>
      </w:r>
    </w:p>
    <w:p w14:paraId="3DC7D81F" w14:textId="575F641D" w:rsidR="00526A02" w:rsidRPr="00A02371" w:rsidRDefault="00526A02" w:rsidP="00526A0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gli aspetti legislativi ed igienico sanitari del settore;</w:t>
      </w:r>
    </w:p>
    <w:p w14:paraId="51048394" w14:textId="789D73FD" w:rsidR="00526A02" w:rsidRPr="00A02371" w:rsidRDefault="00526A02" w:rsidP="00526A0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e saper utilizzare i principali additivi</w:t>
      </w:r>
      <w:r w:rsidR="0090651C" w:rsidRPr="00A02371">
        <w:rPr>
          <w:rFonts w:ascii="Times New Roman" w:hAnsi="Times New Roman"/>
        </w:rPr>
        <w:t xml:space="preserve"> per i prodotti carnei</w:t>
      </w:r>
      <w:r w:rsidRPr="00A02371">
        <w:rPr>
          <w:rFonts w:ascii="Times New Roman" w:hAnsi="Times New Roman"/>
        </w:rPr>
        <w:t>;</w:t>
      </w:r>
    </w:p>
    <w:p w14:paraId="3688EBB9" w14:textId="77777777" w:rsidR="00526A02" w:rsidRPr="00A02371" w:rsidRDefault="00526A02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CF98081" w14:textId="572C9CC2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creare le </w:t>
      </w:r>
      <w:r w:rsidR="00526A02" w:rsidRPr="00A02371">
        <w:rPr>
          <w:rFonts w:ascii="Times New Roman" w:hAnsi="Times New Roman"/>
        </w:rPr>
        <w:t>ricette</w:t>
      </w:r>
      <w:r w:rsidRPr="00A02371">
        <w:rPr>
          <w:rFonts w:ascii="Times New Roman" w:hAnsi="Times New Roman"/>
        </w:rPr>
        <w:t xml:space="preserve"> carnee e non carnee dei principali prodotti della salumeria;</w:t>
      </w:r>
    </w:p>
    <w:p w14:paraId="77241B22" w14:textId="08C70D8C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esaminare e risolvere le principali problematiche legate alla qualità dei salumi;</w:t>
      </w:r>
    </w:p>
    <w:p w14:paraId="3F7BE003" w14:textId="1FD9FCE1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</w:t>
      </w:r>
      <w:r w:rsidR="00526A02" w:rsidRPr="00A02371">
        <w:rPr>
          <w:rFonts w:ascii="Times New Roman" w:hAnsi="Times New Roman"/>
        </w:rPr>
        <w:t>scegliere e gestire</w:t>
      </w:r>
      <w:r w:rsidRPr="00A02371">
        <w:rPr>
          <w:rFonts w:ascii="Times New Roman" w:hAnsi="Times New Roman"/>
        </w:rPr>
        <w:t xml:space="preserve"> i principali macchinari utilizzati per la produzione</w:t>
      </w:r>
      <w:r w:rsidR="00526A02" w:rsidRPr="00A02371">
        <w:rPr>
          <w:rFonts w:ascii="Times New Roman" w:hAnsi="Times New Roman"/>
        </w:rPr>
        <w:t xml:space="preserve"> e </w:t>
      </w:r>
      <w:r w:rsidRPr="00A02371">
        <w:rPr>
          <w:rFonts w:ascii="Times New Roman" w:hAnsi="Times New Roman"/>
        </w:rPr>
        <w:t>il confezionamento dei prodotti carnei</w:t>
      </w:r>
      <w:r w:rsidR="00526A02" w:rsidRPr="00A02371">
        <w:rPr>
          <w:rFonts w:ascii="Times New Roman" w:hAnsi="Times New Roman"/>
        </w:rPr>
        <w:t>;</w:t>
      </w:r>
    </w:p>
    <w:p w14:paraId="4524D8D3" w14:textId="2F0FD81B" w:rsidR="00023FA6" w:rsidRPr="00A02371" w:rsidRDefault="00526A02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analizzare le richieste di mercato e migliorare o sviluppare nuovi prodotti</w:t>
      </w:r>
      <w:r w:rsidR="00023FA6" w:rsidRPr="00A02371">
        <w:rPr>
          <w:rFonts w:ascii="Times New Roman" w:hAnsi="Times New Roman"/>
        </w:rPr>
        <w:t>;</w:t>
      </w:r>
    </w:p>
    <w:p w14:paraId="0DE24706" w14:textId="4C964888" w:rsidR="00023FA6" w:rsidRPr="00A02371" w:rsidRDefault="00023FA6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valutare </w:t>
      </w:r>
      <w:r w:rsidR="003F6D32" w:rsidRPr="00A02371">
        <w:rPr>
          <w:rFonts w:ascii="Times New Roman" w:hAnsi="Times New Roman"/>
        </w:rPr>
        <w:t>l</w:t>
      </w:r>
      <w:r w:rsidRPr="00A02371">
        <w:rPr>
          <w:rFonts w:ascii="Times New Roman" w:hAnsi="Times New Roman"/>
        </w:rPr>
        <w:t xml:space="preserve">e </w:t>
      </w:r>
      <w:r w:rsidR="003F6D32" w:rsidRPr="00A02371">
        <w:rPr>
          <w:rFonts w:ascii="Times New Roman" w:hAnsi="Times New Roman"/>
        </w:rPr>
        <w:t xml:space="preserve">problematiche tecnico-economiche e </w:t>
      </w:r>
      <w:r w:rsidRPr="00A02371">
        <w:rPr>
          <w:rFonts w:ascii="Times New Roman" w:hAnsi="Times New Roman"/>
        </w:rPr>
        <w:t>supportare l</w:t>
      </w:r>
      <w:r w:rsidR="003F6D32" w:rsidRPr="00A02371">
        <w:rPr>
          <w:rFonts w:ascii="Times New Roman" w:hAnsi="Times New Roman"/>
        </w:rPr>
        <w:t>a direzione,</w:t>
      </w:r>
      <w:r w:rsidRPr="00A02371">
        <w:rPr>
          <w:rFonts w:ascii="Times New Roman" w:hAnsi="Times New Roman"/>
        </w:rPr>
        <w:t xml:space="preserve"> </w:t>
      </w:r>
      <w:r w:rsidR="003F6D32" w:rsidRPr="00A02371">
        <w:rPr>
          <w:rFonts w:ascii="Times New Roman" w:hAnsi="Times New Roman"/>
        </w:rPr>
        <w:t xml:space="preserve">anche nelle scelte </w:t>
      </w:r>
      <w:r w:rsidR="00D95366" w:rsidRPr="00A02371">
        <w:rPr>
          <w:rFonts w:ascii="Times New Roman" w:hAnsi="Times New Roman"/>
        </w:rPr>
        <w:t xml:space="preserve">di </w:t>
      </w:r>
      <w:proofErr w:type="spellStart"/>
      <w:r w:rsidR="00D95366" w:rsidRPr="00A02371">
        <w:rPr>
          <w:rFonts w:ascii="Times New Roman" w:hAnsi="Times New Roman"/>
        </w:rPr>
        <w:t>startegia</w:t>
      </w:r>
      <w:proofErr w:type="spellEnd"/>
      <w:r w:rsidR="00D95366" w:rsidRPr="00A02371">
        <w:rPr>
          <w:rFonts w:ascii="Times New Roman" w:hAnsi="Times New Roman"/>
        </w:rPr>
        <w:t xml:space="preserve"> aziendale.</w:t>
      </w:r>
    </w:p>
    <w:p w14:paraId="05898E07" w14:textId="77777777" w:rsidR="00604F30" w:rsidRPr="00A02371" w:rsidRDefault="00604F30" w:rsidP="00E113D6">
      <w:pPr>
        <w:rPr>
          <w:rFonts w:ascii="Times New Roman" w:hAnsi="Times New Roman"/>
        </w:rPr>
      </w:pPr>
    </w:p>
    <w:p w14:paraId="4F9E48EF" w14:textId="77777777" w:rsidR="00E113D6" w:rsidRPr="00A02371" w:rsidRDefault="00E113D6" w:rsidP="00E113D6">
      <w:pPr>
        <w:rPr>
          <w:rFonts w:ascii="Times New Roman" w:hAnsi="Times New Roman"/>
        </w:rPr>
      </w:pPr>
    </w:p>
    <w:p w14:paraId="0660C5C8" w14:textId="77777777" w:rsidR="00E113D6" w:rsidRPr="00A02371" w:rsidRDefault="00E113D6" w:rsidP="00E113D6">
      <w:pPr>
        <w:rPr>
          <w:rFonts w:ascii="Times New Roman" w:hAnsi="Times New Roman"/>
        </w:rPr>
      </w:pPr>
    </w:p>
    <w:p w14:paraId="49902BAC" w14:textId="77777777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A02371" w:rsidRPr="00A02371" w14:paraId="7051FE04" w14:textId="77777777" w:rsidTr="00DA4A06">
        <w:tc>
          <w:tcPr>
            <w:tcW w:w="5772" w:type="dxa"/>
            <w:shd w:val="clear" w:color="auto" w:fill="auto"/>
          </w:tcPr>
          <w:p w14:paraId="3AE85128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7E460B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CFU</w:t>
            </w:r>
          </w:p>
        </w:tc>
      </w:tr>
      <w:tr w:rsidR="00A02371" w:rsidRPr="00A02371" w14:paraId="4FA50657" w14:textId="77777777" w:rsidTr="00DA4A06">
        <w:tc>
          <w:tcPr>
            <w:tcW w:w="5772" w:type="dxa"/>
            <w:shd w:val="clear" w:color="auto" w:fill="auto"/>
          </w:tcPr>
          <w:p w14:paraId="148AE08F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Generale</w:t>
            </w:r>
          </w:p>
        </w:tc>
        <w:tc>
          <w:tcPr>
            <w:tcW w:w="1134" w:type="dxa"/>
            <w:shd w:val="clear" w:color="auto" w:fill="auto"/>
          </w:tcPr>
          <w:p w14:paraId="2ED5803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</w:tr>
      <w:tr w:rsidR="00A02371" w:rsidRPr="00A02371" w14:paraId="0EEF5F52" w14:textId="77777777" w:rsidTr="00DA4A06">
        <w:tc>
          <w:tcPr>
            <w:tcW w:w="5772" w:type="dxa"/>
            <w:shd w:val="clear" w:color="auto" w:fill="auto"/>
          </w:tcPr>
          <w:p w14:paraId="08F1063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sulla struttura e sulla composizione chimica della carne.</w:t>
            </w:r>
          </w:p>
          <w:p w14:paraId="2187E77D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Cenni di biochimica del muscolo </w:t>
            </w:r>
            <w:proofErr w:type="spellStart"/>
            <w:r w:rsidRPr="00A02371">
              <w:rPr>
                <w:rFonts w:ascii="Times New Roman" w:hAnsi="Times New Roman"/>
              </w:rPr>
              <w:t>pre</w:t>
            </w:r>
            <w:proofErr w:type="spellEnd"/>
            <w:r w:rsidRPr="00A02371">
              <w:rPr>
                <w:rFonts w:ascii="Times New Roman" w:hAnsi="Times New Roman"/>
              </w:rPr>
              <w:t xml:space="preserve"> e post-</w:t>
            </w:r>
            <w:proofErr w:type="spellStart"/>
            <w:r w:rsidRPr="00A02371">
              <w:rPr>
                <w:rFonts w:ascii="Times New Roman" w:hAnsi="Times New Roman"/>
              </w:rPr>
              <w:t>mortem</w:t>
            </w:r>
            <w:proofErr w:type="spellEnd"/>
            <w:r w:rsidRPr="00A02371">
              <w:rPr>
                <w:rFonts w:ascii="Times New Roman" w:hAnsi="Times New Roman"/>
              </w:rPr>
              <w:t>.</w:t>
            </w:r>
          </w:p>
          <w:p w14:paraId="75C85DC7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Qualità microbiologiche e tecnologiche della carne.</w:t>
            </w:r>
          </w:p>
          <w:p w14:paraId="22C2A46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Tecniche di conservazione della carne.</w:t>
            </w:r>
          </w:p>
        </w:tc>
        <w:tc>
          <w:tcPr>
            <w:tcW w:w="1134" w:type="dxa"/>
            <w:shd w:val="clear" w:color="auto" w:fill="auto"/>
          </w:tcPr>
          <w:p w14:paraId="202A3992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A02371" w:rsidRPr="00A02371" w14:paraId="32D60D7C" w14:textId="77777777" w:rsidTr="00DA4A06">
        <w:tc>
          <w:tcPr>
            <w:tcW w:w="5772" w:type="dxa"/>
            <w:shd w:val="clear" w:color="auto" w:fill="auto"/>
          </w:tcPr>
          <w:p w14:paraId="102898FF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Ingredienti non carnei: azione tecnologica e funzionale.</w:t>
            </w:r>
          </w:p>
          <w:p w14:paraId="008217B4" w14:textId="77777777" w:rsidR="00E113D6" w:rsidRPr="00A02371" w:rsidRDefault="00E113D6" w:rsidP="00AE593B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 xml:space="preserve">Flow-chart e HACCP. </w:t>
            </w:r>
          </w:p>
          <w:p w14:paraId="19D3F630" w14:textId="77777777" w:rsidR="00E113D6" w:rsidRPr="00A02371" w:rsidRDefault="00E113D6" w:rsidP="00AE593B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>Hurdle technology</w:t>
            </w:r>
          </w:p>
        </w:tc>
        <w:tc>
          <w:tcPr>
            <w:tcW w:w="1134" w:type="dxa"/>
            <w:shd w:val="clear" w:color="auto" w:fill="auto"/>
          </w:tcPr>
          <w:p w14:paraId="73983FD7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54B84D91" w14:textId="77777777" w:rsidTr="00DA4A06">
        <w:tc>
          <w:tcPr>
            <w:tcW w:w="5772" w:type="dxa"/>
            <w:shd w:val="clear" w:color="auto" w:fill="auto"/>
          </w:tcPr>
          <w:p w14:paraId="58D01F58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Speciale</w:t>
            </w:r>
          </w:p>
        </w:tc>
        <w:tc>
          <w:tcPr>
            <w:tcW w:w="1134" w:type="dxa"/>
            <w:shd w:val="clear" w:color="auto" w:fill="auto"/>
          </w:tcPr>
          <w:p w14:paraId="434F4FE1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</w:tr>
      <w:tr w:rsidR="00622028" w:rsidRPr="00A02371" w14:paraId="4640CBCE" w14:textId="77777777" w:rsidTr="00DA4A06">
        <w:tc>
          <w:tcPr>
            <w:tcW w:w="5772" w:type="dxa"/>
            <w:shd w:val="clear" w:color="auto" w:fill="auto"/>
          </w:tcPr>
          <w:p w14:paraId="3D84A3EB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cotti: prosciutto cotto, mortadella, wurstel, zampone e cotechino.</w:t>
            </w:r>
          </w:p>
          <w:p w14:paraId="24914BF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>Tecnologia dei prodotti carnei salati, fermentati e stagionati: i salami.</w:t>
            </w:r>
          </w:p>
        </w:tc>
        <w:tc>
          <w:tcPr>
            <w:tcW w:w="1134" w:type="dxa"/>
            <w:shd w:val="clear" w:color="auto" w:fill="auto"/>
          </w:tcPr>
          <w:p w14:paraId="751BCAD2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>1.0</w:t>
            </w:r>
          </w:p>
        </w:tc>
      </w:tr>
      <w:tr w:rsidR="00622028" w:rsidRPr="00A02371" w14:paraId="1FD7413C" w14:textId="77777777" w:rsidTr="00DA4A06">
        <w:tc>
          <w:tcPr>
            <w:tcW w:w="5772" w:type="dxa"/>
            <w:shd w:val="clear" w:color="auto" w:fill="auto"/>
          </w:tcPr>
          <w:p w14:paraId="3ED77EDE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 e stagionati: bresaola, prosciutto crudo, culatello, coppa e pancetta.</w:t>
            </w:r>
          </w:p>
          <w:p w14:paraId="6C2AED1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per alcune preparazioni carnee particolari: “elaborati   freschi”, prodotti carnei ristrutturati (cotolette, hamburger, etc.),   </w:t>
            </w:r>
          </w:p>
          <w:p w14:paraId="45D6F236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proofErr w:type="spellStart"/>
            <w:r w:rsidRPr="00A02371">
              <w:rPr>
                <w:rFonts w:ascii="Times New Roman" w:hAnsi="Times New Roman"/>
              </w:rPr>
              <w:t>patè</w:t>
            </w:r>
            <w:proofErr w:type="spellEnd"/>
            <w:r w:rsidRPr="00A02371">
              <w:rPr>
                <w:rFonts w:ascii="Times New Roman" w:hAnsi="Times New Roman"/>
              </w:rPr>
              <w:t xml:space="preserve"> di fegato</w:t>
            </w:r>
          </w:p>
        </w:tc>
        <w:tc>
          <w:tcPr>
            <w:tcW w:w="1134" w:type="dxa"/>
            <w:shd w:val="clear" w:color="auto" w:fill="auto"/>
          </w:tcPr>
          <w:p w14:paraId="6216CD8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2512E9F2" w14:textId="77777777" w:rsidTr="00DA4A06">
        <w:tc>
          <w:tcPr>
            <w:tcW w:w="5772" w:type="dxa"/>
            <w:shd w:val="clear" w:color="auto" w:fill="auto"/>
          </w:tcPr>
          <w:p w14:paraId="1FEE4D13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dei prodotti ready to </w:t>
            </w:r>
            <w:proofErr w:type="spellStart"/>
            <w:r w:rsidRPr="00A02371">
              <w:rPr>
                <w:rFonts w:ascii="Times New Roman" w:hAnsi="Times New Roman"/>
              </w:rPr>
              <w:t>eat</w:t>
            </w:r>
            <w:proofErr w:type="spellEnd"/>
            <w:r w:rsidRPr="00A02371">
              <w:rPr>
                <w:rFonts w:ascii="Times New Roman" w:hAnsi="Times New Roman"/>
              </w:rPr>
              <w:t>: gli affettati.</w:t>
            </w:r>
          </w:p>
          <w:p w14:paraId="140FA72C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Metodologia per la ricerca, lo sviluppo e l’industrializzazione di </w:t>
            </w:r>
            <w:proofErr w:type="gramStart"/>
            <w:r w:rsidRPr="00A02371">
              <w:rPr>
                <w:rFonts w:ascii="Times New Roman" w:hAnsi="Times New Roman"/>
              </w:rPr>
              <w:t>nuovi  prodotti</w:t>
            </w:r>
            <w:proofErr w:type="gramEnd"/>
            <w:r w:rsidRPr="00A02371">
              <w:rPr>
                <w:rFonts w:ascii="Times New Roman" w:hAnsi="Times New Roman"/>
              </w:rPr>
              <w:t>.</w:t>
            </w:r>
          </w:p>
          <w:p w14:paraId="378D1196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sulle tecniche di aromatizzazione dei prodotti carnei</w:t>
            </w:r>
          </w:p>
        </w:tc>
        <w:tc>
          <w:tcPr>
            <w:tcW w:w="1134" w:type="dxa"/>
            <w:shd w:val="clear" w:color="auto" w:fill="auto"/>
          </w:tcPr>
          <w:p w14:paraId="39E86FB9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DA4A06" w:rsidRPr="00A02371" w14:paraId="3F7CB1AF" w14:textId="77777777" w:rsidTr="00DA4A06">
        <w:tc>
          <w:tcPr>
            <w:tcW w:w="5772" w:type="dxa"/>
            <w:shd w:val="clear" w:color="auto" w:fill="auto"/>
          </w:tcPr>
          <w:p w14:paraId="61A5A54E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ESERCITAZIONE: </w:t>
            </w:r>
          </w:p>
          <w:p w14:paraId="2AC38A9D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visite in stabilimenti specializzati per la produzione di salumi</w:t>
            </w:r>
          </w:p>
        </w:tc>
        <w:tc>
          <w:tcPr>
            <w:tcW w:w="1134" w:type="dxa"/>
            <w:shd w:val="clear" w:color="auto" w:fill="auto"/>
          </w:tcPr>
          <w:p w14:paraId="2AA96461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</w:tbl>
    <w:p w14:paraId="2DB95540" w14:textId="77777777" w:rsidR="00E113D6" w:rsidRPr="00A02371" w:rsidRDefault="00E113D6" w:rsidP="00E113D6">
      <w:pPr>
        <w:rPr>
          <w:rFonts w:ascii="Times New Roman" w:hAnsi="Times New Roman"/>
        </w:rPr>
      </w:pPr>
    </w:p>
    <w:p w14:paraId="3A084773" w14:textId="77777777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BIBLIOGRAFIA</w:t>
      </w:r>
    </w:p>
    <w:p w14:paraId="6AA9E064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  <w:lang w:val="en-GB"/>
        </w:rPr>
      </w:pPr>
      <w:r w:rsidRPr="00A02371">
        <w:rPr>
          <w:rFonts w:ascii="Times New Roman" w:hAnsi="Times New Roman"/>
          <w:smallCaps/>
          <w:spacing w:val="-5"/>
          <w:lang w:val="en-US"/>
        </w:rPr>
        <w:t xml:space="preserve">G. </w:t>
      </w:r>
      <w:proofErr w:type="spellStart"/>
      <w:r w:rsidRPr="00A02371">
        <w:rPr>
          <w:rFonts w:ascii="Times New Roman" w:hAnsi="Times New Roman"/>
          <w:smallCaps/>
          <w:spacing w:val="-5"/>
          <w:lang w:val="en-US"/>
        </w:rPr>
        <w:t>Feiner</w:t>
      </w:r>
      <w:proofErr w:type="spellEnd"/>
      <w:r w:rsidRPr="00A02371">
        <w:rPr>
          <w:rFonts w:ascii="Times New Roman" w:hAnsi="Times New Roman"/>
          <w:smallCaps/>
          <w:spacing w:val="-5"/>
          <w:lang w:val="en-US"/>
        </w:rPr>
        <w:t>,</w:t>
      </w:r>
      <w:r w:rsidRPr="00A02371">
        <w:rPr>
          <w:rFonts w:ascii="Times New Roman" w:hAnsi="Times New Roman"/>
          <w:i/>
          <w:spacing w:val="-5"/>
          <w:lang w:val="en-US"/>
        </w:rPr>
        <w:t xml:space="preserve"> </w:t>
      </w:r>
      <w:r w:rsidRPr="00A02371">
        <w:rPr>
          <w:rFonts w:ascii="Times New Roman" w:hAnsi="Times New Roman"/>
          <w:bCs/>
          <w:i/>
          <w:spacing w:val="-5"/>
          <w:lang w:val="en-US"/>
        </w:rPr>
        <w:t>Meat products handbook: Practical science and technology</w:t>
      </w:r>
      <w:r w:rsidRPr="00A02371">
        <w:rPr>
          <w:rFonts w:ascii="Times New Roman" w:hAnsi="Times New Roman"/>
          <w:i/>
          <w:spacing w:val="-5"/>
          <w:lang w:val="en-US"/>
        </w:rPr>
        <w:t>,</w:t>
      </w:r>
      <w:r w:rsidRPr="00A02371">
        <w:rPr>
          <w:rFonts w:ascii="Times New Roman" w:hAnsi="Times New Roman"/>
          <w:spacing w:val="-5"/>
          <w:lang w:val="en-US"/>
        </w:rPr>
        <w:t xml:space="preserve"> CRC Press, New York, 2006.</w:t>
      </w:r>
      <w:r w:rsidRPr="00A02371">
        <w:rPr>
          <w:rFonts w:ascii="Times New Roman" w:hAnsi="Times New Roman"/>
          <w:spacing w:val="-5"/>
          <w:lang w:val="en-GB"/>
        </w:rPr>
        <w:t xml:space="preserve"> </w:t>
      </w:r>
    </w:p>
    <w:p w14:paraId="12123F7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L.S. </w:t>
      </w:r>
      <w:proofErr w:type="spellStart"/>
      <w:r w:rsidRPr="00A02371">
        <w:rPr>
          <w:rFonts w:ascii="Times New Roman" w:hAnsi="Times New Roman"/>
          <w:smallCaps/>
          <w:spacing w:val="-5"/>
        </w:rPr>
        <w:t>Cocolin</w:t>
      </w:r>
      <w:proofErr w:type="spellEnd"/>
      <w:r w:rsidRPr="00A02371">
        <w:rPr>
          <w:rFonts w:ascii="Times New Roman" w:hAnsi="Times New Roman"/>
          <w:smallCaps/>
          <w:spacing w:val="-5"/>
        </w:rPr>
        <w:t>-G. Comi,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microbiologia applicata alle industrie alimentari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Aracne editrice S.r.l., Roma, 2007.</w:t>
      </w:r>
    </w:p>
    <w:p w14:paraId="61195141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G. Colavita,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Igiene e tecnologia degli alimenti di origine animale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Le Point </w:t>
      </w:r>
      <w:proofErr w:type="spellStart"/>
      <w:r w:rsidRPr="00A02371">
        <w:rPr>
          <w:rFonts w:ascii="Times New Roman" w:hAnsi="Times New Roman"/>
          <w:spacing w:val="-5"/>
        </w:rPr>
        <w:t>Vétérinaire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Italie</w:t>
      </w:r>
      <w:proofErr w:type="spellEnd"/>
      <w:r w:rsidRPr="00A02371">
        <w:rPr>
          <w:rFonts w:ascii="Times New Roman" w:hAnsi="Times New Roman"/>
          <w:spacing w:val="-5"/>
        </w:rPr>
        <w:t xml:space="preserve"> s.r.l., Milano, 2008.</w:t>
      </w:r>
    </w:p>
    <w:p w14:paraId="234F1E14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P. Cappelli-V. Vannucchi,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Chimica degli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Zanichelli, Bologna, 2005.</w:t>
      </w:r>
    </w:p>
    <w:p w14:paraId="2D41BB9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R.A. </w:t>
      </w:r>
      <w:proofErr w:type="spellStart"/>
      <w:r w:rsidRPr="00A02371">
        <w:rPr>
          <w:rFonts w:ascii="Times New Roman" w:hAnsi="Times New Roman"/>
          <w:smallCaps/>
          <w:spacing w:val="-5"/>
        </w:rPr>
        <w:t>Lawrie</w:t>
      </w:r>
      <w:proofErr w:type="spellEnd"/>
      <w:r w:rsidRPr="00A02371">
        <w:rPr>
          <w:rFonts w:ascii="Times New Roman" w:hAnsi="Times New Roman"/>
          <w:smallCaps/>
          <w:spacing w:val="-5"/>
        </w:rPr>
        <w:t>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1983.</w:t>
      </w:r>
    </w:p>
    <w:p w14:paraId="4DC6268F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J.M. Jay-M. </w:t>
      </w:r>
      <w:proofErr w:type="spellStart"/>
      <w:r w:rsidRPr="00A02371">
        <w:rPr>
          <w:rFonts w:ascii="Times New Roman" w:hAnsi="Times New Roman"/>
          <w:smallCaps/>
          <w:spacing w:val="-5"/>
        </w:rPr>
        <w:t>Loessner</w:t>
      </w:r>
      <w:proofErr w:type="spellEnd"/>
      <w:r w:rsidRPr="00A02371">
        <w:rPr>
          <w:rFonts w:ascii="Times New Roman" w:hAnsi="Times New Roman"/>
          <w:smallCaps/>
          <w:spacing w:val="-5"/>
        </w:rPr>
        <w:t>-D.A. Golden,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Microbiologia degli alimenti</w:t>
      </w:r>
      <w:r w:rsidRPr="00A02371">
        <w:rPr>
          <w:rFonts w:ascii="Times New Roman" w:hAnsi="Times New Roman"/>
          <w:i/>
          <w:iCs/>
          <w:spacing w:val="-5"/>
        </w:rPr>
        <w:t xml:space="preserve">, </w:t>
      </w:r>
      <w:r w:rsidRPr="00A02371">
        <w:rPr>
          <w:rFonts w:ascii="Times New Roman" w:hAnsi="Times New Roman"/>
          <w:spacing w:val="-5"/>
        </w:rPr>
        <w:t xml:space="preserve">Edizione italiana a cura di Andrea </w:t>
      </w:r>
      <w:proofErr w:type="spellStart"/>
      <w:r w:rsidRPr="00A02371">
        <w:rPr>
          <w:rFonts w:ascii="Times New Roman" w:hAnsi="Times New Roman"/>
          <w:spacing w:val="-5"/>
        </w:rPr>
        <w:t>Pulvirenti</w:t>
      </w:r>
      <w:proofErr w:type="spellEnd"/>
      <w:r w:rsidRPr="00A02371">
        <w:rPr>
          <w:rFonts w:ascii="Times New Roman" w:hAnsi="Times New Roman"/>
          <w:spacing w:val="-5"/>
        </w:rPr>
        <w:t xml:space="preserve">, </w:t>
      </w:r>
      <w:proofErr w:type="spellStart"/>
      <w:r w:rsidRPr="00A02371">
        <w:rPr>
          <w:rFonts w:ascii="Times New Roman" w:hAnsi="Times New Roman"/>
          <w:spacing w:val="-5"/>
        </w:rPr>
        <w:t>Springer-Verlag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2009.</w:t>
      </w:r>
    </w:p>
    <w:p w14:paraId="45C2173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AA.VV.,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Atlante dei prodotti tipici “I salumi”,</w:t>
      </w:r>
      <w:r w:rsidRPr="00A02371">
        <w:rPr>
          <w:rFonts w:ascii="Times New Roman" w:hAnsi="Times New Roman"/>
          <w:spacing w:val="-5"/>
        </w:rPr>
        <w:t xml:space="preserve"> Agra, 2002.</w:t>
      </w:r>
    </w:p>
    <w:p w14:paraId="42015599" w14:textId="77777777" w:rsidR="00E113D6" w:rsidRPr="00A02371" w:rsidRDefault="00E113D6" w:rsidP="00E113D6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 Grazia-F. </w:t>
      </w:r>
      <w:proofErr w:type="spellStart"/>
      <w:r w:rsidRPr="00A02371">
        <w:rPr>
          <w:rFonts w:ascii="Times New Roman" w:hAnsi="Times New Roman"/>
          <w:smallCaps/>
          <w:spacing w:val="-5"/>
        </w:rPr>
        <w:t>Coloretti</w:t>
      </w:r>
      <w:proofErr w:type="spellEnd"/>
      <w:r w:rsidRPr="00A02371">
        <w:rPr>
          <w:rFonts w:ascii="Times New Roman" w:hAnsi="Times New Roman"/>
          <w:smallCaps/>
          <w:spacing w:val="-5"/>
        </w:rPr>
        <w:t>-C. Zambonelli</w:t>
      </w:r>
      <w:r w:rsidRPr="00A02371">
        <w:rPr>
          <w:rFonts w:ascii="Times New Roman" w:hAnsi="Times New Roman"/>
          <w:bCs/>
          <w:i/>
          <w:spacing w:val="-5"/>
        </w:rPr>
        <w:t>, Tecnologie dei salumi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2011.</w:t>
      </w:r>
    </w:p>
    <w:p w14:paraId="483DA666" w14:textId="77777777" w:rsidR="006E1737" w:rsidRPr="00A02371" w:rsidRDefault="006E1737" w:rsidP="00E113D6">
      <w:pPr>
        <w:spacing w:before="120"/>
        <w:rPr>
          <w:rFonts w:ascii="Times New Roman" w:hAnsi="Times New Roman"/>
          <w:spacing w:val="-5"/>
        </w:rPr>
      </w:pPr>
      <w:proofErr w:type="gramStart"/>
      <w:r w:rsidRPr="00A02371">
        <w:rPr>
          <w:rFonts w:ascii="Times New Roman" w:hAnsi="Times New Roman"/>
          <w:smallCaps/>
          <w:spacing w:val="-5"/>
        </w:rPr>
        <w:t>AA.VV</w:t>
      </w:r>
      <w:proofErr w:type="gramEnd"/>
      <w:r w:rsidRPr="00A02371">
        <w:rPr>
          <w:rFonts w:ascii="Times New Roman" w:hAnsi="Times New Roman"/>
          <w:smallCaps/>
          <w:spacing w:val="-5"/>
        </w:rPr>
        <w:t xml:space="preserve"> (Academia </w:t>
      </w:r>
      <w:proofErr w:type="spellStart"/>
      <w:r w:rsidRPr="00A02371">
        <w:rPr>
          <w:rFonts w:ascii="Times New Roman" w:hAnsi="Times New Roman"/>
          <w:smallCaps/>
          <w:spacing w:val="-5"/>
        </w:rPr>
        <w:t>Universa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 Press),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scienza degli 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Plan, Milano, 2013.</w:t>
      </w:r>
    </w:p>
    <w:p w14:paraId="00256C67" w14:textId="2DABD6DF" w:rsidR="006E1737" w:rsidRPr="00A02371" w:rsidRDefault="006E1737" w:rsidP="00E113D6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Dario </w:t>
      </w:r>
      <w:proofErr w:type="spellStart"/>
      <w:r w:rsidRPr="00A02371">
        <w:rPr>
          <w:rFonts w:ascii="Times New Roman" w:hAnsi="Times New Roman"/>
          <w:smallCaps/>
          <w:spacing w:val="-5"/>
        </w:rPr>
        <w:t>Bressanini</w:t>
      </w:r>
      <w:proofErr w:type="spellEnd"/>
      <w:r w:rsidRPr="00A02371">
        <w:rPr>
          <w:rFonts w:ascii="Times New Roman" w:hAnsi="Times New Roman"/>
          <w:bCs/>
          <w:i/>
          <w:spacing w:val="-5"/>
        </w:rPr>
        <w:t>, La 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r w:rsidR="00660419" w:rsidRPr="00A02371">
        <w:rPr>
          <w:rFonts w:ascii="Times New Roman" w:hAnsi="Times New Roman"/>
          <w:spacing w:val="-5"/>
        </w:rPr>
        <w:t>Edizioni Gribaudo, 2016</w:t>
      </w:r>
    </w:p>
    <w:p w14:paraId="345EEB2D" w14:textId="77777777" w:rsidR="00921EB6" w:rsidRPr="00A02371" w:rsidRDefault="00921EB6" w:rsidP="00E113D6">
      <w:pPr>
        <w:spacing w:before="120"/>
        <w:rPr>
          <w:rFonts w:ascii="Times New Roman" w:hAnsi="Times New Roman"/>
          <w:spacing w:val="-5"/>
        </w:rPr>
      </w:pPr>
    </w:p>
    <w:p w14:paraId="43FE37C1" w14:textId="3870DFBC" w:rsidR="00C92267" w:rsidRPr="00A02371" w:rsidRDefault="00C92267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 xml:space="preserve">David M. Carlberg </w:t>
      </w:r>
      <w:r w:rsidRPr="00A02371">
        <w:rPr>
          <w:rFonts w:ascii="Times New Roman" w:hAnsi="Times New Roman"/>
          <w:i/>
          <w:iCs/>
          <w:spacing w:val="-5"/>
          <w:lang w:val="en-US"/>
        </w:rPr>
        <w:t>Cleanroom Microbiology</w:t>
      </w:r>
      <w:proofErr w:type="gramStart"/>
      <w:r w:rsidR="00921EB6"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spacing w:val="-5"/>
          <w:lang w:val="en-US"/>
        </w:rPr>
        <w:t xml:space="preserve"> CRC</w:t>
      </w:r>
      <w:proofErr w:type="gramEnd"/>
      <w:r w:rsidRPr="00A02371">
        <w:rPr>
          <w:rFonts w:ascii="Times New Roman" w:hAnsi="Times New Roman"/>
          <w:spacing w:val="-5"/>
          <w:lang w:val="en-US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Press,New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 York, 2005</w:t>
      </w:r>
    </w:p>
    <w:p w14:paraId="5D440696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</w:p>
    <w:p w14:paraId="609F6F6B" w14:textId="15BD99C9" w:rsidR="00C92267" w:rsidRPr="00A02371" w:rsidRDefault="00C92267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proofErr w:type="gramStart"/>
      <w:r w:rsidRPr="00A02371">
        <w:rPr>
          <w:rFonts w:ascii="Times New Roman" w:hAnsi="Times New Roman"/>
          <w:spacing w:val="-5"/>
        </w:rPr>
        <w:t>F.Gardini</w:t>
      </w:r>
      <w:proofErr w:type="gramEnd"/>
      <w:r w:rsidRPr="00A02371">
        <w:rPr>
          <w:rFonts w:ascii="Times New Roman" w:hAnsi="Times New Roman"/>
          <w:spacing w:val="-5"/>
        </w:rPr>
        <w:t>-E.Parente</w:t>
      </w:r>
      <w:proofErr w:type="spellEnd"/>
      <w:r w:rsidRPr="00A02371">
        <w:rPr>
          <w:rFonts w:ascii="Times New Roman" w:hAnsi="Times New Roman"/>
          <w:spacing w:val="-5"/>
        </w:rPr>
        <w:t xml:space="preserve"> Manuale di Microbiologia predittiva </w:t>
      </w:r>
      <w:proofErr w:type="spellStart"/>
      <w:r w:rsidRPr="00A02371">
        <w:rPr>
          <w:rFonts w:ascii="Times New Roman" w:hAnsi="Times New Roman"/>
          <w:spacing w:val="-5"/>
        </w:rPr>
        <w:t>Springer-Verlag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2013</w:t>
      </w:r>
    </w:p>
    <w:p w14:paraId="25C18013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</w:p>
    <w:p w14:paraId="63BE1B02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pacing w:val="-5"/>
        </w:rPr>
        <w:t>M.Melis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r w:rsidRPr="00A02371">
        <w:rPr>
          <w:rFonts w:ascii="Times New Roman" w:hAnsi="Times New Roman"/>
          <w:i/>
          <w:iCs/>
          <w:spacing w:val="-5"/>
        </w:rPr>
        <w:t xml:space="preserve">Additivi e Tossici negli </w:t>
      </w:r>
      <w:proofErr w:type="gramStart"/>
      <w:r w:rsidRPr="00A02371">
        <w:rPr>
          <w:rFonts w:ascii="Times New Roman" w:hAnsi="Times New Roman"/>
          <w:i/>
          <w:iCs/>
          <w:spacing w:val="-5"/>
        </w:rPr>
        <w:t>alimenti</w:t>
      </w:r>
      <w:r w:rsidRPr="00A02371">
        <w:rPr>
          <w:rFonts w:ascii="Times New Roman" w:hAnsi="Times New Roman"/>
          <w:spacing w:val="-5"/>
        </w:rPr>
        <w:t xml:space="preserve"> ,</w:t>
      </w:r>
      <w:proofErr w:type="gram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libreriauniversitaria</w:t>
      </w:r>
      <w:proofErr w:type="spellEnd"/>
      <w:r w:rsidRPr="00A02371">
        <w:rPr>
          <w:rFonts w:ascii="Times New Roman" w:hAnsi="Times New Roman"/>
          <w:spacing w:val="-5"/>
        </w:rPr>
        <w:t>, Padova, 2014</w:t>
      </w:r>
    </w:p>
    <w:p w14:paraId="204C94A3" w14:textId="42C9982B" w:rsidR="00C92267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lastRenderedPageBreak/>
        <w:t>G.V. Barbosa-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Canovas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A.J.Fontana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S.J. Schmidt,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T.P.Labuza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i/>
          <w:iCs/>
          <w:spacing w:val="-5"/>
          <w:lang w:val="en-US"/>
        </w:rPr>
        <w:t>Water activity in Foods</w:t>
      </w:r>
      <w:r w:rsidRPr="00A02371">
        <w:rPr>
          <w:rFonts w:ascii="Times New Roman" w:hAnsi="Times New Roman"/>
          <w:spacing w:val="-5"/>
          <w:lang w:val="en-US"/>
        </w:rPr>
        <w:t>, Blackwell Publishing Professional, Iowa USA</w:t>
      </w:r>
      <w:r w:rsidR="00C92267" w:rsidRPr="00A02371">
        <w:rPr>
          <w:rFonts w:ascii="Times New Roman" w:hAnsi="Times New Roman"/>
          <w:spacing w:val="-5"/>
          <w:lang w:val="en-US"/>
        </w:rPr>
        <w:t xml:space="preserve"> </w:t>
      </w:r>
    </w:p>
    <w:p w14:paraId="578D71C1" w14:textId="34EEF301" w:rsidR="00C92267" w:rsidRPr="00A02371" w:rsidRDefault="00C92267" w:rsidP="00E113D6">
      <w:pPr>
        <w:spacing w:before="120"/>
        <w:rPr>
          <w:rFonts w:ascii="Times New Roman" w:hAnsi="Times New Roman"/>
          <w:spacing w:val="-5"/>
          <w:lang w:val="en-US"/>
        </w:rPr>
      </w:pPr>
    </w:p>
    <w:p w14:paraId="36BC5AA0" w14:textId="77777777" w:rsidR="006E1737" w:rsidRPr="00A02371" w:rsidRDefault="006E1737" w:rsidP="00E113D6">
      <w:pPr>
        <w:spacing w:before="120"/>
        <w:rPr>
          <w:rFonts w:ascii="Times New Roman" w:hAnsi="Times New Roman"/>
          <w:spacing w:val="-5"/>
          <w:lang w:val="en-US"/>
        </w:rPr>
      </w:pPr>
    </w:p>
    <w:p w14:paraId="72ED703C" w14:textId="77777777" w:rsidR="00E113D6" w:rsidRPr="00A02371" w:rsidRDefault="00E113D6" w:rsidP="00E113D6">
      <w:pPr>
        <w:spacing w:line="240" w:lineRule="atLeast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</w:rPr>
        <w:t>-Materiale didattico verrà fornito durante le lezioni.</w:t>
      </w:r>
    </w:p>
    <w:p w14:paraId="19F79A4C" w14:textId="77777777" w:rsidR="00E113D6" w:rsidRPr="00A02371" w:rsidRDefault="00E113D6" w:rsidP="00E113D6">
      <w:pPr>
        <w:spacing w:before="120"/>
        <w:ind w:left="2835" w:hanging="2835"/>
        <w:rPr>
          <w:rFonts w:ascii="Times New Roman" w:hAnsi="Times New Roman"/>
          <w:spacing w:val="-10"/>
        </w:rPr>
      </w:pPr>
    </w:p>
    <w:p w14:paraId="4AE709AF" w14:textId="77777777" w:rsidR="00E113D6" w:rsidRPr="00A02371" w:rsidRDefault="00E113D6" w:rsidP="00E113D6">
      <w:pPr>
        <w:spacing w:before="120"/>
        <w:ind w:left="2835" w:hanging="2835"/>
        <w:rPr>
          <w:rFonts w:ascii="Times New Roman" w:hAnsi="Times New Roman"/>
        </w:rPr>
      </w:pPr>
    </w:p>
    <w:p w14:paraId="1C6B61A2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  <w:u w:val="single"/>
        </w:rPr>
      </w:pPr>
    </w:p>
    <w:p w14:paraId="5E8D3C45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DIDATTICA DEL CORSO</w:t>
      </w:r>
    </w:p>
    <w:p w14:paraId="6B4E1AA6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</w:rPr>
      </w:pPr>
      <w:r w:rsidRPr="00A02371">
        <w:rPr>
          <w:rFonts w:ascii="Times New Roman" w:hAnsi="Times New Roman"/>
        </w:rPr>
        <w:t>Lezioni in aula e visite didattiche in industrie del settore</w:t>
      </w:r>
    </w:p>
    <w:p w14:paraId="2E614E9D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</w:rPr>
      </w:pPr>
    </w:p>
    <w:p w14:paraId="66119DB2" w14:textId="6163BB4A" w:rsidR="00E113D6" w:rsidRPr="00A02371" w:rsidRDefault="00E113D6" w:rsidP="00E113D6">
      <w:pPr>
        <w:spacing w:before="120"/>
        <w:rPr>
          <w:rFonts w:ascii="Times New Roman" w:hAnsi="Times New Roman"/>
          <w:b/>
          <w:i/>
        </w:rPr>
      </w:pPr>
      <w:proofErr w:type="gramStart"/>
      <w:r w:rsidRPr="00A02371">
        <w:rPr>
          <w:rFonts w:ascii="Times New Roman" w:hAnsi="Times New Roman"/>
          <w:b/>
          <w:i/>
        </w:rPr>
        <w:t>METOD</w:t>
      </w:r>
      <w:r w:rsidR="00681EEF" w:rsidRPr="00A02371">
        <w:rPr>
          <w:rFonts w:ascii="Times New Roman" w:hAnsi="Times New Roman"/>
          <w:b/>
          <w:i/>
        </w:rPr>
        <w:t>O</w:t>
      </w:r>
      <w:r w:rsidRPr="00A02371">
        <w:rPr>
          <w:rFonts w:ascii="Times New Roman" w:hAnsi="Times New Roman"/>
          <w:b/>
          <w:i/>
        </w:rPr>
        <w:t xml:space="preserve"> </w:t>
      </w:r>
      <w:r w:rsidR="00681EEF" w:rsidRPr="00A02371">
        <w:rPr>
          <w:rFonts w:ascii="Times New Roman" w:hAnsi="Times New Roman"/>
          <w:b/>
          <w:i/>
        </w:rPr>
        <w:t xml:space="preserve"> E</w:t>
      </w:r>
      <w:proofErr w:type="gramEnd"/>
      <w:r w:rsidR="00681EEF" w:rsidRPr="00A02371">
        <w:rPr>
          <w:rFonts w:ascii="Times New Roman" w:hAnsi="Times New Roman"/>
          <w:b/>
          <w:i/>
        </w:rPr>
        <w:t xml:space="preserve"> CRITERI </w:t>
      </w:r>
      <w:r w:rsidRPr="00A02371">
        <w:rPr>
          <w:rFonts w:ascii="Times New Roman" w:hAnsi="Times New Roman"/>
          <w:b/>
          <w:i/>
        </w:rPr>
        <w:t>DI VALUTAZIONE</w:t>
      </w:r>
    </w:p>
    <w:p w14:paraId="4CDBAC80" w14:textId="77777777" w:rsidR="002B54DF" w:rsidRPr="00A02371" w:rsidRDefault="002B54DF" w:rsidP="00E113D6">
      <w:pPr>
        <w:spacing w:before="120"/>
        <w:rPr>
          <w:rFonts w:ascii="Times New Roman" w:hAnsi="Times New Roman"/>
          <w:b/>
          <w:i/>
        </w:rPr>
      </w:pPr>
    </w:p>
    <w:p w14:paraId="0D72DF2D" w14:textId="7612319C" w:rsidR="006124DB" w:rsidRPr="00A02371" w:rsidRDefault="006124DB" w:rsidP="006124DB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La valutazione del corso sarà effetuata mediante esame orale finale nel quale </w:t>
      </w:r>
      <w:r w:rsidR="001E1EB2" w:rsidRPr="00A02371">
        <w:rPr>
          <w:rFonts w:ascii="Times New Roman" w:hAnsi="Times New Roman"/>
          <w:sz w:val="20"/>
        </w:rPr>
        <w:t>lo studente dovr</w:t>
      </w:r>
      <w:r w:rsidR="006F0CC6" w:rsidRPr="00A02371">
        <w:rPr>
          <w:rFonts w:ascii="Times New Roman" w:hAnsi="Times New Roman"/>
          <w:sz w:val="20"/>
        </w:rPr>
        <w:t>à</w:t>
      </w:r>
      <w:r w:rsidR="001E1EB2" w:rsidRPr="00A02371">
        <w:rPr>
          <w:rFonts w:ascii="Times New Roman" w:hAnsi="Times New Roman"/>
          <w:sz w:val="20"/>
        </w:rPr>
        <w:t xml:space="preserve"> rispondere a quattro quesiti</w:t>
      </w:r>
      <w:r w:rsidRPr="00A02371">
        <w:rPr>
          <w:rFonts w:ascii="Times New Roman" w:hAnsi="Times New Roman"/>
          <w:sz w:val="20"/>
        </w:rPr>
        <w:t>:</w:t>
      </w:r>
    </w:p>
    <w:p w14:paraId="4FD218DE" w14:textId="2A0948D4" w:rsidR="001E1EB2" w:rsidRPr="00A02371" w:rsidRDefault="00330AD4" w:rsidP="001E1EB2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</w:t>
      </w:r>
      <w:r w:rsidR="001E1EB2" w:rsidRPr="00A02371">
        <w:rPr>
          <w:rFonts w:ascii="Times New Roman" w:hAnsi="Times New Roman"/>
          <w:sz w:val="20"/>
        </w:rPr>
        <w:t xml:space="preserve">due riguarderanno la parte teorica generale, per valutare l’apprendimento delle conoscenze scentifiche di base; </w:t>
      </w:r>
    </w:p>
    <w:p w14:paraId="3DC3658A" w14:textId="3897657E" w:rsidR="001E1EB2" w:rsidRPr="00A02371" w:rsidRDefault="001E1EB2" w:rsidP="001E1EB2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due riguarderanno i processi della tecnologia speciale per </w:t>
      </w:r>
      <w:r w:rsidR="006124DB" w:rsidRPr="00A02371">
        <w:rPr>
          <w:rFonts w:ascii="Times New Roman" w:hAnsi="Times New Roman"/>
          <w:sz w:val="20"/>
        </w:rPr>
        <w:t>valuta</w:t>
      </w:r>
      <w:r w:rsidRPr="00A02371">
        <w:rPr>
          <w:rFonts w:ascii="Times New Roman" w:hAnsi="Times New Roman"/>
          <w:sz w:val="20"/>
        </w:rPr>
        <w:t>re</w:t>
      </w:r>
      <w:r w:rsidR="006124DB" w:rsidRPr="00A02371">
        <w:rPr>
          <w:rFonts w:ascii="Times New Roman" w:hAnsi="Times New Roman"/>
          <w:sz w:val="20"/>
        </w:rPr>
        <w:t xml:space="preserve"> </w:t>
      </w:r>
      <w:r w:rsidRPr="00A02371">
        <w:rPr>
          <w:rFonts w:ascii="Times New Roman" w:hAnsi="Times New Roman"/>
          <w:sz w:val="20"/>
        </w:rPr>
        <w:t xml:space="preserve">oltre alla specifica conoscenza, anche </w:t>
      </w:r>
      <w:r w:rsidR="006124DB" w:rsidRPr="00A02371">
        <w:rPr>
          <w:rFonts w:ascii="Times New Roman" w:hAnsi="Times New Roman"/>
          <w:sz w:val="20"/>
        </w:rPr>
        <w:t xml:space="preserve">la capacità di </w:t>
      </w:r>
      <w:r w:rsidRPr="00A02371">
        <w:rPr>
          <w:rFonts w:ascii="Times New Roman" w:hAnsi="Times New Roman"/>
          <w:sz w:val="20"/>
        </w:rPr>
        <w:t>analisi e ragionamento.</w:t>
      </w:r>
    </w:p>
    <w:p w14:paraId="59E2A34B" w14:textId="75E72B4D" w:rsidR="001E1EB2" w:rsidRPr="00A02371" w:rsidRDefault="001E1EB2" w:rsidP="0006216B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Ai primi due quesiti verrà attribuito un punteggio massimo di 12/30</w:t>
      </w:r>
      <w:r w:rsidR="0006216B" w:rsidRPr="00A02371">
        <w:rPr>
          <w:rFonts w:ascii="Times New Roman" w:hAnsi="Times New Roman"/>
          <w:sz w:val="20"/>
        </w:rPr>
        <w:t xml:space="preserve"> (6+6)</w:t>
      </w:r>
      <w:r w:rsidRPr="00A02371">
        <w:rPr>
          <w:rFonts w:ascii="Times New Roman" w:hAnsi="Times New Roman"/>
          <w:sz w:val="20"/>
        </w:rPr>
        <w:t>, mentre per i due quesiti della parte speciale verrà attribuito un punteggio massimo di 18/30</w:t>
      </w:r>
      <w:r w:rsidR="0006216B" w:rsidRPr="00A02371">
        <w:rPr>
          <w:rFonts w:ascii="Times New Roman" w:hAnsi="Times New Roman"/>
          <w:sz w:val="20"/>
        </w:rPr>
        <w:t xml:space="preserve"> (9</w:t>
      </w:r>
      <w:r w:rsidR="00865DB7" w:rsidRPr="00A02371">
        <w:rPr>
          <w:rFonts w:ascii="Times New Roman" w:hAnsi="Times New Roman"/>
          <w:sz w:val="20"/>
        </w:rPr>
        <w:t xml:space="preserve"> </w:t>
      </w:r>
      <w:r w:rsidR="0006216B" w:rsidRPr="00A02371">
        <w:rPr>
          <w:rFonts w:ascii="Times New Roman" w:hAnsi="Times New Roman"/>
          <w:sz w:val="20"/>
        </w:rPr>
        <w:t>+</w:t>
      </w:r>
      <w:r w:rsidR="00865DB7" w:rsidRPr="00A02371">
        <w:rPr>
          <w:rFonts w:ascii="Times New Roman" w:hAnsi="Times New Roman"/>
          <w:sz w:val="20"/>
        </w:rPr>
        <w:t xml:space="preserve"> </w:t>
      </w:r>
      <w:r w:rsidR="0006216B" w:rsidRPr="00A02371">
        <w:rPr>
          <w:rFonts w:ascii="Times New Roman" w:hAnsi="Times New Roman"/>
          <w:sz w:val="20"/>
        </w:rPr>
        <w:t>9)</w:t>
      </w:r>
      <w:r w:rsidRPr="00A02371">
        <w:rPr>
          <w:rFonts w:ascii="Times New Roman" w:hAnsi="Times New Roman"/>
          <w:sz w:val="20"/>
        </w:rPr>
        <w:t>.</w:t>
      </w:r>
    </w:p>
    <w:p w14:paraId="2A7A31D4" w14:textId="77777777" w:rsidR="006124DB" w:rsidRPr="00A02371" w:rsidRDefault="006124DB" w:rsidP="002B54DF">
      <w:pPr>
        <w:rPr>
          <w:rFonts w:ascii="Times New Roman" w:hAnsi="Times New Roman"/>
        </w:rPr>
      </w:pPr>
    </w:p>
    <w:p w14:paraId="3795D202" w14:textId="77777777" w:rsidR="006124DB" w:rsidRPr="00A02371" w:rsidRDefault="006124DB" w:rsidP="002B54DF">
      <w:pPr>
        <w:rPr>
          <w:rFonts w:ascii="Times New Roman" w:hAnsi="Times New Roman"/>
        </w:rPr>
      </w:pPr>
    </w:p>
    <w:p w14:paraId="51C33624" w14:textId="77777777" w:rsidR="006124DB" w:rsidRPr="00A02371" w:rsidRDefault="006124DB" w:rsidP="002B54DF">
      <w:pPr>
        <w:rPr>
          <w:rFonts w:ascii="Times New Roman" w:hAnsi="Times New Roman"/>
        </w:rPr>
      </w:pPr>
    </w:p>
    <w:p w14:paraId="0416F1D2" w14:textId="395C6D6E" w:rsidR="00E113D6" w:rsidRPr="00A02371" w:rsidRDefault="00E113D6" w:rsidP="006124DB">
      <w:pPr>
        <w:rPr>
          <w:rFonts w:ascii="Times New Roman" w:hAnsi="Times New Roman"/>
        </w:rPr>
      </w:pPr>
    </w:p>
    <w:p w14:paraId="5C563D64" w14:textId="60DE2E01" w:rsidR="00925CEF" w:rsidRPr="00A02371" w:rsidRDefault="00E113D6" w:rsidP="00925CE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</w:rPr>
      </w:pPr>
      <w:proofErr w:type="gramStart"/>
      <w:r w:rsidRPr="00A02371">
        <w:rPr>
          <w:rFonts w:ascii="Times New Roman" w:hAnsi="Times New Roman"/>
          <w:b/>
          <w:i/>
        </w:rPr>
        <w:t>AVVERTENZE</w:t>
      </w:r>
      <w:r w:rsidR="00925CEF" w:rsidRPr="00A02371">
        <w:rPr>
          <w:rFonts w:ascii="Times New Roman" w:hAnsi="Times New Roman"/>
        </w:rPr>
        <w:t xml:space="preserve"> </w:t>
      </w:r>
      <w:r w:rsidR="00925CEF" w:rsidRPr="00A02371">
        <w:rPr>
          <w:rFonts w:ascii="Times New Roman" w:hAnsi="Times New Roman"/>
          <w:b/>
          <w:bCs/>
          <w:i/>
          <w:iCs/>
        </w:rPr>
        <w:t xml:space="preserve"> e</w:t>
      </w:r>
      <w:proofErr w:type="gramEnd"/>
      <w:r w:rsidR="00925CEF" w:rsidRPr="00A02371">
        <w:rPr>
          <w:rFonts w:ascii="Times New Roman" w:hAnsi="Times New Roman"/>
          <w:b/>
          <w:bCs/>
          <w:i/>
          <w:iCs/>
        </w:rPr>
        <w:t xml:space="preserve"> PREREQUISITI</w:t>
      </w:r>
    </w:p>
    <w:p w14:paraId="452B755A" w14:textId="099F4488" w:rsidR="00925CEF" w:rsidRPr="00A02371" w:rsidRDefault="00925CEF" w:rsidP="00925CE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</w:rPr>
        <w:t xml:space="preserve">Al fine di una proficua frequenza del corso e è utile che lo studente abbia conoscenze di </w:t>
      </w:r>
      <w:r w:rsidR="00681EEF" w:rsidRPr="00A02371">
        <w:rPr>
          <w:rFonts w:ascii="Times New Roman" w:hAnsi="Times New Roman"/>
        </w:rPr>
        <w:t xml:space="preserve">base in </w:t>
      </w:r>
      <w:r w:rsidRPr="00A02371">
        <w:rPr>
          <w:rFonts w:ascii="Times New Roman" w:hAnsi="Times New Roman"/>
        </w:rPr>
        <w:t xml:space="preserve">microbiologia </w:t>
      </w:r>
      <w:proofErr w:type="gramStart"/>
      <w:r w:rsidRPr="00A02371">
        <w:rPr>
          <w:rFonts w:ascii="Times New Roman" w:hAnsi="Times New Roman"/>
        </w:rPr>
        <w:t>alimentare,  chimica</w:t>
      </w:r>
      <w:proofErr w:type="gramEnd"/>
      <w:r w:rsidRPr="00A02371">
        <w:rPr>
          <w:rFonts w:ascii="Times New Roman" w:hAnsi="Times New Roman"/>
        </w:rPr>
        <w:t xml:space="preserve"> inorganica, organica e  biochimica.</w:t>
      </w:r>
    </w:p>
    <w:p w14:paraId="6DABB9FC" w14:textId="77777777" w:rsidR="00A02371" w:rsidRPr="00A02371" w:rsidRDefault="00A02371" w:rsidP="00A0237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7F47B038" w14:textId="14F5A4E6" w:rsidR="00E113D6" w:rsidRPr="00A02371" w:rsidRDefault="00E113D6" w:rsidP="00925CEF">
      <w:pPr>
        <w:pStyle w:val="Titolo2"/>
        <w:spacing w:before="120"/>
        <w:rPr>
          <w:rFonts w:ascii="Times New Roman" w:hAnsi="Times New Roman"/>
          <w:b/>
          <w:i/>
          <w:sz w:val="20"/>
        </w:rPr>
      </w:pPr>
    </w:p>
    <w:p w14:paraId="7C40579D" w14:textId="77777777" w:rsidR="00E113D6" w:rsidRPr="00A02371" w:rsidRDefault="00E113D6" w:rsidP="00E113D6">
      <w:pPr>
        <w:pStyle w:val="Titolo2"/>
        <w:spacing w:before="12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lastRenderedPageBreak/>
        <w:t>Orario e luogo di ricevimento degli studenti</w:t>
      </w:r>
    </w:p>
    <w:p w14:paraId="4B6E2B3A" w14:textId="57C4B938" w:rsidR="00E113D6" w:rsidRPr="00A02371" w:rsidRDefault="00E113D6" w:rsidP="00E113D6">
      <w:pPr>
        <w:rPr>
          <w:rFonts w:ascii="Times New Roman" w:hAnsi="Times New Roman"/>
          <w:noProof/>
        </w:rPr>
      </w:pPr>
      <w:r w:rsidRPr="00A02371">
        <w:rPr>
          <w:rFonts w:ascii="Times New Roman" w:hAnsi="Times New Roman"/>
          <w:noProof/>
        </w:rPr>
        <w:t xml:space="preserve">Il Prof. Giuliano Dallolio riceve gli studenti al termine delle lezioni presso l'Istituto di </w:t>
      </w:r>
      <w:r w:rsidR="009870EA" w:rsidRPr="00A02371">
        <w:rPr>
          <w:rFonts w:ascii="Times New Roman" w:hAnsi="Times New Roman"/>
          <w:noProof/>
        </w:rPr>
        <w:t>MICROBIOLOGIA</w:t>
      </w:r>
    </w:p>
    <w:p w14:paraId="4C1BFA85" w14:textId="77777777" w:rsidR="00E113D6" w:rsidRPr="00A02371" w:rsidRDefault="00E113D6" w:rsidP="00E113D6">
      <w:pPr>
        <w:pStyle w:val="Titolo1"/>
        <w:rPr>
          <w:rFonts w:ascii="Times New Roman" w:hAnsi="Times New Roman"/>
        </w:rPr>
      </w:pPr>
    </w:p>
    <w:p w14:paraId="68669103" w14:textId="77777777" w:rsidR="00E113D6" w:rsidRPr="00A02371" w:rsidRDefault="00E113D6" w:rsidP="00E834FC">
      <w:pPr>
        <w:rPr>
          <w:rFonts w:ascii="Times New Roman" w:hAnsi="Times New Roman"/>
        </w:rPr>
      </w:pPr>
    </w:p>
    <w:sectPr w:rsidR="00E113D6" w:rsidRPr="00A02371" w:rsidSect="00E834F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6F0"/>
    <w:multiLevelType w:val="hybridMultilevel"/>
    <w:tmpl w:val="04C2C10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855"/>
    <w:multiLevelType w:val="hybridMultilevel"/>
    <w:tmpl w:val="FCD2C822"/>
    <w:lvl w:ilvl="0" w:tplc="9C86710A">
      <w:start w:val="1"/>
      <w:numFmt w:val="bullet"/>
      <w:lvlText w:val="-"/>
      <w:lvlJc w:val="left"/>
      <w:pPr>
        <w:tabs>
          <w:tab w:val="num" w:pos="984"/>
        </w:tabs>
        <w:ind w:left="109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4697"/>
    <w:multiLevelType w:val="hybridMultilevel"/>
    <w:tmpl w:val="C6482B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700"/>
    <w:multiLevelType w:val="hybridMultilevel"/>
    <w:tmpl w:val="123CE2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1BC"/>
    <w:multiLevelType w:val="hybridMultilevel"/>
    <w:tmpl w:val="7DBC14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20C"/>
    <w:multiLevelType w:val="hybridMultilevel"/>
    <w:tmpl w:val="4232C2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7698"/>
    <w:multiLevelType w:val="hybridMultilevel"/>
    <w:tmpl w:val="EB26A4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30B"/>
    <w:multiLevelType w:val="hybridMultilevel"/>
    <w:tmpl w:val="60C6E4B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197"/>
    <w:multiLevelType w:val="hybridMultilevel"/>
    <w:tmpl w:val="C1C096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04E"/>
    <w:multiLevelType w:val="hybridMultilevel"/>
    <w:tmpl w:val="DC123902"/>
    <w:lvl w:ilvl="0" w:tplc="8FF8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A"/>
    <w:rsid w:val="00023FA6"/>
    <w:rsid w:val="0002602A"/>
    <w:rsid w:val="00046F33"/>
    <w:rsid w:val="0006216B"/>
    <w:rsid w:val="00087278"/>
    <w:rsid w:val="00094B9B"/>
    <w:rsid w:val="00102F15"/>
    <w:rsid w:val="001702FD"/>
    <w:rsid w:val="001E1EB2"/>
    <w:rsid w:val="00260508"/>
    <w:rsid w:val="002B54DF"/>
    <w:rsid w:val="002F3E7F"/>
    <w:rsid w:val="00314A03"/>
    <w:rsid w:val="00330AD4"/>
    <w:rsid w:val="003F6D32"/>
    <w:rsid w:val="00406098"/>
    <w:rsid w:val="00452236"/>
    <w:rsid w:val="004862F5"/>
    <w:rsid w:val="004C09CA"/>
    <w:rsid w:val="004E0A27"/>
    <w:rsid w:val="004E3F99"/>
    <w:rsid w:val="00526A02"/>
    <w:rsid w:val="00571DCE"/>
    <w:rsid w:val="00604F30"/>
    <w:rsid w:val="006124DB"/>
    <w:rsid w:val="00622028"/>
    <w:rsid w:val="00660419"/>
    <w:rsid w:val="00681EEF"/>
    <w:rsid w:val="006E1737"/>
    <w:rsid w:val="006F0CC6"/>
    <w:rsid w:val="00707442"/>
    <w:rsid w:val="00771687"/>
    <w:rsid w:val="008329E2"/>
    <w:rsid w:val="00865DB7"/>
    <w:rsid w:val="00890BA2"/>
    <w:rsid w:val="0090651C"/>
    <w:rsid w:val="00921EB6"/>
    <w:rsid w:val="00925CEF"/>
    <w:rsid w:val="009870EA"/>
    <w:rsid w:val="00A02371"/>
    <w:rsid w:val="00A02C7B"/>
    <w:rsid w:val="00A0405F"/>
    <w:rsid w:val="00A41EC8"/>
    <w:rsid w:val="00A92663"/>
    <w:rsid w:val="00AC075B"/>
    <w:rsid w:val="00B36B45"/>
    <w:rsid w:val="00B960F3"/>
    <w:rsid w:val="00BA2C70"/>
    <w:rsid w:val="00C50024"/>
    <w:rsid w:val="00C70BF1"/>
    <w:rsid w:val="00C7548B"/>
    <w:rsid w:val="00C76AD9"/>
    <w:rsid w:val="00C92267"/>
    <w:rsid w:val="00CC0486"/>
    <w:rsid w:val="00CD2A01"/>
    <w:rsid w:val="00CE2BB2"/>
    <w:rsid w:val="00D250B8"/>
    <w:rsid w:val="00D95366"/>
    <w:rsid w:val="00DA4A06"/>
    <w:rsid w:val="00DC6744"/>
    <w:rsid w:val="00E113D6"/>
    <w:rsid w:val="00E24275"/>
    <w:rsid w:val="00E242DE"/>
    <w:rsid w:val="00E705D1"/>
    <w:rsid w:val="00E834FC"/>
    <w:rsid w:val="00EF6469"/>
    <w:rsid w:val="00F2683A"/>
    <w:rsid w:val="00F8370A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CA79E"/>
  <w15:docId w15:val="{92947941-3578-4782-AA04-311E822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4F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4862F5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4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fumettoCarattere">
    <w:name w:val="Testo fumetto Carattere"/>
    <w:link w:val="Testofumetto"/>
    <w:rsid w:val="00707442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E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A411-876B-434F-A014-75989B51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65</TotalTime>
  <Pages>7</Pages>
  <Words>1452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6</cp:revision>
  <cp:lastPrinted>2016-04-12T14:32:00Z</cp:lastPrinted>
  <dcterms:created xsi:type="dcterms:W3CDTF">2020-05-13T16:49:00Z</dcterms:created>
  <dcterms:modified xsi:type="dcterms:W3CDTF">2020-07-03T10:37:00Z</dcterms:modified>
</cp:coreProperties>
</file>