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F4D9F" w14:textId="77777777" w:rsidR="00C53872" w:rsidRDefault="004A537D">
      <w:pPr>
        <w:pStyle w:val="Titolo1"/>
      </w:pPr>
      <w:r>
        <w:t>.- Processi e Impianti dell’Industria Alimentare</w:t>
      </w:r>
    </w:p>
    <w:p w14:paraId="518196DD" w14:textId="77777777" w:rsidR="004A537D" w:rsidRDefault="004A537D" w:rsidP="004A537D">
      <w:pPr>
        <w:pStyle w:val="Titolo2"/>
      </w:pPr>
      <w:r>
        <w:t xml:space="preserve">Prof. </w:t>
      </w:r>
      <w:r w:rsidR="000937E6">
        <w:t>Giorgia Spigno</w:t>
      </w:r>
    </w:p>
    <w:p w14:paraId="73858EC6" w14:textId="77777777" w:rsidR="004A537D" w:rsidRDefault="004A537D" w:rsidP="004A537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A936F9">
        <w:rPr>
          <w:b/>
          <w:i/>
          <w:sz w:val="18"/>
        </w:rPr>
        <w:t xml:space="preserve"> E RISULTATI DI APPRENDIMENTO ATTESI</w:t>
      </w:r>
    </w:p>
    <w:p w14:paraId="65C330BF" w14:textId="4CCD0B4D" w:rsidR="004A537D" w:rsidRDefault="004A537D" w:rsidP="004A537D">
      <w:r>
        <w:tab/>
      </w:r>
      <w:r w:rsidR="004D5742">
        <w:t xml:space="preserve">L’obiettivo del corso è quello di </w:t>
      </w:r>
      <w:r w:rsidR="00A936F9">
        <w:t>f</w:t>
      </w:r>
      <w:r>
        <w:t>ornire a</w:t>
      </w:r>
      <w:r w:rsidR="00A936F9">
        <w:t xml:space="preserve">gli studenti </w:t>
      </w:r>
      <w:r w:rsidR="00AE1489">
        <w:t>conoscenze</w:t>
      </w:r>
      <w:r w:rsidR="00A936F9">
        <w:t xml:space="preserve"> nell’area tecnologica, in particolare in relazione all’</w:t>
      </w:r>
      <w:r>
        <w:t>uso di strumenti applicativi e metodologie di analisi dei processi dell’industria alimentare, al fine di rendere ottimali i cicli produttivi in una logica di qualità globale.</w:t>
      </w:r>
    </w:p>
    <w:p w14:paraId="0C32021B" w14:textId="203B4C05" w:rsidR="00A936F9" w:rsidRDefault="004D5742" w:rsidP="00A936F9">
      <w:r>
        <w:t>Come risultati finali di apprendimento, a</w:t>
      </w:r>
      <w:r w:rsidR="00A936F9">
        <w:t>l termine dell’insegnamento lo studente conoscerà il metodo di calcolo della letalità di un trattamento termico</w:t>
      </w:r>
      <w:r w:rsidR="00370655">
        <w:t xml:space="preserve"> come strumento applicativo di controllo, previsione e ottimizzazione dei processi</w:t>
      </w:r>
      <w:r w:rsidR="00A936F9">
        <w:t xml:space="preserve">; le problematiche </w:t>
      </w:r>
      <w:r w:rsidR="00370655">
        <w:t xml:space="preserve">relative al dimensionamento degli scambiatori di calore in fase di progettazione e alla loro gestione all’interno dei processi di trasformazione; </w:t>
      </w:r>
      <w:r w:rsidR="00A936F9">
        <w:t xml:space="preserve"> </w:t>
      </w:r>
      <w:r w:rsidR="00370655">
        <w:t>i parametri di processo e di prodotto che possono essere ottimizzati in trattamenti termici in fase non stazionaria; i principi alla base dello sviluppo e implementazione industriale di tecnologie non convenzionali e innovative;</w:t>
      </w:r>
      <w:r w:rsidR="004E00A5">
        <w:t xml:space="preserve"> </w:t>
      </w:r>
      <w:r w:rsidR="00370655">
        <w:t>gli elementi chiave di un approccio industriale per uno sviluppo sostenibile</w:t>
      </w:r>
      <w:r w:rsidR="004E00A5">
        <w:t xml:space="preserve"> e per lo sviluppo di nuovi prodotti o nuove linee produttive.</w:t>
      </w:r>
      <w:r w:rsidR="00370655">
        <w:t xml:space="preserve"> </w:t>
      </w:r>
    </w:p>
    <w:p w14:paraId="75877CCE" w14:textId="77777777" w:rsidR="00A936F9" w:rsidRDefault="00A936F9" w:rsidP="00A936F9">
      <w:r>
        <w:t xml:space="preserve">Sulla base delle conoscenze acquisite, lo studente sarà in grado di identificare i parametri chiave per il controllo </w:t>
      </w:r>
      <w:r w:rsidR="004E00A5">
        <w:t>e l’ottimizzazione dei processi termici anche mediante la scelta di tecnologie non convenzionali</w:t>
      </w:r>
      <w:r>
        <w:t xml:space="preserve">. Lo studente saprà </w:t>
      </w:r>
      <w:r w:rsidR="004E00A5">
        <w:t xml:space="preserve">formulare ipotesi e scenari di sviluppo prodotto e processo dal punto di vista tecnico, economico, ambientale e sociale. </w:t>
      </w:r>
    </w:p>
    <w:p w14:paraId="69CBD11C" w14:textId="77777777" w:rsidR="004A537D" w:rsidRDefault="004A537D" w:rsidP="004A537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766"/>
        <w:gridCol w:w="1140"/>
      </w:tblGrid>
      <w:tr w:rsidR="008E0444" w:rsidRPr="00EB3FB5" w14:paraId="6128A687" w14:textId="77777777" w:rsidTr="00760577">
        <w:tc>
          <w:tcPr>
            <w:tcW w:w="5766" w:type="dxa"/>
            <w:shd w:val="clear" w:color="auto" w:fill="auto"/>
          </w:tcPr>
          <w:p w14:paraId="4B221D20" w14:textId="77777777" w:rsidR="008E0444" w:rsidRPr="008E0444" w:rsidRDefault="008E0444" w:rsidP="008E044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shd w:val="clear" w:color="auto" w:fill="auto"/>
          </w:tcPr>
          <w:p w14:paraId="76C43B6C" w14:textId="77777777" w:rsidR="008E0444" w:rsidRPr="00EB3FB5" w:rsidRDefault="008E0444" w:rsidP="008E044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 w:rsidRPr="00EB3FB5">
              <w:rPr>
                <w:rFonts w:ascii="Times New Roman" w:hAnsi="Times New Roman"/>
              </w:rPr>
              <w:t>CFU</w:t>
            </w:r>
          </w:p>
        </w:tc>
      </w:tr>
      <w:tr w:rsidR="008E0444" w:rsidRPr="00EB3FB5" w14:paraId="208813BB" w14:textId="77777777" w:rsidTr="00760577">
        <w:tc>
          <w:tcPr>
            <w:tcW w:w="5766" w:type="dxa"/>
            <w:tcBorders>
              <w:bottom w:val="single" w:sz="4" w:space="0" w:color="auto"/>
            </w:tcBorders>
            <w:shd w:val="clear" w:color="auto" w:fill="auto"/>
          </w:tcPr>
          <w:p w14:paraId="6F897277" w14:textId="77777777" w:rsidR="008E0444" w:rsidRPr="00EB3FB5" w:rsidRDefault="008E0444" w:rsidP="008E044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EB3FB5">
              <w:rPr>
                <w:rFonts w:ascii="Times New Roman" w:hAnsi="Times New Roman"/>
                <w:b/>
              </w:rPr>
              <w:t>Ottimizzazione di trattamenti termici convenzionali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14:paraId="06F92EE1" w14:textId="77777777" w:rsidR="008E0444" w:rsidRPr="00EB3FB5" w:rsidRDefault="008E0444" w:rsidP="008E044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760577" w:rsidRPr="009E6899" w14:paraId="7575752C" w14:textId="77777777" w:rsidTr="00760577">
        <w:tc>
          <w:tcPr>
            <w:tcW w:w="5766" w:type="dxa"/>
            <w:tcBorders>
              <w:bottom w:val="single" w:sz="4" w:space="0" w:color="auto"/>
            </w:tcBorders>
            <w:shd w:val="clear" w:color="auto" w:fill="auto"/>
          </w:tcPr>
          <w:p w14:paraId="1F69A3EF" w14:textId="77777777" w:rsidR="008E0444" w:rsidRPr="009E6899" w:rsidRDefault="008E0444" w:rsidP="008E0444">
            <w:pPr>
              <w:tabs>
                <w:tab w:val="clear" w:pos="284"/>
              </w:tabs>
              <w:spacing w:line="240" w:lineRule="auto"/>
              <w:ind w:left="180"/>
              <w:rPr>
                <w:rFonts w:ascii="Times New Roman" w:hAnsi="Times New Roman"/>
              </w:rPr>
            </w:pPr>
            <w:r w:rsidRPr="009E6899">
              <w:t>Calcolo dei tempi e letalità di trattamento per processi continui e discontinui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14:paraId="32C2C7BD" w14:textId="77777777" w:rsidR="008E0444" w:rsidRPr="009E6899" w:rsidRDefault="00760577" w:rsidP="00710DDE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 w:rsidRPr="009E6899">
              <w:rPr>
                <w:rFonts w:ascii="Times New Roman" w:hAnsi="Times New Roman"/>
              </w:rPr>
              <w:t>1.</w:t>
            </w:r>
            <w:r w:rsidR="00710DDE" w:rsidRPr="009E6899">
              <w:rPr>
                <w:rFonts w:ascii="Times New Roman" w:hAnsi="Times New Roman"/>
              </w:rPr>
              <w:t>5</w:t>
            </w:r>
          </w:p>
        </w:tc>
      </w:tr>
      <w:tr w:rsidR="00760577" w:rsidRPr="009E6899" w14:paraId="7F19BAAE" w14:textId="77777777" w:rsidTr="00760577">
        <w:tc>
          <w:tcPr>
            <w:tcW w:w="5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1D1F2F" w14:textId="77777777" w:rsidR="008E0444" w:rsidRPr="009E6899" w:rsidRDefault="008E0444" w:rsidP="00710DDE">
            <w:pPr>
              <w:tabs>
                <w:tab w:val="clear" w:pos="284"/>
              </w:tabs>
              <w:spacing w:line="240" w:lineRule="auto"/>
              <w:ind w:left="180"/>
              <w:rPr>
                <w:rFonts w:ascii="Times New Roman" w:hAnsi="Times New Roman"/>
              </w:rPr>
            </w:pPr>
            <w:r w:rsidRPr="009E6899">
              <w:t>Stima e calcolo dei coefficienti di scambio termico</w:t>
            </w:r>
            <w:r w:rsidR="00710DDE" w:rsidRPr="009E6899">
              <w:t xml:space="preserve"> e ottimizzazione progettuale dei principali scambiatori di calore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20DD7" w14:textId="77777777" w:rsidR="008E0444" w:rsidRPr="009E6899" w:rsidRDefault="00760577" w:rsidP="00710DDE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 w:rsidRPr="009E6899">
              <w:rPr>
                <w:rFonts w:ascii="Times New Roman" w:hAnsi="Times New Roman"/>
              </w:rPr>
              <w:t>1.</w:t>
            </w:r>
            <w:r w:rsidR="00710DDE" w:rsidRPr="009E6899">
              <w:rPr>
                <w:rFonts w:ascii="Times New Roman" w:hAnsi="Times New Roman"/>
              </w:rPr>
              <w:t>5</w:t>
            </w:r>
          </w:p>
        </w:tc>
      </w:tr>
      <w:tr w:rsidR="008E0444" w:rsidRPr="009E6899" w14:paraId="4A042632" w14:textId="77777777" w:rsidTr="00760577">
        <w:tc>
          <w:tcPr>
            <w:tcW w:w="5766" w:type="dxa"/>
            <w:tcBorders>
              <w:top w:val="single" w:sz="4" w:space="0" w:color="auto"/>
            </w:tcBorders>
            <w:shd w:val="clear" w:color="auto" w:fill="auto"/>
          </w:tcPr>
          <w:p w14:paraId="191BB3A7" w14:textId="77777777" w:rsidR="008E0444" w:rsidRPr="009E6899" w:rsidRDefault="008E0444" w:rsidP="008E0444">
            <w:pPr>
              <w:tabs>
                <w:tab w:val="clear" w:pos="284"/>
              </w:tabs>
              <w:spacing w:line="240" w:lineRule="auto"/>
              <w:ind w:left="180"/>
            </w:pPr>
            <w:r w:rsidRPr="009E6899">
              <w:t>Trasferimento termico in fase non stazionaria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</w:tcPr>
          <w:p w14:paraId="56C7CCAE" w14:textId="77777777" w:rsidR="008E0444" w:rsidRPr="009E6899" w:rsidRDefault="00760577" w:rsidP="008E044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 w:rsidRPr="009E6899">
              <w:rPr>
                <w:rFonts w:ascii="Times New Roman" w:hAnsi="Times New Roman"/>
              </w:rPr>
              <w:t>1.0</w:t>
            </w:r>
          </w:p>
        </w:tc>
      </w:tr>
      <w:tr w:rsidR="008E0444" w:rsidRPr="009E6899" w14:paraId="04006FBC" w14:textId="77777777" w:rsidTr="00760577">
        <w:tc>
          <w:tcPr>
            <w:tcW w:w="5766" w:type="dxa"/>
            <w:shd w:val="clear" w:color="auto" w:fill="auto"/>
          </w:tcPr>
          <w:p w14:paraId="1C3A3717" w14:textId="77777777" w:rsidR="008E0444" w:rsidRPr="009E6899" w:rsidRDefault="008E0444" w:rsidP="008E044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9E6899">
              <w:rPr>
                <w:rFonts w:ascii="Times New Roman" w:hAnsi="Times New Roman"/>
                <w:b/>
              </w:rPr>
              <w:t xml:space="preserve">Trattamenti non convenzionali </w:t>
            </w:r>
          </w:p>
        </w:tc>
        <w:tc>
          <w:tcPr>
            <w:tcW w:w="1140" w:type="dxa"/>
            <w:shd w:val="clear" w:color="auto" w:fill="auto"/>
          </w:tcPr>
          <w:p w14:paraId="0060288E" w14:textId="77777777" w:rsidR="008E0444" w:rsidRPr="009E6899" w:rsidRDefault="008E0444" w:rsidP="008E044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8E0444" w:rsidRPr="009E6899" w14:paraId="4602D3CA" w14:textId="77777777" w:rsidTr="00760577">
        <w:tc>
          <w:tcPr>
            <w:tcW w:w="5766" w:type="dxa"/>
            <w:shd w:val="clear" w:color="auto" w:fill="auto"/>
          </w:tcPr>
          <w:p w14:paraId="1FCB2FDB" w14:textId="77777777" w:rsidR="008E0444" w:rsidRPr="005C73E1" w:rsidRDefault="005A59A7" w:rsidP="005A59A7">
            <w:pPr>
              <w:tabs>
                <w:tab w:val="clear" w:pos="284"/>
              </w:tabs>
              <w:spacing w:line="240" w:lineRule="auto"/>
              <w:ind w:left="180"/>
              <w:rPr>
                <w:rFonts w:ascii="Times New Roman" w:hAnsi="Times New Roman"/>
              </w:rPr>
            </w:pPr>
            <w:r w:rsidRPr="005C73E1">
              <w:t>Panoramica su t</w:t>
            </w:r>
            <w:r w:rsidR="008E0444" w:rsidRPr="005C73E1">
              <w:t xml:space="preserve">ecnologie termiche (riscaldamento ohmico, con microonde, a radiofrequenze, ad infrarossi) </w:t>
            </w:r>
            <w:r w:rsidRPr="005C73E1">
              <w:t>e tecnologie atermiche (trattamenti ad alte pressioni, irradiazione, ultrasuoni, campi elettrici pulsati)</w:t>
            </w:r>
          </w:p>
        </w:tc>
        <w:tc>
          <w:tcPr>
            <w:tcW w:w="1140" w:type="dxa"/>
            <w:shd w:val="clear" w:color="auto" w:fill="auto"/>
          </w:tcPr>
          <w:p w14:paraId="50F79B04" w14:textId="77777777" w:rsidR="008E0444" w:rsidRPr="005C73E1" w:rsidRDefault="00760577" w:rsidP="008E044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 w:rsidRPr="005C73E1">
              <w:rPr>
                <w:rFonts w:ascii="Times New Roman" w:hAnsi="Times New Roman"/>
              </w:rPr>
              <w:t>0.5</w:t>
            </w:r>
          </w:p>
        </w:tc>
      </w:tr>
      <w:tr w:rsidR="008E0444" w:rsidRPr="009E6899" w14:paraId="7D14FB6E" w14:textId="77777777" w:rsidTr="00760577">
        <w:tc>
          <w:tcPr>
            <w:tcW w:w="5766" w:type="dxa"/>
            <w:shd w:val="clear" w:color="auto" w:fill="auto"/>
          </w:tcPr>
          <w:p w14:paraId="7583BAC1" w14:textId="77777777" w:rsidR="008E0444" w:rsidRPr="009E6899" w:rsidRDefault="004E00A5" w:rsidP="008E044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Elementi tecnico-economici per lo sviluppo di impianto e </w:t>
            </w:r>
            <w:r>
              <w:rPr>
                <w:rFonts w:ascii="Times New Roman" w:hAnsi="Times New Roman"/>
                <w:b/>
              </w:rPr>
              <w:lastRenderedPageBreak/>
              <w:t>processo</w:t>
            </w:r>
          </w:p>
        </w:tc>
        <w:tc>
          <w:tcPr>
            <w:tcW w:w="1140" w:type="dxa"/>
            <w:shd w:val="clear" w:color="auto" w:fill="auto"/>
          </w:tcPr>
          <w:p w14:paraId="59A07E2A" w14:textId="77777777" w:rsidR="008E0444" w:rsidRPr="009E6899" w:rsidRDefault="008E0444" w:rsidP="008E044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8E0444" w:rsidRPr="009E6899" w14:paraId="5FD8A74A" w14:textId="77777777" w:rsidTr="00760577">
        <w:tc>
          <w:tcPr>
            <w:tcW w:w="5766" w:type="dxa"/>
            <w:shd w:val="clear" w:color="auto" w:fill="auto"/>
          </w:tcPr>
          <w:p w14:paraId="28FE9390" w14:textId="77777777" w:rsidR="008E0444" w:rsidRPr="009E6899" w:rsidRDefault="004E00A5" w:rsidP="008E0444">
            <w:pPr>
              <w:tabs>
                <w:tab w:val="clear" w:pos="284"/>
              </w:tabs>
              <w:spacing w:line="240" w:lineRule="auto"/>
              <w:ind w:left="180"/>
              <w:rPr>
                <w:rFonts w:ascii="Times New Roman" w:hAnsi="Times New Roman"/>
              </w:rPr>
            </w:pPr>
            <w:r>
              <w:t>Elementi tecnico-economici per la progettazione di nuove linee produttive, nuovi insediamenti produttivi e nuovi prodotti</w:t>
            </w:r>
            <w:r w:rsidR="008E0444" w:rsidRPr="009E6899">
              <w:t>.</w:t>
            </w:r>
            <w:r w:rsidR="008E0444" w:rsidRPr="009E689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14:paraId="496FC4AB" w14:textId="14EABF6D" w:rsidR="008E0444" w:rsidRPr="009E6899" w:rsidRDefault="004E00A5" w:rsidP="008E044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4D5742">
              <w:rPr>
                <w:rFonts w:ascii="Times New Roman" w:hAnsi="Times New Roman"/>
              </w:rPr>
              <w:t>75</w:t>
            </w:r>
          </w:p>
        </w:tc>
      </w:tr>
      <w:tr w:rsidR="005A59A7" w:rsidRPr="005C73E1" w14:paraId="418AEF5C" w14:textId="77777777" w:rsidTr="0034724E">
        <w:tc>
          <w:tcPr>
            <w:tcW w:w="5766" w:type="dxa"/>
            <w:shd w:val="clear" w:color="auto" w:fill="auto"/>
          </w:tcPr>
          <w:p w14:paraId="1596B38D" w14:textId="77777777" w:rsidR="005A59A7" w:rsidRPr="005C73E1" w:rsidRDefault="005A59A7" w:rsidP="005A59A7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5C73E1">
              <w:rPr>
                <w:rFonts w:ascii="Times New Roman" w:hAnsi="Times New Roman"/>
                <w:b/>
              </w:rPr>
              <w:t>Sostenibilità dei Processi Alimentari</w:t>
            </w:r>
          </w:p>
        </w:tc>
        <w:tc>
          <w:tcPr>
            <w:tcW w:w="1140" w:type="dxa"/>
            <w:shd w:val="clear" w:color="auto" w:fill="auto"/>
          </w:tcPr>
          <w:p w14:paraId="5172F0C1" w14:textId="77777777" w:rsidR="005A59A7" w:rsidRPr="005C73E1" w:rsidRDefault="005A59A7" w:rsidP="0034724E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5A59A7" w:rsidRPr="005C73E1" w14:paraId="33EB1786" w14:textId="77777777" w:rsidTr="0034724E">
        <w:tc>
          <w:tcPr>
            <w:tcW w:w="5766" w:type="dxa"/>
            <w:shd w:val="clear" w:color="auto" w:fill="auto"/>
          </w:tcPr>
          <w:p w14:paraId="0A0D6EB2" w14:textId="77777777" w:rsidR="005A59A7" w:rsidRPr="005C73E1" w:rsidRDefault="005A59A7" w:rsidP="005A59A7">
            <w:pPr>
              <w:tabs>
                <w:tab w:val="clear" w:pos="284"/>
              </w:tabs>
              <w:spacing w:line="240" w:lineRule="auto"/>
              <w:ind w:left="180"/>
              <w:rPr>
                <w:rFonts w:ascii="Times New Roman" w:hAnsi="Times New Roman"/>
              </w:rPr>
            </w:pPr>
            <w:r w:rsidRPr="005C73E1">
              <w:t xml:space="preserve">Panoramica sui concetti e problemi alla base della sostenibilità nel settore alimentare al fine di comprenderla e immaginare soluzioni per il suo aumento. </w:t>
            </w:r>
          </w:p>
        </w:tc>
        <w:tc>
          <w:tcPr>
            <w:tcW w:w="1140" w:type="dxa"/>
            <w:shd w:val="clear" w:color="auto" w:fill="auto"/>
          </w:tcPr>
          <w:p w14:paraId="405C6713" w14:textId="349935B2" w:rsidR="005A59A7" w:rsidRPr="005C73E1" w:rsidRDefault="005A59A7" w:rsidP="0034724E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 w:rsidRPr="005C73E1">
              <w:rPr>
                <w:rFonts w:ascii="Times New Roman" w:hAnsi="Times New Roman"/>
              </w:rPr>
              <w:t>0.</w:t>
            </w:r>
            <w:r w:rsidR="004D5742">
              <w:rPr>
                <w:rFonts w:ascii="Times New Roman" w:hAnsi="Times New Roman"/>
              </w:rPr>
              <w:t>75</w:t>
            </w:r>
          </w:p>
        </w:tc>
      </w:tr>
      <w:tr w:rsidR="00760577" w:rsidRPr="005C73E1" w14:paraId="62DD3F7B" w14:textId="77777777" w:rsidTr="00760577">
        <w:tc>
          <w:tcPr>
            <w:tcW w:w="5766" w:type="dxa"/>
            <w:shd w:val="clear" w:color="auto" w:fill="auto"/>
          </w:tcPr>
          <w:p w14:paraId="5CF23E6E" w14:textId="77777777" w:rsidR="00760577" w:rsidRPr="005C73E1" w:rsidRDefault="00760577" w:rsidP="00760577">
            <w:pPr>
              <w:tabs>
                <w:tab w:val="clear" w:pos="284"/>
              </w:tabs>
              <w:spacing w:line="240" w:lineRule="auto"/>
            </w:pPr>
            <w:r w:rsidRPr="005C73E1">
              <w:rPr>
                <w:rFonts w:ascii="Times New Roman" w:hAnsi="Times New Roman"/>
                <w:b/>
              </w:rPr>
              <w:t>Esercitazioni</w:t>
            </w:r>
          </w:p>
        </w:tc>
        <w:tc>
          <w:tcPr>
            <w:tcW w:w="1140" w:type="dxa"/>
            <w:shd w:val="clear" w:color="auto" w:fill="auto"/>
          </w:tcPr>
          <w:p w14:paraId="5451D821" w14:textId="77777777" w:rsidR="00760577" w:rsidRPr="005C73E1" w:rsidRDefault="00760577" w:rsidP="008E044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  <w:r w:rsidRPr="005C73E1">
              <w:rPr>
                <w:rFonts w:ascii="Times New Roman" w:hAnsi="Times New Roman"/>
              </w:rPr>
              <w:t>2.0</w:t>
            </w:r>
          </w:p>
        </w:tc>
      </w:tr>
      <w:tr w:rsidR="005A59A7" w:rsidRPr="005C73E1" w14:paraId="39EF02FB" w14:textId="77777777" w:rsidTr="00760577">
        <w:tc>
          <w:tcPr>
            <w:tcW w:w="5766" w:type="dxa"/>
            <w:shd w:val="clear" w:color="auto" w:fill="auto"/>
          </w:tcPr>
          <w:p w14:paraId="5CD93530" w14:textId="77777777" w:rsidR="005A59A7" w:rsidRPr="00606A31" w:rsidRDefault="005A59A7" w:rsidP="005A59A7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5C73E1">
              <w:rPr>
                <w:rFonts w:ascii="Times New Roman" w:hAnsi="Times New Roman"/>
              </w:rPr>
              <w:t>Risoluzione di problemi relativi al</w:t>
            </w:r>
            <w:r w:rsidR="00C303CA">
              <w:rPr>
                <w:rFonts w:ascii="Times New Roman" w:hAnsi="Times New Roman"/>
              </w:rPr>
              <w:t xml:space="preserve"> calcolo e all</w:t>
            </w:r>
            <w:r w:rsidRPr="005C73E1">
              <w:rPr>
                <w:rFonts w:ascii="Times New Roman" w:hAnsi="Times New Roman"/>
              </w:rPr>
              <w:t xml:space="preserve">a ottimizzazione dei trattamenti termici convenzionali. </w:t>
            </w:r>
            <w:r w:rsidR="00606A31">
              <w:rPr>
                <w:rFonts w:ascii="Times New Roman" w:hAnsi="Times New Roman"/>
              </w:rPr>
              <w:t>Seminari con testimonianze aziendali. Eventuali l</w:t>
            </w:r>
            <w:r w:rsidRPr="00606A31">
              <w:rPr>
                <w:rFonts w:ascii="Times New Roman" w:hAnsi="Times New Roman"/>
              </w:rPr>
              <w:t xml:space="preserve">avori di gruppo su sviluppo di processo e sostenibilità. </w:t>
            </w:r>
          </w:p>
        </w:tc>
        <w:tc>
          <w:tcPr>
            <w:tcW w:w="1140" w:type="dxa"/>
            <w:shd w:val="clear" w:color="auto" w:fill="auto"/>
          </w:tcPr>
          <w:p w14:paraId="13DA54AC" w14:textId="77777777" w:rsidR="005A59A7" w:rsidRPr="00606A31" w:rsidRDefault="005A59A7" w:rsidP="008E0444">
            <w:pPr>
              <w:tabs>
                <w:tab w:val="clear" w:pos="284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21522F60" w14:textId="77777777" w:rsidR="008E0444" w:rsidRPr="00606A31" w:rsidRDefault="008E0444" w:rsidP="004A537D">
      <w:pPr>
        <w:rPr>
          <w:i/>
        </w:rPr>
      </w:pPr>
    </w:p>
    <w:p w14:paraId="68F047B2" w14:textId="77777777" w:rsidR="004A537D" w:rsidRPr="00E633E3" w:rsidRDefault="004A537D" w:rsidP="004A537D">
      <w:pPr>
        <w:keepNext/>
        <w:spacing w:before="240" w:after="120"/>
        <w:rPr>
          <w:b/>
          <w:sz w:val="18"/>
          <w:lang w:val="en-US"/>
        </w:rPr>
      </w:pPr>
      <w:r w:rsidRPr="00E633E3">
        <w:rPr>
          <w:b/>
          <w:i/>
          <w:sz w:val="18"/>
          <w:lang w:val="en-US"/>
        </w:rPr>
        <w:t>BIBLIOGRAFIA</w:t>
      </w:r>
    </w:p>
    <w:p w14:paraId="64FB5EFD" w14:textId="77777777" w:rsidR="00357726" w:rsidRPr="005C73E1" w:rsidRDefault="00357726" w:rsidP="00357726">
      <w:pPr>
        <w:pStyle w:val="Testo1"/>
        <w:spacing w:line="240" w:lineRule="atLeast"/>
        <w:rPr>
          <w:spacing w:val="-5"/>
          <w:lang w:val="en-GB"/>
        </w:rPr>
      </w:pPr>
      <w:r w:rsidRPr="005C73E1">
        <w:rPr>
          <w:smallCaps/>
          <w:spacing w:val="-5"/>
          <w:sz w:val="16"/>
          <w:lang w:val="en-US"/>
        </w:rPr>
        <w:t>D.R. Heldman-R.W. Hartel,</w:t>
      </w:r>
      <w:r w:rsidRPr="005C73E1">
        <w:rPr>
          <w:i/>
          <w:spacing w:val="-5"/>
          <w:lang w:val="en-US"/>
        </w:rPr>
        <w:t xml:space="preserve"> Principles of Food Proces</w:t>
      </w:r>
      <w:r w:rsidRPr="005C73E1">
        <w:rPr>
          <w:i/>
          <w:spacing w:val="-5"/>
          <w:lang w:val="en-GB"/>
        </w:rPr>
        <w:t>sing,</w:t>
      </w:r>
      <w:r w:rsidRPr="005C73E1">
        <w:rPr>
          <w:spacing w:val="-5"/>
          <w:lang w:val="en-GB"/>
        </w:rPr>
        <w:t xml:space="preserve"> Int. Thomson Publishing, </w:t>
      </w:r>
      <w:smartTag w:uri="urn:schemas-microsoft-com:office:smarttags" w:element="place">
        <w:smartTag w:uri="urn:schemas-microsoft-com:office:smarttags" w:element="State">
          <w:r w:rsidRPr="005C73E1">
            <w:rPr>
              <w:spacing w:val="-5"/>
              <w:lang w:val="en-GB"/>
            </w:rPr>
            <w:t>New York</w:t>
          </w:r>
        </w:smartTag>
      </w:smartTag>
      <w:r w:rsidRPr="005C73E1">
        <w:rPr>
          <w:spacing w:val="-5"/>
          <w:lang w:val="en-GB"/>
        </w:rPr>
        <w:t>, 1997.</w:t>
      </w:r>
    </w:p>
    <w:p w14:paraId="1A77FC42" w14:textId="77777777" w:rsidR="00D22981" w:rsidRPr="005C73E1" w:rsidRDefault="00D22981" w:rsidP="00D22981">
      <w:pPr>
        <w:pStyle w:val="Testo1"/>
        <w:spacing w:line="240" w:lineRule="atLeast"/>
        <w:rPr>
          <w:spacing w:val="-5"/>
          <w:szCs w:val="18"/>
          <w:lang w:val="en-GB"/>
        </w:rPr>
      </w:pPr>
      <w:r w:rsidRPr="005C73E1">
        <w:rPr>
          <w:smallCaps/>
          <w:spacing w:val="-5"/>
          <w:sz w:val="16"/>
          <w:lang w:val="en-GB"/>
        </w:rPr>
        <w:t xml:space="preserve">M. Karel, D.B. </w:t>
      </w:r>
      <w:smartTag w:uri="urn:schemas-microsoft-com:office:smarttags" w:element="City">
        <w:r w:rsidRPr="005C73E1">
          <w:rPr>
            <w:smallCaps/>
            <w:spacing w:val="-5"/>
            <w:sz w:val="16"/>
            <w:lang w:val="en-GB"/>
          </w:rPr>
          <w:t>Lund</w:t>
        </w:r>
      </w:smartTag>
      <w:r w:rsidRPr="005C73E1">
        <w:rPr>
          <w:smallCaps/>
          <w:spacing w:val="-5"/>
          <w:szCs w:val="18"/>
          <w:lang w:val="en-GB"/>
        </w:rPr>
        <w:t xml:space="preserve">, </w:t>
      </w:r>
      <w:r w:rsidRPr="005C73E1">
        <w:rPr>
          <w:i/>
          <w:spacing w:val="-5"/>
          <w:szCs w:val="18"/>
          <w:lang w:val="en-GB"/>
        </w:rPr>
        <w:t xml:space="preserve">Physical Principles of Food Preservation,  </w:t>
      </w:r>
      <w:r w:rsidRPr="005C73E1">
        <w:rPr>
          <w:spacing w:val="-5"/>
          <w:szCs w:val="18"/>
          <w:lang w:val="en-GB"/>
        </w:rPr>
        <w:t xml:space="preserve">Marcel Dekker, Inc, </w:t>
      </w:r>
      <w:smartTag w:uri="urn:schemas-microsoft-com:office:smarttags" w:element="State">
        <w:smartTag w:uri="urn:schemas-microsoft-com:office:smarttags" w:element="place">
          <w:r w:rsidRPr="005C73E1">
            <w:rPr>
              <w:spacing w:val="-5"/>
              <w:szCs w:val="18"/>
              <w:lang w:val="en-GB"/>
            </w:rPr>
            <w:t>New York</w:t>
          </w:r>
        </w:smartTag>
      </w:smartTag>
      <w:r w:rsidRPr="005C73E1">
        <w:rPr>
          <w:spacing w:val="-5"/>
          <w:szCs w:val="18"/>
          <w:lang w:val="en-GB"/>
        </w:rPr>
        <w:t>, 2003.</w:t>
      </w:r>
    </w:p>
    <w:p w14:paraId="08153C7B" w14:textId="77777777" w:rsidR="00357726" w:rsidRPr="005C73E1" w:rsidRDefault="00357726" w:rsidP="00357726">
      <w:pPr>
        <w:pStyle w:val="Testo1"/>
        <w:spacing w:line="240" w:lineRule="atLeast"/>
        <w:rPr>
          <w:spacing w:val="-5"/>
          <w:szCs w:val="18"/>
          <w:lang w:val="en-GB"/>
        </w:rPr>
      </w:pPr>
      <w:r w:rsidRPr="005C73E1">
        <w:rPr>
          <w:smallCaps/>
          <w:spacing w:val="-5"/>
          <w:sz w:val="16"/>
          <w:lang w:val="en-GB"/>
        </w:rPr>
        <w:t>F.A.R. Oliveira, J.C. Oliveira</w:t>
      </w:r>
      <w:r w:rsidRPr="005C73E1">
        <w:rPr>
          <w:smallCaps/>
          <w:spacing w:val="-5"/>
          <w:szCs w:val="18"/>
          <w:lang w:val="en-GB"/>
        </w:rPr>
        <w:t xml:space="preserve">, </w:t>
      </w:r>
      <w:r w:rsidRPr="005C73E1">
        <w:rPr>
          <w:i/>
          <w:spacing w:val="-5"/>
          <w:szCs w:val="18"/>
          <w:lang w:val="en-GB"/>
        </w:rPr>
        <w:t xml:space="preserve">Processing Foods. Quality Optimisation and Process Assessment, </w:t>
      </w:r>
      <w:r w:rsidRPr="005C73E1">
        <w:rPr>
          <w:spacing w:val="-5"/>
          <w:szCs w:val="18"/>
          <w:lang w:val="en-GB"/>
        </w:rPr>
        <w:t xml:space="preserve">CRC Press, </w:t>
      </w:r>
      <w:smartTag w:uri="urn:schemas-microsoft-com:office:smarttags" w:element="State">
        <w:smartTag w:uri="urn:schemas-microsoft-com:office:smarttags" w:element="place">
          <w:r w:rsidRPr="005C73E1">
            <w:rPr>
              <w:spacing w:val="-5"/>
              <w:szCs w:val="18"/>
              <w:lang w:val="en-GB"/>
            </w:rPr>
            <w:t>New York</w:t>
          </w:r>
        </w:smartTag>
      </w:smartTag>
      <w:r w:rsidRPr="005C73E1">
        <w:rPr>
          <w:spacing w:val="-5"/>
          <w:szCs w:val="18"/>
          <w:lang w:val="en-GB"/>
        </w:rPr>
        <w:t>, 1999.</w:t>
      </w:r>
    </w:p>
    <w:p w14:paraId="31BDFF9E" w14:textId="77777777" w:rsidR="00357726" w:rsidRPr="005C73E1" w:rsidRDefault="00357726" w:rsidP="00357726">
      <w:pPr>
        <w:pStyle w:val="Testo1"/>
        <w:spacing w:line="240" w:lineRule="atLeast"/>
        <w:rPr>
          <w:spacing w:val="-5"/>
          <w:szCs w:val="18"/>
          <w:lang w:val="en-GB"/>
        </w:rPr>
      </w:pPr>
      <w:r w:rsidRPr="005C73E1">
        <w:rPr>
          <w:smallCaps/>
          <w:spacing w:val="-5"/>
          <w:sz w:val="16"/>
          <w:lang w:val="en-GB"/>
        </w:rPr>
        <w:t>H. Ramaswamy, M. Marcotte</w:t>
      </w:r>
      <w:r w:rsidRPr="005C73E1">
        <w:rPr>
          <w:smallCaps/>
          <w:spacing w:val="-5"/>
          <w:szCs w:val="18"/>
          <w:lang w:val="en-GB"/>
        </w:rPr>
        <w:t xml:space="preserve">, </w:t>
      </w:r>
      <w:r w:rsidRPr="005C73E1">
        <w:rPr>
          <w:i/>
          <w:spacing w:val="-5"/>
          <w:szCs w:val="18"/>
          <w:lang w:val="en-GB"/>
        </w:rPr>
        <w:t xml:space="preserve">Food Processing. Principles and Applications, </w:t>
      </w:r>
      <w:smartTag w:uri="urn:schemas-microsoft-com:office:smarttags" w:element="City">
        <w:r w:rsidRPr="005C73E1">
          <w:rPr>
            <w:spacing w:val="-5"/>
            <w:szCs w:val="18"/>
            <w:lang w:val="en-GB"/>
          </w:rPr>
          <w:t>Taylor</w:t>
        </w:r>
      </w:smartTag>
      <w:r w:rsidRPr="005C73E1">
        <w:rPr>
          <w:spacing w:val="-5"/>
          <w:szCs w:val="18"/>
          <w:lang w:val="en-GB"/>
        </w:rPr>
        <w:t xml:space="preserve"> &amp; Francis Group, </w:t>
      </w:r>
      <w:smartTag w:uri="urn:schemas-microsoft-com:office:smarttags" w:element="State">
        <w:smartTag w:uri="urn:schemas-microsoft-com:office:smarttags" w:element="place">
          <w:r w:rsidRPr="005C73E1">
            <w:rPr>
              <w:spacing w:val="-5"/>
              <w:szCs w:val="18"/>
              <w:lang w:val="en-GB"/>
            </w:rPr>
            <w:t>New York</w:t>
          </w:r>
        </w:smartTag>
      </w:smartTag>
      <w:r w:rsidRPr="005C73E1">
        <w:rPr>
          <w:spacing w:val="-5"/>
          <w:szCs w:val="18"/>
          <w:lang w:val="en-GB"/>
        </w:rPr>
        <w:t>, 2006.</w:t>
      </w:r>
    </w:p>
    <w:p w14:paraId="61042E6F" w14:textId="64775B6F" w:rsidR="00357726" w:rsidRPr="005C73E1" w:rsidRDefault="00357726" w:rsidP="004A537D">
      <w:pPr>
        <w:pStyle w:val="Testo1"/>
        <w:spacing w:line="240" w:lineRule="atLeast"/>
        <w:rPr>
          <w:noProof w:val="0"/>
          <w:spacing w:val="-5"/>
          <w:szCs w:val="18"/>
          <w:lang w:val="en-GB"/>
        </w:rPr>
      </w:pPr>
      <w:r w:rsidRPr="005C73E1">
        <w:rPr>
          <w:smallCaps/>
          <w:spacing w:val="-5"/>
          <w:sz w:val="16"/>
          <w:lang w:val="en-GB"/>
        </w:rPr>
        <w:t>R.P. Singh, D.R. Heldman</w:t>
      </w:r>
      <w:r w:rsidRPr="005C73E1">
        <w:rPr>
          <w:smallCaps/>
          <w:noProof w:val="0"/>
          <w:spacing w:val="-5"/>
          <w:szCs w:val="18"/>
          <w:lang w:val="en-GB"/>
        </w:rPr>
        <w:t xml:space="preserve">, </w:t>
      </w:r>
      <w:r w:rsidRPr="005C73E1">
        <w:rPr>
          <w:i/>
          <w:noProof w:val="0"/>
          <w:spacing w:val="-5"/>
          <w:szCs w:val="18"/>
          <w:lang w:val="en-GB"/>
        </w:rPr>
        <w:t>Introduction to Food Engineering. F</w:t>
      </w:r>
      <w:r w:rsidR="00576258">
        <w:rPr>
          <w:i/>
          <w:noProof w:val="0"/>
          <w:spacing w:val="-5"/>
          <w:szCs w:val="18"/>
          <w:lang w:val="en-GB"/>
        </w:rPr>
        <w:t>if</w:t>
      </w:r>
      <w:r w:rsidRPr="005C73E1">
        <w:rPr>
          <w:i/>
          <w:noProof w:val="0"/>
          <w:spacing w:val="-5"/>
          <w:szCs w:val="18"/>
          <w:lang w:val="en-GB"/>
        </w:rPr>
        <w:t>th Edition</w:t>
      </w:r>
      <w:r w:rsidRPr="005C73E1">
        <w:rPr>
          <w:noProof w:val="0"/>
          <w:spacing w:val="-5"/>
          <w:szCs w:val="18"/>
          <w:lang w:val="en-GB"/>
        </w:rPr>
        <w:t>. Academic Press, Burlington USA, 20</w:t>
      </w:r>
      <w:r w:rsidR="00576258">
        <w:rPr>
          <w:noProof w:val="0"/>
          <w:spacing w:val="-5"/>
          <w:szCs w:val="18"/>
          <w:lang w:val="en-GB"/>
        </w:rPr>
        <w:t>14</w:t>
      </w:r>
      <w:r w:rsidRPr="005C73E1">
        <w:rPr>
          <w:noProof w:val="0"/>
          <w:spacing w:val="-5"/>
          <w:szCs w:val="18"/>
          <w:lang w:val="en-GB"/>
        </w:rPr>
        <w:t>.</w:t>
      </w:r>
    </w:p>
    <w:p w14:paraId="78763096" w14:textId="040C5FFD" w:rsidR="004A537D" w:rsidRDefault="004A537D" w:rsidP="004A537D">
      <w:pPr>
        <w:pStyle w:val="Testo1"/>
        <w:spacing w:line="240" w:lineRule="atLeast"/>
        <w:rPr>
          <w:noProof w:val="0"/>
          <w:spacing w:val="-5"/>
          <w:lang w:val="en-GB"/>
        </w:rPr>
      </w:pPr>
      <w:r w:rsidRPr="005C73E1">
        <w:rPr>
          <w:smallCaps/>
          <w:spacing w:val="-5"/>
          <w:sz w:val="16"/>
          <w:lang w:val="en-GB"/>
        </w:rPr>
        <w:t>K.J. Valentas-E. Rotstein-R.P. Singh</w:t>
      </w:r>
      <w:r w:rsidRPr="005C73E1">
        <w:rPr>
          <w:smallCaps/>
          <w:noProof w:val="0"/>
          <w:spacing w:val="-5"/>
          <w:sz w:val="16"/>
          <w:lang w:val="en-GB"/>
        </w:rPr>
        <w:t>,</w:t>
      </w:r>
      <w:r w:rsidRPr="005C73E1">
        <w:rPr>
          <w:i/>
          <w:noProof w:val="0"/>
          <w:spacing w:val="-5"/>
          <w:lang w:val="en-GB"/>
        </w:rPr>
        <w:t xml:space="preserve"> Handbook of Food Engineering Practice,</w:t>
      </w:r>
      <w:r w:rsidRPr="005C73E1">
        <w:rPr>
          <w:noProof w:val="0"/>
          <w:spacing w:val="-5"/>
          <w:lang w:val="en-GB"/>
        </w:rPr>
        <w:t xml:space="preserve"> CRC Press, New York, 1997.</w:t>
      </w:r>
    </w:p>
    <w:p w14:paraId="60E2437F" w14:textId="77777777" w:rsidR="00B929EF" w:rsidRPr="00AA2DB9" w:rsidRDefault="00B929EF" w:rsidP="00B929EF">
      <w:pPr>
        <w:rPr>
          <w:sz w:val="18"/>
          <w:szCs w:val="18"/>
        </w:rPr>
      </w:pPr>
      <w:r w:rsidRPr="00AA2DB9">
        <w:rPr>
          <w:sz w:val="18"/>
          <w:szCs w:val="18"/>
        </w:rPr>
        <w:t>Appunti del docente</w:t>
      </w:r>
      <w:r>
        <w:rPr>
          <w:sz w:val="18"/>
          <w:szCs w:val="18"/>
        </w:rPr>
        <w:t>.</w:t>
      </w:r>
    </w:p>
    <w:p w14:paraId="69CB22B5" w14:textId="63444137" w:rsidR="00B929EF" w:rsidRPr="00B929EF" w:rsidRDefault="00B929EF" w:rsidP="00B929EF">
      <w:pPr>
        <w:pStyle w:val="Testo1"/>
        <w:spacing w:line="240" w:lineRule="atLeast"/>
        <w:rPr>
          <w:noProof w:val="0"/>
          <w:spacing w:val="-5"/>
        </w:rPr>
      </w:pPr>
      <w:r w:rsidRPr="00AA2DB9">
        <w:rPr>
          <w:szCs w:val="18"/>
        </w:rPr>
        <w:t xml:space="preserve">Sussidi </w:t>
      </w:r>
      <w:r>
        <w:rPr>
          <w:szCs w:val="18"/>
        </w:rPr>
        <w:t xml:space="preserve">relativi a specifici argomenti </w:t>
      </w:r>
      <w:r w:rsidRPr="00AA2DB9">
        <w:rPr>
          <w:szCs w:val="18"/>
        </w:rPr>
        <w:t>verranno forniti durante lo svolgimento del corso</w:t>
      </w:r>
      <w:r>
        <w:rPr>
          <w:szCs w:val="18"/>
        </w:rPr>
        <w:t>.</w:t>
      </w:r>
    </w:p>
    <w:p w14:paraId="6932E9A5" w14:textId="77777777" w:rsidR="004A537D" w:rsidRPr="005C73E1" w:rsidRDefault="004A537D" w:rsidP="004A537D">
      <w:pPr>
        <w:spacing w:before="240" w:after="120" w:line="220" w:lineRule="exact"/>
        <w:rPr>
          <w:b/>
          <w:i/>
          <w:sz w:val="18"/>
        </w:rPr>
      </w:pPr>
      <w:r w:rsidRPr="005C73E1">
        <w:rPr>
          <w:b/>
          <w:i/>
          <w:sz w:val="18"/>
        </w:rPr>
        <w:t>DIDATTICA DEL CORSO</w:t>
      </w:r>
    </w:p>
    <w:p w14:paraId="01E9ED8B" w14:textId="77777777" w:rsidR="007F28BB" w:rsidRDefault="007F28BB" w:rsidP="007F28BB">
      <w:pPr>
        <w:pStyle w:val="Testo2"/>
        <w:numPr>
          <w:ilvl w:val="0"/>
          <w:numId w:val="1"/>
        </w:numPr>
        <w:ind w:left="426" w:hanging="426"/>
      </w:pPr>
      <w:r w:rsidRPr="004112BF">
        <w:t xml:space="preserve">Lezioni </w:t>
      </w:r>
      <w:r>
        <w:t xml:space="preserve">frontali e dialogate di tipo teorico </w:t>
      </w:r>
      <w:r w:rsidRPr="004112BF">
        <w:t xml:space="preserve">in aula </w:t>
      </w:r>
      <w:r>
        <w:t>per l’esposizione dei concetti chiave della materia.</w:t>
      </w:r>
    </w:p>
    <w:p w14:paraId="064A8BB2" w14:textId="2D2B7E02" w:rsidR="007F28BB" w:rsidRDefault="007F28BB" w:rsidP="007F28BB">
      <w:pPr>
        <w:pStyle w:val="Testo2"/>
        <w:numPr>
          <w:ilvl w:val="0"/>
          <w:numId w:val="1"/>
        </w:numPr>
        <w:ind w:left="426" w:hanging="426"/>
      </w:pPr>
      <w:r>
        <w:t>Esercitazioni frontali con risoluzione assistita di problemi numerici relativi a</w:t>
      </w:r>
      <w:r w:rsidR="0048013F">
        <w:t>i trattamenti termici convenzionali e ad elementi tecnico-economici di sviluppo di prodotto e processo.</w:t>
      </w:r>
    </w:p>
    <w:p w14:paraId="74DDE6DB" w14:textId="11B03509" w:rsidR="007F28BB" w:rsidRDefault="007F28BB" w:rsidP="007F28BB">
      <w:pPr>
        <w:pStyle w:val="Testo2"/>
        <w:numPr>
          <w:ilvl w:val="0"/>
          <w:numId w:val="1"/>
        </w:numPr>
        <w:ind w:left="426" w:hanging="426"/>
      </w:pPr>
      <w:r>
        <w:t>Assegnazione di lavori di gruppo per la risoluzione di specifici assignment relativi agli argomenti del corso.</w:t>
      </w:r>
    </w:p>
    <w:p w14:paraId="7FEE636B" w14:textId="77777777" w:rsidR="007F28BB" w:rsidRDefault="007F28BB" w:rsidP="007F28BB">
      <w:pPr>
        <w:pStyle w:val="Testo2"/>
        <w:numPr>
          <w:ilvl w:val="0"/>
          <w:numId w:val="1"/>
        </w:numPr>
        <w:ind w:left="426" w:hanging="426"/>
      </w:pPr>
      <w:r>
        <w:t>S</w:t>
      </w:r>
      <w:r w:rsidRPr="004112BF">
        <w:t>eminari</w:t>
      </w:r>
      <w:r>
        <w:t xml:space="preserve"> in aula con testimonianze aziendali.</w:t>
      </w:r>
    </w:p>
    <w:p w14:paraId="77690B4F" w14:textId="1205C29C" w:rsidR="007F28BB" w:rsidRPr="004112BF" w:rsidRDefault="007F28BB" w:rsidP="007F28BB">
      <w:pPr>
        <w:pStyle w:val="Testo2"/>
        <w:numPr>
          <w:ilvl w:val="0"/>
          <w:numId w:val="1"/>
        </w:numPr>
        <w:ind w:left="426" w:hanging="426"/>
      </w:pPr>
      <w:r>
        <w:t xml:space="preserve">Possibilmente una uscita didattica per la visita ad una azienda alimentare. </w:t>
      </w:r>
    </w:p>
    <w:p w14:paraId="613A4238" w14:textId="7812BD02" w:rsidR="004A537D" w:rsidRPr="005C73E1" w:rsidRDefault="004A537D" w:rsidP="007F28BB">
      <w:pPr>
        <w:pStyle w:val="Testo2"/>
        <w:ind w:left="426" w:hanging="426"/>
      </w:pPr>
    </w:p>
    <w:p w14:paraId="130B5209" w14:textId="77777777" w:rsidR="004A537D" w:rsidRPr="005C73E1" w:rsidRDefault="004A537D" w:rsidP="004A537D">
      <w:pPr>
        <w:spacing w:before="240" w:after="120" w:line="220" w:lineRule="exact"/>
        <w:rPr>
          <w:b/>
          <w:i/>
          <w:sz w:val="18"/>
        </w:rPr>
      </w:pPr>
      <w:r w:rsidRPr="005C73E1">
        <w:rPr>
          <w:b/>
          <w:i/>
          <w:sz w:val="18"/>
        </w:rPr>
        <w:t xml:space="preserve">METODO </w:t>
      </w:r>
      <w:r w:rsidR="00A936F9">
        <w:rPr>
          <w:b/>
          <w:i/>
          <w:sz w:val="18"/>
        </w:rPr>
        <w:t>E CRITERI</w:t>
      </w:r>
      <w:r w:rsidR="00A936F9" w:rsidRPr="004112BF">
        <w:rPr>
          <w:b/>
          <w:i/>
          <w:sz w:val="18"/>
        </w:rPr>
        <w:t xml:space="preserve"> DI VALUTAZIONE</w:t>
      </w:r>
      <w:r w:rsidR="00A936F9" w:rsidRPr="005C73E1">
        <w:rPr>
          <w:b/>
          <w:i/>
          <w:sz w:val="18"/>
        </w:rPr>
        <w:t xml:space="preserve"> </w:t>
      </w:r>
    </w:p>
    <w:p w14:paraId="33C43AF5" w14:textId="519977B3" w:rsidR="007B2133" w:rsidRPr="007B2133" w:rsidRDefault="007B2133" w:rsidP="007B2133">
      <w:pPr>
        <w:pStyle w:val="Testo2"/>
        <w:rPr>
          <w:noProof w:val="0"/>
        </w:rPr>
      </w:pPr>
      <w:r>
        <w:t>Alla fine del corso vi sarà un esame finale  scritto atto a valutare le competenze acquisite,  la capacità di ragionamento,   il rigore analitico nonché  le proprietà di linguaggio dello studente. Saranno date 2 ore di tempo pe</w:t>
      </w:r>
      <w:r w:rsidR="005A2F83">
        <w:t>r</w:t>
      </w:r>
      <w:r>
        <w:t xml:space="preserve"> risolvere esercizi numerici e rispondere a domande teoriche aperte. In media saranno dati 2-3 problemi numerici </w:t>
      </w:r>
      <w:r w:rsidR="005A2F83" w:rsidRPr="005C73E1">
        <w:rPr>
          <w:rFonts w:ascii="Times New Roman" w:hAnsi="Times New Roman"/>
        </w:rPr>
        <w:t>relativi al</w:t>
      </w:r>
      <w:r w:rsidR="005A2F83">
        <w:rPr>
          <w:rFonts w:ascii="Times New Roman" w:hAnsi="Times New Roman"/>
        </w:rPr>
        <w:t xml:space="preserve"> calcolo e all</w:t>
      </w:r>
      <w:r w:rsidR="005A2F83" w:rsidRPr="005C73E1">
        <w:rPr>
          <w:rFonts w:ascii="Times New Roman" w:hAnsi="Times New Roman"/>
        </w:rPr>
        <w:t>a ottimizzazione dei trattamenti termici convenzionali</w:t>
      </w:r>
      <w:r w:rsidR="005A2F83">
        <w:t xml:space="preserve"> </w:t>
      </w:r>
      <w:r>
        <w:t xml:space="preserve">(massimo 16 punti)  e due domande aperte (massimo 16 punti). In caso di non risoluzione non sarà assegnato punteggio mentre risposte errate o errori nella risoluzione degli esercizi potranno dare penalità.  A inizio corso sarà indicato se saranno svolti dei lavori di gruppo durante l’anno, illustrando le tematiche e finalità del lavoro ed i requisiti dell’elaborato finale (normalmente una presentazione PowerPoint). In questo caso, la votazione finale terrà conto della prova scritta e della valuazione dei lavori di gruppo. Normalmente il lavoro di gruppo consiste in una ricerca bibliografia su argomenti specifici del corso o la risoluzione di casi studio. I gruppi di lavoro comprendono massimo 5 studenti ed è necessario indicare il contributo dei vari componenti nel report finale. </w:t>
      </w:r>
      <w:r>
        <w:rPr>
          <w:noProof w:val="0"/>
        </w:rPr>
        <w:t xml:space="preserve">Il report finale sarà valutato in trentesimi. Nel caso di lavoro di gruppo, il voto finale sarà calcolato come media aritmetica ponderata del voto dello scritto finale (peso 2/3) e della valutazione del lavoro di gruppo (peso 1/3). Nel caso di studenti lavoratori o impossibilitati a partecipare al lavoro di gruppo, questo dovrà essere comunicato al docente a inizio corso di modo che il docente possa individuare attività alternative per coprire questa parte del programma. </w:t>
      </w:r>
    </w:p>
    <w:p w14:paraId="0514110F" w14:textId="77777777" w:rsidR="004E00A5" w:rsidRDefault="004E00A5" w:rsidP="004A537D">
      <w:pPr>
        <w:pStyle w:val="Testo2"/>
      </w:pPr>
    </w:p>
    <w:p w14:paraId="6DDF2278" w14:textId="77777777" w:rsidR="00A936F9" w:rsidRPr="004112BF" w:rsidRDefault="00A936F9" w:rsidP="00A936F9">
      <w:pPr>
        <w:spacing w:before="240" w:after="120"/>
        <w:rPr>
          <w:b/>
          <w:i/>
          <w:sz w:val="18"/>
        </w:rPr>
      </w:pPr>
      <w:r w:rsidRPr="004112BF">
        <w:rPr>
          <w:b/>
          <w:i/>
          <w:sz w:val="18"/>
        </w:rPr>
        <w:t>AVVERTENZE</w:t>
      </w:r>
      <w:r>
        <w:rPr>
          <w:b/>
          <w:i/>
          <w:sz w:val="18"/>
        </w:rPr>
        <w:t xml:space="preserve"> E PREREQUISITI</w:t>
      </w:r>
    </w:p>
    <w:p w14:paraId="243A5460" w14:textId="77777777" w:rsidR="00A936F9" w:rsidRDefault="00A936F9" w:rsidP="00A936F9">
      <w:pPr>
        <w:pStyle w:val="Testo2"/>
      </w:pPr>
      <w:r w:rsidRPr="004112BF">
        <w:t xml:space="preserve">Il corso richiede </w:t>
      </w:r>
      <w:r w:rsidR="00C303CA">
        <w:t xml:space="preserve">la </w:t>
      </w:r>
      <w:r w:rsidRPr="004112BF">
        <w:t>conoscenz</w:t>
      </w:r>
      <w:r w:rsidR="00C303CA">
        <w:t xml:space="preserve">a delle operazioni unitare </w:t>
      </w:r>
      <w:r w:rsidRPr="004112BF">
        <w:t>dell’industria alimentare</w:t>
      </w:r>
      <w:r>
        <w:t>.</w:t>
      </w:r>
    </w:p>
    <w:p w14:paraId="6CC3A73C" w14:textId="1DF54602" w:rsidR="00A936F9" w:rsidRPr="0048013F" w:rsidRDefault="00C03EF6" w:rsidP="00A936F9">
      <w:pPr>
        <w:pStyle w:val="Testo2"/>
      </w:pPr>
      <w:r w:rsidRPr="00C03EF6"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  <w:bookmarkStart w:id="0" w:name="_GoBack"/>
      <w:bookmarkEnd w:id="0"/>
    </w:p>
    <w:p w14:paraId="28F3AA20" w14:textId="77777777" w:rsidR="00A936F9" w:rsidRPr="004112BF" w:rsidRDefault="00A936F9" w:rsidP="00A936F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ORARIO E LUOGO DI RICEVIMENTO DEGLI STUDENTI</w:t>
      </w:r>
    </w:p>
    <w:p w14:paraId="26D254E2" w14:textId="77777777" w:rsidR="00A936F9" w:rsidRPr="005C73E1" w:rsidRDefault="00A936F9" w:rsidP="00A936F9">
      <w:pPr>
        <w:pStyle w:val="Testo2"/>
      </w:pPr>
    </w:p>
    <w:p w14:paraId="6E0F31F9" w14:textId="38016B8E" w:rsidR="00E633E3" w:rsidRDefault="004A537D" w:rsidP="00E633E3">
      <w:pPr>
        <w:pStyle w:val="Testo2"/>
      </w:pPr>
      <w:r w:rsidRPr="005C73E1">
        <w:rPr>
          <w:szCs w:val="18"/>
        </w:rPr>
        <w:t xml:space="preserve">Il Prof. </w:t>
      </w:r>
      <w:r w:rsidR="000937E6" w:rsidRPr="005C73E1">
        <w:rPr>
          <w:szCs w:val="18"/>
        </w:rPr>
        <w:t>Giorgia Spigno</w:t>
      </w:r>
      <w:r w:rsidRPr="005C73E1">
        <w:rPr>
          <w:szCs w:val="18"/>
        </w:rPr>
        <w:t xml:space="preserve"> riceve gli studenti</w:t>
      </w:r>
      <w:r w:rsidR="00C303CA">
        <w:rPr>
          <w:szCs w:val="18"/>
        </w:rPr>
        <w:t xml:space="preserve"> al di fuori delle ore</w:t>
      </w:r>
      <w:r w:rsidRPr="005C73E1">
        <w:rPr>
          <w:szCs w:val="18"/>
        </w:rPr>
        <w:t xml:space="preserve"> di lezione nel proprio studio presso </w:t>
      </w:r>
      <w:r w:rsidR="00E633E3">
        <w:rPr>
          <w:szCs w:val="18"/>
        </w:rPr>
        <w:t xml:space="preserve">il </w:t>
      </w:r>
      <w:r w:rsidR="00E633E3">
        <w:t>DiSTAS – Sezione Tecnologie Alimentari, Enologia e Ambiente</w:t>
      </w:r>
      <w:r w:rsidR="00C303CA">
        <w:t xml:space="preserve"> (preferibilmente previo appuntamento)</w:t>
      </w:r>
      <w:r w:rsidR="006B71C4">
        <w:t>, oppure in modalità telematica. Gli studenti sono pregati di accordarsi preventivamente con il docente per l’orario.</w:t>
      </w:r>
    </w:p>
    <w:p w14:paraId="57FD0F6C" w14:textId="77777777" w:rsidR="004A537D" w:rsidRPr="004A537D" w:rsidRDefault="004A537D" w:rsidP="004A537D">
      <w:pPr>
        <w:pStyle w:val="Testo2"/>
        <w:rPr>
          <w:szCs w:val="18"/>
        </w:rPr>
      </w:pPr>
    </w:p>
    <w:sectPr w:rsidR="004A537D" w:rsidRPr="004A537D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766D6"/>
    <w:multiLevelType w:val="hybridMultilevel"/>
    <w:tmpl w:val="DDF6EB2C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72"/>
    <w:rsid w:val="000937E6"/>
    <w:rsid w:val="0027411E"/>
    <w:rsid w:val="00332E47"/>
    <w:rsid w:val="00357726"/>
    <w:rsid w:val="00370655"/>
    <w:rsid w:val="003E6E7F"/>
    <w:rsid w:val="0040676D"/>
    <w:rsid w:val="0048013F"/>
    <w:rsid w:val="004A537D"/>
    <w:rsid w:val="004D5742"/>
    <w:rsid w:val="004E00A5"/>
    <w:rsid w:val="00576258"/>
    <w:rsid w:val="005A2F83"/>
    <w:rsid w:val="005A59A7"/>
    <w:rsid w:val="005C73E1"/>
    <w:rsid w:val="00606A31"/>
    <w:rsid w:val="006B71C4"/>
    <w:rsid w:val="00710DDE"/>
    <w:rsid w:val="00760577"/>
    <w:rsid w:val="007B2133"/>
    <w:rsid w:val="007B6216"/>
    <w:rsid w:val="007F28BB"/>
    <w:rsid w:val="007F29D0"/>
    <w:rsid w:val="008800A1"/>
    <w:rsid w:val="008E0444"/>
    <w:rsid w:val="009E6899"/>
    <w:rsid w:val="00A6691B"/>
    <w:rsid w:val="00A936F9"/>
    <w:rsid w:val="00AE1489"/>
    <w:rsid w:val="00B3218E"/>
    <w:rsid w:val="00B929EF"/>
    <w:rsid w:val="00BA6D08"/>
    <w:rsid w:val="00BC386A"/>
    <w:rsid w:val="00C03EF6"/>
    <w:rsid w:val="00C303CA"/>
    <w:rsid w:val="00C53872"/>
    <w:rsid w:val="00D22981"/>
    <w:rsid w:val="00E633E3"/>
    <w:rsid w:val="00E8691C"/>
    <w:rsid w:val="00EB3FB5"/>
    <w:rsid w:val="00F9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604DE435"/>
  <w15:docId w15:val="{1A8EEC0B-C368-4DC3-9300-5395D062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0676D"/>
    <w:rPr>
      <w:rFonts w:ascii="Tahoma" w:hAnsi="Tahoma" w:cs="Tahoma"/>
      <w:sz w:val="16"/>
      <w:szCs w:val="16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2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162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Castellani Annalisa</cp:lastModifiedBy>
  <cp:revision>23</cp:revision>
  <cp:lastPrinted>2010-07-08T06:36:00Z</cp:lastPrinted>
  <dcterms:created xsi:type="dcterms:W3CDTF">2013-06-19T09:04:00Z</dcterms:created>
  <dcterms:modified xsi:type="dcterms:W3CDTF">2020-07-03T10:16:00Z</dcterms:modified>
</cp:coreProperties>
</file>