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7A8" w:rsidRDefault="000C47A8" w:rsidP="00D00F80">
      <w:pPr>
        <w:pStyle w:val="Titolo1"/>
        <w:spacing w:before="120"/>
        <w:rPr>
          <w:bCs/>
        </w:rPr>
      </w:pPr>
    </w:p>
    <w:p w:rsidR="000C47A8" w:rsidRDefault="000C47A8" w:rsidP="00D00F80">
      <w:pPr>
        <w:pStyle w:val="Titolo1"/>
        <w:spacing w:before="120"/>
        <w:rPr>
          <w:bCs/>
        </w:rPr>
      </w:pPr>
    </w:p>
    <w:p w:rsidR="000C47A8" w:rsidRDefault="000C47A8" w:rsidP="00D00F80">
      <w:pPr>
        <w:pStyle w:val="Titolo1"/>
        <w:spacing w:before="120"/>
        <w:rPr>
          <w:bCs/>
        </w:rPr>
      </w:pPr>
    </w:p>
    <w:p w:rsidR="000C47A8" w:rsidRDefault="000C47A8" w:rsidP="00D00F80">
      <w:pPr>
        <w:pStyle w:val="Titolo1"/>
        <w:spacing w:before="120"/>
        <w:rPr>
          <w:bCs/>
        </w:rPr>
      </w:pPr>
    </w:p>
    <w:p w:rsidR="00D00F80" w:rsidRPr="000C47A8" w:rsidRDefault="00D00F80" w:rsidP="00D00F80">
      <w:pPr>
        <w:pStyle w:val="Titolo1"/>
        <w:spacing w:before="120"/>
        <w:rPr>
          <w:bCs/>
        </w:rPr>
      </w:pPr>
      <w:r w:rsidRPr="000C47A8">
        <w:rPr>
          <w:bCs/>
        </w:rPr>
        <w:t>Marketing Operativo</w:t>
      </w:r>
    </w:p>
    <w:p w:rsidR="00D00F80" w:rsidRPr="00D00F80" w:rsidRDefault="00D00F80" w:rsidP="00D00F80">
      <w:pPr>
        <w:pStyle w:val="Titolo2"/>
      </w:pPr>
      <w:r w:rsidRPr="00D00F80">
        <w:t>Prof. Daniele Fornari</w:t>
      </w:r>
    </w:p>
    <w:p w:rsidR="00D00F80" w:rsidRPr="00D00F80" w:rsidRDefault="00D00F80" w:rsidP="00D00F80">
      <w:pPr>
        <w:spacing w:before="240" w:after="120"/>
        <w:rPr>
          <w:b/>
          <w:sz w:val="18"/>
        </w:rPr>
      </w:pPr>
      <w:r w:rsidRPr="005109F6">
        <w:rPr>
          <w:b/>
          <w:i/>
          <w:sz w:val="18"/>
        </w:rPr>
        <w:t>OBIETTIVO  DEL CORSO</w:t>
      </w:r>
      <w:r>
        <w:rPr>
          <w:b/>
          <w:i/>
          <w:sz w:val="18"/>
        </w:rPr>
        <w:t xml:space="preserve"> </w:t>
      </w:r>
    </w:p>
    <w:p w:rsidR="00D00F80" w:rsidRDefault="005C1C00" w:rsidP="00D00F80">
      <w:r w:rsidRPr="00461BB7">
        <w:t>Il corso si prefigge di</w:t>
      </w:r>
      <w:r w:rsidR="00D00F80" w:rsidRPr="00461BB7">
        <w:t xml:space="preserve"> approfondire le dimensioni operative del marketing focalizzando l’attenzione sulle modalità di gestione delle leve del marketing mix. In questa prospettiva l’obiettivo è quello di  verificare come le decisioni strategiche si traducono in azioni concrete attraverso la manovra delle politiche di prodotto, di prezzo, di comunicazione, di vendita, di promozione, di merchandising, di packaging, di negoziazione con la clientela commerciale, di category  management. Nell’ambito del </w:t>
      </w:r>
      <w:r w:rsidRPr="00461BB7">
        <w:t>corso</w:t>
      </w:r>
      <w:r w:rsidR="00D00F80" w:rsidRPr="00461BB7">
        <w:t xml:space="preserve"> fornisce agli studenti la metodologia per costruire da un lato  i piani aziendali di prodotto/cliente/canali e dall’altro per  ripartire gli investimenti di marketing tra le diverse alternative Per rendere l’approccio proposto ancor più concreto, l’analisi viene accompagnata dalla discussione di casi particolarmente significativi di imprese appartenenti ai diversi</w:t>
      </w:r>
      <w:r w:rsidR="00D00F80" w:rsidRPr="00CF3E94">
        <w:t xml:space="preserve"> settori dell’economia.</w:t>
      </w:r>
    </w:p>
    <w:p w:rsidR="00D00F80" w:rsidRDefault="00D00F80" w:rsidP="00D00F80"/>
    <w:p w:rsidR="00D00F80" w:rsidRPr="005109F6" w:rsidRDefault="00D00F80" w:rsidP="00D00F80">
      <w:pPr>
        <w:rPr>
          <w:b/>
          <w:i/>
          <w:sz w:val="14"/>
          <w:szCs w:val="14"/>
        </w:rPr>
      </w:pPr>
      <w:r w:rsidRPr="005109F6">
        <w:rPr>
          <w:b/>
          <w:i/>
          <w:sz w:val="14"/>
          <w:szCs w:val="14"/>
        </w:rPr>
        <w:t xml:space="preserve">RISULTATI DI APPRENDIMENTO </w:t>
      </w:r>
    </w:p>
    <w:p w:rsidR="00D00F80" w:rsidRDefault="00D00F80" w:rsidP="00D00F80">
      <w:r w:rsidRPr="003236AF">
        <w:t>-conoscenza</w:t>
      </w:r>
      <w:r>
        <w:t xml:space="preserve"> dei processi di formazione dei budget di marketing;</w:t>
      </w:r>
    </w:p>
    <w:p w:rsidR="00D00F80" w:rsidRDefault="00D00F80" w:rsidP="00D00F80">
      <w:r>
        <w:t>-acquisizione delle metodologie per costruire i piani operativi di marketing;</w:t>
      </w:r>
    </w:p>
    <w:p w:rsidR="00D00F80" w:rsidRDefault="00D00F80" w:rsidP="00D00F80">
      <w:r>
        <w:t>-sviluppo capacità operative per manovrare le leve di marketing mix;</w:t>
      </w:r>
    </w:p>
    <w:p w:rsidR="00D00F80" w:rsidRDefault="00D00F80" w:rsidP="00D00F80">
      <w:r>
        <w:t>-comprensione delle differenti dimensioni delle politiche commerciali;</w:t>
      </w:r>
    </w:p>
    <w:p w:rsidR="00D00F80" w:rsidRPr="00D00F80" w:rsidRDefault="00D00F80" w:rsidP="00D00F80">
      <w:r w:rsidRPr="00D00F80">
        <w:t>-analisi best practices  aziendali.</w:t>
      </w:r>
    </w:p>
    <w:p w:rsidR="00D00F80" w:rsidRPr="00D00F80" w:rsidRDefault="00D00F80" w:rsidP="00D00F80"/>
    <w:p w:rsidR="00D00F80" w:rsidRPr="00D00F80" w:rsidRDefault="00D00F80" w:rsidP="00D00F80">
      <w:pPr>
        <w:spacing w:before="240" w:after="120"/>
        <w:rPr>
          <w:b/>
          <w:sz w:val="18"/>
        </w:rPr>
      </w:pPr>
      <w:r w:rsidRPr="005109F6">
        <w:rPr>
          <w:b/>
          <w:i/>
          <w:sz w:val="18"/>
        </w:rPr>
        <w:t xml:space="preserve">PROGRAMMA DEL CORSO </w:t>
      </w:r>
    </w:p>
    <w:p w:rsidR="00D00F80" w:rsidRDefault="00D00F80" w:rsidP="00D00F80">
      <w:pPr>
        <w:numPr>
          <w:ilvl w:val="0"/>
          <w:numId w:val="4"/>
        </w:numPr>
        <w:tabs>
          <w:tab w:val="left" w:pos="142"/>
        </w:tabs>
        <w:suppressAutoHyphens/>
        <w:ind w:left="0" w:firstLine="0"/>
      </w:pPr>
      <w:r>
        <w:t>La politica di  prodotto.</w:t>
      </w:r>
    </w:p>
    <w:p w:rsidR="00D00F80" w:rsidRDefault="00D00F80" w:rsidP="00D00F80">
      <w:pPr>
        <w:numPr>
          <w:ilvl w:val="0"/>
          <w:numId w:val="4"/>
        </w:numPr>
        <w:tabs>
          <w:tab w:val="left" w:pos="142"/>
        </w:tabs>
        <w:suppressAutoHyphens/>
        <w:ind w:left="0" w:firstLine="0"/>
      </w:pPr>
      <w:r>
        <w:t>Lo sviluppo dei nuovi prodotti.</w:t>
      </w:r>
    </w:p>
    <w:p w:rsidR="00D00F80" w:rsidRPr="00CF3E94" w:rsidRDefault="00D00F80" w:rsidP="00D00F80">
      <w:pPr>
        <w:numPr>
          <w:ilvl w:val="0"/>
          <w:numId w:val="4"/>
        </w:numPr>
        <w:tabs>
          <w:tab w:val="left" w:pos="142"/>
        </w:tabs>
        <w:suppressAutoHyphens/>
        <w:ind w:left="0" w:firstLine="0"/>
      </w:pPr>
      <w:r>
        <w:t>Il ciclo di vita dei prodotti.</w:t>
      </w:r>
    </w:p>
    <w:p w:rsidR="00D00F80" w:rsidRDefault="00D00F80" w:rsidP="00D00F80">
      <w:pPr>
        <w:numPr>
          <w:ilvl w:val="0"/>
          <w:numId w:val="4"/>
        </w:numPr>
        <w:tabs>
          <w:tab w:val="left" w:pos="142"/>
        </w:tabs>
        <w:suppressAutoHyphens/>
        <w:ind w:left="0" w:firstLine="0"/>
      </w:pPr>
      <w:r>
        <w:t>La politica di prezzo.</w:t>
      </w:r>
    </w:p>
    <w:p w:rsidR="00D00F80" w:rsidRDefault="00D00F80" w:rsidP="00D00F80">
      <w:pPr>
        <w:numPr>
          <w:ilvl w:val="0"/>
          <w:numId w:val="4"/>
        </w:numPr>
        <w:tabs>
          <w:tab w:val="left" w:pos="142"/>
        </w:tabs>
        <w:suppressAutoHyphens/>
        <w:ind w:left="0" w:firstLine="0"/>
      </w:pPr>
      <w:r>
        <w:t>Le strategie di penetrazione e di scrematura.</w:t>
      </w:r>
    </w:p>
    <w:p w:rsidR="00D00F80" w:rsidRPr="00CF3E94" w:rsidRDefault="00D00F80" w:rsidP="00D00F80">
      <w:pPr>
        <w:numPr>
          <w:ilvl w:val="0"/>
          <w:numId w:val="4"/>
        </w:numPr>
        <w:tabs>
          <w:tab w:val="left" w:pos="142"/>
        </w:tabs>
        <w:suppressAutoHyphens/>
        <w:ind w:left="0" w:firstLine="0"/>
      </w:pPr>
      <w:r>
        <w:t>Gli orientamenti “value for money”.</w:t>
      </w:r>
    </w:p>
    <w:p w:rsidR="00D00F80" w:rsidRDefault="00D00F80" w:rsidP="00D00F80">
      <w:pPr>
        <w:numPr>
          <w:ilvl w:val="0"/>
          <w:numId w:val="4"/>
        </w:numPr>
        <w:tabs>
          <w:tab w:val="left" w:pos="142"/>
        </w:tabs>
        <w:suppressAutoHyphens/>
        <w:ind w:left="0" w:firstLine="0"/>
      </w:pPr>
      <w:r>
        <w:t>Le politiche di comunicazione.</w:t>
      </w:r>
    </w:p>
    <w:p w:rsidR="00D00F80" w:rsidRDefault="00D00F80" w:rsidP="00D00F80">
      <w:pPr>
        <w:numPr>
          <w:ilvl w:val="0"/>
          <w:numId w:val="4"/>
        </w:numPr>
        <w:tabs>
          <w:tab w:val="left" w:pos="142"/>
        </w:tabs>
        <w:suppressAutoHyphens/>
        <w:ind w:left="0" w:firstLine="0"/>
      </w:pPr>
      <w:r>
        <w:lastRenderedPageBreak/>
        <w:t>Il cambiamento dei media di comunicazione.</w:t>
      </w:r>
    </w:p>
    <w:p w:rsidR="00D00F80" w:rsidRDefault="00D00F80" w:rsidP="00D00F80">
      <w:pPr>
        <w:numPr>
          <w:ilvl w:val="0"/>
          <w:numId w:val="4"/>
        </w:numPr>
        <w:tabs>
          <w:tab w:val="left" w:pos="142"/>
        </w:tabs>
        <w:suppressAutoHyphens/>
        <w:ind w:left="0" w:firstLine="0"/>
      </w:pPr>
      <w:r>
        <w:t>La pianificazione del mix degli investimenti in comunicazione.</w:t>
      </w:r>
    </w:p>
    <w:p w:rsidR="00D00F80" w:rsidRDefault="00D00F80" w:rsidP="00D00F80">
      <w:pPr>
        <w:numPr>
          <w:ilvl w:val="0"/>
          <w:numId w:val="4"/>
        </w:numPr>
        <w:tabs>
          <w:tab w:val="left" w:pos="142"/>
        </w:tabs>
        <w:suppressAutoHyphens/>
        <w:ind w:left="0" w:firstLine="0"/>
      </w:pPr>
      <w:r>
        <w:t>La politica distributiva.</w:t>
      </w:r>
    </w:p>
    <w:p w:rsidR="00D00F80" w:rsidRDefault="00D00F80" w:rsidP="00D00F80">
      <w:pPr>
        <w:numPr>
          <w:ilvl w:val="0"/>
          <w:numId w:val="4"/>
        </w:numPr>
        <w:tabs>
          <w:tab w:val="left" w:pos="142"/>
        </w:tabs>
        <w:suppressAutoHyphens/>
        <w:ind w:left="0" w:firstLine="0"/>
      </w:pPr>
      <w:r>
        <w:t>Le attività di shopper marketing.</w:t>
      </w:r>
    </w:p>
    <w:p w:rsidR="00D00F80" w:rsidRDefault="00D00F80" w:rsidP="00D00F80">
      <w:pPr>
        <w:numPr>
          <w:ilvl w:val="0"/>
          <w:numId w:val="4"/>
        </w:numPr>
        <w:tabs>
          <w:tab w:val="left" w:pos="142"/>
        </w:tabs>
        <w:suppressAutoHyphens/>
        <w:ind w:left="0" w:firstLine="0"/>
      </w:pPr>
      <w:r>
        <w:t>Il category management.</w:t>
      </w:r>
    </w:p>
    <w:p w:rsidR="00D00F80" w:rsidRDefault="00D00F80" w:rsidP="00D00F80">
      <w:pPr>
        <w:numPr>
          <w:ilvl w:val="0"/>
          <w:numId w:val="4"/>
        </w:numPr>
        <w:tabs>
          <w:tab w:val="left" w:pos="142"/>
        </w:tabs>
        <w:suppressAutoHyphens/>
        <w:ind w:left="0" w:firstLine="0"/>
      </w:pPr>
      <w:r>
        <w:t>Il marketing esperienziale nei punti di vendita.</w:t>
      </w:r>
    </w:p>
    <w:p w:rsidR="00D00F80" w:rsidRDefault="00D00F80" w:rsidP="00D00F80">
      <w:pPr>
        <w:numPr>
          <w:ilvl w:val="0"/>
          <w:numId w:val="4"/>
        </w:numPr>
        <w:tabs>
          <w:tab w:val="left" w:pos="142"/>
        </w:tabs>
        <w:suppressAutoHyphens/>
        <w:ind w:left="0" w:firstLine="0"/>
      </w:pPr>
      <w:r>
        <w:t xml:space="preserve">Le relazioni  negoziali tra produzione e distribuzione.  </w:t>
      </w:r>
    </w:p>
    <w:p w:rsidR="00D00F80" w:rsidRDefault="00D00F80" w:rsidP="00D00F80">
      <w:pPr>
        <w:tabs>
          <w:tab w:val="left" w:pos="142"/>
        </w:tabs>
        <w:suppressAutoHyphens/>
      </w:pPr>
      <w:r>
        <w:t>-</w:t>
      </w:r>
      <w:r w:rsidRPr="00843B98">
        <w:t xml:space="preserve"> </w:t>
      </w:r>
      <w:r>
        <w:t xml:space="preserve"> Le politiche promozionali.</w:t>
      </w:r>
    </w:p>
    <w:p w:rsidR="00D00F80" w:rsidRDefault="00D00F80" w:rsidP="00D00F80">
      <w:pPr>
        <w:tabs>
          <w:tab w:val="left" w:pos="142"/>
        </w:tabs>
        <w:suppressAutoHyphens/>
      </w:pPr>
      <w:r>
        <w:t xml:space="preserve"> - I piani commerciali.</w:t>
      </w:r>
    </w:p>
    <w:p w:rsidR="00D00F80" w:rsidRDefault="00D00F80" w:rsidP="00D00F80"/>
    <w:p w:rsidR="00D00F80" w:rsidRPr="005109F6" w:rsidRDefault="000C47A8" w:rsidP="00D00F80">
      <w:pPr>
        <w:keepNext/>
        <w:spacing w:before="240" w:after="120"/>
        <w:rPr>
          <w:b/>
          <w:i/>
          <w:sz w:val="18"/>
          <w:szCs w:val="18"/>
        </w:rPr>
      </w:pPr>
      <w:r>
        <w:rPr>
          <w:b/>
          <w:i/>
          <w:sz w:val="18"/>
          <w:szCs w:val="18"/>
        </w:rPr>
        <w:t xml:space="preserve">BIBLIOGRAFIA </w:t>
      </w:r>
    </w:p>
    <w:p w:rsidR="00D00F80" w:rsidRPr="00D00F80" w:rsidRDefault="00D00F80" w:rsidP="00D00F80">
      <w:pPr>
        <w:keepNext/>
        <w:spacing w:after="120"/>
        <w:rPr>
          <w:b/>
          <w:i/>
        </w:rPr>
      </w:pPr>
      <w:r w:rsidRPr="00D00F80">
        <w:rPr>
          <w:smallCaps/>
          <w:sz w:val="16"/>
        </w:rPr>
        <w:t>P.</w:t>
      </w:r>
      <w:r w:rsidR="000C47A8">
        <w:rPr>
          <w:smallCaps/>
          <w:sz w:val="16"/>
        </w:rPr>
        <w:t xml:space="preserve"> </w:t>
      </w:r>
      <w:r w:rsidRPr="00D00F80">
        <w:rPr>
          <w:smallCaps/>
          <w:sz w:val="16"/>
        </w:rPr>
        <w:t>Kotler-</w:t>
      </w:r>
      <w:r>
        <w:rPr>
          <w:smallCaps/>
          <w:sz w:val="16"/>
        </w:rPr>
        <w:t>K.</w:t>
      </w:r>
      <w:r w:rsidR="000C47A8">
        <w:rPr>
          <w:smallCaps/>
          <w:sz w:val="16"/>
        </w:rPr>
        <w:t xml:space="preserve"> </w:t>
      </w:r>
      <w:r>
        <w:rPr>
          <w:smallCaps/>
          <w:sz w:val="16"/>
        </w:rPr>
        <w:t>Keller-F.</w:t>
      </w:r>
      <w:r w:rsidR="000C47A8">
        <w:rPr>
          <w:smallCaps/>
          <w:sz w:val="16"/>
        </w:rPr>
        <w:t xml:space="preserve"> </w:t>
      </w:r>
      <w:r>
        <w:rPr>
          <w:smallCaps/>
          <w:sz w:val="16"/>
        </w:rPr>
        <w:t>Ancarani-</w:t>
      </w:r>
      <w:r w:rsidRPr="00D00F80">
        <w:rPr>
          <w:smallCaps/>
          <w:sz w:val="16"/>
        </w:rPr>
        <w:t>M.</w:t>
      </w:r>
      <w:r w:rsidR="000C47A8">
        <w:rPr>
          <w:smallCaps/>
          <w:sz w:val="16"/>
        </w:rPr>
        <w:t xml:space="preserve"> </w:t>
      </w:r>
      <w:r w:rsidRPr="00D00F80">
        <w:rPr>
          <w:smallCaps/>
          <w:sz w:val="16"/>
        </w:rPr>
        <w:t>Costabile</w:t>
      </w:r>
      <w:r w:rsidRPr="00D00F80">
        <w:rPr>
          <w:i/>
        </w:rPr>
        <w:t>,</w:t>
      </w:r>
      <w:r w:rsidRPr="00D00F80">
        <w:t xml:space="preserve"> </w:t>
      </w:r>
      <w:r w:rsidRPr="00D00F80">
        <w:rPr>
          <w:i/>
          <w:sz w:val="18"/>
        </w:rPr>
        <w:t>Marketing Management</w:t>
      </w:r>
      <w:r w:rsidR="00C0276A">
        <w:t>, Pearson Italia, 15a Ed.,</w:t>
      </w:r>
      <w:bookmarkStart w:id="0" w:name="_GoBack"/>
      <w:bookmarkEnd w:id="0"/>
      <w:r w:rsidRPr="00D00F80">
        <w:t xml:space="preserve"> (capitoli 12, 14, 15, 17, 18).</w:t>
      </w:r>
    </w:p>
    <w:p w:rsidR="00D00F80" w:rsidRPr="00D00F80" w:rsidRDefault="00D00F80" w:rsidP="00D00F80">
      <w:pPr>
        <w:pStyle w:val="Testo2"/>
        <w:ind w:firstLine="0"/>
        <w:rPr>
          <w:i/>
          <w:noProof w:val="0"/>
          <w:sz w:val="20"/>
        </w:rPr>
      </w:pPr>
    </w:p>
    <w:p w:rsidR="00D00F80" w:rsidRPr="005109F6" w:rsidRDefault="00D00F80" w:rsidP="00D00F80">
      <w:pPr>
        <w:pStyle w:val="Testo2"/>
        <w:spacing w:after="120"/>
        <w:ind w:firstLine="0"/>
        <w:rPr>
          <w:b/>
          <w:szCs w:val="18"/>
        </w:rPr>
      </w:pPr>
      <w:r w:rsidRPr="005109F6">
        <w:rPr>
          <w:b/>
          <w:i/>
          <w:szCs w:val="18"/>
        </w:rPr>
        <w:t>DIDATTICA DEL CORSO</w:t>
      </w:r>
      <w:r w:rsidR="000C47A8">
        <w:rPr>
          <w:b/>
          <w:szCs w:val="18"/>
        </w:rPr>
        <w:t xml:space="preserve"> </w:t>
      </w:r>
    </w:p>
    <w:p w:rsidR="00D00F80" w:rsidRDefault="00D00F80" w:rsidP="00D00F80">
      <w:pPr>
        <w:pStyle w:val="Testo2"/>
        <w:spacing w:after="120"/>
        <w:ind w:firstLine="0"/>
        <w:rPr>
          <w:szCs w:val="18"/>
        </w:rPr>
      </w:pPr>
      <w:r w:rsidRPr="005109F6">
        <w:rPr>
          <w:szCs w:val="18"/>
        </w:rPr>
        <w:t xml:space="preserve">Le </w:t>
      </w:r>
      <w:r w:rsidRPr="005109F6">
        <w:rPr>
          <w:i/>
          <w:iCs/>
          <w:szCs w:val="18"/>
        </w:rPr>
        <w:t>lezioni in aula</w:t>
      </w:r>
      <w:r w:rsidRPr="005109F6">
        <w:rPr>
          <w:szCs w:val="18"/>
        </w:rPr>
        <w:t xml:space="preserve"> saranno integrate con una serie di esercitazioni</w:t>
      </w:r>
      <w:r w:rsidR="003E7441">
        <w:rPr>
          <w:szCs w:val="18"/>
        </w:rPr>
        <w:t xml:space="preserve"> (</w:t>
      </w:r>
      <w:r w:rsidRPr="005109F6">
        <w:rPr>
          <w:szCs w:val="18"/>
        </w:rPr>
        <w:t>individuali e di gruppo) che prevedono la partecipazione attiva ed interattiva degli studenti. Inoltre è previsto lo svolgimento di “lezioni manageriali ed imprenditoriali ” nelle quali saranno presentate e discusse, attraverso specifiche testimonianze aziendali, le esperienze di importanti e significative realtà produttive. Agli studenti interessati verrà data la possibilità, su base volontaria,  di partecipare alla progettazione e  realizzazione di una Convention finale  di chiusura del  corso nella quale presentare al mondo delle imprese e delle istituzioni i risultati di una specifica ricerca di marketing svolta dagli stessi studenti del corso.</w:t>
      </w:r>
    </w:p>
    <w:p w:rsidR="00921DBD" w:rsidRPr="00273C7D" w:rsidRDefault="00921DBD" w:rsidP="00D00F80">
      <w:pPr>
        <w:pStyle w:val="Testo2"/>
        <w:spacing w:after="120"/>
        <w:ind w:firstLine="0"/>
        <w:rPr>
          <w:color w:val="000000" w:themeColor="text1"/>
          <w:szCs w:val="18"/>
        </w:rPr>
      </w:pPr>
    </w:p>
    <w:p w:rsidR="00D00F80" w:rsidRPr="005109F6" w:rsidRDefault="00273C7D" w:rsidP="00D00F80">
      <w:pPr>
        <w:pStyle w:val="Testo2"/>
        <w:spacing w:after="120"/>
        <w:ind w:firstLine="0"/>
        <w:rPr>
          <w:szCs w:val="18"/>
        </w:rPr>
      </w:pPr>
      <w:r w:rsidRPr="00D00F80">
        <w:rPr>
          <w:b/>
          <w:i/>
          <w:szCs w:val="18"/>
        </w:rPr>
        <w:t>METODO DI VALUTAZIONE</w:t>
      </w:r>
    </w:p>
    <w:p w:rsidR="00273C7D" w:rsidRPr="00921DBD" w:rsidRDefault="00273C7D" w:rsidP="00273C7D">
      <w:pPr>
        <w:pStyle w:val="Testo2"/>
        <w:ind w:firstLine="0"/>
        <w:rPr>
          <w:i/>
          <w:szCs w:val="18"/>
        </w:rPr>
      </w:pPr>
      <w:r w:rsidRPr="00705C0F">
        <w:rPr>
          <w:szCs w:val="18"/>
        </w:rPr>
        <w:t xml:space="preserve">L’esame è in forma scritta sia, pur se differenziato nei contenuti, per gli studenti frequentanti e non frequentanti. La differenziazione del programma d’esame tra frequentanti e non frequentanti si spiega con la possibilità che la frequenza del corso offre agli studenti di approfondire ed integrare le tematiche  del corso con analisi aggiornate, con esercitazioni, con testimonianze manageriali, con lo sviluppo di case histories di marketing. Per gli </w:t>
      </w:r>
      <w:r w:rsidRPr="00705C0F">
        <w:rPr>
          <w:i/>
          <w:szCs w:val="18"/>
        </w:rPr>
        <w:t xml:space="preserve">studenti frequentanti </w:t>
      </w:r>
      <w:r w:rsidRPr="00705C0F">
        <w:rPr>
          <w:szCs w:val="18"/>
        </w:rPr>
        <w:t xml:space="preserve">la prova scritta  si basa su 3 domande riguardanti  i contenuti delle lezioni svolte in classe, le esercitazioni, le testimonianze manageriali, alcuni capitoli della bibliografia indicata per l’esame. Questi capitoli vengono segnalati dal docente  agli studenti frequentanti all’inizio delle lezioni. La durata complessiva della prova scritta è di 45 minuti. Per ogni domanda viene  richiesto un tempo di risposta di 15 minuti. Le domande sono “aperte” e di ragionamento, finalizzate  a rilevare il livello di apprendimento  delle conoscenze concettuali. La prova finale è valutata in trentesimi e ciascuna domanda  vale 10 punti. Per gli studenti </w:t>
      </w:r>
      <w:r w:rsidRPr="00705C0F">
        <w:rPr>
          <w:i/>
          <w:szCs w:val="18"/>
        </w:rPr>
        <w:t>non frequentanti</w:t>
      </w:r>
      <w:r w:rsidRPr="00705C0F">
        <w:rPr>
          <w:szCs w:val="18"/>
        </w:rPr>
        <w:t xml:space="preserve"> la prova scritta consta di 3 domande  riguardanti esclusivamente i contenuti della bibliografia  indicata per l’esame. La durata complessiva  </w:t>
      </w:r>
      <w:r w:rsidRPr="00705C0F">
        <w:rPr>
          <w:szCs w:val="18"/>
        </w:rPr>
        <w:lastRenderedPageBreak/>
        <w:t>della prova è di 45 minuti. Per ogni domanda viene richiesto un tempo di risposta  di 15 minuti. La prova è valutata in trentesimi e ciascuna domanda vale 10 punti.</w:t>
      </w:r>
    </w:p>
    <w:p w:rsidR="00273C7D" w:rsidRPr="00921DBD" w:rsidRDefault="00273C7D" w:rsidP="00273C7D">
      <w:pPr>
        <w:rPr>
          <w:b/>
          <w:sz w:val="18"/>
          <w:szCs w:val="18"/>
        </w:rPr>
      </w:pPr>
    </w:p>
    <w:p w:rsidR="00D00F80" w:rsidRPr="00921DBD" w:rsidRDefault="00D00F80" w:rsidP="00D00F80">
      <w:pPr>
        <w:spacing w:after="120" w:line="220" w:lineRule="exact"/>
        <w:rPr>
          <w:b/>
          <w:sz w:val="18"/>
          <w:szCs w:val="18"/>
        </w:rPr>
      </w:pPr>
    </w:p>
    <w:p w:rsidR="00D00F80" w:rsidRPr="00921DBD" w:rsidRDefault="00D00F80" w:rsidP="00D00F80">
      <w:pPr>
        <w:pStyle w:val="Testo2"/>
        <w:ind w:firstLine="0"/>
        <w:rPr>
          <w:szCs w:val="18"/>
        </w:rPr>
      </w:pPr>
    </w:p>
    <w:p w:rsidR="00F947B0" w:rsidRDefault="00F947B0" w:rsidP="00F947B0">
      <w:pPr>
        <w:rPr>
          <w:b/>
          <w:i/>
          <w:sz w:val="18"/>
          <w:szCs w:val="18"/>
        </w:rPr>
      </w:pPr>
      <w:r>
        <w:rPr>
          <w:b/>
          <w:i/>
          <w:sz w:val="18"/>
          <w:szCs w:val="18"/>
        </w:rPr>
        <w:t>ORARIO E LUGO DI RICEVIMENTO STUDENTI</w:t>
      </w:r>
    </w:p>
    <w:p w:rsidR="00F947B0" w:rsidRPr="002F4A66" w:rsidRDefault="00F947B0" w:rsidP="00F947B0">
      <w:pPr>
        <w:pStyle w:val="Titolo1"/>
        <w:spacing w:before="240"/>
        <w:rPr>
          <w:b w:val="0"/>
          <w:sz w:val="18"/>
          <w:szCs w:val="18"/>
        </w:rPr>
      </w:pPr>
      <w:r w:rsidRPr="002F4A66">
        <w:rPr>
          <w:b w:val="0"/>
          <w:sz w:val="18"/>
          <w:szCs w:val="18"/>
        </w:rPr>
        <w:t xml:space="preserve">Gli orari di ricevimento sono disponibili on line nella pagina personale del docente, consultabile al sito </w:t>
      </w:r>
      <w:hyperlink r:id="rId5" w:history="1">
        <w:r w:rsidRPr="002F4A66">
          <w:rPr>
            <w:rStyle w:val="Collegamentoipertestuale"/>
            <w:b w:val="0"/>
            <w:sz w:val="18"/>
            <w:szCs w:val="18"/>
          </w:rPr>
          <w:t>http://docenti.unicatt.it/</w:t>
        </w:r>
      </w:hyperlink>
    </w:p>
    <w:p w:rsidR="00F947B0" w:rsidRPr="002F4A66" w:rsidRDefault="00F947B0" w:rsidP="00F947B0">
      <w:pPr>
        <w:rPr>
          <w:sz w:val="18"/>
          <w:szCs w:val="18"/>
        </w:rPr>
      </w:pPr>
    </w:p>
    <w:p w:rsidR="00D00F80" w:rsidRPr="00FF322F" w:rsidRDefault="00D00F80" w:rsidP="00D00F80"/>
    <w:p w:rsidR="00D00F80" w:rsidRPr="00FF322F" w:rsidRDefault="00D00F80" w:rsidP="00D00F80">
      <w:pPr>
        <w:pStyle w:val="Testo2"/>
        <w:ind w:firstLine="0"/>
        <w:rPr>
          <w:sz w:val="20"/>
        </w:rPr>
      </w:pPr>
    </w:p>
    <w:p w:rsidR="00D00F80" w:rsidRPr="00FF322F" w:rsidRDefault="00D00F80" w:rsidP="00D00F80"/>
    <w:p w:rsidR="00D00F80" w:rsidRPr="00975C3A" w:rsidRDefault="00D00F80" w:rsidP="00D00F80"/>
    <w:p w:rsidR="00966203" w:rsidRPr="00D00F80" w:rsidRDefault="00966203" w:rsidP="00D00F80"/>
    <w:sectPr w:rsidR="00966203" w:rsidRPr="00D00F8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A9CB9F2"/>
    <w:lvl w:ilvl="0">
      <w:numFmt w:val="decimal"/>
      <w:lvlText w:val="*"/>
      <w:lvlJc w:val="left"/>
    </w:lvl>
  </w:abstractNum>
  <w:abstractNum w:abstractNumId="1" w15:restartNumberingAfterBreak="0">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1ED76030"/>
    <w:multiLevelType w:val="hybridMultilevel"/>
    <w:tmpl w:val="3E06CDE6"/>
    <w:lvl w:ilvl="0" w:tplc="D7BE493A">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16780F"/>
    <w:multiLevelType w:val="hybridMultilevel"/>
    <w:tmpl w:val="52D88CCC"/>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B56BDA"/>
    <w:multiLevelType w:val="hybridMultilevel"/>
    <w:tmpl w:val="BBF080D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lvl>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4A"/>
    <w:rsid w:val="00006047"/>
    <w:rsid w:val="0002576E"/>
    <w:rsid w:val="00031254"/>
    <w:rsid w:val="0007679B"/>
    <w:rsid w:val="0008254B"/>
    <w:rsid w:val="000C47A8"/>
    <w:rsid w:val="000C5D3D"/>
    <w:rsid w:val="001313C2"/>
    <w:rsid w:val="002732A3"/>
    <w:rsid w:val="00273C7D"/>
    <w:rsid w:val="002F47D4"/>
    <w:rsid w:val="002F4A66"/>
    <w:rsid w:val="002F5023"/>
    <w:rsid w:val="00316013"/>
    <w:rsid w:val="003236AF"/>
    <w:rsid w:val="00350D4A"/>
    <w:rsid w:val="0038338B"/>
    <w:rsid w:val="0038792C"/>
    <w:rsid w:val="003C4FE1"/>
    <w:rsid w:val="003E7441"/>
    <w:rsid w:val="00461BB7"/>
    <w:rsid w:val="005109F6"/>
    <w:rsid w:val="00536C05"/>
    <w:rsid w:val="00554F3C"/>
    <w:rsid w:val="00571B03"/>
    <w:rsid w:val="005A78B6"/>
    <w:rsid w:val="005C1C00"/>
    <w:rsid w:val="005C499B"/>
    <w:rsid w:val="006071D5"/>
    <w:rsid w:val="00623CDE"/>
    <w:rsid w:val="00636E4F"/>
    <w:rsid w:val="0065504A"/>
    <w:rsid w:val="006616B7"/>
    <w:rsid w:val="00684863"/>
    <w:rsid w:val="0069590B"/>
    <w:rsid w:val="006A26B0"/>
    <w:rsid w:val="006D453F"/>
    <w:rsid w:val="006F5F38"/>
    <w:rsid w:val="00705C0F"/>
    <w:rsid w:val="00751294"/>
    <w:rsid w:val="00780A06"/>
    <w:rsid w:val="00794D3B"/>
    <w:rsid w:val="00823876"/>
    <w:rsid w:val="00831490"/>
    <w:rsid w:val="00843B98"/>
    <w:rsid w:val="00864141"/>
    <w:rsid w:val="008F5A8F"/>
    <w:rsid w:val="00921DBD"/>
    <w:rsid w:val="0095664F"/>
    <w:rsid w:val="00957C3F"/>
    <w:rsid w:val="00966203"/>
    <w:rsid w:val="00975C3A"/>
    <w:rsid w:val="0097694E"/>
    <w:rsid w:val="009C1240"/>
    <w:rsid w:val="009D0EAE"/>
    <w:rsid w:val="00A350FA"/>
    <w:rsid w:val="00AA5A14"/>
    <w:rsid w:val="00B309F9"/>
    <w:rsid w:val="00B452B7"/>
    <w:rsid w:val="00BE0274"/>
    <w:rsid w:val="00C0276A"/>
    <w:rsid w:val="00C34BA7"/>
    <w:rsid w:val="00C35690"/>
    <w:rsid w:val="00C97BA2"/>
    <w:rsid w:val="00CD0536"/>
    <w:rsid w:val="00CE081D"/>
    <w:rsid w:val="00CF3E94"/>
    <w:rsid w:val="00D00F80"/>
    <w:rsid w:val="00D25DE5"/>
    <w:rsid w:val="00D94850"/>
    <w:rsid w:val="00F0187C"/>
    <w:rsid w:val="00F1489E"/>
    <w:rsid w:val="00F947B0"/>
    <w:rsid w:val="00FF322F"/>
    <w:rsid w:val="00FF59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6C4D5"/>
  <w15:docId w15:val="{11EFBBEB-DC1C-47AC-80F9-C1901200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5C3A"/>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qFormat/>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pPr>
      <w:tabs>
        <w:tab w:val="clear" w:pos="284"/>
      </w:tabs>
      <w:overflowPunct w:val="0"/>
      <w:autoSpaceDE w:val="0"/>
      <w:autoSpaceDN w:val="0"/>
      <w:adjustRightInd w:val="0"/>
      <w:spacing w:line="240" w:lineRule="auto"/>
      <w:ind w:firstLine="708"/>
      <w:jc w:val="left"/>
      <w:textAlignment w:val="baseline"/>
    </w:pPr>
    <w:rPr>
      <w:rFonts w:ascii="Times New Roman" w:hAnsi="Times New Roman"/>
      <w:sz w:val="2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1Carattere">
    <w:name w:val="Testo 1 Carattere"/>
    <w:rPr>
      <w:rFonts w:ascii="Times" w:hAnsi="Times"/>
      <w:noProof/>
      <w:sz w:val="18"/>
      <w:lang w:val="it-IT" w:eastAsia="it-IT" w:bidi="ar-SA"/>
    </w:rPr>
  </w:style>
  <w:style w:type="paragraph" w:styleId="Testofumetto">
    <w:name w:val="Balloon Text"/>
    <w:basedOn w:val="Normale"/>
    <w:semiHidden/>
    <w:rsid w:val="00AA5A14"/>
    <w:rPr>
      <w:rFonts w:ascii="Tahoma" w:hAnsi="Tahoma" w:cs="Tahoma"/>
      <w:sz w:val="16"/>
      <w:szCs w:val="16"/>
    </w:rPr>
  </w:style>
  <w:style w:type="character" w:customStyle="1" w:styleId="Titolo1Carattere">
    <w:name w:val="Titolo 1 Carattere"/>
    <w:basedOn w:val="Carpredefinitoparagrafo"/>
    <w:link w:val="Titolo1"/>
    <w:rsid w:val="00F947B0"/>
    <w:rPr>
      <w:rFonts w:ascii="Times" w:hAnsi="Times"/>
      <w:b/>
      <w:noProof/>
    </w:rPr>
  </w:style>
  <w:style w:type="character" w:styleId="Collegamentoipertestuale">
    <w:name w:val="Hyperlink"/>
    <w:basedOn w:val="Carpredefinitoparagrafo"/>
    <w:uiPriority w:val="99"/>
    <w:unhideWhenUsed/>
    <w:rsid w:val="00F947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61982">
      <w:bodyDiv w:val="1"/>
      <w:marLeft w:val="0"/>
      <w:marRight w:val="0"/>
      <w:marTop w:val="0"/>
      <w:marBottom w:val="0"/>
      <w:divBdr>
        <w:top w:val="none" w:sz="0" w:space="0" w:color="auto"/>
        <w:left w:val="none" w:sz="0" w:space="0" w:color="auto"/>
        <w:bottom w:val="none" w:sz="0" w:space="0" w:color="auto"/>
        <w:right w:val="none" w:sz="0" w:space="0" w:color="auto"/>
      </w:divBdr>
    </w:div>
    <w:div w:id="103384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Template>
  <TotalTime>1</TotalTime>
  <Pages>3</Pages>
  <Words>671</Words>
  <Characters>3825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26</vt:lpstr>
    </vt:vector>
  </TitlesOfParts>
  <Company>U.C.S.C. MILANO</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paola.fiori</dc:creator>
  <cp:lastModifiedBy>Fiori Paola</cp:lastModifiedBy>
  <cp:revision>5</cp:revision>
  <cp:lastPrinted>2011-04-15T14:39:00Z</cp:lastPrinted>
  <dcterms:created xsi:type="dcterms:W3CDTF">2015-04-28T08:38:00Z</dcterms:created>
  <dcterms:modified xsi:type="dcterms:W3CDTF">2018-04-24T08:33:00Z</dcterms:modified>
</cp:coreProperties>
</file>