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009A6" w14:textId="77777777" w:rsidR="008437B2" w:rsidRPr="00DA6432" w:rsidRDefault="008437B2" w:rsidP="008437B2">
      <w:pPr>
        <w:tabs>
          <w:tab w:val="clear" w:pos="284"/>
        </w:tabs>
        <w:spacing w:line="240" w:lineRule="auto"/>
        <w:jc w:val="left"/>
        <w:rPr>
          <w:b/>
          <w:noProof/>
          <w:lang w:val="en-US"/>
        </w:rPr>
      </w:pPr>
      <w:bookmarkStart w:id="0" w:name="_GoBack"/>
      <w:r w:rsidRPr="00DA6432">
        <w:rPr>
          <w:b/>
          <w:noProof/>
          <w:lang w:val="en-US"/>
        </w:rPr>
        <w:t>English for food marketing</w:t>
      </w:r>
    </w:p>
    <w:p w14:paraId="44A9D99B" w14:textId="77777777" w:rsidR="007509B8" w:rsidRPr="00DA6432" w:rsidRDefault="00AA0C9F">
      <w:pPr>
        <w:pStyle w:val="Titolo2"/>
        <w:rPr>
          <w:sz w:val="20"/>
        </w:rPr>
      </w:pPr>
      <w:r w:rsidRPr="00DA6432">
        <w:rPr>
          <w:sz w:val="20"/>
          <w:lang w:val="en-US"/>
        </w:rPr>
        <w:t xml:space="preserve">Prof. </w:t>
      </w:r>
      <w:r w:rsidR="00D75CCE" w:rsidRPr="00DA6432">
        <w:rPr>
          <w:sz w:val="20"/>
        </w:rPr>
        <w:t>Simona Anselmi</w:t>
      </w:r>
    </w:p>
    <w:bookmarkEnd w:id="0"/>
    <w:p w14:paraId="430DD72A" w14:textId="77777777" w:rsidR="00F335AE" w:rsidRPr="00F335AE" w:rsidRDefault="00F335AE" w:rsidP="00F335AE">
      <w:pPr>
        <w:spacing w:before="240" w:after="120"/>
        <w:rPr>
          <w:b/>
          <w:bCs/>
          <w:i/>
          <w:iCs/>
          <w:sz w:val="18"/>
          <w:szCs w:val="18"/>
        </w:rPr>
      </w:pPr>
      <w:r w:rsidRPr="00F335AE">
        <w:rPr>
          <w:b/>
          <w:bCs/>
          <w:i/>
          <w:iCs/>
          <w:sz w:val="18"/>
          <w:szCs w:val="18"/>
        </w:rPr>
        <w:t>OBIETTIVO DEL CORSO</w:t>
      </w:r>
    </w:p>
    <w:p w14:paraId="05044785" w14:textId="77777777" w:rsidR="00F335AE" w:rsidRPr="00F335AE" w:rsidRDefault="00F335AE" w:rsidP="00F335AE">
      <w:pPr>
        <w:rPr>
          <w:sz w:val="24"/>
          <w:szCs w:val="24"/>
        </w:rPr>
      </w:pPr>
      <w:r w:rsidRPr="00F335AE">
        <w:rPr>
          <w:sz w:val="24"/>
          <w:szCs w:val="24"/>
        </w:rPr>
        <w:t>Il corso si propone di sviluppare la capacità di comprensione d</w:t>
      </w:r>
      <w:r w:rsidR="00DE1A57">
        <w:rPr>
          <w:sz w:val="24"/>
          <w:szCs w:val="24"/>
        </w:rPr>
        <w:t>i testi scritti e orali inerenti</w:t>
      </w:r>
      <w:r w:rsidRPr="00F335AE">
        <w:rPr>
          <w:sz w:val="24"/>
          <w:szCs w:val="24"/>
        </w:rPr>
        <w:t xml:space="preserve"> tematiche di marketing e advertising attraverso un ampliamento delle conoscenze dei tratti grammaticali e lessicali tipici del linguaggio settoriale. Si propone inoltre di migliorare le capacità di produzione scritta e orale attraverso la redazione di brevi testi specialistici (e.g. </w:t>
      </w:r>
      <w:proofErr w:type="spellStart"/>
      <w:r w:rsidRPr="00F335AE">
        <w:rPr>
          <w:i/>
          <w:sz w:val="24"/>
          <w:szCs w:val="24"/>
        </w:rPr>
        <w:t>e-mails</w:t>
      </w:r>
      <w:proofErr w:type="spellEnd"/>
      <w:r w:rsidRPr="00F335AE">
        <w:rPr>
          <w:i/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letters</w:t>
      </w:r>
      <w:proofErr w:type="spellEnd"/>
      <w:r w:rsidRPr="00F335AE">
        <w:rPr>
          <w:i/>
          <w:sz w:val="24"/>
          <w:szCs w:val="24"/>
        </w:rPr>
        <w:t xml:space="preserve">, reports, </w:t>
      </w:r>
      <w:proofErr w:type="spellStart"/>
      <w:r w:rsidRPr="00F335AE">
        <w:rPr>
          <w:i/>
          <w:sz w:val="24"/>
          <w:szCs w:val="24"/>
        </w:rPr>
        <w:t>presentation</w:t>
      </w:r>
      <w:proofErr w:type="spellEnd"/>
      <w:r w:rsidRPr="00F335AE">
        <w:rPr>
          <w:i/>
          <w:sz w:val="24"/>
          <w:szCs w:val="24"/>
        </w:rPr>
        <w:t xml:space="preserve"> </w:t>
      </w:r>
      <w:proofErr w:type="spellStart"/>
      <w:r w:rsidRPr="00F335AE">
        <w:rPr>
          <w:i/>
          <w:sz w:val="24"/>
          <w:szCs w:val="24"/>
        </w:rPr>
        <w:t>slides</w:t>
      </w:r>
      <w:proofErr w:type="spellEnd"/>
      <w:r w:rsidRPr="00F335AE">
        <w:rPr>
          <w:sz w:val="24"/>
          <w:szCs w:val="24"/>
        </w:rPr>
        <w:t xml:space="preserve">) e l’acquisizione di funzioni comunicative spendibili in varie situazioni professionali </w:t>
      </w:r>
      <w:r w:rsidRPr="00F335AE">
        <w:rPr>
          <w:i/>
          <w:sz w:val="24"/>
          <w:szCs w:val="24"/>
        </w:rPr>
        <w:t>(</w:t>
      </w:r>
      <w:proofErr w:type="spellStart"/>
      <w:r w:rsidRPr="00F335AE">
        <w:rPr>
          <w:i/>
          <w:sz w:val="24"/>
          <w:szCs w:val="24"/>
        </w:rPr>
        <w:t>negotiating</w:t>
      </w:r>
      <w:proofErr w:type="spellEnd"/>
      <w:r w:rsidRPr="00F335AE">
        <w:rPr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managing</w:t>
      </w:r>
      <w:proofErr w:type="spellEnd"/>
      <w:r w:rsidRPr="00F335AE">
        <w:rPr>
          <w:i/>
          <w:sz w:val="24"/>
          <w:szCs w:val="24"/>
        </w:rPr>
        <w:t xml:space="preserve"> </w:t>
      </w:r>
      <w:proofErr w:type="spellStart"/>
      <w:r w:rsidRPr="00F335AE">
        <w:rPr>
          <w:i/>
          <w:sz w:val="24"/>
          <w:szCs w:val="24"/>
        </w:rPr>
        <w:t>meetings</w:t>
      </w:r>
      <w:proofErr w:type="spellEnd"/>
      <w:r w:rsidRPr="00F335AE">
        <w:rPr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giving</w:t>
      </w:r>
      <w:proofErr w:type="spellEnd"/>
      <w:r w:rsidRPr="00F335AE">
        <w:rPr>
          <w:i/>
          <w:sz w:val="24"/>
          <w:szCs w:val="24"/>
        </w:rPr>
        <w:t xml:space="preserve"> </w:t>
      </w:r>
      <w:proofErr w:type="spellStart"/>
      <w:r w:rsidRPr="00F335AE">
        <w:rPr>
          <w:i/>
          <w:sz w:val="24"/>
          <w:szCs w:val="24"/>
        </w:rPr>
        <w:t>presentations</w:t>
      </w:r>
      <w:proofErr w:type="spellEnd"/>
      <w:r w:rsidRPr="00F335AE">
        <w:rPr>
          <w:sz w:val="24"/>
          <w:szCs w:val="24"/>
        </w:rPr>
        <w:t>).</w:t>
      </w:r>
    </w:p>
    <w:p w14:paraId="103863F4" w14:textId="77777777" w:rsidR="00F335AE" w:rsidRPr="00F335AE" w:rsidRDefault="00F335AE" w:rsidP="00F335AE">
      <w:pPr>
        <w:rPr>
          <w:sz w:val="18"/>
          <w:szCs w:val="18"/>
        </w:rPr>
      </w:pPr>
    </w:p>
    <w:p w14:paraId="5E5F48AD" w14:textId="77777777" w:rsidR="00F335AE" w:rsidRPr="00F335AE" w:rsidRDefault="00F335AE" w:rsidP="00F335AE">
      <w:pPr>
        <w:ind w:right="2977"/>
        <w:rPr>
          <w:b/>
          <w:i/>
          <w:sz w:val="14"/>
          <w:szCs w:val="14"/>
        </w:rPr>
      </w:pPr>
      <w:r w:rsidRPr="00F335AE">
        <w:rPr>
          <w:b/>
          <w:i/>
          <w:sz w:val="14"/>
          <w:szCs w:val="14"/>
        </w:rPr>
        <w:t>RISULTATI DI APPRENDIMENTO</w:t>
      </w:r>
    </w:p>
    <w:p w14:paraId="0874082A" w14:textId="77777777" w:rsidR="00F335AE" w:rsidRPr="00F335AE" w:rsidRDefault="00F335AE" w:rsidP="00F335AE">
      <w:pPr>
        <w:numPr>
          <w:ilvl w:val="0"/>
          <w:numId w:val="5"/>
        </w:numPr>
        <w:tabs>
          <w:tab w:val="clear" w:pos="284"/>
          <w:tab w:val="left" w:pos="142"/>
        </w:tabs>
        <w:ind w:left="142" w:right="27" w:hanging="142"/>
        <w:rPr>
          <w:sz w:val="24"/>
          <w:szCs w:val="24"/>
        </w:rPr>
      </w:pPr>
      <w:r w:rsidRPr="00F335AE">
        <w:rPr>
          <w:sz w:val="24"/>
          <w:szCs w:val="24"/>
        </w:rPr>
        <w:t>Utilizzare appropriate strategie per comprendere ed esaminare testi autentici, tra cui articoli specialistici e materiale audiovisivo riguardanti il settore d’indirizzo.</w:t>
      </w:r>
    </w:p>
    <w:p w14:paraId="6669FBA3" w14:textId="77777777" w:rsidR="00F335AE" w:rsidRPr="00F335AE" w:rsidRDefault="00F335AE" w:rsidP="00F335AE">
      <w:pPr>
        <w:numPr>
          <w:ilvl w:val="0"/>
          <w:numId w:val="5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24"/>
          <w:szCs w:val="24"/>
        </w:rPr>
      </w:pPr>
      <w:r w:rsidRPr="00F335AE">
        <w:rPr>
          <w:sz w:val="24"/>
          <w:szCs w:val="24"/>
        </w:rPr>
        <w:t>Interagire in contesti professionali, prendendo parte attiva in discussioni, meeting e presentazioni orali.</w:t>
      </w:r>
    </w:p>
    <w:p w14:paraId="0AE787E4" w14:textId="77777777" w:rsidR="00F335AE" w:rsidRPr="00F335AE" w:rsidRDefault="00F335AE" w:rsidP="00F335AE">
      <w:pPr>
        <w:numPr>
          <w:ilvl w:val="0"/>
          <w:numId w:val="5"/>
        </w:numPr>
        <w:tabs>
          <w:tab w:val="clear" w:pos="284"/>
          <w:tab w:val="left" w:pos="142"/>
          <w:tab w:val="left" w:pos="6663"/>
        </w:tabs>
        <w:ind w:left="142" w:right="27" w:hanging="142"/>
        <w:rPr>
          <w:sz w:val="24"/>
          <w:szCs w:val="24"/>
        </w:rPr>
      </w:pPr>
      <w:r w:rsidRPr="00F335AE">
        <w:rPr>
          <w:sz w:val="24"/>
          <w:szCs w:val="24"/>
        </w:rPr>
        <w:t>Redigere brevi testi per presentarsi, descrivere esperienze e progetti, riportare e confrontare fatti/risultati.</w:t>
      </w:r>
    </w:p>
    <w:p w14:paraId="6F54E9FA" w14:textId="77777777" w:rsidR="00F335AE" w:rsidRPr="00F335AE" w:rsidRDefault="00F335AE" w:rsidP="00F335AE">
      <w:pPr>
        <w:spacing w:before="240" w:after="120"/>
        <w:ind w:right="27"/>
        <w:rPr>
          <w:b/>
          <w:sz w:val="18"/>
          <w:szCs w:val="24"/>
        </w:rPr>
      </w:pPr>
      <w:r w:rsidRPr="00F335AE">
        <w:rPr>
          <w:b/>
          <w:i/>
          <w:sz w:val="18"/>
          <w:szCs w:val="24"/>
        </w:rPr>
        <w:t>PROGRAMMA DEL CORSO</w:t>
      </w:r>
    </w:p>
    <w:p w14:paraId="27A105D8" w14:textId="77777777" w:rsidR="00F335AE" w:rsidRPr="00F335AE" w:rsidRDefault="00F335AE" w:rsidP="00F335AE">
      <w:pPr>
        <w:ind w:right="27"/>
        <w:rPr>
          <w:sz w:val="16"/>
          <w:szCs w:val="16"/>
        </w:rPr>
      </w:pPr>
      <w:r w:rsidRPr="00F335AE">
        <w:rPr>
          <w:sz w:val="16"/>
          <w:szCs w:val="16"/>
        </w:rPr>
        <w:t>STRUTTURE LESSICALI E TERMINOLOGICHE</w:t>
      </w:r>
    </w:p>
    <w:p w14:paraId="676A0A34" w14:textId="77777777" w:rsidR="00F335AE" w:rsidRPr="00F335AE" w:rsidRDefault="00F335AE" w:rsidP="00F335AE">
      <w:pPr>
        <w:ind w:right="27"/>
        <w:rPr>
          <w:sz w:val="16"/>
          <w:szCs w:val="16"/>
        </w:rPr>
      </w:pPr>
      <w:r w:rsidRPr="00F335AE">
        <w:rPr>
          <w:bCs/>
          <w:sz w:val="24"/>
          <w:szCs w:val="24"/>
        </w:rPr>
        <w:t xml:space="preserve">Si prevede l’ampliamento delle conoscenze del lessico specialistico del marketing nel settore agroalimentare attraverso l’esame di materiale autentico inerente tematiche quali strategie di marketing, </w:t>
      </w:r>
      <w:proofErr w:type="spellStart"/>
      <w:r w:rsidRPr="00F335AE">
        <w:rPr>
          <w:bCs/>
          <w:i/>
          <w:sz w:val="24"/>
          <w:szCs w:val="24"/>
        </w:rPr>
        <w:t>brands</w:t>
      </w:r>
      <w:proofErr w:type="spellEnd"/>
      <w:r w:rsidRPr="00F335AE">
        <w:rPr>
          <w:bCs/>
          <w:sz w:val="24"/>
          <w:szCs w:val="24"/>
        </w:rPr>
        <w:t xml:space="preserve">, </w:t>
      </w:r>
      <w:r w:rsidRPr="00F335AE">
        <w:rPr>
          <w:bCs/>
          <w:i/>
          <w:sz w:val="24"/>
          <w:szCs w:val="24"/>
        </w:rPr>
        <w:t>advertising</w:t>
      </w:r>
      <w:r w:rsidRPr="00F335AE">
        <w:rPr>
          <w:bCs/>
          <w:sz w:val="24"/>
          <w:szCs w:val="24"/>
        </w:rPr>
        <w:t xml:space="preserve">, internazionalizzazione, </w:t>
      </w:r>
      <w:proofErr w:type="spellStart"/>
      <w:r w:rsidRPr="00F335AE">
        <w:rPr>
          <w:bCs/>
          <w:i/>
          <w:sz w:val="24"/>
          <w:szCs w:val="24"/>
        </w:rPr>
        <w:t>customer</w:t>
      </w:r>
      <w:proofErr w:type="spellEnd"/>
      <w:r w:rsidRPr="00F335AE">
        <w:rPr>
          <w:bCs/>
          <w:i/>
          <w:sz w:val="24"/>
          <w:szCs w:val="24"/>
        </w:rPr>
        <w:t xml:space="preserve"> </w:t>
      </w:r>
      <w:proofErr w:type="spellStart"/>
      <w:r w:rsidRPr="00F335AE">
        <w:rPr>
          <w:bCs/>
          <w:i/>
          <w:sz w:val="24"/>
          <w:szCs w:val="24"/>
        </w:rPr>
        <w:t>satisfaction</w:t>
      </w:r>
      <w:proofErr w:type="spellEnd"/>
      <w:r w:rsidRPr="00F335AE">
        <w:rPr>
          <w:bCs/>
          <w:sz w:val="24"/>
          <w:szCs w:val="24"/>
        </w:rPr>
        <w:t xml:space="preserve">, la grande distribuzione, sostenibilità alimentare. </w:t>
      </w:r>
    </w:p>
    <w:p w14:paraId="6A166BD1" w14:textId="77777777" w:rsidR="00F335AE" w:rsidRPr="00F335AE" w:rsidRDefault="00F335AE" w:rsidP="00F335AE">
      <w:pPr>
        <w:tabs>
          <w:tab w:val="clear" w:pos="284"/>
          <w:tab w:val="left" w:pos="-1985"/>
        </w:tabs>
        <w:ind w:right="27"/>
        <w:rPr>
          <w:sz w:val="24"/>
          <w:szCs w:val="24"/>
        </w:rPr>
      </w:pPr>
      <w:r w:rsidRPr="00F335AE">
        <w:rPr>
          <w:sz w:val="16"/>
          <w:szCs w:val="16"/>
        </w:rPr>
        <w:t xml:space="preserve">STRUTTURE MORFOSINTATTICHE E DISCORSIVE </w:t>
      </w:r>
    </w:p>
    <w:p w14:paraId="79332596" w14:textId="77777777" w:rsidR="00F335AE" w:rsidRPr="00F335AE" w:rsidRDefault="00F335AE" w:rsidP="00F335AE">
      <w:pPr>
        <w:tabs>
          <w:tab w:val="clear" w:pos="284"/>
          <w:tab w:val="left" w:pos="-1985"/>
        </w:tabs>
        <w:ind w:right="27"/>
        <w:rPr>
          <w:sz w:val="24"/>
          <w:szCs w:val="24"/>
        </w:rPr>
      </w:pPr>
      <w:r w:rsidRPr="00F335AE">
        <w:rPr>
          <w:sz w:val="24"/>
          <w:szCs w:val="24"/>
        </w:rPr>
        <w:t xml:space="preserve">Particolare enfasi verrà data alle tecniche di formazione delle parole, all’utilizzo di </w:t>
      </w:r>
      <w:proofErr w:type="spellStart"/>
      <w:r w:rsidRPr="00F335AE">
        <w:rPr>
          <w:i/>
          <w:sz w:val="24"/>
          <w:szCs w:val="24"/>
        </w:rPr>
        <w:t>collocation</w:t>
      </w:r>
      <w:proofErr w:type="spellEnd"/>
      <w:r w:rsidRPr="00F335AE">
        <w:rPr>
          <w:i/>
          <w:sz w:val="24"/>
          <w:szCs w:val="24"/>
        </w:rPr>
        <w:t xml:space="preserve"> </w:t>
      </w:r>
      <w:r w:rsidRPr="00F335AE">
        <w:rPr>
          <w:sz w:val="24"/>
          <w:szCs w:val="24"/>
        </w:rPr>
        <w:t xml:space="preserve">e ai tratti linguistici tipici del linguaggio economico quali </w:t>
      </w:r>
      <w:proofErr w:type="spellStart"/>
      <w:r w:rsidRPr="00F335AE">
        <w:rPr>
          <w:i/>
          <w:sz w:val="24"/>
          <w:szCs w:val="24"/>
        </w:rPr>
        <w:t>language</w:t>
      </w:r>
      <w:proofErr w:type="spellEnd"/>
      <w:r w:rsidRPr="00F335AE">
        <w:rPr>
          <w:i/>
          <w:sz w:val="24"/>
          <w:szCs w:val="24"/>
        </w:rPr>
        <w:t xml:space="preserve"> of trends</w:t>
      </w:r>
      <w:r w:rsidRPr="00F335AE">
        <w:rPr>
          <w:sz w:val="24"/>
          <w:szCs w:val="24"/>
        </w:rPr>
        <w:t xml:space="preserve">, </w:t>
      </w:r>
      <w:r w:rsidRPr="00F335AE">
        <w:rPr>
          <w:i/>
          <w:sz w:val="24"/>
          <w:szCs w:val="24"/>
        </w:rPr>
        <w:t xml:space="preserve">cause and </w:t>
      </w:r>
      <w:proofErr w:type="spellStart"/>
      <w:r w:rsidRPr="00F335AE">
        <w:rPr>
          <w:i/>
          <w:sz w:val="24"/>
          <w:szCs w:val="24"/>
        </w:rPr>
        <w:t>results</w:t>
      </w:r>
      <w:proofErr w:type="spellEnd"/>
      <w:r w:rsidRPr="00F335AE">
        <w:rPr>
          <w:sz w:val="24"/>
          <w:szCs w:val="24"/>
        </w:rPr>
        <w:t xml:space="preserve">, </w:t>
      </w:r>
      <w:proofErr w:type="spellStart"/>
      <w:r w:rsidRPr="00F335AE">
        <w:rPr>
          <w:i/>
          <w:sz w:val="24"/>
          <w:szCs w:val="24"/>
        </w:rPr>
        <w:t>modality</w:t>
      </w:r>
      <w:proofErr w:type="spellEnd"/>
      <w:r w:rsidRPr="00F335AE">
        <w:rPr>
          <w:sz w:val="24"/>
          <w:szCs w:val="24"/>
        </w:rPr>
        <w:t>.</w:t>
      </w:r>
    </w:p>
    <w:p w14:paraId="3A35E494" w14:textId="77777777" w:rsidR="00F335AE" w:rsidRPr="00F335AE" w:rsidRDefault="00F335AE" w:rsidP="00F335AE">
      <w:pPr>
        <w:tabs>
          <w:tab w:val="clear" w:pos="284"/>
          <w:tab w:val="left" w:pos="-1985"/>
        </w:tabs>
        <w:ind w:right="27"/>
        <w:rPr>
          <w:sz w:val="24"/>
          <w:szCs w:val="24"/>
        </w:rPr>
      </w:pPr>
      <w:r w:rsidRPr="00F335AE">
        <w:rPr>
          <w:sz w:val="16"/>
          <w:szCs w:val="16"/>
        </w:rPr>
        <w:t>ABILITÀ COMUNICATIVE</w:t>
      </w:r>
    </w:p>
    <w:p w14:paraId="408EC99F" w14:textId="77777777" w:rsidR="00F335AE" w:rsidRPr="00F335AE" w:rsidRDefault="00F335AE" w:rsidP="00F335AE">
      <w:pPr>
        <w:rPr>
          <w:sz w:val="24"/>
          <w:szCs w:val="24"/>
        </w:rPr>
      </w:pPr>
      <w:r w:rsidRPr="00F335AE">
        <w:rPr>
          <w:sz w:val="24"/>
          <w:szCs w:val="24"/>
        </w:rPr>
        <w:t xml:space="preserve">Si eserciteranno le abilità e le strategie richieste nei meeting, nell’esposizione di presentazioni orali, nella discussione di campagne pubblicitarie e nella stesura di testi quali </w:t>
      </w:r>
      <w:r w:rsidRPr="00F335AE">
        <w:rPr>
          <w:i/>
          <w:sz w:val="24"/>
          <w:szCs w:val="24"/>
        </w:rPr>
        <w:t>report</w:t>
      </w:r>
      <w:r w:rsidRPr="00F335AE">
        <w:rPr>
          <w:sz w:val="24"/>
          <w:szCs w:val="24"/>
        </w:rPr>
        <w:t xml:space="preserve"> e comunicati stampa.</w:t>
      </w:r>
    </w:p>
    <w:p w14:paraId="40D9BA05" w14:textId="77777777" w:rsidR="00F335AE" w:rsidRPr="00F335AE" w:rsidRDefault="00F335AE" w:rsidP="00F335AE">
      <w:pPr>
        <w:keepNext/>
        <w:spacing w:before="240" w:after="120"/>
        <w:ind w:right="27"/>
        <w:rPr>
          <w:b/>
          <w:sz w:val="18"/>
          <w:szCs w:val="24"/>
        </w:rPr>
      </w:pPr>
      <w:r w:rsidRPr="00F335AE">
        <w:rPr>
          <w:b/>
          <w:i/>
          <w:sz w:val="18"/>
          <w:szCs w:val="24"/>
        </w:rPr>
        <w:lastRenderedPageBreak/>
        <w:t>BIBLIOGRAFIA</w:t>
      </w:r>
    </w:p>
    <w:p w14:paraId="4F7A6BB2" w14:textId="26827504" w:rsidR="0044609F" w:rsidRDefault="0044609F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/>
          <w:color w:val="191919"/>
          <w:sz w:val="18"/>
          <w:szCs w:val="18"/>
        </w:rPr>
      </w:pPr>
      <w:r>
        <w:rPr>
          <w:bCs/>
          <w:i/>
          <w:color w:val="191919"/>
          <w:sz w:val="18"/>
          <w:szCs w:val="18"/>
        </w:rPr>
        <w:t>Testi obbligatori</w:t>
      </w:r>
    </w:p>
    <w:p w14:paraId="7BC222D0" w14:textId="57042EBD" w:rsidR="00DE1A57" w:rsidRPr="008437B2" w:rsidRDefault="00DE1A57" w:rsidP="0044609F">
      <w:pPr>
        <w:pStyle w:val="Paragrafoelenco"/>
        <w:widowControl w:val="0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  <w:r w:rsidRPr="008437B2">
        <w:rPr>
          <w:bCs/>
          <w:i/>
          <w:color w:val="191919"/>
          <w:sz w:val="18"/>
          <w:szCs w:val="18"/>
          <w:lang w:val="en-US"/>
        </w:rPr>
        <w:t>Business English for Food Marketing</w:t>
      </w:r>
      <w:r w:rsidRPr="008437B2">
        <w:rPr>
          <w:bCs/>
          <w:color w:val="191919"/>
          <w:sz w:val="18"/>
          <w:szCs w:val="18"/>
          <w:lang w:val="en-US"/>
        </w:rPr>
        <w:t xml:space="preserve">, </w:t>
      </w:r>
      <w:proofErr w:type="spellStart"/>
      <w:r w:rsidR="0044609F" w:rsidRPr="008437B2">
        <w:rPr>
          <w:bCs/>
          <w:color w:val="191919"/>
          <w:sz w:val="18"/>
          <w:szCs w:val="18"/>
          <w:lang w:val="en-US"/>
        </w:rPr>
        <w:t>dispensa</w:t>
      </w:r>
      <w:proofErr w:type="spellEnd"/>
      <w:r w:rsidR="0044609F" w:rsidRPr="008437B2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8437B2">
        <w:rPr>
          <w:bCs/>
          <w:color w:val="191919"/>
          <w:sz w:val="18"/>
          <w:szCs w:val="18"/>
          <w:lang w:val="en-US"/>
        </w:rPr>
        <w:t>disponibile</w:t>
      </w:r>
      <w:proofErr w:type="spellEnd"/>
      <w:r w:rsidRPr="008437B2">
        <w:rPr>
          <w:bCs/>
          <w:color w:val="191919"/>
          <w:sz w:val="18"/>
          <w:szCs w:val="18"/>
          <w:lang w:val="en-US"/>
        </w:rPr>
        <w:t xml:space="preserve"> </w:t>
      </w:r>
      <w:proofErr w:type="spellStart"/>
      <w:r w:rsidRPr="008437B2">
        <w:rPr>
          <w:bCs/>
          <w:color w:val="191919"/>
          <w:sz w:val="18"/>
          <w:szCs w:val="18"/>
          <w:lang w:val="en-US"/>
        </w:rPr>
        <w:t>presso</w:t>
      </w:r>
      <w:proofErr w:type="spellEnd"/>
      <w:r w:rsidRPr="008437B2">
        <w:rPr>
          <w:bCs/>
          <w:color w:val="191919"/>
          <w:sz w:val="18"/>
          <w:szCs w:val="18"/>
          <w:lang w:val="en-US"/>
        </w:rPr>
        <w:t xml:space="preserve"> la </w:t>
      </w:r>
      <w:proofErr w:type="spellStart"/>
      <w:r w:rsidRPr="008437B2">
        <w:rPr>
          <w:bCs/>
          <w:color w:val="191919"/>
          <w:sz w:val="18"/>
          <w:szCs w:val="18"/>
          <w:lang w:val="en-US"/>
        </w:rPr>
        <w:t>copisteria</w:t>
      </w:r>
      <w:proofErr w:type="spellEnd"/>
      <w:r w:rsidRPr="008437B2">
        <w:rPr>
          <w:bCs/>
          <w:color w:val="191919"/>
          <w:sz w:val="18"/>
          <w:szCs w:val="18"/>
          <w:lang w:val="en-US"/>
        </w:rPr>
        <w:t>.</w:t>
      </w:r>
    </w:p>
    <w:p w14:paraId="61BE6CF6" w14:textId="740A70FE" w:rsidR="00F335AE" w:rsidRPr="008437B2" w:rsidRDefault="00F335AE" w:rsidP="0044609F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ind w:firstLine="100"/>
        <w:rPr>
          <w:bCs/>
          <w:color w:val="191919"/>
          <w:sz w:val="18"/>
          <w:szCs w:val="18"/>
          <w:lang w:val="en-US"/>
        </w:rPr>
      </w:pPr>
    </w:p>
    <w:p w14:paraId="61670CAE" w14:textId="42551B87" w:rsidR="00F335AE" w:rsidRPr="0044609F" w:rsidRDefault="0044609F" w:rsidP="0044609F">
      <w:pPr>
        <w:pStyle w:val="Paragrafoelenco"/>
        <w:widowControl w:val="0"/>
        <w:numPr>
          <w:ilvl w:val="0"/>
          <w:numId w:val="9"/>
        </w:numPr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</w:rPr>
      </w:pPr>
      <w:r w:rsidRPr="0044609F">
        <w:rPr>
          <w:bCs/>
          <w:color w:val="191919"/>
          <w:sz w:val="18"/>
          <w:szCs w:val="18"/>
        </w:rPr>
        <w:t xml:space="preserve">Articoli su </w:t>
      </w:r>
      <w:proofErr w:type="spellStart"/>
      <w:r w:rsidRPr="0044609F">
        <w:rPr>
          <w:bCs/>
          <w:color w:val="191919"/>
          <w:sz w:val="18"/>
          <w:szCs w:val="18"/>
        </w:rPr>
        <w:t>Blackboard</w:t>
      </w:r>
      <w:proofErr w:type="spellEnd"/>
      <w:r w:rsidR="00F335AE" w:rsidRPr="0044609F">
        <w:rPr>
          <w:bCs/>
          <w:color w:val="191919"/>
          <w:sz w:val="18"/>
          <w:szCs w:val="18"/>
        </w:rPr>
        <w:t xml:space="preserve"> tratti </w:t>
      </w:r>
      <w:r w:rsidR="00945D1D" w:rsidRPr="0044609F">
        <w:rPr>
          <w:bCs/>
          <w:color w:val="191919"/>
          <w:sz w:val="18"/>
          <w:szCs w:val="18"/>
        </w:rPr>
        <w:t>da</w:t>
      </w:r>
      <w:r w:rsidR="00F335AE" w:rsidRPr="0044609F">
        <w:rPr>
          <w:bCs/>
          <w:color w:val="191919"/>
          <w:sz w:val="18"/>
          <w:szCs w:val="18"/>
        </w:rPr>
        <w:t xml:space="preserve"> giornali </w:t>
      </w:r>
      <w:r w:rsidR="00945D1D" w:rsidRPr="0044609F">
        <w:rPr>
          <w:bCs/>
          <w:color w:val="191919"/>
          <w:sz w:val="18"/>
          <w:szCs w:val="18"/>
        </w:rPr>
        <w:t>o riviste specialistiche</w:t>
      </w:r>
      <w:r w:rsidR="00F335AE" w:rsidRPr="0044609F">
        <w:rPr>
          <w:bCs/>
          <w:color w:val="191919"/>
          <w:sz w:val="18"/>
          <w:szCs w:val="18"/>
        </w:rPr>
        <w:t xml:space="preserve"> su tematiche legate al marketing nel settore agroalimentare.</w:t>
      </w:r>
    </w:p>
    <w:p w14:paraId="38C428D8" w14:textId="77777777" w:rsidR="007000F0" w:rsidRDefault="007000F0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/>
          <w:color w:val="191919"/>
          <w:sz w:val="18"/>
          <w:szCs w:val="18"/>
        </w:rPr>
      </w:pPr>
    </w:p>
    <w:p w14:paraId="5CA347E6" w14:textId="77777777" w:rsidR="00042C87" w:rsidRDefault="00042C87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i/>
          <w:color w:val="191919"/>
          <w:sz w:val="18"/>
          <w:szCs w:val="18"/>
        </w:rPr>
      </w:pPr>
    </w:p>
    <w:p w14:paraId="1C77E162" w14:textId="4EDE999D" w:rsidR="00BA0D64" w:rsidRDefault="00DE1A57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</w:rPr>
      </w:pPr>
      <w:r w:rsidRPr="004E0243">
        <w:rPr>
          <w:bCs/>
          <w:i/>
          <w:color w:val="191919"/>
          <w:sz w:val="18"/>
          <w:szCs w:val="18"/>
        </w:rPr>
        <w:t>Testi consigliati</w:t>
      </w:r>
      <w:r w:rsidR="00547A6E">
        <w:rPr>
          <w:bCs/>
          <w:i/>
          <w:color w:val="191919"/>
          <w:sz w:val="18"/>
          <w:szCs w:val="18"/>
        </w:rPr>
        <w:t xml:space="preserve"> </w:t>
      </w:r>
      <w:r w:rsidR="00547A6E">
        <w:rPr>
          <w:bCs/>
          <w:color w:val="191919"/>
          <w:sz w:val="18"/>
          <w:szCs w:val="18"/>
        </w:rPr>
        <w:t>(</w:t>
      </w:r>
      <w:r w:rsidR="008A47C7">
        <w:rPr>
          <w:bCs/>
          <w:color w:val="191919"/>
          <w:sz w:val="18"/>
          <w:szCs w:val="18"/>
        </w:rPr>
        <w:t xml:space="preserve">soprattutto </w:t>
      </w:r>
      <w:r w:rsidR="00547A6E">
        <w:rPr>
          <w:bCs/>
          <w:color w:val="191919"/>
          <w:sz w:val="18"/>
          <w:szCs w:val="18"/>
        </w:rPr>
        <w:t>per gli studenti con un livello inferiore a B2)</w:t>
      </w:r>
      <w:r w:rsidR="004E0243">
        <w:rPr>
          <w:bCs/>
          <w:color w:val="191919"/>
          <w:sz w:val="18"/>
          <w:szCs w:val="18"/>
        </w:rPr>
        <w:t>:</w:t>
      </w:r>
    </w:p>
    <w:p w14:paraId="0CF636DC" w14:textId="77777777" w:rsidR="00042C87" w:rsidRDefault="00042C87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</w:rPr>
      </w:pPr>
    </w:p>
    <w:p w14:paraId="55795935" w14:textId="3C1E6E7E" w:rsidR="00BA0D64" w:rsidRPr="008437B2" w:rsidRDefault="00AA06BB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  <w:r w:rsidRPr="008437B2">
        <w:rPr>
          <w:smallCaps/>
          <w:color w:val="191919"/>
          <w:sz w:val="18"/>
          <w:szCs w:val="18"/>
          <w:lang w:val="en-US"/>
        </w:rPr>
        <w:t>O’Driscoll, N</w:t>
      </w:r>
      <w:r w:rsidR="007D2A7C" w:rsidRPr="008437B2">
        <w:rPr>
          <w:bCs/>
          <w:color w:val="191919"/>
          <w:sz w:val="18"/>
          <w:szCs w:val="18"/>
          <w:lang w:val="en-US"/>
        </w:rPr>
        <w:t xml:space="preserve">. </w:t>
      </w:r>
      <w:r w:rsidR="007D2A7C" w:rsidRPr="008437B2">
        <w:rPr>
          <w:bCs/>
          <w:i/>
          <w:color w:val="191919"/>
          <w:sz w:val="18"/>
          <w:szCs w:val="18"/>
          <w:lang w:val="en-US"/>
        </w:rPr>
        <w:t>Marketing</w:t>
      </w:r>
      <w:r w:rsidR="007D2A7C" w:rsidRPr="008437B2">
        <w:rPr>
          <w:bCs/>
          <w:color w:val="191919"/>
          <w:sz w:val="18"/>
          <w:szCs w:val="18"/>
          <w:lang w:val="en-US"/>
        </w:rPr>
        <w:t xml:space="preserve">, </w:t>
      </w:r>
      <w:r w:rsidRPr="008437B2">
        <w:rPr>
          <w:bCs/>
          <w:color w:val="191919"/>
          <w:sz w:val="18"/>
          <w:szCs w:val="18"/>
          <w:lang w:val="en-US"/>
        </w:rPr>
        <w:t xml:space="preserve">Market Leader, Pearson,  </w:t>
      </w:r>
      <w:r w:rsidR="007D2A7C" w:rsidRPr="008437B2">
        <w:rPr>
          <w:sz w:val="18"/>
          <w:szCs w:val="18"/>
          <w:lang w:val="en-US"/>
        </w:rPr>
        <w:t>ISBN 9781408220078.</w:t>
      </w:r>
    </w:p>
    <w:p w14:paraId="2B602650" w14:textId="77777777" w:rsidR="00BA0D64" w:rsidRPr="008437B2" w:rsidRDefault="00BA0D64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</w:p>
    <w:p w14:paraId="41727419" w14:textId="42821120" w:rsidR="00BA0D64" w:rsidRPr="008437B2" w:rsidRDefault="000A3312" w:rsidP="007000F0">
      <w:pPr>
        <w:rPr>
          <w:lang w:val="en-US"/>
        </w:rPr>
      </w:pPr>
      <w:r w:rsidRPr="008437B2">
        <w:rPr>
          <w:smallCaps/>
          <w:sz w:val="18"/>
          <w:szCs w:val="18"/>
          <w:lang w:val="en-US"/>
        </w:rPr>
        <w:t xml:space="preserve">m. </w:t>
      </w:r>
      <w:proofErr w:type="spellStart"/>
      <w:r w:rsidRPr="008437B2">
        <w:rPr>
          <w:smallCaps/>
          <w:sz w:val="18"/>
          <w:szCs w:val="18"/>
          <w:lang w:val="en-US"/>
        </w:rPr>
        <w:t>duckworth</w:t>
      </w:r>
      <w:proofErr w:type="spellEnd"/>
      <w:r w:rsidRPr="008437B2">
        <w:rPr>
          <w:smallCaps/>
          <w:sz w:val="18"/>
          <w:szCs w:val="18"/>
          <w:lang w:val="en-US"/>
        </w:rPr>
        <w:t>, r. turner</w:t>
      </w:r>
      <w:r w:rsidR="00BA0D64" w:rsidRPr="008437B2">
        <w:rPr>
          <w:rFonts w:cs="Arial"/>
          <w:color w:val="4C4C4C"/>
          <w:sz w:val="18"/>
          <w:szCs w:val="18"/>
          <w:lang w:val="en-US"/>
        </w:rPr>
        <w:t xml:space="preserve">, </w:t>
      </w:r>
      <w:r w:rsidR="00BA0D64" w:rsidRPr="008437B2">
        <w:rPr>
          <w:i/>
          <w:iCs/>
          <w:sz w:val="18"/>
          <w:szCs w:val="18"/>
          <w:lang w:val="en-US"/>
        </w:rPr>
        <w:t xml:space="preserve">Business Result Upper-Intermediate Student’s Book </w:t>
      </w:r>
      <w:r w:rsidR="00BA0D64" w:rsidRPr="008437B2">
        <w:rPr>
          <w:sz w:val="18"/>
          <w:szCs w:val="18"/>
          <w:lang w:val="en-US"/>
        </w:rPr>
        <w:t>(</w:t>
      </w:r>
      <w:r w:rsidR="008A47C7" w:rsidRPr="008437B2">
        <w:rPr>
          <w:sz w:val="18"/>
          <w:szCs w:val="18"/>
          <w:lang w:val="en-US"/>
        </w:rPr>
        <w:t>con DVD-ROM</w:t>
      </w:r>
      <w:r w:rsidR="00BA0D64" w:rsidRPr="008437B2">
        <w:rPr>
          <w:sz w:val="18"/>
          <w:szCs w:val="18"/>
          <w:lang w:val="en-US"/>
        </w:rPr>
        <w:t>), Oxford University Press.</w:t>
      </w:r>
      <w:r w:rsidR="007000F0" w:rsidRPr="008437B2">
        <w:rPr>
          <w:sz w:val="18"/>
          <w:szCs w:val="18"/>
          <w:lang w:val="en-US"/>
        </w:rPr>
        <w:t xml:space="preserve"> ISBN </w:t>
      </w:r>
      <w:r w:rsidR="007000F0" w:rsidRPr="008437B2">
        <w:rPr>
          <w:rFonts w:cs="Arial"/>
          <w:sz w:val="18"/>
          <w:szCs w:val="18"/>
          <w:shd w:val="clear" w:color="auto" w:fill="FFFFFF"/>
          <w:lang w:val="en-US"/>
        </w:rPr>
        <w:t>9780194739405.</w:t>
      </w:r>
    </w:p>
    <w:p w14:paraId="3988E7D6" w14:textId="5EDCBE31" w:rsidR="00BA0D64" w:rsidRPr="008437B2" w:rsidRDefault="00BA0D64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  <w:r w:rsidRPr="008437B2">
        <w:rPr>
          <w:sz w:val="18"/>
          <w:szCs w:val="18"/>
          <w:lang w:val="en-US"/>
        </w:rPr>
        <w:t xml:space="preserve"> </w:t>
      </w:r>
    </w:p>
    <w:p w14:paraId="31905D2C" w14:textId="2DAF3905" w:rsidR="00BA0D64" w:rsidRPr="008437B2" w:rsidRDefault="000A3312" w:rsidP="00BA0D64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sz w:val="18"/>
          <w:szCs w:val="18"/>
          <w:lang w:val="en-US"/>
        </w:rPr>
      </w:pPr>
      <w:r w:rsidRPr="008437B2">
        <w:rPr>
          <w:smallCaps/>
          <w:sz w:val="18"/>
          <w:szCs w:val="18"/>
          <w:lang w:val="en-US"/>
        </w:rPr>
        <w:t xml:space="preserve">p. </w:t>
      </w:r>
      <w:proofErr w:type="spellStart"/>
      <w:r w:rsidRPr="008437B2">
        <w:rPr>
          <w:smallCaps/>
          <w:sz w:val="18"/>
          <w:szCs w:val="18"/>
          <w:lang w:val="en-US"/>
        </w:rPr>
        <w:t>emmerson</w:t>
      </w:r>
      <w:proofErr w:type="spellEnd"/>
      <w:r w:rsidR="00BA0D64" w:rsidRPr="008437B2">
        <w:rPr>
          <w:sz w:val="18"/>
          <w:szCs w:val="18"/>
          <w:lang w:val="en-US"/>
        </w:rPr>
        <w:t xml:space="preserve">, </w:t>
      </w:r>
      <w:r w:rsidR="00BA0D64" w:rsidRPr="008437B2">
        <w:rPr>
          <w:i/>
          <w:iCs/>
          <w:sz w:val="18"/>
          <w:szCs w:val="18"/>
          <w:lang w:val="en-US"/>
        </w:rPr>
        <w:t>Business Grammar Builder, second edition</w:t>
      </w:r>
      <w:r w:rsidR="00AA06BB" w:rsidRPr="008437B2">
        <w:rPr>
          <w:sz w:val="18"/>
          <w:szCs w:val="18"/>
          <w:lang w:val="en-US"/>
        </w:rPr>
        <w:t>, Macmillan, ISBN 9780230732544</w:t>
      </w:r>
      <w:r w:rsidR="00547A6E" w:rsidRPr="008437B2">
        <w:rPr>
          <w:sz w:val="18"/>
          <w:szCs w:val="18"/>
          <w:lang w:val="en-US"/>
        </w:rPr>
        <w:t>.</w:t>
      </w:r>
      <w:r w:rsidR="00AA06BB" w:rsidRPr="008437B2">
        <w:rPr>
          <w:sz w:val="18"/>
          <w:szCs w:val="18"/>
          <w:lang w:val="en-US"/>
        </w:rPr>
        <w:t xml:space="preserve"> </w:t>
      </w:r>
      <w:r w:rsidR="00BA0D64" w:rsidRPr="008437B2">
        <w:rPr>
          <w:sz w:val="18"/>
          <w:szCs w:val="18"/>
          <w:lang w:val="en-US"/>
        </w:rPr>
        <w:t xml:space="preserve"> </w:t>
      </w:r>
    </w:p>
    <w:p w14:paraId="67505C51" w14:textId="77777777" w:rsidR="00BA0D64" w:rsidRPr="008437B2" w:rsidRDefault="00BA0D64" w:rsidP="00945D1D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Cs/>
          <w:color w:val="191919"/>
          <w:sz w:val="18"/>
          <w:szCs w:val="18"/>
          <w:lang w:val="en-US"/>
        </w:rPr>
      </w:pPr>
    </w:p>
    <w:p w14:paraId="57F9396D" w14:textId="77777777" w:rsidR="00F335AE" w:rsidRPr="008437B2" w:rsidRDefault="00F335AE" w:rsidP="00F335AE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24"/>
          <w:lang w:val="en-US"/>
        </w:rPr>
      </w:pPr>
    </w:p>
    <w:p w14:paraId="0F1CE557" w14:textId="77777777" w:rsidR="00F335AE" w:rsidRPr="00F335AE" w:rsidRDefault="00F335AE" w:rsidP="00F335AE">
      <w:pPr>
        <w:tabs>
          <w:tab w:val="clear" w:pos="284"/>
        </w:tabs>
        <w:spacing w:after="120" w:line="220" w:lineRule="exact"/>
        <w:ind w:left="284" w:right="28" w:hanging="284"/>
        <w:rPr>
          <w:b/>
          <w:i/>
          <w:noProof/>
          <w:sz w:val="18"/>
          <w:szCs w:val="24"/>
        </w:rPr>
      </w:pPr>
      <w:r w:rsidRPr="00F335AE">
        <w:rPr>
          <w:b/>
          <w:i/>
          <w:noProof/>
          <w:sz w:val="18"/>
          <w:szCs w:val="24"/>
        </w:rPr>
        <w:t>DIDATTICA DEL CORSO</w:t>
      </w:r>
    </w:p>
    <w:p w14:paraId="6296ECCE" w14:textId="77777777" w:rsidR="00F335AE" w:rsidRPr="00F335AE" w:rsidRDefault="00F335AE" w:rsidP="00F335AE">
      <w:pPr>
        <w:tabs>
          <w:tab w:val="clear" w:pos="284"/>
        </w:tabs>
        <w:spacing w:line="220" w:lineRule="exact"/>
        <w:ind w:right="27"/>
        <w:rPr>
          <w:noProof/>
          <w:sz w:val="18"/>
          <w:szCs w:val="22"/>
        </w:rPr>
      </w:pPr>
      <w:r w:rsidRPr="00F335AE">
        <w:rPr>
          <w:noProof/>
          <w:sz w:val="18"/>
          <w:szCs w:val="22"/>
        </w:rPr>
        <w:t>Il corso prevede l</w:t>
      </w:r>
      <w:proofErr w:type="spellStart"/>
      <w:r w:rsidRPr="00F335AE">
        <w:rPr>
          <w:sz w:val="18"/>
          <w:szCs w:val="18"/>
        </w:rPr>
        <w:t>ezioni</w:t>
      </w:r>
      <w:proofErr w:type="spellEnd"/>
      <w:r w:rsidRPr="00F335AE">
        <w:rPr>
          <w:sz w:val="18"/>
          <w:szCs w:val="18"/>
        </w:rPr>
        <w:t xml:space="preserve"> frontali, lavori in coppia e di gruppo, discussione di ‘case </w:t>
      </w:r>
      <w:proofErr w:type="spellStart"/>
      <w:r w:rsidRPr="00F335AE">
        <w:rPr>
          <w:sz w:val="18"/>
          <w:szCs w:val="18"/>
        </w:rPr>
        <w:t>studies</w:t>
      </w:r>
      <w:proofErr w:type="spellEnd"/>
      <w:r w:rsidRPr="00F335AE">
        <w:rPr>
          <w:sz w:val="18"/>
          <w:szCs w:val="18"/>
        </w:rPr>
        <w:t>’. Verrà incoraggiata in particolare la comunicazione orale.</w:t>
      </w:r>
    </w:p>
    <w:p w14:paraId="53078F80" w14:textId="77777777" w:rsidR="00F335AE" w:rsidRPr="00F335AE" w:rsidRDefault="00F335AE" w:rsidP="00F335AE">
      <w:pPr>
        <w:tabs>
          <w:tab w:val="clear" w:pos="284"/>
          <w:tab w:val="left" w:pos="426"/>
        </w:tabs>
        <w:spacing w:line="220" w:lineRule="exact"/>
        <w:ind w:right="453"/>
        <w:rPr>
          <w:noProof/>
          <w:sz w:val="18"/>
          <w:szCs w:val="22"/>
        </w:rPr>
      </w:pPr>
      <w:r w:rsidRPr="00F335AE">
        <w:rPr>
          <w:noProof/>
          <w:sz w:val="18"/>
          <w:szCs w:val="22"/>
        </w:rPr>
        <w:t>Durante il corso verrà distribuito via Blackboard il materiale per permettere l’approfondimento e la discussione in aula e per poter svolgere esercitazioni.</w:t>
      </w:r>
    </w:p>
    <w:p w14:paraId="6418F438" w14:textId="77777777" w:rsidR="00F335AE" w:rsidRPr="00F335AE" w:rsidRDefault="00F335AE" w:rsidP="00F335AE">
      <w:pPr>
        <w:keepNext/>
        <w:spacing w:before="240" w:after="120"/>
        <w:rPr>
          <w:b/>
          <w:i/>
          <w:sz w:val="18"/>
          <w:szCs w:val="18"/>
        </w:rPr>
      </w:pPr>
    </w:p>
    <w:p w14:paraId="2C5DF691" w14:textId="77777777" w:rsidR="00F335AE" w:rsidRPr="00F335AE" w:rsidRDefault="00F335AE" w:rsidP="00F335AE">
      <w:pPr>
        <w:spacing w:before="240" w:after="120" w:line="220" w:lineRule="exact"/>
        <w:rPr>
          <w:b/>
          <w:i/>
          <w:sz w:val="18"/>
          <w:szCs w:val="24"/>
        </w:rPr>
      </w:pPr>
      <w:r w:rsidRPr="00F335AE">
        <w:rPr>
          <w:b/>
          <w:i/>
          <w:sz w:val="18"/>
          <w:szCs w:val="24"/>
        </w:rPr>
        <w:t>METODO DI VALUTAZIONE</w:t>
      </w:r>
    </w:p>
    <w:p w14:paraId="2BC8D392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L’esame è scritto e orale.</w:t>
      </w:r>
    </w:p>
    <w:p w14:paraId="52695909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La prova scritta consta di due parti:</w:t>
      </w:r>
    </w:p>
    <w:p w14:paraId="2E8995AC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- la prima parte è composta da 2 esercizi di ascolto (risposte vero/falso o a scelta multipla; completamento di frasi e/o tabelle) e attribuisce un punteggio massimo di 15/60 punti, la durata è di circa 15 minuti.</w:t>
      </w:r>
    </w:p>
    <w:p w14:paraId="6F3FB46F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- la seconda parte è composta da 6 esercizi di lessico, produzione e comprensione scritta (completamento di testi con vocaboli specialistici, formazione delle parole, riformulazione di frasi, completamento/stesura di un breve testo sulla base di traccia e/o formati indicati, risposte vero/falso o a scelta multipla, sinonimi) e attribuisce un punteggio massimo di 45/60, la durata è di 60 minuti.</w:t>
      </w:r>
    </w:p>
    <w:p w14:paraId="79F9F511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>Si può accedere alla prova orale solo se il punteggio totale conseguito nella prova scritta è non inferiore a 36/60 punti.</w:t>
      </w:r>
    </w:p>
    <w:p w14:paraId="053B7900" w14:textId="02EDF828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t xml:space="preserve">La prova orale consiste nell’esposizione e nella discussione degli argomenti contenuti </w:t>
      </w:r>
      <w:r w:rsidR="00547A6E">
        <w:rPr>
          <w:color w:val="191919"/>
          <w:sz w:val="18"/>
          <w:szCs w:val="18"/>
        </w:rPr>
        <w:t>nella dispensa</w:t>
      </w:r>
      <w:r w:rsidRPr="00F335AE">
        <w:rPr>
          <w:color w:val="191919"/>
          <w:sz w:val="18"/>
          <w:szCs w:val="18"/>
        </w:rPr>
        <w:t xml:space="preserve"> e degli articoli specialistici discussi a lezione e disponibili online, rispondendo alle domande degli esaminatori e attribuisce un punteggio compreso tra -4 e +4 punti.</w:t>
      </w:r>
    </w:p>
    <w:p w14:paraId="559DB729" w14:textId="77777777" w:rsidR="00F335AE" w:rsidRPr="00F335AE" w:rsidRDefault="00F335AE" w:rsidP="00F335AE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cs="Calibri"/>
          <w:color w:val="191919"/>
          <w:sz w:val="18"/>
          <w:szCs w:val="18"/>
        </w:rPr>
      </w:pPr>
      <w:r w:rsidRPr="00F335AE">
        <w:rPr>
          <w:color w:val="191919"/>
          <w:sz w:val="18"/>
          <w:szCs w:val="18"/>
        </w:rPr>
        <w:lastRenderedPageBreak/>
        <w:t>L’esame ha valutazione espressa in trentesimi ed è volto a valutare innanzitutto efficacia comunicativa, precisione nel riportare elementi desunti dai testi, padronanza del lessico specialistico, nonché complessità e accuratezza espressiva.</w:t>
      </w:r>
    </w:p>
    <w:p w14:paraId="1E8888A6" w14:textId="77777777" w:rsidR="00F335AE" w:rsidRPr="00F335AE" w:rsidRDefault="00F335AE" w:rsidP="00F335AE">
      <w:pPr>
        <w:rPr>
          <w:sz w:val="18"/>
          <w:szCs w:val="18"/>
        </w:rPr>
      </w:pPr>
    </w:p>
    <w:p w14:paraId="76EEF93B" w14:textId="77777777" w:rsidR="00F335AE" w:rsidRPr="00F335AE" w:rsidRDefault="00F335AE" w:rsidP="00F335AE">
      <w:pPr>
        <w:rPr>
          <w:b/>
          <w:i/>
          <w:sz w:val="18"/>
          <w:szCs w:val="18"/>
        </w:rPr>
      </w:pPr>
      <w:r w:rsidRPr="00F335AE">
        <w:rPr>
          <w:b/>
          <w:i/>
          <w:sz w:val="18"/>
          <w:szCs w:val="18"/>
        </w:rPr>
        <w:t>ORARIO E LUGO DI RICEVIMENTO STUDENTI</w:t>
      </w:r>
    </w:p>
    <w:p w14:paraId="48DC3DBA" w14:textId="77777777" w:rsidR="00F335AE" w:rsidRPr="00F335AE" w:rsidRDefault="00F335AE" w:rsidP="00F335AE">
      <w:pPr>
        <w:rPr>
          <w:b/>
          <w:i/>
          <w:sz w:val="18"/>
          <w:szCs w:val="18"/>
        </w:rPr>
      </w:pPr>
    </w:p>
    <w:p w14:paraId="4438D49F" w14:textId="77777777" w:rsidR="00F335AE" w:rsidRPr="00F335AE" w:rsidRDefault="00F335AE" w:rsidP="00F335AE">
      <w:pPr>
        <w:rPr>
          <w:sz w:val="18"/>
          <w:szCs w:val="18"/>
        </w:rPr>
      </w:pPr>
      <w:r w:rsidRPr="00F335AE">
        <w:rPr>
          <w:sz w:val="18"/>
          <w:szCs w:val="18"/>
        </w:rPr>
        <w:t xml:space="preserve">Il ricevimento studenti si svolge presso lo Studio </w:t>
      </w:r>
      <w:proofErr w:type="spellStart"/>
      <w:r w:rsidRPr="00F335AE">
        <w:rPr>
          <w:sz w:val="18"/>
          <w:szCs w:val="18"/>
        </w:rPr>
        <w:t>SeLdA</w:t>
      </w:r>
      <w:proofErr w:type="spellEnd"/>
      <w:r w:rsidRPr="00F335AE">
        <w:rPr>
          <w:sz w:val="18"/>
          <w:szCs w:val="18"/>
        </w:rPr>
        <w:t xml:space="preserve"> (piano terra, di fronte alla Copisteria) durante il periodo di lezione, tramite appuntamento, scrivendo al seguente indirizzo di posta elettronica: </w:t>
      </w:r>
      <w:hyperlink r:id="rId6" w:history="1">
        <w:r w:rsidRPr="00F335AE">
          <w:rPr>
            <w:color w:val="0000FF"/>
            <w:sz w:val="18"/>
            <w:szCs w:val="18"/>
            <w:u w:val="single"/>
          </w:rPr>
          <w:t>simona.anselmi@unicatt.it</w:t>
        </w:r>
      </w:hyperlink>
    </w:p>
    <w:p w14:paraId="5341BF9D" w14:textId="77777777" w:rsidR="00F335AE" w:rsidRDefault="00F335AE" w:rsidP="0029513A">
      <w:pPr>
        <w:widowControl w:val="0"/>
        <w:tabs>
          <w:tab w:val="clear" w:pos="284"/>
        </w:tabs>
        <w:autoSpaceDE w:val="0"/>
        <w:autoSpaceDN w:val="0"/>
        <w:adjustRightInd w:val="0"/>
        <w:spacing w:line="240" w:lineRule="auto"/>
        <w:rPr>
          <w:b/>
          <w:bCs/>
          <w:i/>
          <w:iCs/>
          <w:sz w:val="18"/>
          <w:szCs w:val="18"/>
        </w:rPr>
      </w:pPr>
    </w:p>
    <w:sectPr w:rsidR="00F335AE" w:rsidSect="004F580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48D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D1527"/>
    <w:multiLevelType w:val="hybridMultilevel"/>
    <w:tmpl w:val="9D3461D6"/>
    <w:lvl w:ilvl="0" w:tplc="17AECC48">
      <w:start w:val="1"/>
      <w:numFmt w:val="upperRoman"/>
      <w:lvlText w:val="%1."/>
      <w:lvlJc w:val="left"/>
      <w:pPr>
        <w:ind w:left="1080" w:hanging="72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64511"/>
    <w:multiLevelType w:val="multilevel"/>
    <w:tmpl w:val="A9C0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FC6ED3"/>
    <w:multiLevelType w:val="hybridMultilevel"/>
    <w:tmpl w:val="B6486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565E7"/>
    <w:multiLevelType w:val="hybridMultilevel"/>
    <w:tmpl w:val="3E7EB8F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3F3A9C"/>
    <w:multiLevelType w:val="multilevel"/>
    <w:tmpl w:val="77C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8775E9"/>
    <w:multiLevelType w:val="hybridMultilevel"/>
    <w:tmpl w:val="7138F5FE"/>
    <w:lvl w:ilvl="0" w:tplc="8234A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7E3A"/>
    <w:multiLevelType w:val="hybridMultilevel"/>
    <w:tmpl w:val="A3F8ECAA"/>
    <w:lvl w:ilvl="0" w:tplc="DB26FAD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87A39"/>
    <w:multiLevelType w:val="multilevel"/>
    <w:tmpl w:val="3CAA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7"/>
    <w:rsid w:val="00034040"/>
    <w:rsid w:val="00042C87"/>
    <w:rsid w:val="000A3312"/>
    <w:rsid w:val="000A710F"/>
    <w:rsid w:val="001F3098"/>
    <w:rsid w:val="00212161"/>
    <w:rsid w:val="00262C07"/>
    <w:rsid w:val="00281164"/>
    <w:rsid w:val="0029513A"/>
    <w:rsid w:val="00354977"/>
    <w:rsid w:val="0044609F"/>
    <w:rsid w:val="004A45F9"/>
    <w:rsid w:val="004B4C6D"/>
    <w:rsid w:val="004E0243"/>
    <w:rsid w:val="004F5801"/>
    <w:rsid w:val="0053188B"/>
    <w:rsid w:val="00547A6E"/>
    <w:rsid w:val="00575501"/>
    <w:rsid w:val="00634E22"/>
    <w:rsid w:val="006B36A3"/>
    <w:rsid w:val="006C5C85"/>
    <w:rsid w:val="007000F0"/>
    <w:rsid w:val="00700287"/>
    <w:rsid w:val="007464CF"/>
    <w:rsid w:val="007509B8"/>
    <w:rsid w:val="00780BF0"/>
    <w:rsid w:val="00794A5D"/>
    <w:rsid w:val="007B3716"/>
    <w:rsid w:val="007D2A7C"/>
    <w:rsid w:val="008437B2"/>
    <w:rsid w:val="008A47C7"/>
    <w:rsid w:val="008B3A71"/>
    <w:rsid w:val="008F524B"/>
    <w:rsid w:val="00910D9E"/>
    <w:rsid w:val="00945D1D"/>
    <w:rsid w:val="009A2A73"/>
    <w:rsid w:val="009B38D4"/>
    <w:rsid w:val="00A415C8"/>
    <w:rsid w:val="00AA06BB"/>
    <w:rsid w:val="00AA0C9F"/>
    <w:rsid w:val="00AF1547"/>
    <w:rsid w:val="00B90724"/>
    <w:rsid w:val="00BA0D64"/>
    <w:rsid w:val="00BA26D6"/>
    <w:rsid w:val="00BA625A"/>
    <w:rsid w:val="00BC2F18"/>
    <w:rsid w:val="00BE2855"/>
    <w:rsid w:val="00BE4867"/>
    <w:rsid w:val="00CA3BC6"/>
    <w:rsid w:val="00CC61E6"/>
    <w:rsid w:val="00D1166B"/>
    <w:rsid w:val="00D75CCE"/>
    <w:rsid w:val="00DA6432"/>
    <w:rsid w:val="00DE10F1"/>
    <w:rsid w:val="00DE1A57"/>
    <w:rsid w:val="00F335AE"/>
    <w:rsid w:val="00FA4E21"/>
    <w:rsid w:val="00F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D0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9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5D1D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446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C9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qFormat/>
    <w:pPr>
      <w:keepNext/>
      <w:spacing w:before="240" w:after="120" w:line="220" w:lineRule="exact"/>
      <w:outlineLvl w:val="3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lear" w:pos="284"/>
        <w:tab w:val="center" w:pos="4819"/>
        <w:tab w:val="right" w:pos="9638"/>
      </w:tabs>
      <w:spacing w:line="240" w:lineRule="auto"/>
      <w:jc w:val="left"/>
    </w:pPr>
    <w:rPr>
      <w:rFonts w:ascii="Times New Roman" w:hAnsi="Times New Roman"/>
      <w:sz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166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1166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45D1D"/>
    <w:pPr>
      <w:tabs>
        <w:tab w:val="clear" w:pos="284"/>
      </w:tabs>
      <w:spacing w:before="100" w:beforeAutospacing="1" w:after="100" w:afterAutospacing="1" w:line="240" w:lineRule="auto"/>
      <w:jc w:val="left"/>
    </w:pPr>
  </w:style>
  <w:style w:type="paragraph" w:styleId="Paragrafoelenco">
    <w:name w:val="List Paragraph"/>
    <w:basedOn w:val="Normale"/>
    <w:uiPriority w:val="34"/>
    <w:qFormat/>
    <w:rsid w:val="0044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9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lda-pc\AppData\Local\Microsoft\Windows\Temporary%20Internet%20Files\Content.IE5\NADS3KPK\simona.anselmi@unicat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brambill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21</TotalTime>
  <Pages>3</Pages>
  <Words>601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OBIETTIVO DEL CORSO</vt:lpstr>
    </vt:vector>
  </TitlesOfParts>
  <Company>U.C.S.C. MILANO</Company>
  <LinksUpToDate>false</LinksUpToDate>
  <CharactersWithSpaces>4630</CharactersWithSpaces>
  <SharedDoc>false</SharedDoc>
  <HLinks>
    <vt:vector size="12" baseType="variant">
      <vt:variant>
        <vt:i4>1900669</vt:i4>
      </vt:variant>
      <vt:variant>
        <vt:i4>3</vt:i4>
      </vt:variant>
      <vt:variant>
        <vt:i4>0</vt:i4>
      </vt:variant>
      <vt:variant>
        <vt:i4>5</vt:i4>
      </vt:variant>
      <vt:variant>
        <vt:lpwstr>mailto:nicoletta.gueli@unicatt.it</vt:lpwstr>
      </vt:variant>
      <vt:variant>
        <vt:lpwstr/>
      </vt:variant>
      <vt:variant>
        <vt:i4>3735642</vt:i4>
      </vt:variant>
      <vt:variant>
        <vt:i4>0</vt:i4>
      </vt:variant>
      <vt:variant>
        <vt:i4>0</vt:i4>
      </vt:variant>
      <vt:variant>
        <vt:i4>5</vt:i4>
      </vt:variant>
      <vt:variant>
        <vt:lpwstr>mailto:simona.anselmi@unicatt.it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OBIETTIVO DEL CORSO</dc:title>
  <dc:creator>grazia</dc:creator>
  <cp:lastModifiedBy>Piccolini Luisella</cp:lastModifiedBy>
  <cp:revision>8</cp:revision>
  <cp:lastPrinted>2010-06-22T15:12:00Z</cp:lastPrinted>
  <dcterms:created xsi:type="dcterms:W3CDTF">2018-05-31T18:10:00Z</dcterms:created>
  <dcterms:modified xsi:type="dcterms:W3CDTF">2018-06-12T09:55:00Z</dcterms:modified>
</cp:coreProperties>
</file>