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C4" w:rsidRDefault="00054EC4" w:rsidP="00054EC4">
      <w:pPr>
        <w:pStyle w:val="Titolo1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Lingua Inglese (Business English II) </w:t>
      </w:r>
    </w:p>
    <w:p w:rsidR="00054EC4" w:rsidRDefault="00054EC4" w:rsidP="00054EC4">
      <w:pPr>
        <w:pStyle w:val="Titolo2"/>
      </w:pPr>
      <w:r>
        <w:t>Proff. Claudia Alborghetti – Simona Anselmi</w:t>
      </w:r>
    </w:p>
    <w:p w:rsidR="00054EC4" w:rsidRDefault="00054EC4" w:rsidP="00054EC4">
      <w:pPr>
        <w:spacing w:before="240" w:after="12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OBIETTIVO DEL CORSO</w:t>
      </w:r>
    </w:p>
    <w:p w:rsidR="00054EC4" w:rsidRDefault="00054EC4" w:rsidP="00054EC4">
      <w:r>
        <w:t xml:space="preserve">Il corso si propone di sviluppare la capacità di comprensione di testi scritti e orali di argomento economico attraverso un ampliamento delle conoscenze dei tratti grammaticali e lessicali tipici del linguaggio settoriale. Si propone inoltre di migliorare le capacità di produzione scritta e orale attraverso la redazione di brevi testi specialistici </w:t>
      </w:r>
      <w:r w:rsidRPr="00C40D2F">
        <w:t>e l’acquisizione di funzioni comunicative spendibili in</w:t>
      </w:r>
      <w:r>
        <w:t xml:space="preserve"> varie situazioni professionali.</w:t>
      </w:r>
    </w:p>
    <w:p w:rsidR="00054EC4" w:rsidRDefault="00054EC4" w:rsidP="00054EC4">
      <w:pPr>
        <w:ind w:right="2977"/>
      </w:pPr>
    </w:p>
    <w:p w:rsidR="00054EC4" w:rsidRDefault="00054EC4" w:rsidP="00054EC4">
      <w:pPr>
        <w:ind w:right="2977"/>
        <w:rPr>
          <w:b/>
          <w:i/>
          <w:sz w:val="14"/>
          <w:szCs w:val="14"/>
        </w:rPr>
      </w:pPr>
      <w:r w:rsidRPr="007951F5">
        <w:rPr>
          <w:b/>
          <w:i/>
          <w:sz w:val="14"/>
          <w:szCs w:val="14"/>
        </w:rPr>
        <w:t>RISULTATI DI APPRENDIMENTO</w:t>
      </w:r>
    </w:p>
    <w:p w:rsidR="00054EC4" w:rsidRPr="00D03EA6" w:rsidRDefault="00054EC4" w:rsidP="00054EC4">
      <w:pPr>
        <w:tabs>
          <w:tab w:val="clear" w:pos="284"/>
        </w:tabs>
      </w:pPr>
      <w:r w:rsidRPr="00D03EA6">
        <w:t>Al termine del corso gli studenti saranno in grado di:</w:t>
      </w:r>
    </w:p>
    <w:p w:rsidR="00054EC4" w:rsidRDefault="00054EC4" w:rsidP="00054EC4">
      <w:pPr>
        <w:pStyle w:val="Paragrafoelenco"/>
        <w:numPr>
          <w:ilvl w:val="0"/>
          <w:numId w:val="5"/>
        </w:numPr>
        <w:ind w:left="284" w:hanging="218"/>
      </w:pPr>
      <w:r>
        <w:t>Utilizzare appropriate strategie per comprendere ed esaminare testi autentici, tra cui articoli specialistici e materiale audiovisivo riguardanti il settore d’indirizzo</w:t>
      </w:r>
      <w:r w:rsidRPr="007951F5">
        <w:t>.</w:t>
      </w:r>
      <w:r w:rsidRPr="00F60DAF">
        <w:t xml:space="preserve"> </w:t>
      </w:r>
    </w:p>
    <w:p w:rsidR="00054EC4" w:rsidRDefault="00054EC4" w:rsidP="00054EC4">
      <w:pPr>
        <w:numPr>
          <w:ilvl w:val="0"/>
          <w:numId w:val="5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 xml:space="preserve">Redigere brevi testi specialistici (es. </w:t>
      </w:r>
      <w:proofErr w:type="spellStart"/>
      <w:r w:rsidRPr="00D03EA6">
        <w:rPr>
          <w:i/>
        </w:rPr>
        <w:t>e-mails</w:t>
      </w:r>
      <w:proofErr w:type="spellEnd"/>
      <w:r w:rsidRPr="00D03EA6">
        <w:rPr>
          <w:i/>
        </w:rPr>
        <w:t xml:space="preserve">, </w:t>
      </w:r>
      <w:proofErr w:type="spellStart"/>
      <w:r w:rsidRPr="00D03EA6">
        <w:rPr>
          <w:i/>
        </w:rPr>
        <w:t>letters</w:t>
      </w:r>
      <w:proofErr w:type="spellEnd"/>
      <w:r w:rsidRPr="00D03EA6">
        <w:rPr>
          <w:i/>
        </w:rPr>
        <w:t>, reports, minutes</w:t>
      </w:r>
      <w:r w:rsidRPr="00C40D2F">
        <w:t>)</w:t>
      </w:r>
      <w:r>
        <w:t xml:space="preserve"> utilizzando il registro espressivo adeguato e conformandosi alle convenzioni dei vari generi testuali.</w:t>
      </w:r>
      <w:r w:rsidRPr="003C75E4">
        <w:t xml:space="preserve"> </w:t>
      </w:r>
    </w:p>
    <w:p w:rsidR="00054EC4" w:rsidRPr="00A32682" w:rsidRDefault="00054EC4" w:rsidP="00054EC4">
      <w:pPr>
        <w:numPr>
          <w:ilvl w:val="0"/>
          <w:numId w:val="5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 xml:space="preserve">Interagire in contesti professionali, prendendo parte attiva in discussioni, negoziazioni e meeting, e sviluppando capacità di </w:t>
      </w:r>
      <w:proofErr w:type="spellStart"/>
      <w:r>
        <w:rPr>
          <w:i/>
        </w:rPr>
        <w:t>problem-solving</w:t>
      </w:r>
      <w:proofErr w:type="spellEnd"/>
      <w:r w:rsidRPr="00C40D2F">
        <w:t>.</w:t>
      </w:r>
    </w:p>
    <w:p w:rsidR="00054EC4" w:rsidRDefault="00054EC4" w:rsidP="00054EC4">
      <w:pPr>
        <w:spacing w:before="240" w:after="120"/>
        <w:ind w:right="27"/>
        <w:rPr>
          <w:b/>
          <w:i/>
          <w:sz w:val="18"/>
        </w:rPr>
      </w:pPr>
      <w:r w:rsidRPr="007951F5">
        <w:rPr>
          <w:b/>
          <w:i/>
          <w:sz w:val="18"/>
        </w:rPr>
        <w:t>PROGRAMMA DEL CORSO</w:t>
      </w:r>
    </w:p>
    <w:p w:rsidR="00054EC4" w:rsidRPr="00E929C2" w:rsidRDefault="00054EC4" w:rsidP="00054EC4">
      <w:r w:rsidRPr="00E929C2">
        <w:t>Gli aspetti lessicali, grammaticali, testuali e discorsivi tipici dell’inglese economico verranno indagati e approfonditi esaminan</w:t>
      </w:r>
      <w:r>
        <w:t>do testi di carattere economico</w:t>
      </w:r>
      <w:r w:rsidRPr="00E929C2">
        <w:t xml:space="preserve"> riguardanti in particolare le seguenti tematiche:</w:t>
      </w:r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</w:pPr>
      <w:r w:rsidRPr="00E929C2">
        <w:t>Marketing e gestione delle relazioni con i clienti (CRM)</w:t>
      </w:r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</w:pPr>
      <w:r w:rsidRPr="00E929C2">
        <w:t>Responsabilità sociale d’impresa (CSR)</w:t>
      </w:r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</w:pPr>
      <w:r w:rsidRPr="00E929C2">
        <w:t>Finanza sostenibile e opportunità di investimento</w:t>
      </w:r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</w:pPr>
      <w:r w:rsidRPr="00E929C2">
        <w:t>Consulenza</w:t>
      </w:r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  <w:rPr>
          <w:lang w:val="en-US"/>
        </w:rPr>
      </w:pPr>
      <w:proofErr w:type="spellStart"/>
      <w:r w:rsidRPr="00E929C2">
        <w:rPr>
          <w:lang w:val="en-US"/>
        </w:rPr>
        <w:t>Strategia</w:t>
      </w:r>
      <w:proofErr w:type="spellEnd"/>
      <w:r w:rsidRPr="00E929C2">
        <w:rPr>
          <w:lang w:val="en-US"/>
        </w:rPr>
        <w:t xml:space="preserve"> </w:t>
      </w:r>
      <w:proofErr w:type="spellStart"/>
      <w:r w:rsidRPr="00E929C2">
        <w:rPr>
          <w:lang w:val="en-US"/>
        </w:rPr>
        <w:t>aziendale</w:t>
      </w:r>
      <w:proofErr w:type="spellEnd"/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</w:pPr>
      <w:r w:rsidRPr="00E929C2">
        <w:t>Online business</w:t>
      </w:r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</w:pPr>
      <w:r w:rsidRPr="00E929C2">
        <w:t>Le start-up e opportunità di crescita per le nuove imprese</w:t>
      </w:r>
    </w:p>
    <w:p w:rsidR="00054EC4" w:rsidRPr="00E929C2" w:rsidRDefault="00054EC4" w:rsidP="00054EC4">
      <w:pPr>
        <w:pStyle w:val="Paragrafoelenco"/>
        <w:keepNext/>
        <w:numPr>
          <w:ilvl w:val="0"/>
          <w:numId w:val="6"/>
        </w:numPr>
        <w:spacing w:before="240" w:after="120"/>
        <w:ind w:left="426"/>
        <w:rPr>
          <w:b/>
          <w:i/>
        </w:rPr>
      </w:pPr>
      <w:r w:rsidRPr="00E929C2">
        <w:t>Project management</w:t>
      </w:r>
    </w:p>
    <w:p w:rsidR="00054EC4" w:rsidRPr="00E929C2" w:rsidRDefault="00054EC4" w:rsidP="00054EC4">
      <w:pPr>
        <w:keepNext/>
        <w:spacing w:before="240" w:after="120"/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BIBLIOGRAFIA</w:t>
      </w:r>
    </w:p>
    <w:p w:rsidR="00054EC4" w:rsidRPr="00054EC4" w:rsidRDefault="00054EC4" w:rsidP="00054EC4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color w:val="191919"/>
          <w:sz w:val="18"/>
          <w:szCs w:val="18"/>
          <w:lang w:val="en-US"/>
        </w:rPr>
      </w:pPr>
      <w:r w:rsidRPr="00054EC4">
        <w:rPr>
          <w:rFonts w:eastAsia="Calibri"/>
          <w:smallCaps/>
          <w:spacing w:val="-5"/>
          <w:sz w:val="18"/>
          <w:szCs w:val="18"/>
          <w:lang w:val="en-US"/>
        </w:rPr>
        <w:t>Dubicka &amp; M. O’Keeffe</w:t>
      </w:r>
      <w:r w:rsidRPr="00054EC4">
        <w:rPr>
          <w:bCs/>
          <w:color w:val="191919"/>
          <w:sz w:val="18"/>
          <w:szCs w:val="18"/>
          <w:lang w:val="en-US"/>
        </w:rPr>
        <w:t xml:space="preserve">, </w:t>
      </w:r>
      <w:r w:rsidRPr="00054EC4">
        <w:rPr>
          <w:i/>
          <w:spacing w:val="-5"/>
          <w:sz w:val="18"/>
          <w:szCs w:val="18"/>
          <w:lang w:val="en-US"/>
        </w:rPr>
        <w:t>Market Leader coursebook</w:t>
      </w:r>
      <w:r w:rsidRPr="00054EC4">
        <w:rPr>
          <w:bCs/>
          <w:color w:val="191919"/>
          <w:sz w:val="18"/>
          <w:szCs w:val="18"/>
          <w:lang w:val="en-US"/>
        </w:rPr>
        <w:t xml:space="preserve">, </w:t>
      </w:r>
      <w:r w:rsidRPr="00054EC4">
        <w:rPr>
          <w:i/>
          <w:spacing w:val="-5"/>
          <w:sz w:val="18"/>
          <w:szCs w:val="18"/>
          <w:lang w:val="en-US"/>
        </w:rPr>
        <w:t>Advanced</w:t>
      </w:r>
      <w:r w:rsidRPr="00054EC4">
        <w:rPr>
          <w:bCs/>
          <w:color w:val="191919"/>
          <w:sz w:val="18"/>
          <w:szCs w:val="18"/>
          <w:lang w:val="en-US"/>
        </w:rPr>
        <w:t xml:space="preserve">, 3rd Edition Extra, Longman Pearson, ISBN 9781292135274 (disponibile anche in una versione con piattaforma online, </w:t>
      </w:r>
      <w:r w:rsidRPr="00054EC4">
        <w:rPr>
          <w:bCs/>
          <w:i/>
          <w:color w:val="191919"/>
          <w:sz w:val="18"/>
          <w:szCs w:val="18"/>
          <w:lang w:val="en-US"/>
        </w:rPr>
        <w:t>Market Leader coursebook with MyEnglishLab, Advanced</w:t>
      </w:r>
      <w:r w:rsidRPr="00054EC4">
        <w:rPr>
          <w:bCs/>
          <w:color w:val="191919"/>
          <w:sz w:val="18"/>
          <w:szCs w:val="18"/>
          <w:lang w:val="en-US"/>
        </w:rPr>
        <w:t>, 3</w:t>
      </w:r>
      <w:r w:rsidRPr="00054EC4">
        <w:rPr>
          <w:bCs/>
          <w:color w:val="191919"/>
          <w:sz w:val="18"/>
          <w:szCs w:val="18"/>
          <w:vertAlign w:val="superscript"/>
          <w:lang w:val="en-US"/>
        </w:rPr>
        <w:t>rd</w:t>
      </w:r>
      <w:r w:rsidRPr="00054EC4">
        <w:rPr>
          <w:bCs/>
          <w:color w:val="191919"/>
          <w:sz w:val="18"/>
          <w:szCs w:val="18"/>
          <w:lang w:val="en-US"/>
        </w:rPr>
        <w:t xml:space="preserve"> Edition Extra, Longman Pearson, ISBN 9781292135274), con particolare riferimento alle unità 4, 6, 7, 8, 9, 10, 11, 12.</w:t>
      </w:r>
    </w:p>
    <w:p w:rsidR="00054EC4" w:rsidRPr="00054EC4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US"/>
        </w:rPr>
      </w:pPr>
    </w:p>
    <w:p w:rsidR="00054EC4" w:rsidRPr="00054EC4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i/>
          <w:color w:val="191919"/>
          <w:sz w:val="18"/>
          <w:szCs w:val="18"/>
          <w:lang w:val="en-US"/>
        </w:rPr>
      </w:pPr>
      <w:r w:rsidRPr="00054EC4">
        <w:rPr>
          <w:bCs/>
          <w:i/>
          <w:color w:val="191919"/>
          <w:sz w:val="18"/>
          <w:szCs w:val="18"/>
          <w:lang w:val="en-US"/>
        </w:rPr>
        <w:t>Testi consigliati: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  <w:r w:rsidRPr="00E929C2">
        <w:rPr>
          <w:rFonts w:eastAsia="Calibri"/>
          <w:smallCaps/>
          <w:spacing w:val="-5"/>
          <w:sz w:val="18"/>
          <w:szCs w:val="18"/>
          <w:lang w:val="en-GB"/>
        </w:rPr>
        <w:t>Rogers J.</w:t>
      </w:r>
      <w:r w:rsidRPr="00E929C2">
        <w:rPr>
          <w:bCs/>
          <w:color w:val="191919"/>
          <w:sz w:val="18"/>
          <w:szCs w:val="18"/>
          <w:lang w:val="en-GB"/>
        </w:rPr>
        <w:t xml:space="preserve">, </w:t>
      </w:r>
      <w:r w:rsidRPr="00E929C2">
        <w:rPr>
          <w:bCs/>
          <w:i/>
          <w:color w:val="191919"/>
          <w:sz w:val="18"/>
          <w:szCs w:val="18"/>
          <w:lang w:val="en-GB"/>
        </w:rPr>
        <w:t>Advanced</w:t>
      </w:r>
      <w:r w:rsidRPr="00E929C2">
        <w:rPr>
          <w:bCs/>
          <w:color w:val="191919"/>
          <w:sz w:val="18"/>
          <w:szCs w:val="18"/>
          <w:lang w:val="en-GB"/>
        </w:rPr>
        <w:t xml:space="preserve"> </w:t>
      </w:r>
      <w:r w:rsidRPr="00E929C2">
        <w:rPr>
          <w:i/>
          <w:spacing w:val="-5"/>
          <w:sz w:val="18"/>
          <w:szCs w:val="18"/>
          <w:lang w:val="en-GB"/>
        </w:rPr>
        <w:t xml:space="preserve">Market Leader </w:t>
      </w:r>
      <w:r w:rsidRPr="00E929C2">
        <w:rPr>
          <w:bCs/>
          <w:i/>
          <w:color w:val="191919"/>
          <w:sz w:val="18"/>
          <w:szCs w:val="18"/>
          <w:lang w:val="en-GB"/>
        </w:rPr>
        <w:t xml:space="preserve">Practice File with Audio CD, </w:t>
      </w:r>
      <w:r w:rsidRPr="00E929C2">
        <w:rPr>
          <w:bCs/>
          <w:color w:val="191919"/>
          <w:sz w:val="18"/>
          <w:szCs w:val="18"/>
          <w:lang w:val="en-GB"/>
        </w:rPr>
        <w:t>3rd Edition, Longman Pearson, ISBN 9781408237045.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:rsidR="00054EC4" w:rsidRPr="00E929C2" w:rsidRDefault="00054EC4" w:rsidP="00054EC4">
      <w:pPr>
        <w:pStyle w:val="Testo2"/>
        <w:spacing w:line="240" w:lineRule="auto"/>
        <w:ind w:firstLine="0"/>
        <w:rPr>
          <w:bCs/>
          <w:color w:val="191919"/>
          <w:szCs w:val="18"/>
          <w:lang w:val="en-GB"/>
        </w:rPr>
      </w:pPr>
      <w:r w:rsidRPr="00E929C2">
        <w:rPr>
          <w:smallCaps/>
          <w:szCs w:val="18"/>
          <w:lang w:val="en-GB"/>
        </w:rPr>
        <w:t>Emmerson P.</w:t>
      </w:r>
      <w:r w:rsidRPr="00E929C2">
        <w:rPr>
          <w:szCs w:val="18"/>
          <w:lang w:val="en-GB"/>
        </w:rPr>
        <w:t>,</w:t>
      </w:r>
      <w:r w:rsidRPr="00E929C2">
        <w:rPr>
          <w:smallCaps/>
          <w:noProof w:val="0"/>
          <w:szCs w:val="18"/>
          <w:lang w:val="en-GB"/>
        </w:rPr>
        <w:t xml:space="preserve"> </w:t>
      </w:r>
      <w:r w:rsidRPr="00E929C2">
        <w:rPr>
          <w:i/>
          <w:iCs/>
          <w:noProof w:val="0"/>
          <w:szCs w:val="18"/>
          <w:lang w:val="en-GB"/>
        </w:rPr>
        <w:t>Business Grammar Builder, 2nd edition</w:t>
      </w:r>
      <w:r w:rsidRPr="00E929C2">
        <w:rPr>
          <w:smallCaps/>
          <w:noProof w:val="0"/>
          <w:szCs w:val="18"/>
          <w:lang w:val="en-GB"/>
        </w:rPr>
        <w:t xml:space="preserve">, </w:t>
      </w:r>
      <w:r w:rsidRPr="00E929C2">
        <w:rPr>
          <w:iCs/>
          <w:smallCaps/>
          <w:noProof w:val="0"/>
          <w:szCs w:val="18"/>
          <w:lang w:val="en-GB"/>
        </w:rPr>
        <w:t xml:space="preserve">Macmillan, </w:t>
      </w:r>
      <w:r w:rsidRPr="00E929C2">
        <w:rPr>
          <w:bCs/>
          <w:color w:val="191919"/>
          <w:szCs w:val="18"/>
          <w:lang w:val="en-GB"/>
        </w:rPr>
        <w:t xml:space="preserve">ISBN 9780230732544. 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:rsidR="00054EC4" w:rsidRPr="00E929C2" w:rsidRDefault="00054EC4" w:rsidP="00054EC4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E929C2">
        <w:rPr>
          <w:b/>
          <w:i/>
          <w:noProof/>
          <w:sz w:val="18"/>
          <w:szCs w:val="18"/>
        </w:rPr>
        <w:t>DIDATTICA DEL CORSO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  <w:r w:rsidRPr="00E929C2">
        <w:rPr>
          <w:bCs/>
          <w:color w:val="191919"/>
          <w:sz w:val="18"/>
          <w:szCs w:val="18"/>
        </w:rPr>
        <w:t>Il corso si svolgerà utilizzando il metodo comunicativo</w:t>
      </w:r>
      <w:r>
        <w:rPr>
          <w:bCs/>
          <w:color w:val="191919"/>
          <w:sz w:val="18"/>
          <w:szCs w:val="18"/>
        </w:rPr>
        <w:t>,</w:t>
      </w:r>
      <w:r w:rsidRPr="00E929C2">
        <w:rPr>
          <w:bCs/>
          <w:color w:val="191919"/>
          <w:sz w:val="18"/>
          <w:szCs w:val="18"/>
        </w:rPr>
        <w:t xml:space="preserve"> volto a unire attività di ascolto, comprensione di testi scritti, produzione orale e abilità di scrittura.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i/>
          <w:color w:val="191919"/>
          <w:sz w:val="18"/>
          <w:szCs w:val="18"/>
        </w:rPr>
      </w:pPr>
      <w:r w:rsidRPr="00E929C2">
        <w:rPr>
          <w:b/>
          <w:bCs/>
          <w:i/>
          <w:color w:val="191919"/>
          <w:sz w:val="18"/>
          <w:szCs w:val="18"/>
        </w:rPr>
        <w:t xml:space="preserve">METODO DI VALUTAZIONE 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è scritto e orale.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La prova scritta consta di due parti: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- la prima parte è composta da 2 esercizi di ascolto (risposte vero/falso; completamento di frasi e/o tabelle) e attribuisce un punteggio massimo di 15/60 punti, la durata è di circa 15 minuti.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 xml:space="preserve">- la seconda parte è composta da 5 esercizi di comprensione e produzione scritta (completamento di testi con vocaboli specialistici, riformulazione di frasi, completamento/stesura di un breve testo sulla base di traccia e/o formati indicati, risposte multiple </w:t>
      </w:r>
      <w:proofErr w:type="spellStart"/>
      <w:r w:rsidRPr="00E929C2">
        <w:rPr>
          <w:color w:val="191919"/>
          <w:sz w:val="18"/>
          <w:szCs w:val="18"/>
        </w:rPr>
        <w:t>choice</w:t>
      </w:r>
      <w:proofErr w:type="spellEnd"/>
      <w:r w:rsidRPr="00E929C2">
        <w:rPr>
          <w:color w:val="191919"/>
          <w:sz w:val="18"/>
          <w:szCs w:val="18"/>
        </w:rPr>
        <w:t>) e attribuisce un punteggio massimo di 45/60, la durata è di 60 minuti.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Si può accedere alla prova orale solo se il punteggio totale conseguito nella prova scritta è non inferiore a 36/60 punti.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La prova orale consiste nella discussione degli argomenti contenuti nel libro adottato, rispondendo alle domande degli esaminatori e attribuisce un punteggio compreso tra -4 e +4 punti.</w:t>
      </w:r>
    </w:p>
    <w:p w:rsidR="00054EC4" w:rsidRPr="00E929C2" w:rsidRDefault="00054EC4" w:rsidP="00054EC4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:rsidR="00054EC4" w:rsidRPr="00E929C2" w:rsidRDefault="00054EC4" w:rsidP="00054EC4">
      <w:pPr>
        <w:rPr>
          <w:sz w:val="18"/>
          <w:szCs w:val="18"/>
        </w:rPr>
      </w:pPr>
    </w:p>
    <w:p w:rsidR="00054EC4" w:rsidRPr="00E929C2" w:rsidRDefault="00054EC4" w:rsidP="00054EC4">
      <w:pPr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ORARIO E LUOGO DI RICEVIMENTO STUDENTI</w:t>
      </w:r>
    </w:p>
    <w:p w:rsidR="00054EC4" w:rsidRPr="00E929C2" w:rsidRDefault="00054EC4" w:rsidP="00054EC4">
      <w:pPr>
        <w:rPr>
          <w:b/>
          <w:i/>
          <w:sz w:val="18"/>
          <w:szCs w:val="18"/>
        </w:rPr>
      </w:pPr>
    </w:p>
    <w:p w:rsidR="00054EC4" w:rsidRPr="00E929C2" w:rsidRDefault="00054EC4" w:rsidP="00054EC4">
      <w:pPr>
        <w:rPr>
          <w:sz w:val="18"/>
          <w:szCs w:val="18"/>
        </w:rPr>
      </w:pPr>
      <w:r w:rsidRPr="00E929C2">
        <w:rPr>
          <w:sz w:val="18"/>
          <w:szCs w:val="18"/>
        </w:rPr>
        <w:t xml:space="preserve">Il ricevimento studenti si svolge presso lo Studio </w:t>
      </w:r>
      <w:proofErr w:type="spellStart"/>
      <w:r w:rsidRPr="00E929C2">
        <w:rPr>
          <w:sz w:val="18"/>
          <w:szCs w:val="18"/>
        </w:rPr>
        <w:t>SeLdA</w:t>
      </w:r>
      <w:proofErr w:type="spellEnd"/>
      <w:r w:rsidRPr="00E929C2">
        <w:rPr>
          <w:sz w:val="18"/>
          <w:szCs w:val="18"/>
        </w:rPr>
        <w:t xml:space="preserve"> (piano terra, di fronte alla Copisteria) durante il periodo di lezione, tramite appuntamento, scrivendo ai seguenti indirizzi di posta elettronica </w:t>
      </w:r>
      <w:hyperlink r:id="rId6" w:history="1">
        <w:r w:rsidRPr="00E929C2">
          <w:rPr>
            <w:rStyle w:val="Collegamentoipertestuale"/>
            <w:rFonts w:eastAsiaTheme="majorEastAsia"/>
            <w:sz w:val="18"/>
            <w:szCs w:val="18"/>
          </w:rPr>
          <w:t>claudia.alborghetti@unicatt.it</w:t>
        </w:r>
      </w:hyperlink>
      <w:r w:rsidRPr="00E929C2">
        <w:rPr>
          <w:sz w:val="18"/>
          <w:szCs w:val="18"/>
        </w:rPr>
        <w:t xml:space="preserve"> oppure </w:t>
      </w:r>
      <w:hyperlink r:id="rId7" w:history="1">
        <w:r w:rsidRPr="00E929C2">
          <w:rPr>
            <w:rStyle w:val="Collegamentoipertestuale"/>
            <w:rFonts w:eastAsiaTheme="majorEastAsia"/>
            <w:sz w:val="18"/>
            <w:szCs w:val="18"/>
          </w:rPr>
          <w:t>simona.anselmi@unicatt.it</w:t>
        </w:r>
      </w:hyperlink>
    </w:p>
    <w:p w:rsidR="00054EC4" w:rsidRPr="0074132B" w:rsidRDefault="00054EC4" w:rsidP="00054EC4"/>
    <w:p w:rsidR="007509B8" w:rsidRPr="00054EC4" w:rsidRDefault="007509B8" w:rsidP="00054EC4"/>
    <w:sectPr w:rsidR="007509B8" w:rsidRPr="00054EC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48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D1527"/>
    <w:multiLevelType w:val="hybridMultilevel"/>
    <w:tmpl w:val="9D3461D6"/>
    <w:lvl w:ilvl="0" w:tplc="17AECC48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215"/>
    <w:multiLevelType w:val="hybridMultilevel"/>
    <w:tmpl w:val="E52ECD1C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79AD"/>
    <w:multiLevelType w:val="hybridMultilevel"/>
    <w:tmpl w:val="99C22F28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7E3A"/>
    <w:multiLevelType w:val="hybridMultilevel"/>
    <w:tmpl w:val="A3F8ECAA"/>
    <w:lvl w:ilvl="0" w:tplc="DB26F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7"/>
    <w:rsid w:val="000235E2"/>
    <w:rsid w:val="00034040"/>
    <w:rsid w:val="00054EC4"/>
    <w:rsid w:val="000A372B"/>
    <w:rsid w:val="001F3098"/>
    <w:rsid w:val="002120B9"/>
    <w:rsid w:val="00212161"/>
    <w:rsid w:val="00224EB4"/>
    <w:rsid w:val="00262C07"/>
    <w:rsid w:val="00354977"/>
    <w:rsid w:val="004A45F9"/>
    <w:rsid w:val="004B4C6D"/>
    <w:rsid w:val="005222BE"/>
    <w:rsid w:val="0053188B"/>
    <w:rsid w:val="005D693D"/>
    <w:rsid w:val="00634E22"/>
    <w:rsid w:val="006B36A3"/>
    <w:rsid w:val="006C5C85"/>
    <w:rsid w:val="00700287"/>
    <w:rsid w:val="00703EA8"/>
    <w:rsid w:val="007464CF"/>
    <w:rsid w:val="007509B8"/>
    <w:rsid w:val="007752D1"/>
    <w:rsid w:val="00794A5D"/>
    <w:rsid w:val="007B3716"/>
    <w:rsid w:val="008B3A71"/>
    <w:rsid w:val="008F524B"/>
    <w:rsid w:val="00945193"/>
    <w:rsid w:val="009811F3"/>
    <w:rsid w:val="009964D7"/>
    <w:rsid w:val="009B38D4"/>
    <w:rsid w:val="00AC1385"/>
    <w:rsid w:val="00BA26D6"/>
    <w:rsid w:val="00BA625A"/>
    <w:rsid w:val="00BE4867"/>
    <w:rsid w:val="00CC61E6"/>
    <w:rsid w:val="00CF3AB9"/>
    <w:rsid w:val="00D1166B"/>
    <w:rsid w:val="00D92DD0"/>
    <w:rsid w:val="00D94927"/>
    <w:rsid w:val="00DE10F1"/>
    <w:rsid w:val="00E9370E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9370E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E9370E"/>
    <w:rPr>
      <w:rFonts w:ascii="Times" w:hAnsi="Times"/>
      <w:smallCaps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5222BE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05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9370E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E9370E"/>
    <w:rPr>
      <w:rFonts w:ascii="Times" w:hAnsi="Times"/>
      <w:smallCaps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5222BE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05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ona.anselm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alborghet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3</Pages>
  <Words>541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U.C.S.C. MILANO</Company>
  <LinksUpToDate>false</LinksUpToDate>
  <CharactersWithSpaces>3970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mailto:simona.anselmi@unicatt.it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grazia</dc:creator>
  <cp:lastModifiedBy>Fiori Paola</cp:lastModifiedBy>
  <cp:revision>4</cp:revision>
  <cp:lastPrinted>2010-06-22T15:12:00Z</cp:lastPrinted>
  <dcterms:created xsi:type="dcterms:W3CDTF">2017-05-31T13:16:00Z</dcterms:created>
  <dcterms:modified xsi:type="dcterms:W3CDTF">2017-06-19T08:10:00Z</dcterms:modified>
</cp:coreProperties>
</file>