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BD7CEF" w14:textId="77777777" w:rsidR="00760232" w:rsidRPr="00FF11FB" w:rsidRDefault="00760232" w:rsidP="00843602">
      <w:pPr>
        <w:rPr>
          <w:b/>
          <w:smallCaps/>
          <w:sz w:val="16"/>
          <w:szCs w:val="16"/>
        </w:rPr>
      </w:pPr>
    </w:p>
    <w:p w14:paraId="086EA762" w14:textId="43997105" w:rsidR="00760232" w:rsidRDefault="00A95CC5" w:rsidP="00760232">
      <w:pPr>
        <w:tabs>
          <w:tab w:val="clear" w:pos="284"/>
          <w:tab w:val="left" w:pos="708"/>
        </w:tabs>
        <w:outlineLvl w:val="1"/>
        <w:rPr>
          <w:rFonts w:ascii="Times New Roman" w:hAnsi="Times New Roman"/>
          <w:b/>
          <w:iCs/>
          <w:noProof/>
        </w:rPr>
      </w:pPr>
      <w:r>
        <w:rPr>
          <w:rFonts w:ascii="Times New Roman" w:hAnsi="Times New Roman"/>
          <w:b/>
          <w:iCs/>
          <w:noProof/>
        </w:rPr>
        <w:t>Elementi di G</w:t>
      </w:r>
      <w:r w:rsidR="00760232" w:rsidRPr="00FF11FB">
        <w:rPr>
          <w:rFonts w:ascii="Times New Roman" w:hAnsi="Times New Roman"/>
          <w:b/>
          <w:iCs/>
          <w:noProof/>
        </w:rPr>
        <w:t>estione d</w:t>
      </w:r>
      <w:r>
        <w:rPr>
          <w:rFonts w:ascii="Times New Roman" w:hAnsi="Times New Roman"/>
          <w:b/>
          <w:iCs/>
          <w:noProof/>
        </w:rPr>
        <w:t>elle B</w:t>
      </w:r>
      <w:r w:rsidR="00FC5F43" w:rsidRPr="00FF11FB">
        <w:rPr>
          <w:rFonts w:ascii="Times New Roman" w:hAnsi="Times New Roman"/>
          <w:b/>
          <w:iCs/>
          <w:noProof/>
        </w:rPr>
        <w:t>anche</w:t>
      </w:r>
    </w:p>
    <w:p w14:paraId="181803D1" w14:textId="52D719B5" w:rsidR="00E26211" w:rsidRPr="00FF11FB" w:rsidRDefault="00E26211" w:rsidP="00E26211">
      <w:pPr>
        <w:tabs>
          <w:tab w:val="clear" w:pos="284"/>
          <w:tab w:val="left" w:pos="708"/>
        </w:tabs>
        <w:jc w:val="left"/>
        <w:outlineLvl w:val="0"/>
        <w:rPr>
          <w:b/>
          <w:noProof/>
        </w:rPr>
      </w:pPr>
      <w:r w:rsidRPr="00FF11FB">
        <w:rPr>
          <w:smallCaps/>
          <w:noProof/>
          <w:sz w:val="18"/>
        </w:rPr>
        <w:t xml:space="preserve">Prof. </w:t>
      </w:r>
      <w:r w:rsidR="00D0378C">
        <w:rPr>
          <w:smallCaps/>
          <w:noProof/>
          <w:sz w:val="18"/>
        </w:rPr>
        <w:t>Giovanni Pelonghini</w:t>
      </w:r>
      <w:bookmarkStart w:id="0" w:name="_GoBack"/>
      <w:bookmarkEnd w:id="0"/>
    </w:p>
    <w:p w14:paraId="6C5718A7" w14:textId="77777777" w:rsidR="00E26211" w:rsidRPr="00FF11FB" w:rsidRDefault="00E26211" w:rsidP="00760232">
      <w:pPr>
        <w:tabs>
          <w:tab w:val="clear" w:pos="284"/>
          <w:tab w:val="left" w:pos="708"/>
        </w:tabs>
        <w:outlineLvl w:val="1"/>
        <w:rPr>
          <w:rFonts w:ascii="Times New Roman" w:hAnsi="Times New Roman"/>
          <w:b/>
          <w:iCs/>
          <w:noProof/>
        </w:rPr>
      </w:pPr>
    </w:p>
    <w:p w14:paraId="6459B38E" w14:textId="77777777" w:rsidR="00760232" w:rsidRPr="00FF11FB" w:rsidRDefault="00760232" w:rsidP="00760232">
      <w:pPr>
        <w:spacing w:before="240" w:after="120"/>
        <w:rPr>
          <w:b/>
          <w:sz w:val="18"/>
        </w:rPr>
      </w:pPr>
      <w:r w:rsidRPr="00FF11FB">
        <w:rPr>
          <w:b/>
          <w:i/>
          <w:sz w:val="18"/>
        </w:rPr>
        <w:t>OBIETTIVO DEL CORSO</w:t>
      </w:r>
    </w:p>
    <w:p w14:paraId="604A3636" w14:textId="77777777" w:rsidR="00760232" w:rsidRPr="00FF11FB" w:rsidRDefault="00760232" w:rsidP="00760232">
      <w:pPr>
        <w:tabs>
          <w:tab w:val="clear" w:pos="284"/>
          <w:tab w:val="left" w:pos="0"/>
        </w:tabs>
      </w:pPr>
      <w:r w:rsidRPr="00FF11FB">
        <w:t>Il corso intende offrire agli studenti i concetti e le tecniche di base per inquadrare le principali problematiche di gestione delle banche.</w:t>
      </w:r>
    </w:p>
    <w:p w14:paraId="1A0E977A" w14:textId="77777777" w:rsidR="00760232" w:rsidRPr="00FF11FB" w:rsidRDefault="00760232" w:rsidP="00760232">
      <w:r w:rsidRPr="00FF11FB">
        <w:rPr>
          <w:b/>
        </w:rPr>
        <w:t xml:space="preserve">  </w:t>
      </w:r>
      <w:r w:rsidRPr="00FF11FB">
        <w:t xml:space="preserve"> </w:t>
      </w:r>
    </w:p>
    <w:p w14:paraId="3CD5DF57" w14:textId="77777777" w:rsidR="00760232" w:rsidRPr="00FF11FB" w:rsidRDefault="00760232" w:rsidP="00760232">
      <w:pPr>
        <w:rPr>
          <w:b/>
          <w:i/>
          <w:sz w:val="14"/>
          <w:szCs w:val="14"/>
        </w:rPr>
      </w:pPr>
      <w:r w:rsidRPr="00FF11FB">
        <w:rPr>
          <w:b/>
          <w:i/>
          <w:sz w:val="14"/>
          <w:szCs w:val="14"/>
        </w:rPr>
        <w:t>RISULTATI DI APPRENDIMENTO</w:t>
      </w:r>
    </w:p>
    <w:p w14:paraId="73E5D309" w14:textId="77777777" w:rsidR="00760232" w:rsidRPr="00FF11FB" w:rsidRDefault="00760232" w:rsidP="00253E63">
      <w:pPr>
        <w:numPr>
          <w:ilvl w:val="1"/>
          <w:numId w:val="1"/>
        </w:numPr>
        <w:tabs>
          <w:tab w:val="clear" w:pos="284"/>
          <w:tab w:val="clear" w:pos="1440"/>
          <w:tab w:val="num" w:pos="142"/>
        </w:tabs>
        <w:ind w:hanging="1440"/>
      </w:pPr>
      <w:r w:rsidRPr="00FF11FB">
        <w:t>Essere in grado di svolgere ruoli  commerciali  all’interno di banche,  cioè di:</w:t>
      </w:r>
    </w:p>
    <w:p w14:paraId="52DDF695" w14:textId="77777777" w:rsidR="00760232" w:rsidRPr="00FF11FB" w:rsidRDefault="00760232" w:rsidP="00760232">
      <w:pPr>
        <w:tabs>
          <w:tab w:val="clear" w:pos="284"/>
          <w:tab w:val="num" w:pos="1440"/>
        </w:tabs>
        <w:ind w:left="142"/>
      </w:pPr>
      <w:r w:rsidRPr="00FF11FB">
        <w:t xml:space="preserve">valutare correttamente le esigenze finanziarie della clientela e di soddisfarle offrendo i prodotti </w:t>
      </w:r>
      <w:r w:rsidR="001F38F7" w:rsidRPr="00FF11FB">
        <w:t xml:space="preserve">e </w:t>
      </w:r>
      <w:r w:rsidRPr="00FF11FB">
        <w:t xml:space="preserve">servizi finanziari più adatti alle esigenze manifestate. </w:t>
      </w:r>
    </w:p>
    <w:p w14:paraId="284984C7" w14:textId="77777777" w:rsidR="00760232" w:rsidRPr="00FF11FB" w:rsidRDefault="00760232" w:rsidP="00253E63">
      <w:pPr>
        <w:numPr>
          <w:ilvl w:val="0"/>
          <w:numId w:val="3"/>
        </w:numPr>
        <w:tabs>
          <w:tab w:val="num" w:pos="142"/>
        </w:tabs>
        <w:ind w:left="142" w:hanging="142"/>
      </w:pPr>
      <w:r w:rsidRPr="00FF11FB">
        <w:t>Comprendere e interpretare l’evoluzione strutturale</w:t>
      </w:r>
      <w:r w:rsidR="00512659" w:rsidRPr="00FF11FB">
        <w:t xml:space="preserve">, le strategie </w:t>
      </w:r>
      <w:r w:rsidRPr="00FF11FB">
        <w:t xml:space="preserve"> e la performance delle singole imprese bancarie inquadrandole </w:t>
      </w:r>
      <w:r w:rsidR="00512659" w:rsidRPr="00FF11FB">
        <w:t xml:space="preserve">nel </w:t>
      </w:r>
      <w:r w:rsidRPr="00FF11FB">
        <w:t xml:space="preserve">contesto </w:t>
      </w:r>
      <w:r w:rsidR="00512659" w:rsidRPr="00FF11FB">
        <w:t xml:space="preserve">economico e </w:t>
      </w:r>
      <w:r w:rsidRPr="00FF11FB">
        <w:t xml:space="preserve">finanziario </w:t>
      </w:r>
      <w:r w:rsidR="00512659" w:rsidRPr="00FF11FB">
        <w:t xml:space="preserve">europeo. </w:t>
      </w:r>
    </w:p>
    <w:p w14:paraId="2777872F" w14:textId="77777777" w:rsidR="00760232" w:rsidRPr="00FF11FB" w:rsidRDefault="00760232" w:rsidP="00760232">
      <w:pPr>
        <w:ind w:left="142"/>
      </w:pPr>
    </w:p>
    <w:p w14:paraId="2F89D517" w14:textId="77777777" w:rsidR="00760232" w:rsidRPr="00FF11FB" w:rsidRDefault="00760232" w:rsidP="00760232">
      <w:pPr>
        <w:ind w:left="142"/>
      </w:pPr>
    </w:p>
    <w:p w14:paraId="55C0A3FA" w14:textId="77777777" w:rsidR="00843602" w:rsidRPr="00FF11FB" w:rsidRDefault="00760232" w:rsidP="00843602">
      <w:pPr>
        <w:spacing w:after="120"/>
        <w:rPr>
          <w:b/>
          <w:i/>
          <w:sz w:val="18"/>
        </w:rPr>
      </w:pPr>
      <w:r w:rsidRPr="00FF11FB">
        <w:rPr>
          <w:b/>
          <w:i/>
          <w:sz w:val="18"/>
        </w:rPr>
        <w:t>PROGRAMMA DEL CORSO</w:t>
      </w:r>
    </w:p>
    <w:p w14:paraId="5A5F98BE" w14:textId="77777777" w:rsidR="00760232" w:rsidRPr="00FF11FB" w:rsidRDefault="00760232" w:rsidP="00843602">
      <w:pPr>
        <w:pStyle w:val="Paragrafoelenco"/>
        <w:numPr>
          <w:ilvl w:val="0"/>
          <w:numId w:val="3"/>
        </w:numPr>
        <w:tabs>
          <w:tab w:val="clear" w:pos="786"/>
          <w:tab w:val="num" w:pos="0"/>
        </w:tabs>
        <w:ind w:left="284" w:hanging="284"/>
        <w:rPr>
          <w:b/>
          <w:i/>
          <w:sz w:val="18"/>
        </w:rPr>
      </w:pPr>
      <w:r w:rsidRPr="00FF11FB">
        <w:t>Le sc</w:t>
      </w:r>
      <w:r w:rsidR="00096A73">
        <w:t xml:space="preserve">elte strategiche delle banche: </w:t>
      </w:r>
      <w:r w:rsidRPr="00FF11FB">
        <w:t>il perimetro dell’attività e la definizione delle aree di business; produzione e distribuzione nelle imprese bancarie.</w:t>
      </w:r>
    </w:p>
    <w:p w14:paraId="20739295" w14:textId="77777777" w:rsidR="00660085" w:rsidRPr="00FF11FB" w:rsidRDefault="00760232" w:rsidP="00843602">
      <w:pPr>
        <w:numPr>
          <w:ilvl w:val="0"/>
          <w:numId w:val="3"/>
        </w:numPr>
        <w:ind w:left="0" w:firstLine="0"/>
      </w:pPr>
      <w:r w:rsidRPr="00FF11FB">
        <w:t>La crisi finanziaria internazionale e gli effetti sulla gestione delle banche.</w:t>
      </w:r>
    </w:p>
    <w:p w14:paraId="0CCB24A4" w14:textId="77777777" w:rsidR="00760232" w:rsidRPr="00FF11FB" w:rsidRDefault="00096A73" w:rsidP="00843602">
      <w:pPr>
        <w:numPr>
          <w:ilvl w:val="0"/>
          <w:numId w:val="3"/>
        </w:numPr>
        <w:ind w:left="0" w:firstLine="0"/>
      </w:pPr>
      <w:r>
        <w:t>La gestione dell’</w:t>
      </w:r>
      <w:r w:rsidR="00760232" w:rsidRPr="00FF11FB">
        <w:t>impresa bancaria</w:t>
      </w:r>
      <w:r w:rsidR="00660085" w:rsidRPr="00FF11FB">
        <w:t xml:space="preserve">: </w:t>
      </w:r>
    </w:p>
    <w:p w14:paraId="68495821" w14:textId="77777777" w:rsidR="00760232" w:rsidRPr="00FF11FB" w:rsidRDefault="00760232" w:rsidP="008F5F91">
      <w:pPr>
        <w:pStyle w:val="Paragrafoelenco"/>
        <w:numPr>
          <w:ilvl w:val="1"/>
          <w:numId w:val="3"/>
        </w:numPr>
        <w:tabs>
          <w:tab w:val="clear" w:pos="1440"/>
          <w:tab w:val="num" w:pos="567"/>
        </w:tabs>
        <w:ind w:hanging="1156"/>
      </w:pPr>
      <w:r w:rsidRPr="00FF11FB">
        <w:t>La gestione della raccolta e dei servizi di pagamento.</w:t>
      </w:r>
    </w:p>
    <w:p w14:paraId="60C6DECD" w14:textId="77777777" w:rsidR="00760232" w:rsidRPr="00FF11FB" w:rsidRDefault="00760232" w:rsidP="008F5F91">
      <w:pPr>
        <w:pStyle w:val="Paragrafoelenco"/>
        <w:numPr>
          <w:ilvl w:val="1"/>
          <w:numId w:val="3"/>
        </w:numPr>
        <w:tabs>
          <w:tab w:val="clear" w:pos="1440"/>
          <w:tab w:val="num" w:pos="567"/>
        </w:tabs>
        <w:ind w:hanging="1156"/>
      </w:pPr>
      <w:r w:rsidRPr="00FF11FB">
        <w:t>La gestione dei prestiti.</w:t>
      </w:r>
    </w:p>
    <w:p w14:paraId="485E3F21" w14:textId="77777777" w:rsidR="00660085" w:rsidRPr="00FF11FB" w:rsidRDefault="00760232" w:rsidP="008F5F91">
      <w:pPr>
        <w:pStyle w:val="Paragrafoelenco"/>
        <w:numPr>
          <w:ilvl w:val="1"/>
          <w:numId w:val="3"/>
        </w:numPr>
        <w:tabs>
          <w:tab w:val="clear" w:pos="1440"/>
          <w:tab w:val="num" w:pos="567"/>
        </w:tabs>
        <w:ind w:hanging="1156"/>
      </w:pPr>
      <w:r w:rsidRPr="00FF11FB">
        <w:t>L</w:t>
      </w:r>
      <w:r w:rsidR="00660085" w:rsidRPr="00FF11FB">
        <w:t xml:space="preserve">a gestione della finanza in una banca </w:t>
      </w:r>
      <w:proofErr w:type="spellStart"/>
      <w:r w:rsidR="00660085" w:rsidRPr="00FF11FB">
        <w:t>retail</w:t>
      </w:r>
      <w:proofErr w:type="spellEnd"/>
      <w:r w:rsidR="00660085" w:rsidRPr="00FF11FB">
        <w:t>: raccolta indiretta e gestione del portafoglio titoli di proprietà</w:t>
      </w:r>
      <w:r w:rsidR="00843602" w:rsidRPr="00FF11FB">
        <w:t>.</w:t>
      </w:r>
    </w:p>
    <w:p w14:paraId="62A8BAF7" w14:textId="77777777" w:rsidR="00660085" w:rsidRPr="00FF11FB" w:rsidRDefault="00843602" w:rsidP="00843602">
      <w:pPr>
        <w:numPr>
          <w:ilvl w:val="0"/>
          <w:numId w:val="3"/>
        </w:numPr>
        <w:ind w:left="142" w:hanging="142"/>
      </w:pPr>
      <w:r w:rsidRPr="00FF11FB">
        <w:tab/>
        <w:t>L’organizzazione della banca.</w:t>
      </w:r>
    </w:p>
    <w:p w14:paraId="7E1977BC" w14:textId="77777777" w:rsidR="00760232" w:rsidRPr="00FF11FB" w:rsidRDefault="00843602" w:rsidP="00843602">
      <w:pPr>
        <w:numPr>
          <w:ilvl w:val="0"/>
          <w:numId w:val="5"/>
        </w:numPr>
        <w:tabs>
          <w:tab w:val="num" w:pos="142"/>
        </w:tabs>
        <w:spacing w:after="120"/>
        <w:ind w:hanging="720"/>
      </w:pPr>
      <w:r w:rsidRPr="00FF11FB">
        <w:tab/>
      </w:r>
      <w:r w:rsidR="00760232" w:rsidRPr="00FF11FB">
        <w:t>Il bilancio della banca e la  valutazione della performance.</w:t>
      </w:r>
    </w:p>
    <w:p w14:paraId="3213579E" w14:textId="77777777" w:rsidR="00843602" w:rsidRPr="00FF11FB" w:rsidRDefault="00843602" w:rsidP="00843602">
      <w:pPr>
        <w:spacing w:after="120"/>
        <w:ind w:left="720"/>
      </w:pPr>
    </w:p>
    <w:p w14:paraId="2B1506AA" w14:textId="77777777" w:rsidR="00760232" w:rsidRPr="00FF11FB" w:rsidRDefault="00760232" w:rsidP="00760232">
      <w:pPr>
        <w:keepNext/>
        <w:spacing w:before="240" w:after="120"/>
        <w:rPr>
          <w:b/>
          <w:sz w:val="18"/>
        </w:rPr>
      </w:pPr>
      <w:r w:rsidRPr="00FF11FB">
        <w:rPr>
          <w:b/>
          <w:i/>
          <w:sz w:val="18"/>
        </w:rPr>
        <w:t>BIBLIOGRAFIA</w:t>
      </w:r>
    </w:p>
    <w:p w14:paraId="60AD7F6C" w14:textId="77777777" w:rsidR="00843602" w:rsidRPr="00FF11FB" w:rsidRDefault="00843602" w:rsidP="00512659">
      <w:pPr>
        <w:tabs>
          <w:tab w:val="clear" w:pos="284"/>
          <w:tab w:val="left" w:pos="708"/>
        </w:tabs>
        <w:spacing w:line="220" w:lineRule="exact"/>
        <w:rPr>
          <w:noProof/>
          <w:spacing w:val="-5"/>
          <w:sz w:val="18"/>
          <w:szCs w:val="18"/>
        </w:rPr>
      </w:pPr>
      <w:r w:rsidRPr="00FF11FB">
        <w:rPr>
          <w:smallCaps/>
          <w:noProof/>
          <w:spacing w:val="-5"/>
          <w:sz w:val="16"/>
          <w:szCs w:val="16"/>
        </w:rPr>
        <w:t xml:space="preserve">M. Biasin,  S. </w:t>
      </w:r>
      <w:r w:rsidR="001F38F7" w:rsidRPr="00FF11FB">
        <w:rPr>
          <w:smallCaps/>
          <w:noProof/>
          <w:spacing w:val="-5"/>
          <w:sz w:val="16"/>
          <w:szCs w:val="16"/>
        </w:rPr>
        <w:t xml:space="preserve"> </w:t>
      </w:r>
      <w:r w:rsidRPr="00FF11FB">
        <w:rPr>
          <w:smallCaps/>
          <w:noProof/>
          <w:spacing w:val="-5"/>
          <w:sz w:val="16"/>
          <w:szCs w:val="16"/>
        </w:rPr>
        <w:t>Cosma, M. Oriani</w:t>
      </w:r>
      <w:r w:rsidRPr="00FF11FB">
        <w:rPr>
          <w:noProof/>
          <w:spacing w:val="-5"/>
          <w:sz w:val="18"/>
          <w:szCs w:val="18"/>
        </w:rPr>
        <w:t xml:space="preserve">, </w:t>
      </w:r>
      <w:r w:rsidR="00660085" w:rsidRPr="00FF11FB">
        <w:rPr>
          <w:noProof/>
          <w:spacing w:val="-5"/>
          <w:sz w:val="18"/>
          <w:szCs w:val="18"/>
        </w:rPr>
        <w:t xml:space="preserve"> </w:t>
      </w:r>
      <w:r w:rsidR="00660085" w:rsidRPr="00FF11FB">
        <w:rPr>
          <w:i/>
          <w:noProof/>
          <w:spacing w:val="-5"/>
          <w:sz w:val="18"/>
          <w:szCs w:val="18"/>
        </w:rPr>
        <w:t xml:space="preserve">La banca </w:t>
      </w:r>
      <w:r w:rsidR="00512659" w:rsidRPr="00FF11FB">
        <w:rPr>
          <w:i/>
          <w:noProof/>
          <w:spacing w:val="-5"/>
          <w:sz w:val="18"/>
          <w:szCs w:val="18"/>
        </w:rPr>
        <w:t>– Istituzione e Impresa</w:t>
      </w:r>
      <w:r w:rsidRPr="00FF11FB">
        <w:rPr>
          <w:noProof/>
          <w:spacing w:val="-5"/>
          <w:sz w:val="18"/>
          <w:szCs w:val="18"/>
        </w:rPr>
        <w:t xml:space="preserve">, </w:t>
      </w:r>
      <w:r w:rsidR="00512659" w:rsidRPr="00FF11FB">
        <w:rPr>
          <w:noProof/>
          <w:spacing w:val="-5"/>
          <w:sz w:val="18"/>
          <w:szCs w:val="18"/>
        </w:rPr>
        <w:t xml:space="preserve"> </w:t>
      </w:r>
      <w:r w:rsidR="00660085" w:rsidRPr="00FF11FB">
        <w:rPr>
          <w:noProof/>
          <w:spacing w:val="-5"/>
          <w:sz w:val="18"/>
          <w:szCs w:val="18"/>
        </w:rPr>
        <w:t>capit</w:t>
      </w:r>
      <w:r w:rsidRPr="00FF11FB">
        <w:rPr>
          <w:noProof/>
          <w:spacing w:val="-5"/>
          <w:sz w:val="18"/>
          <w:szCs w:val="18"/>
        </w:rPr>
        <w:t>oli 5, 8, 10, 12 13 14, ISEDI.</w:t>
      </w:r>
    </w:p>
    <w:p w14:paraId="7AFE4000" w14:textId="77777777" w:rsidR="00760232" w:rsidRPr="00FF11FB" w:rsidRDefault="00096A73" w:rsidP="00512659">
      <w:pPr>
        <w:tabs>
          <w:tab w:val="clear" w:pos="284"/>
          <w:tab w:val="left" w:pos="708"/>
        </w:tabs>
        <w:spacing w:line="220" w:lineRule="exact"/>
        <w:rPr>
          <w:noProof/>
          <w:spacing w:val="-5"/>
          <w:sz w:val="18"/>
          <w:szCs w:val="18"/>
        </w:rPr>
      </w:pPr>
      <w:r>
        <w:rPr>
          <w:noProof/>
          <w:spacing w:val="-5"/>
          <w:sz w:val="18"/>
          <w:szCs w:val="18"/>
        </w:rPr>
        <w:t>M</w:t>
      </w:r>
      <w:r w:rsidR="00760232" w:rsidRPr="00FF11FB">
        <w:rPr>
          <w:noProof/>
          <w:spacing w:val="-5"/>
          <w:sz w:val="18"/>
          <w:szCs w:val="18"/>
        </w:rPr>
        <w:t>ateriale di approfondimento inserito in Blackboard.</w:t>
      </w:r>
    </w:p>
    <w:p w14:paraId="06EA442D" w14:textId="77777777" w:rsidR="00843602" w:rsidRPr="00FF11FB" w:rsidRDefault="00843602" w:rsidP="00760232">
      <w:pPr>
        <w:spacing w:before="240" w:after="120" w:line="220" w:lineRule="exact"/>
        <w:rPr>
          <w:b/>
          <w:i/>
          <w:sz w:val="18"/>
        </w:rPr>
      </w:pPr>
    </w:p>
    <w:p w14:paraId="644635B5" w14:textId="77777777" w:rsidR="00760232" w:rsidRPr="00FF11FB" w:rsidRDefault="00760232" w:rsidP="00760232">
      <w:pPr>
        <w:spacing w:before="240" w:after="120" w:line="220" w:lineRule="exact"/>
        <w:rPr>
          <w:b/>
          <w:i/>
          <w:sz w:val="18"/>
        </w:rPr>
      </w:pPr>
      <w:r w:rsidRPr="00FF11FB">
        <w:rPr>
          <w:b/>
          <w:i/>
          <w:sz w:val="18"/>
        </w:rPr>
        <w:t>DIDATTICA DEL CORSO</w:t>
      </w:r>
    </w:p>
    <w:p w14:paraId="748745E7" w14:textId="77777777" w:rsidR="00760232" w:rsidRPr="00FF11FB" w:rsidRDefault="00760232" w:rsidP="00760232">
      <w:pPr>
        <w:tabs>
          <w:tab w:val="clear" w:pos="284"/>
          <w:tab w:val="left" w:pos="708"/>
        </w:tabs>
        <w:spacing w:line="220" w:lineRule="exact"/>
        <w:rPr>
          <w:noProof/>
          <w:sz w:val="18"/>
          <w:szCs w:val="22"/>
        </w:rPr>
      </w:pPr>
      <w:r w:rsidRPr="00FF11FB">
        <w:rPr>
          <w:noProof/>
          <w:sz w:val="18"/>
          <w:szCs w:val="22"/>
        </w:rPr>
        <w:lastRenderedPageBreak/>
        <w:t xml:space="preserve">Il corso prevede: </w:t>
      </w:r>
    </w:p>
    <w:p w14:paraId="0491B75E" w14:textId="77777777" w:rsidR="00760232" w:rsidRPr="00FF11FB" w:rsidRDefault="00096A73" w:rsidP="00253E63">
      <w:pPr>
        <w:numPr>
          <w:ilvl w:val="0"/>
          <w:numId w:val="2"/>
        </w:numPr>
        <w:tabs>
          <w:tab w:val="clear" w:pos="284"/>
          <w:tab w:val="num" w:pos="360"/>
        </w:tabs>
        <w:spacing w:line="220" w:lineRule="exact"/>
        <w:ind w:left="360"/>
        <w:rPr>
          <w:noProof/>
          <w:sz w:val="18"/>
          <w:szCs w:val="22"/>
        </w:rPr>
      </w:pPr>
      <w:r>
        <w:rPr>
          <w:noProof/>
          <w:sz w:val="18"/>
        </w:rPr>
        <w:t>l</w:t>
      </w:r>
      <w:r w:rsidR="00760232" w:rsidRPr="00FF11FB">
        <w:rPr>
          <w:noProof/>
          <w:sz w:val="18"/>
        </w:rPr>
        <w:t>ezioni.</w:t>
      </w:r>
    </w:p>
    <w:p w14:paraId="65343BC8" w14:textId="77777777" w:rsidR="00760232" w:rsidRPr="00FF11FB" w:rsidRDefault="00096A73" w:rsidP="00253E63">
      <w:pPr>
        <w:numPr>
          <w:ilvl w:val="0"/>
          <w:numId w:val="2"/>
        </w:numPr>
        <w:tabs>
          <w:tab w:val="clear" w:pos="284"/>
          <w:tab w:val="num" w:pos="360"/>
        </w:tabs>
        <w:spacing w:line="220" w:lineRule="exact"/>
        <w:ind w:left="360"/>
        <w:rPr>
          <w:noProof/>
          <w:sz w:val="18"/>
          <w:szCs w:val="22"/>
        </w:rPr>
      </w:pPr>
      <w:r>
        <w:rPr>
          <w:noProof/>
          <w:sz w:val="18"/>
          <w:szCs w:val="22"/>
        </w:rPr>
        <w:t>s</w:t>
      </w:r>
      <w:r w:rsidR="00760232" w:rsidRPr="00FF11FB">
        <w:rPr>
          <w:noProof/>
          <w:sz w:val="18"/>
          <w:szCs w:val="22"/>
        </w:rPr>
        <w:t>essioni di discussione/esercitazioni su temi sp</w:t>
      </w:r>
      <w:r w:rsidR="00760232" w:rsidRPr="00FF11FB">
        <w:rPr>
          <w:noProof/>
          <w:sz w:val="18"/>
        </w:rPr>
        <w:t>ecifici/d’attualità.</w:t>
      </w:r>
    </w:p>
    <w:p w14:paraId="1FE64F0F" w14:textId="77777777" w:rsidR="00843602" w:rsidRPr="00096A73" w:rsidRDefault="00096A73" w:rsidP="00512659">
      <w:pPr>
        <w:numPr>
          <w:ilvl w:val="0"/>
          <w:numId w:val="2"/>
        </w:numPr>
        <w:tabs>
          <w:tab w:val="clear" w:pos="284"/>
          <w:tab w:val="num" w:pos="360"/>
        </w:tabs>
        <w:spacing w:line="220" w:lineRule="exact"/>
        <w:ind w:left="360"/>
        <w:rPr>
          <w:noProof/>
          <w:sz w:val="18"/>
          <w:szCs w:val="22"/>
        </w:rPr>
      </w:pPr>
      <w:r>
        <w:rPr>
          <w:noProof/>
          <w:sz w:val="18"/>
          <w:szCs w:val="22"/>
        </w:rPr>
        <w:t>lavoro di gruppo</w:t>
      </w:r>
    </w:p>
    <w:p w14:paraId="6173BF66" w14:textId="77777777" w:rsidR="00760232" w:rsidRPr="00FF11FB" w:rsidRDefault="00760232" w:rsidP="00760232">
      <w:pPr>
        <w:spacing w:before="240" w:after="120" w:line="220" w:lineRule="exact"/>
        <w:rPr>
          <w:b/>
          <w:i/>
          <w:sz w:val="18"/>
        </w:rPr>
      </w:pPr>
      <w:r w:rsidRPr="00FF11FB">
        <w:rPr>
          <w:b/>
          <w:i/>
          <w:sz w:val="18"/>
        </w:rPr>
        <w:t>METODO DI VALUTAZIONE</w:t>
      </w:r>
    </w:p>
    <w:p w14:paraId="30829ACD" w14:textId="77777777" w:rsidR="001D3A7C" w:rsidRPr="00FF11FB" w:rsidRDefault="00760232" w:rsidP="00AE0432">
      <w:pPr>
        <w:pStyle w:val="Testo2"/>
        <w:ind w:right="453"/>
      </w:pPr>
      <w:r w:rsidRPr="00FF11FB">
        <w:rPr>
          <w:b/>
        </w:rPr>
        <w:t>Per gli studenti frequentanti</w:t>
      </w:r>
      <w:r w:rsidR="001D3A7C" w:rsidRPr="00FF11FB">
        <w:t xml:space="preserve"> (coloro che hanno frequentato almeno l’80% delle lezioni) </w:t>
      </w:r>
      <w:r w:rsidRPr="00FF11FB">
        <w:t xml:space="preserve"> la valutazione si basa </w:t>
      </w:r>
      <w:r w:rsidR="001D3A7C" w:rsidRPr="00FF11FB">
        <w:t xml:space="preserve">per il 40% </w:t>
      </w:r>
      <w:r w:rsidRPr="00FF11FB">
        <w:t>su</w:t>
      </w:r>
      <w:r w:rsidR="001D3A7C" w:rsidRPr="00FF11FB">
        <w:t xml:space="preserve"> un </w:t>
      </w:r>
      <w:r w:rsidRPr="00FF11FB">
        <w:t xml:space="preserve"> lavoro </w:t>
      </w:r>
      <w:r w:rsidR="001D3A7C" w:rsidRPr="00FF11FB">
        <w:t>di gruppo (2 o 3 persone)</w:t>
      </w:r>
      <w:r w:rsidRPr="00FF11FB">
        <w:t>.</w:t>
      </w:r>
      <w:r w:rsidR="00660085" w:rsidRPr="00FF11FB">
        <w:t xml:space="preserve"> </w:t>
      </w:r>
    </w:p>
    <w:p w14:paraId="1D796FC9" w14:textId="77777777" w:rsidR="00760232" w:rsidRPr="00FF11FB" w:rsidRDefault="00660085" w:rsidP="00096A73">
      <w:pPr>
        <w:pStyle w:val="Testo2"/>
        <w:ind w:right="453"/>
      </w:pPr>
      <w:r w:rsidRPr="00FF11FB">
        <w:t xml:space="preserve">La prova finale è scritta, ha la durata di </w:t>
      </w:r>
      <w:r w:rsidR="00096A73">
        <w:t>circa un’</w:t>
      </w:r>
      <w:r w:rsidRPr="00FF11FB">
        <w:t>ora</w:t>
      </w:r>
      <w:r w:rsidR="00096A73">
        <w:t xml:space="preserve"> e mezzo</w:t>
      </w:r>
      <w:r w:rsidRPr="00FF11FB">
        <w:t xml:space="preserve"> e si compone di </w:t>
      </w:r>
      <w:r w:rsidR="00096A73">
        <w:t>cinque/sei</w:t>
      </w:r>
      <w:r w:rsidRPr="00FF11FB">
        <w:t xml:space="preserve"> domande</w:t>
      </w:r>
      <w:r w:rsidR="001D3A7C" w:rsidRPr="00FF11FB">
        <w:t xml:space="preserve"> aperte</w:t>
      </w:r>
      <w:r w:rsidR="00AE0432" w:rsidRPr="00FF11FB">
        <w:t xml:space="preserve">. </w:t>
      </w:r>
    </w:p>
    <w:p w14:paraId="56C2262B" w14:textId="77777777" w:rsidR="00096A73" w:rsidRDefault="00760232" w:rsidP="00AE0432">
      <w:pPr>
        <w:pStyle w:val="Testo2"/>
        <w:ind w:right="453"/>
      </w:pPr>
      <w:r w:rsidRPr="00FF11FB">
        <w:rPr>
          <w:b/>
          <w:szCs w:val="18"/>
        </w:rPr>
        <w:t>Per gli studenti non frequentanti</w:t>
      </w:r>
      <w:r w:rsidRPr="00FF11FB">
        <w:rPr>
          <w:szCs w:val="18"/>
        </w:rPr>
        <w:t xml:space="preserve"> la valutazione </w:t>
      </w:r>
      <w:r w:rsidR="001D3A7C" w:rsidRPr="00FF11FB">
        <w:rPr>
          <w:szCs w:val="18"/>
        </w:rPr>
        <w:t xml:space="preserve">si basa su </w:t>
      </w:r>
      <w:r w:rsidRPr="00FF11FB">
        <w:rPr>
          <w:szCs w:val="18"/>
        </w:rPr>
        <w:t xml:space="preserve">una prova scritta che si svolgerà negli appelli d’esame previsti. </w:t>
      </w:r>
      <w:r w:rsidR="00AE0432" w:rsidRPr="00FF11FB">
        <w:t xml:space="preserve">La </w:t>
      </w:r>
      <w:r w:rsidR="001D3A7C" w:rsidRPr="00FF11FB">
        <w:t xml:space="preserve">prova </w:t>
      </w:r>
      <w:r w:rsidR="00AE0432" w:rsidRPr="00FF11FB">
        <w:t>scritta ha la durata di un</w:t>
      </w:r>
      <w:r w:rsidR="00096A73">
        <w:t>’</w:t>
      </w:r>
      <w:r w:rsidR="00AE0432" w:rsidRPr="00FF11FB">
        <w:t>ora</w:t>
      </w:r>
      <w:r w:rsidR="001D3A7C" w:rsidRPr="00FF11FB">
        <w:t xml:space="preserve"> </w:t>
      </w:r>
      <w:r w:rsidR="00096A73">
        <w:t xml:space="preserve">e mezzo </w:t>
      </w:r>
      <w:r w:rsidR="00AE0432" w:rsidRPr="00FF11FB">
        <w:t xml:space="preserve">e si compone di </w:t>
      </w:r>
      <w:r w:rsidR="00096A73">
        <w:t>cinque/sei</w:t>
      </w:r>
      <w:r w:rsidR="00AE0432" w:rsidRPr="00FF11FB">
        <w:t xml:space="preserve"> domande</w:t>
      </w:r>
      <w:r w:rsidR="001D3A7C" w:rsidRPr="00FF11FB">
        <w:t xml:space="preserve"> aperte. </w:t>
      </w:r>
    </w:p>
    <w:p w14:paraId="713F29A4" w14:textId="77777777" w:rsidR="00096A73" w:rsidRDefault="00096A73" w:rsidP="00AE0432">
      <w:pPr>
        <w:pStyle w:val="Testo2"/>
        <w:ind w:right="453"/>
      </w:pPr>
    </w:p>
    <w:p w14:paraId="1F2D799B" w14:textId="77777777" w:rsidR="001D3A7C" w:rsidRPr="00FF11FB" w:rsidRDefault="001D3A7C" w:rsidP="00AE0432">
      <w:pPr>
        <w:pStyle w:val="Testo2"/>
        <w:ind w:right="453"/>
      </w:pPr>
      <w:r w:rsidRPr="00FF11FB">
        <w:t xml:space="preserve">L’esame è volto a valutare 1) conoscenze, 2) capacità di ragionamento, 3) proprietà di linguaggio tecnico sulle principali problematiche di contesto, strategiche e gestionali delle banche. </w:t>
      </w:r>
    </w:p>
    <w:p w14:paraId="2E9F010F" w14:textId="77777777" w:rsidR="00760232" w:rsidRPr="00FF11FB" w:rsidRDefault="00760232" w:rsidP="00760232">
      <w:pPr>
        <w:tabs>
          <w:tab w:val="clear" w:pos="284"/>
          <w:tab w:val="left" w:pos="708"/>
        </w:tabs>
        <w:spacing w:line="220" w:lineRule="exact"/>
        <w:rPr>
          <w:noProof/>
          <w:sz w:val="18"/>
          <w:szCs w:val="18"/>
        </w:rPr>
      </w:pPr>
    </w:p>
    <w:p w14:paraId="24F85672" w14:textId="77777777" w:rsidR="00554500" w:rsidRPr="00FF11FB" w:rsidRDefault="00554500" w:rsidP="00760232">
      <w:pPr>
        <w:tabs>
          <w:tab w:val="clear" w:pos="284"/>
          <w:tab w:val="left" w:pos="708"/>
        </w:tabs>
        <w:spacing w:line="220" w:lineRule="exact"/>
        <w:rPr>
          <w:noProof/>
          <w:sz w:val="18"/>
          <w:szCs w:val="18"/>
        </w:rPr>
      </w:pPr>
    </w:p>
    <w:p w14:paraId="66191D84" w14:textId="77777777" w:rsidR="00554500" w:rsidRPr="00FF11FB" w:rsidRDefault="00554500" w:rsidP="00760232">
      <w:pPr>
        <w:tabs>
          <w:tab w:val="clear" w:pos="284"/>
          <w:tab w:val="left" w:pos="708"/>
        </w:tabs>
        <w:spacing w:line="220" w:lineRule="exact"/>
        <w:rPr>
          <w:noProof/>
          <w:sz w:val="18"/>
          <w:szCs w:val="18"/>
        </w:rPr>
      </w:pPr>
    </w:p>
    <w:p w14:paraId="6C8E4371" w14:textId="77777777" w:rsidR="00554500" w:rsidRPr="00FF11FB" w:rsidRDefault="00554500" w:rsidP="00760232">
      <w:pPr>
        <w:tabs>
          <w:tab w:val="clear" w:pos="284"/>
          <w:tab w:val="left" w:pos="708"/>
        </w:tabs>
        <w:spacing w:line="220" w:lineRule="exact"/>
        <w:rPr>
          <w:noProof/>
          <w:sz w:val="18"/>
          <w:szCs w:val="18"/>
        </w:rPr>
      </w:pPr>
    </w:p>
    <w:p w14:paraId="139D7EBF" w14:textId="77777777" w:rsidR="007866B7" w:rsidRDefault="007866B7" w:rsidP="007866B7">
      <w:pPr>
        <w:tabs>
          <w:tab w:val="clear" w:pos="284"/>
          <w:tab w:val="left" w:pos="708"/>
        </w:tabs>
        <w:spacing w:line="220" w:lineRule="exact"/>
        <w:ind w:right="27"/>
        <w:rPr>
          <w:rFonts w:eastAsia="Calibri" w:cs="Times"/>
          <w:noProof/>
          <w:snapToGrid w:val="0"/>
          <w:sz w:val="18"/>
        </w:rPr>
      </w:pPr>
    </w:p>
    <w:p w14:paraId="1C1430D8" w14:textId="77777777" w:rsidR="007866B7" w:rsidRDefault="007866B7" w:rsidP="007866B7">
      <w:pPr>
        <w:pStyle w:val="Testo2"/>
        <w:ind w:right="27" w:firstLine="0"/>
        <w:rPr>
          <w:b/>
          <w:i/>
        </w:rPr>
      </w:pPr>
      <w:r>
        <w:rPr>
          <w:b/>
          <w:i/>
        </w:rPr>
        <w:t>ORARIO E LUOGO DI RICEVIMENTO DEGLI STUDENTI</w:t>
      </w:r>
    </w:p>
    <w:p w14:paraId="4DA29593" w14:textId="77777777" w:rsidR="007866B7" w:rsidRDefault="007866B7" w:rsidP="007866B7">
      <w:pPr>
        <w:pStyle w:val="Testo2"/>
        <w:ind w:right="27" w:firstLine="0"/>
      </w:pPr>
    </w:p>
    <w:p w14:paraId="715110B3" w14:textId="77777777" w:rsidR="007866B7" w:rsidRDefault="007866B7" w:rsidP="007866B7">
      <w:pPr>
        <w:pStyle w:val="Testo2"/>
        <w:ind w:right="27" w:firstLine="0"/>
      </w:pPr>
      <w:r>
        <w:t xml:space="preserve">Gli orari di ricevimento sono disponibili on line nella pagina personale del docente, consultabile al sito </w:t>
      </w:r>
      <w:hyperlink r:id="rId6" w:history="1">
        <w:r>
          <w:rPr>
            <w:rStyle w:val="Collegamentoipertestuale"/>
          </w:rPr>
          <w:t>http://docenti.unicatt.it/</w:t>
        </w:r>
      </w:hyperlink>
    </w:p>
    <w:p w14:paraId="4DFA9D3C" w14:textId="77777777" w:rsidR="007866B7" w:rsidRDefault="007866B7" w:rsidP="007866B7">
      <w:pPr>
        <w:tabs>
          <w:tab w:val="clear" w:pos="284"/>
          <w:tab w:val="left" w:pos="708"/>
        </w:tabs>
        <w:spacing w:before="480"/>
        <w:ind w:right="27"/>
        <w:jc w:val="left"/>
        <w:outlineLvl w:val="0"/>
        <w:rPr>
          <w:sz w:val="18"/>
        </w:rPr>
      </w:pPr>
    </w:p>
    <w:p w14:paraId="28BE34DF" w14:textId="77777777" w:rsidR="00554500" w:rsidRPr="00FF11FB" w:rsidRDefault="00554500" w:rsidP="00760232">
      <w:pPr>
        <w:tabs>
          <w:tab w:val="clear" w:pos="284"/>
          <w:tab w:val="left" w:pos="708"/>
        </w:tabs>
        <w:spacing w:line="220" w:lineRule="exact"/>
        <w:rPr>
          <w:noProof/>
          <w:sz w:val="18"/>
          <w:szCs w:val="18"/>
        </w:rPr>
      </w:pPr>
    </w:p>
    <w:sectPr w:rsidR="00554500" w:rsidRPr="00FF11FB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4098B"/>
    <w:multiLevelType w:val="hybridMultilevel"/>
    <w:tmpl w:val="74707EF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0943FB"/>
    <w:multiLevelType w:val="hybridMultilevel"/>
    <w:tmpl w:val="6B24BC42"/>
    <w:lvl w:ilvl="0" w:tplc="4B36C1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8772DA"/>
    <w:multiLevelType w:val="hybridMultilevel"/>
    <w:tmpl w:val="E1EA61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8C7163"/>
    <w:multiLevelType w:val="hybridMultilevel"/>
    <w:tmpl w:val="4B9E7594"/>
    <w:lvl w:ilvl="0" w:tplc="4B36C1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E140F32"/>
    <w:multiLevelType w:val="hybridMultilevel"/>
    <w:tmpl w:val="8C3C6CC4"/>
    <w:lvl w:ilvl="0" w:tplc="4B36C1E2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7FE4CAE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" w:eastAsia="Times New Roman" w:hAnsi="Times" w:cs="Time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50806D9"/>
    <w:multiLevelType w:val="hybridMultilevel"/>
    <w:tmpl w:val="FB9672A6"/>
    <w:lvl w:ilvl="0" w:tplc="4B36C1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AB014C1"/>
    <w:multiLevelType w:val="hybridMultilevel"/>
    <w:tmpl w:val="DC72C5C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FE4CAE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" w:eastAsia="Times New Roman" w:hAnsi="Times" w:cs="Time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EB11024"/>
    <w:multiLevelType w:val="hybridMultilevel"/>
    <w:tmpl w:val="BB706764"/>
    <w:lvl w:ilvl="0" w:tplc="4B36C1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7"/>
  </w:num>
  <w:num w:numId="7">
    <w:abstractNumId w:val="3"/>
  </w:num>
  <w:num w:numId="8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42E"/>
    <w:rsid w:val="00007872"/>
    <w:rsid w:val="00047B4B"/>
    <w:rsid w:val="0006234B"/>
    <w:rsid w:val="00073C7F"/>
    <w:rsid w:val="00096A73"/>
    <w:rsid w:val="000F0B79"/>
    <w:rsid w:val="00101802"/>
    <w:rsid w:val="00102499"/>
    <w:rsid w:val="00104ED9"/>
    <w:rsid w:val="001578C3"/>
    <w:rsid w:val="001D1229"/>
    <w:rsid w:val="001D3A7C"/>
    <w:rsid w:val="001D5134"/>
    <w:rsid w:val="001F38F7"/>
    <w:rsid w:val="00253E63"/>
    <w:rsid w:val="00277D32"/>
    <w:rsid w:val="002E1F88"/>
    <w:rsid w:val="00304B2D"/>
    <w:rsid w:val="003107F7"/>
    <w:rsid w:val="0031527F"/>
    <w:rsid w:val="00350442"/>
    <w:rsid w:val="00377486"/>
    <w:rsid w:val="003C3D86"/>
    <w:rsid w:val="003C544A"/>
    <w:rsid w:val="003E5197"/>
    <w:rsid w:val="003F7060"/>
    <w:rsid w:val="004318CA"/>
    <w:rsid w:val="00496D2F"/>
    <w:rsid w:val="004C64BA"/>
    <w:rsid w:val="004F3611"/>
    <w:rsid w:val="0050318C"/>
    <w:rsid w:val="00512659"/>
    <w:rsid w:val="00554500"/>
    <w:rsid w:val="005569C8"/>
    <w:rsid w:val="0057134E"/>
    <w:rsid w:val="005A388D"/>
    <w:rsid w:val="005D3A5A"/>
    <w:rsid w:val="005F57A5"/>
    <w:rsid w:val="00606243"/>
    <w:rsid w:val="00660085"/>
    <w:rsid w:val="006A362D"/>
    <w:rsid w:val="006F38F8"/>
    <w:rsid w:val="00760232"/>
    <w:rsid w:val="007866B7"/>
    <w:rsid w:val="007C2FEB"/>
    <w:rsid w:val="00843602"/>
    <w:rsid w:val="00865CE6"/>
    <w:rsid w:val="008B004F"/>
    <w:rsid w:val="008C0B54"/>
    <w:rsid w:val="008F5F91"/>
    <w:rsid w:val="0090331D"/>
    <w:rsid w:val="00904A40"/>
    <w:rsid w:val="00937014"/>
    <w:rsid w:val="009A0309"/>
    <w:rsid w:val="00A0042E"/>
    <w:rsid w:val="00A0473D"/>
    <w:rsid w:val="00A326B8"/>
    <w:rsid w:val="00A6358E"/>
    <w:rsid w:val="00A95CC5"/>
    <w:rsid w:val="00AD0118"/>
    <w:rsid w:val="00AE0432"/>
    <w:rsid w:val="00AE461C"/>
    <w:rsid w:val="00B02506"/>
    <w:rsid w:val="00B67CB5"/>
    <w:rsid w:val="00BE3B67"/>
    <w:rsid w:val="00BF13F1"/>
    <w:rsid w:val="00C11BD6"/>
    <w:rsid w:val="00C126C3"/>
    <w:rsid w:val="00C71156"/>
    <w:rsid w:val="00C97045"/>
    <w:rsid w:val="00CE5EC4"/>
    <w:rsid w:val="00CE623C"/>
    <w:rsid w:val="00D0378C"/>
    <w:rsid w:val="00D6308D"/>
    <w:rsid w:val="00D93DF0"/>
    <w:rsid w:val="00DD6034"/>
    <w:rsid w:val="00DE563D"/>
    <w:rsid w:val="00E26211"/>
    <w:rsid w:val="00E77AB2"/>
    <w:rsid w:val="00EC3A2C"/>
    <w:rsid w:val="00EE4797"/>
    <w:rsid w:val="00EF3CCE"/>
    <w:rsid w:val="00F17C4A"/>
    <w:rsid w:val="00F24A5E"/>
    <w:rsid w:val="00F670B5"/>
    <w:rsid w:val="00FC5F43"/>
    <w:rsid w:val="00FF1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9811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007872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link w:val="Titolo1Carattere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rsid w:val="00E77AB2"/>
    <w:pPr>
      <w:widowControl w:val="0"/>
      <w:tabs>
        <w:tab w:val="clear" w:pos="284"/>
        <w:tab w:val="left" w:pos="-1134"/>
        <w:tab w:val="left" w:pos="-568"/>
        <w:tab w:val="left" w:pos="-2"/>
        <w:tab w:val="left" w:pos="564"/>
        <w:tab w:val="left" w:pos="1130"/>
        <w:tab w:val="left" w:pos="1696"/>
        <w:tab w:val="left" w:pos="2262"/>
        <w:tab w:val="left" w:pos="2828"/>
        <w:tab w:val="left" w:pos="3394"/>
        <w:tab w:val="left" w:pos="3960"/>
        <w:tab w:val="left" w:pos="4526"/>
        <w:tab w:val="left" w:pos="5092"/>
        <w:tab w:val="left" w:pos="5658"/>
        <w:tab w:val="left" w:pos="6224"/>
        <w:tab w:val="left" w:pos="6790"/>
        <w:tab w:val="left" w:pos="7356"/>
        <w:tab w:val="left" w:pos="7922"/>
        <w:tab w:val="left" w:pos="8488"/>
        <w:tab w:val="left" w:pos="9054"/>
        <w:tab w:val="left" w:pos="9620"/>
      </w:tabs>
      <w:spacing w:line="240" w:lineRule="auto"/>
      <w:ind w:left="3960"/>
      <w:jc w:val="left"/>
    </w:pPr>
    <w:rPr>
      <w:rFonts w:ascii="Times New Roman" w:hAnsi="Times New Roman"/>
      <w:snapToGrid w:val="0"/>
      <w:sz w:val="24"/>
      <w:szCs w:val="24"/>
    </w:rPr>
  </w:style>
  <w:style w:type="paragraph" w:customStyle="1" w:styleId="Testo1">
    <w:name w:val="Testo 1"/>
    <w:link w:val="Testo1Carattere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esto1Carattere">
    <w:name w:val="Testo 1 Carattere"/>
    <w:link w:val="Testo1"/>
    <w:rsid w:val="0090331D"/>
    <w:rPr>
      <w:rFonts w:ascii="Times" w:hAnsi="Times"/>
      <w:noProof/>
      <w:sz w:val="18"/>
      <w:lang w:val="it-IT" w:eastAsia="it-IT" w:bidi="ar-SA"/>
    </w:rPr>
  </w:style>
  <w:style w:type="character" w:customStyle="1" w:styleId="Testo2Carattere">
    <w:name w:val="Testo 2 Carattere"/>
    <w:link w:val="Testo2"/>
    <w:rsid w:val="004318CA"/>
    <w:rPr>
      <w:rFonts w:ascii="Times" w:hAnsi="Times"/>
      <w:noProof/>
      <w:sz w:val="18"/>
      <w:lang w:val="it-IT" w:eastAsia="it-IT" w:bidi="ar-SA"/>
    </w:rPr>
  </w:style>
  <w:style w:type="paragraph" w:styleId="Testofumetto">
    <w:name w:val="Balloon Text"/>
    <w:basedOn w:val="Normale"/>
    <w:link w:val="TestofumettoCarattere"/>
    <w:rsid w:val="002E1F8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2E1F8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link w:val="Titolo1"/>
    <w:rsid w:val="00B67CB5"/>
    <w:rPr>
      <w:rFonts w:ascii="Times" w:hAnsi="Times"/>
      <w:b/>
      <w:noProof/>
    </w:rPr>
  </w:style>
  <w:style w:type="character" w:customStyle="1" w:styleId="Titolo2Carattere">
    <w:name w:val="Titolo 2 Carattere"/>
    <w:link w:val="Titolo2"/>
    <w:rsid w:val="00B67CB5"/>
    <w:rPr>
      <w:rFonts w:ascii="Times" w:hAnsi="Times"/>
      <w:smallCaps/>
      <w:noProof/>
      <w:sz w:val="18"/>
    </w:rPr>
  </w:style>
  <w:style w:type="paragraph" w:styleId="Corpotesto">
    <w:name w:val="Body Text"/>
    <w:basedOn w:val="Normale"/>
    <w:link w:val="CorpotestoCarattere"/>
    <w:rsid w:val="00350442"/>
    <w:pPr>
      <w:spacing w:after="120"/>
    </w:pPr>
  </w:style>
  <w:style w:type="character" w:customStyle="1" w:styleId="CorpotestoCarattere">
    <w:name w:val="Corpo testo Carattere"/>
    <w:link w:val="Corpotesto"/>
    <w:rsid w:val="00350442"/>
    <w:rPr>
      <w:rFonts w:ascii="Times" w:hAnsi="Times"/>
    </w:rPr>
  </w:style>
  <w:style w:type="character" w:styleId="Collegamentoipertestuale">
    <w:name w:val="Hyperlink"/>
    <w:basedOn w:val="Carpredefinitoparagrafo"/>
    <w:uiPriority w:val="99"/>
    <w:unhideWhenUsed/>
    <w:rsid w:val="00A0473D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6600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007872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link w:val="Titolo1Carattere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rsid w:val="00E77AB2"/>
    <w:pPr>
      <w:widowControl w:val="0"/>
      <w:tabs>
        <w:tab w:val="clear" w:pos="284"/>
        <w:tab w:val="left" w:pos="-1134"/>
        <w:tab w:val="left" w:pos="-568"/>
        <w:tab w:val="left" w:pos="-2"/>
        <w:tab w:val="left" w:pos="564"/>
        <w:tab w:val="left" w:pos="1130"/>
        <w:tab w:val="left" w:pos="1696"/>
        <w:tab w:val="left" w:pos="2262"/>
        <w:tab w:val="left" w:pos="2828"/>
        <w:tab w:val="left" w:pos="3394"/>
        <w:tab w:val="left" w:pos="3960"/>
        <w:tab w:val="left" w:pos="4526"/>
        <w:tab w:val="left" w:pos="5092"/>
        <w:tab w:val="left" w:pos="5658"/>
        <w:tab w:val="left" w:pos="6224"/>
        <w:tab w:val="left" w:pos="6790"/>
        <w:tab w:val="left" w:pos="7356"/>
        <w:tab w:val="left" w:pos="7922"/>
        <w:tab w:val="left" w:pos="8488"/>
        <w:tab w:val="left" w:pos="9054"/>
        <w:tab w:val="left" w:pos="9620"/>
      </w:tabs>
      <w:spacing w:line="240" w:lineRule="auto"/>
      <w:ind w:left="3960"/>
      <w:jc w:val="left"/>
    </w:pPr>
    <w:rPr>
      <w:rFonts w:ascii="Times New Roman" w:hAnsi="Times New Roman"/>
      <w:snapToGrid w:val="0"/>
      <w:sz w:val="24"/>
      <w:szCs w:val="24"/>
    </w:rPr>
  </w:style>
  <w:style w:type="paragraph" w:customStyle="1" w:styleId="Testo1">
    <w:name w:val="Testo 1"/>
    <w:link w:val="Testo1Carattere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esto1Carattere">
    <w:name w:val="Testo 1 Carattere"/>
    <w:link w:val="Testo1"/>
    <w:rsid w:val="0090331D"/>
    <w:rPr>
      <w:rFonts w:ascii="Times" w:hAnsi="Times"/>
      <w:noProof/>
      <w:sz w:val="18"/>
      <w:lang w:val="it-IT" w:eastAsia="it-IT" w:bidi="ar-SA"/>
    </w:rPr>
  </w:style>
  <w:style w:type="character" w:customStyle="1" w:styleId="Testo2Carattere">
    <w:name w:val="Testo 2 Carattere"/>
    <w:link w:val="Testo2"/>
    <w:rsid w:val="004318CA"/>
    <w:rPr>
      <w:rFonts w:ascii="Times" w:hAnsi="Times"/>
      <w:noProof/>
      <w:sz w:val="18"/>
      <w:lang w:val="it-IT" w:eastAsia="it-IT" w:bidi="ar-SA"/>
    </w:rPr>
  </w:style>
  <w:style w:type="paragraph" w:styleId="Testofumetto">
    <w:name w:val="Balloon Text"/>
    <w:basedOn w:val="Normale"/>
    <w:link w:val="TestofumettoCarattere"/>
    <w:rsid w:val="002E1F8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2E1F8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link w:val="Titolo1"/>
    <w:rsid w:val="00B67CB5"/>
    <w:rPr>
      <w:rFonts w:ascii="Times" w:hAnsi="Times"/>
      <w:b/>
      <w:noProof/>
    </w:rPr>
  </w:style>
  <w:style w:type="character" w:customStyle="1" w:styleId="Titolo2Carattere">
    <w:name w:val="Titolo 2 Carattere"/>
    <w:link w:val="Titolo2"/>
    <w:rsid w:val="00B67CB5"/>
    <w:rPr>
      <w:rFonts w:ascii="Times" w:hAnsi="Times"/>
      <w:smallCaps/>
      <w:noProof/>
      <w:sz w:val="18"/>
    </w:rPr>
  </w:style>
  <w:style w:type="paragraph" w:styleId="Corpotesto">
    <w:name w:val="Body Text"/>
    <w:basedOn w:val="Normale"/>
    <w:link w:val="CorpotestoCarattere"/>
    <w:rsid w:val="00350442"/>
    <w:pPr>
      <w:spacing w:after="120"/>
    </w:pPr>
  </w:style>
  <w:style w:type="character" w:customStyle="1" w:styleId="CorpotestoCarattere">
    <w:name w:val="Corpo testo Carattere"/>
    <w:link w:val="Corpotesto"/>
    <w:rsid w:val="00350442"/>
    <w:rPr>
      <w:rFonts w:ascii="Times" w:hAnsi="Times"/>
    </w:rPr>
  </w:style>
  <w:style w:type="character" w:styleId="Collegamentoipertestuale">
    <w:name w:val="Hyperlink"/>
    <w:basedOn w:val="Carpredefinitoparagrafo"/>
    <w:uiPriority w:val="99"/>
    <w:unhideWhenUsed/>
    <w:rsid w:val="00A0473D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6600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1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enti.unicatt.i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aola.fiori\Dati%20applicazioni\Microsoft\Modelli\PROG_COR_2003%20(2a%20versione)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 (2a versione).dot</Template>
  <TotalTime>2</TotalTime>
  <Pages>2</Pages>
  <Words>361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11</vt:lpstr>
    </vt:vector>
  </TitlesOfParts>
  <Company>U.C.S.C. MILANO</Company>
  <LinksUpToDate>false</LinksUpToDate>
  <CharactersWithSpaces>2489</CharactersWithSpaces>
  <SharedDoc>false</SharedDoc>
  <HLinks>
    <vt:vector size="6" baseType="variant">
      <vt:variant>
        <vt:i4>4456568</vt:i4>
      </vt:variant>
      <vt:variant>
        <vt:i4>0</vt:i4>
      </vt:variant>
      <vt:variant>
        <vt:i4>0</vt:i4>
      </vt:variant>
      <vt:variant>
        <vt:i4>5</vt:i4>
      </vt:variant>
      <vt:variant>
        <vt:lpwstr>http://docenti.unicatt.it/ita/claudio_frigeni/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</dc:title>
  <dc:creator>paola.fiori</dc:creator>
  <cp:lastModifiedBy>Fiori Paola</cp:lastModifiedBy>
  <cp:revision>6</cp:revision>
  <cp:lastPrinted>2013-05-28T09:10:00Z</cp:lastPrinted>
  <dcterms:created xsi:type="dcterms:W3CDTF">2017-05-05T11:20:00Z</dcterms:created>
  <dcterms:modified xsi:type="dcterms:W3CDTF">2018-02-14T15:08:00Z</dcterms:modified>
</cp:coreProperties>
</file>