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A3EB3" w14:textId="77777777" w:rsidR="00262527" w:rsidRDefault="00262527" w:rsidP="00262527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Capital Budgeting</w:t>
      </w:r>
    </w:p>
    <w:p w14:paraId="7EB43DBA" w14:textId="77777777" w:rsidR="00262527" w:rsidRDefault="00262527" w:rsidP="00262527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  <w:r>
        <w:rPr>
          <w:smallCaps/>
          <w:noProof/>
          <w:sz w:val="18"/>
        </w:rPr>
        <w:t>Prof. Luca Di Simone</w:t>
      </w:r>
    </w:p>
    <w:p w14:paraId="63B10D91" w14:textId="77777777" w:rsidR="00262527" w:rsidRDefault="00262527" w:rsidP="00262527">
      <w:pPr>
        <w:rPr>
          <w:b/>
          <w:noProof/>
        </w:rPr>
      </w:pPr>
    </w:p>
    <w:p w14:paraId="1A625D67" w14:textId="77777777" w:rsidR="004E113A" w:rsidRPr="000302CB" w:rsidRDefault="004E113A" w:rsidP="004E113A">
      <w:pPr>
        <w:spacing w:before="240" w:after="120"/>
        <w:rPr>
          <w:b/>
          <w:sz w:val="18"/>
        </w:rPr>
      </w:pPr>
      <w:r w:rsidRPr="000302CB">
        <w:rPr>
          <w:b/>
          <w:i/>
          <w:sz w:val="18"/>
        </w:rPr>
        <w:t xml:space="preserve">OBIETTIVO </w:t>
      </w:r>
    </w:p>
    <w:p w14:paraId="4AA5F735" w14:textId="77777777" w:rsidR="004E113A" w:rsidRPr="000302CB" w:rsidRDefault="004E113A" w:rsidP="004E113A">
      <w:r w:rsidRPr="000302CB">
        <w:t>Il corso si propone di fornire gli elementi di base per la comprension</w:t>
      </w:r>
      <w:r>
        <w:t xml:space="preserve">e delle principali decisioni </w:t>
      </w:r>
      <w:proofErr w:type="gramStart"/>
      <w:r>
        <w:t>di</w:t>
      </w:r>
      <w:r w:rsidRPr="000302CB">
        <w:t xml:space="preserve"> </w:t>
      </w:r>
      <w:proofErr w:type="gramEnd"/>
      <w:r w:rsidRPr="000302CB">
        <w:t xml:space="preserve">investimento da parte delle imprese. </w:t>
      </w:r>
    </w:p>
    <w:p w14:paraId="5C098E55" w14:textId="77777777" w:rsidR="004E113A" w:rsidRPr="000302CB" w:rsidRDefault="004E113A" w:rsidP="004E113A">
      <w:r w:rsidRPr="000302CB">
        <w:t>In dettaglio ci si propone di illustrare:</w:t>
      </w:r>
    </w:p>
    <w:p w14:paraId="75A64A29" w14:textId="77777777" w:rsidR="004E113A" w:rsidRPr="000302CB" w:rsidRDefault="004E113A" w:rsidP="004E113A">
      <w:pPr>
        <w:numPr>
          <w:ilvl w:val="0"/>
          <w:numId w:val="3"/>
        </w:numPr>
        <w:tabs>
          <w:tab w:val="clear" w:pos="284"/>
          <w:tab w:val="clear" w:pos="1069"/>
          <w:tab w:val="num" w:pos="-3119"/>
        </w:tabs>
        <w:ind w:left="142" w:hanging="142"/>
      </w:pPr>
      <w:proofErr w:type="gramStart"/>
      <w:r w:rsidRPr="000302CB">
        <w:t>la</w:t>
      </w:r>
      <w:proofErr w:type="gramEnd"/>
      <w:r w:rsidRPr="000302CB">
        <w:t xml:space="preserve"> legge del prezzo unico e il concetto di assenza di arbitraggio quale elemento fondante delle scelte finanziarie d’impresa;</w:t>
      </w:r>
    </w:p>
    <w:p w14:paraId="07780DB2" w14:textId="77777777" w:rsidR="004E113A" w:rsidRPr="000302CB" w:rsidRDefault="004E113A" w:rsidP="004E113A">
      <w:pPr>
        <w:numPr>
          <w:ilvl w:val="0"/>
          <w:numId w:val="3"/>
        </w:numPr>
        <w:tabs>
          <w:tab w:val="clear" w:pos="284"/>
          <w:tab w:val="clear" w:pos="1069"/>
          <w:tab w:val="num" w:pos="142"/>
        </w:tabs>
        <w:ind w:left="142" w:hanging="142"/>
      </w:pPr>
      <w:proofErr w:type="gramStart"/>
      <w:r w:rsidRPr="000302CB">
        <w:t>il</w:t>
      </w:r>
      <w:proofErr w:type="gramEnd"/>
      <w:r w:rsidRPr="000302CB">
        <w:t xml:space="preserve"> valore della moneta nel tempo secondo la linea del tempo e  la valutazione di azioni e obbligazioni;</w:t>
      </w:r>
    </w:p>
    <w:p w14:paraId="23B21073" w14:textId="77777777" w:rsidR="004E113A" w:rsidRPr="000302CB" w:rsidRDefault="004E113A" w:rsidP="004E113A">
      <w:pPr>
        <w:numPr>
          <w:ilvl w:val="0"/>
          <w:numId w:val="3"/>
        </w:numPr>
        <w:tabs>
          <w:tab w:val="clear" w:pos="284"/>
          <w:tab w:val="left" w:pos="142"/>
        </w:tabs>
        <w:ind w:hanging="1069"/>
      </w:pPr>
      <w:proofErr w:type="gramStart"/>
      <w:r w:rsidRPr="000302CB">
        <w:t>la</w:t>
      </w:r>
      <w:proofErr w:type="gramEnd"/>
      <w:r w:rsidRPr="000302CB">
        <w:t xml:space="preserve"> valutazione dei progetti secondo la tecnica del VAN e del TIR;</w:t>
      </w:r>
    </w:p>
    <w:p w14:paraId="012DDAC2" w14:textId="77777777" w:rsidR="004E113A" w:rsidRPr="000302CB" w:rsidRDefault="004E113A" w:rsidP="004E113A">
      <w:pPr>
        <w:numPr>
          <w:ilvl w:val="0"/>
          <w:numId w:val="3"/>
        </w:numPr>
        <w:tabs>
          <w:tab w:val="clear" w:pos="284"/>
          <w:tab w:val="left" w:pos="142"/>
        </w:tabs>
        <w:ind w:hanging="1069"/>
      </w:pPr>
      <w:proofErr w:type="gramStart"/>
      <w:r w:rsidRPr="000302CB">
        <w:t>la</w:t>
      </w:r>
      <w:proofErr w:type="gramEnd"/>
      <w:r w:rsidRPr="000302CB">
        <w:t xml:space="preserve"> relazione rischio e rendimento;</w:t>
      </w:r>
    </w:p>
    <w:p w14:paraId="572DE2D2" w14:textId="77777777" w:rsidR="004E113A" w:rsidRPr="000302CB" w:rsidRDefault="004E113A" w:rsidP="004E113A">
      <w:pPr>
        <w:numPr>
          <w:ilvl w:val="0"/>
          <w:numId w:val="3"/>
        </w:numPr>
        <w:tabs>
          <w:tab w:val="clear" w:pos="284"/>
          <w:tab w:val="left" w:pos="142"/>
        </w:tabs>
        <w:ind w:hanging="1069"/>
      </w:pPr>
      <w:proofErr w:type="gramStart"/>
      <w:r w:rsidRPr="000302CB">
        <w:t>il</w:t>
      </w:r>
      <w:proofErr w:type="gramEnd"/>
      <w:r w:rsidRPr="000302CB">
        <w:t xml:space="preserve"> Capital </w:t>
      </w:r>
      <w:proofErr w:type="spellStart"/>
      <w:r w:rsidRPr="000302CB">
        <w:t>Asset</w:t>
      </w:r>
      <w:proofErr w:type="spellEnd"/>
      <w:r w:rsidRPr="000302CB">
        <w:t xml:space="preserve"> </w:t>
      </w:r>
      <w:proofErr w:type="spellStart"/>
      <w:r w:rsidRPr="000302CB">
        <w:t>Pricing</w:t>
      </w:r>
      <w:proofErr w:type="spellEnd"/>
      <w:r w:rsidRPr="000302CB">
        <w:t xml:space="preserve"> model per la misurazione del premio al rischio.</w:t>
      </w:r>
    </w:p>
    <w:p w14:paraId="166381C9" w14:textId="77777777" w:rsidR="004E113A" w:rsidRPr="000302CB" w:rsidRDefault="004E113A" w:rsidP="004E113A">
      <w:pPr>
        <w:tabs>
          <w:tab w:val="clear" w:pos="284"/>
          <w:tab w:val="left" w:pos="142"/>
        </w:tabs>
      </w:pPr>
    </w:p>
    <w:p w14:paraId="0276C5C1" w14:textId="77777777" w:rsidR="004E113A" w:rsidRPr="000302CB" w:rsidRDefault="004E113A" w:rsidP="004E113A">
      <w:pPr>
        <w:rPr>
          <w:b/>
          <w:i/>
          <w:sz w:val="14"/>
          <w:szCs w:val="14"/>
        </w:rPr>
      </w:pPr>
      <w:r w:rsidRPr="000302CB">
        <w:rPr>
          <w:b/>
          <w:i/>
          <w:sz w:val="14"/>
          <w:szCs w:val="14"/>
        </w:rPr>
        <w:t>RISULTATI DI APPRENDIMENTO</w:t>
      </w:r>
    </w:p>
    <w:p w14:paraId="218D2667" w14:textId="77777777" w:rsidR="004E113A" w:rsidRPr="000302CB" w:rsidRDefault="004E113A" w:rsidP="004E113A">
      <w:r w:rsidRPr="000302CB">
        <w:t xml:space="preserve">Al termine del corso gli studenti dovranno essere in grado di utilizzare le tecniche valutative </w:t>
      </w:r>
      <w:proofErr w:type="gramStart"/>
      <w:r w:rsidRPr="000302CB">
        <w:t>precedentemente</w:t>
      </w:r>
      <w:proofErr w:type="gramEnd"/>
      <w:r w:rsidRPr="000302CB">
        <w:t xml:space="preserve"> illustrate secondo un approccio strettamente quantitativo.</w:t>
      </w:r>
    </w:p>
    <w:p w14:paraId="3F06F41E" w14:textId="77777777" w:rsidR="004E113A" w:rsidRPr="000302CB" w:rsidRDefault="004E113A" w:rsidP="004E113A"/>
    <w:p w14:paraId="08D0044F" w14:textId="77777777" w:rsidR="004E113A" w:rsidRDefault="004E113A" w:rsidP="004E113A">
      <w:pPr>
        <w:spacing w:before="240" w:after="120"/>
        <w:rPr>
          <w:b/>
          <w:i/>
          <w:sz w:val="18"/>
        </w:rPr>
      </w:pPr>
      <w:r w:rsidRPr="000302CB">
        <w:rPr>
          <w:b/>
          <w:i/>
          <w:sz w:val="18"/>
        </w:rPr>
        <w:t xml:space="preserve">PROGRAMMA </w:t>
      </w:r>
    </w:p>
    <w:p w14:paraId="2F420345" w14:textId="77777777" w:rsidR="004E113A" w:rsidRPr="000302CB" w:rsidRDefault="004E113A" w:rsidP="004E113A">
      <w:pPr>
        <w:spacing w:before="240" w:after="120"/>
        <w:rPr>
          <w:bCs/>
          <w:iCs/>
        </w:rPr>
      </w:pPr>
      <w:r w:rsidRPr="000302CB">
        <w:rPr>
          <w:bCs/>
          <w:iCs/>
        </w:rPr>
        <w:t>Valore della moneta nel tempo.</w:t>
      </w:r>
    </w:p>
    <w:p w14:paraId="12844D3A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Capitalizzazione.</w:t>
      </w:r>
    </w:p>
    <w:p w14:paraId="789377C5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Attualizzazione.</w:t>
      </w:r>
    </w:p>
    <w:p w14:paraId="4C66A844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Le rendite.</w:t>
      </w:r>
    </w:p>
    <w:p w14:paraId="19522188" w14:textId="77777777" w:rsidR="004E113A" w:rsidRPr="000302CB" w:rsidRDefault="004E113A" w:rsidP="004E113A">
      <w:pPr>
        <w:numPr>
          <w:ilvl w:val="0"/>
          <w:numId w:val="2"/>
        </w:numPr>
        <w:tabs>
          <w:tab w:val="clear" w:pos="284"/>
          <w:tab w:val="left" w:pos="142"/>
        </w:tabs>
        <w:ind w:hanging="1069"/>
        <w:rPr>
          <w:bCs/>
          <w:iCs/>
        </w:rPr>
      </w:pPr>
      <w:r w:rsidRPr="000302CB">
        <w:rPr>
          <w:bCs/>
          <w:iCs/>
        </w:rPr>
        <w:t xml:space="preserve">Tassi </w:t>
      </w:r>
      <w:proofErr w:type="gramStart"/>
      <w:r w:rsidRPr="000302CB">
        <w:rPr>
          <w:bCs/>
          <w:iCs/>
        </w:rPr>
        <w:t xml:space="preserve">di </w:t>
      </w:r>
      <w:proofErr w:type="gramEnd"/>
      <w:r w:rsidRPr="000302CB">
        <w:rPr>
          <w:bCs/>
          <w:iCs/>
        </w:rPr>
        <w:t>interesse.</w:t>
      </w:r>
    </w:p>
    <w:p w14:paraId="7EDD164D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Il tasso annuo effettivo.</w:t>
      </w:r>
    </w:p>
    <w:p w14:paraId="02AD7526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L’adeguamento del tasso di sconto ai diversi periodi temporali.</w:t>
      </w:r>
    </w:p>
    <w:p w14:paraId="5373D8F1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 xml:space="preserve">Le </w:t>
      </w:r>
      <w:proofErr w:type="gramStart"/>
      <w:r w:rsidRPr="000302CB">
        <w:rPr>
          <w:bCs/>
          <w:iCs/>
        </w:rPr>
        <w:t>determinanti</w:t>
      </w:r>
      <w:proofErr w:type="gramEnd"/>
      <w:r w:rsidRPr="000302CB">
        <w:rPr>
          <w:bCs/>
          <w:iCs/>
        </w:rPr>
        <w:t xml:space="preserve"> del tasso di interesse.</w:t>
      </w:r>
    </w:p>
    <w:p w14:paraId="1E5680DA" w14:textId="77777777" w:rsidR="004E113A" w:rsidRPr="000302CB" w:rsidRDefault="004E113A" w:rsidP="004E113A">
      <w:pPr>
        <w:numPr>
          <w:ilvl w:val="0"/>
          <w:numId w:val="2"/>
        </w:numPr>
        <w:ind w:left="284" w:hanging="142"/>
        <w:rPr>
          <w:bCs/>
          <w:iCs/>
        </w:rPr>
      </w:pPr>
      <w:proofErr w:type="gramStart"/>
      <w:r w:rsidRPr="000302CB">
        <w:rPr>
          <w:bCs/>
          <w:iCs/>
        </w:rPr>
        <w:t>Introduzione al metodo di valutazione del valore attuale netto (VAN) e criteri alternativi al VAN.</w:t>
      </w:r>
      <w:proofErr w:type="gramEnd"/>
    </w:p>
    <w:p w14:paraId="7799F9DE" w14:textId="77777777" w:rsidR="004E113A" w:rsidRPr="000302CB" w:rsidRDefault="004E113A" w:rsidP="004E113A">
      <w:pPr>
        <w:numPr>
          <w:ilvl w:val="0"/>
          <w:numId w:val="2"/>
        </w:numPr>
        <w:ind w:left="284" w:hanging="142"/>
        <w:rPr>
          <w:bCs/>
          <w:iCs/>
        </w:rPr>
      </w:pPr>
      <w:r w:rsidRPr="000302CB">
        <w:rPr>
          <w:bCs/>
          <w:iCs/>
        </w:rPr>
        <w:t>La valutazione di un progetto con il VAN e la determinazione</w:t>
      </w:r>
      <w:proofErr w:type="gramStart"/>
      <w:r w:rsidRPr="000302CB">
        <w:rPr>
          <w:bCs/>
          <w:iCs/>
        </w:rPr>
        <w:t xml:space="preserve">  </w:t>
      </w:r>
      <w:proofErr w:type="gramEnd"/>
      <w:r w:rsidRPr="000302CB">
        <w:rPr>
          <w:bCs/>
          <w:iCs/>
        </w:rPr>
        <w:t>dei flussi di cassa.</w:t>
      </w:r>
    </w:p>
    <w:p w14:paraId="6913AF35" w14:textId="77777777" w:rsidR="004E113A" w:rsidRPr="000302CB" w:rsidRDefault="004E113A" w:rsidP="004E113A">
      <w:pPr>
        <w:numPr>
          <w:ilvl w:val="0"/>
          <w:numId w:val="2"/>
        </w:numPr>
        <w:tabs>
          <w:tab w:val="clear" w:pos="284"/>
          <w:tab w:val="left" w:pos="142"/>
        </w:tabs>
        <w:ind w:hanging="1069"/>
        <w:rPr>
          <w:bCs/>
          <w:iCs/>
        </w:rPr>
      </w:pPr>
      <w:r w:rsidRPr="000302CB">
        <w:rPr>
          <w:bCs/>
          <w:iCs/>
        </w:rPr>
        <w:t>Valutazione delle azioni e delle obbligazioni.</w:t>
      </w:r>
    </w:p>
    <w:p w14:paraId="3335844F" w14:textId="77777777" w:rsidR="004E113A" w:rsidRPr="000302CB" w:rsidRDefault="004E113A" w:rsidP="004E113A">
      <w:pPr>
        <w:numPr>
          <w:ilvl w:val="0"/>
          <w:numId w:val="2"/>
        </w:numPr>
        <w:tabs>
          <w:tab w:val="clear" w:pos="284"/>
          <w:tab w:val="left" w:pos="142"/>
        </w:tabs>
        <w:ind w:hanging="1069"/>
        <w:rPr>
          <w:bCs/>
          <w:iCs/>
        </w:rPr>
      </w:pPr>
      <w:r w:rsidRPr="000302CB">
        <w:rPr>
          <w:bCs/>
          <w:iCs/>
        </w:rPr>
        <w:lastRenderedPageBreak/>
        <w:t xml:space="preserve">Mercati dei capitali e </w:t>
      </w:r>
      <w:proofErr w:type="spellStart"/>
      <w:r w:rsidRPr="000302CB">
        <w:rPr>
          <w:bCs/>
          <w:iCs/>
        </w:rPr>
        <w:t>pricing</w:t>
      </w:r>
      <w:proofErr w:type="spellEnd"/>
      <w:r w:rsidRPr="000302CB">
        <w:rPr>
          <w:bCs/>
          <w:iCs/>
        </w:rPr>
        <w:t xml:space="preserve"> del rischio.</w:t>
      </w:r>
    </w:p>
    <w:p w14:paraId="27218E70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Misure di rischio e rendimento.</w:t>
      </w:r>
    </w:p>
    <w:p w14:paraId="4D6219F5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Relazione rischio e rendimento.</w:t>
      </w:r>
    </w:p>
    <w:p w14:paraId="478A997B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Rischio specifico e sistematico</w:t>
      </w:r>
    </w:p>
    <w:p w14:paraId="2B2ED67B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Diversificazione di portafoglio.</w:t>
      </w:r>
    </w:p>
    <w:p w14:paraId="3EE6FB82" w14:textId="77777777" w:rsidR="004E113A" w:rsidRPr="000302CB" w:rsidRDefault="004E113A" w:rsidP="004E113A">
      <w:pPr>
        <w:numPr>
          <w:ilvl w:val="0"/>
          <w:numId w:val="2"/>
        </w:numPr>
        <w:tabs>
          <w:tab w:val="clear" w:pos="284"/>
          <w:tab w:val="left" w:pos="142"/>
        </w:tabs>
        <w:ind w:hanging="1069"/>
        <w:rPr>
          <w:bCs/>
          <w:iCs/>
        </w:rPr>
      </w:pPr>
      <w:r w:rsidRPr="000302CB">
        <w:rPr>
          <w:bCs/>
          <w:iCs/>
        </w:rPr>
        <w:t>La scelta del portafoglio ottimale.</w:t>
      </w:r>
    </w:p>
    <w:p w14:paraId="3E4B875D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Il portafoglio efficiente.</w:t>
      </w:r>
    </w:p>
    <w:p w14:paraId="7294CC28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 xml:space="preserve">Il Capital </w:t>
      </w:r>
      <w:proofErr w:type="spellStart"/>
      <w:r w:rsidRPr="000302CB">
        <w:rPr>
          <w:bCs/>
          <w:iCs/>
        </w:rPr>
        <w:t>Asset</w:t>
      </w:r>
      <w:proofErr w:type="spellEnd"/>
      <w:r w:rsidRPr="000302CB">
        <w:rPr>
          <w:bCs/>
          <w:iCs/>
        </w:rPr>
        <w:t xml:space="preserve"> </w:t>
      </w:r>
      <w:proofErr w:type="spellStart"/>
      <w:r w:rsidRPr="000302CB">
        <w:rPr>
          <w:bCs/>
          <w:iCs/>
        </w:rPr>
        <w:t>Pricing</w:t>
      </w:r>
      <w:proofErr w:type="spellEnd"/>
      <w:r w:rsidRPr="000302CB">
        <w:rPr>
          <w:bCs/>
          <w:iCs/>
        </w:rPr>
        <w:t xml:space="preserve"> Model.</w:t>
      </w:r>
    </w:p>
    <w:p w14:paraId="5168FE69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>Rischio di mercato e beta.</w:t>
      </w:r>
    </w:p>
    <w:p w14:paraId="43F4E0EE" w14:textId="77777777" w:rsidR="004E113A" w:rsidRPr="000302CB" w:rsidRDefault="004E113A" w:rsidP="004E113A">
      <w:pPr>
        <w:numPr>
          <w:ilvl w:val="0"/>
          <w:numId w:val="2"/>
        </w:numPr>
        <w:ind w:hanging="927"/>
        <w:rPr>
          <w:bCs/>
          <w:iCs/>
        </w:rPr>
      </w:pPr>
      <w:r w:rsidRPr="000302CB">
        <w:rPr>
          <w:bCs/>
          <w:iCs/>
        </w:rPr>
        <w:t xml:space="preserve">La Security </w:t>
      </w:r>
      <w:proofErr w:type="gramStart"/>
      <w:r w:rsidRPr="000302CB">
        <w:rPr>
          <w:bCs/>
          <w:iCs/>
        </w:rPr>
        <w:t>Market</w:t>
      </w:r>
      <w:proofErr w:type="gramEnd"/>
      <w:r w:rsidRPr="000302CB">
        <w:rPr>
          <w:bCs/>
          <w:iCs/>
        </w:rPr>
        <w:t xml:space="preserve"> Line.</w:t>
      </w:r>
    </w:p>
    <w:p w14:paraId="2465DBAF" w14:textId="77777777" w:rsidR="004E113A" w:rsidRDefault="004E113A" w:rsidP="004E113A">
      <w:pPr>
        <w:numPr>
          <w:ilvl w:val="0"/>
          <w:numId w:val="2"/>
        </w:numPr>
        <w:tabs>
          <w:tab w:val="clear" w:pos="284"/>
          <w:tab w:val="left" w:pos="142"/>
        </w:tabs>
        <w:ind w:hanging="1069"/>
        <w:rPr>
          <w:bCs/>
          <w:iCs/>
        </w:rPr>
      </w:pPr>
      <w:r w:rsidRPr="000302CB">
        <w:rPr>
          <w:bCs/>
          <w:iCs/>
        </w:rPr>
        <w:t xml:space="preserve">Modelli alternativi per il </w:t>
      </w:r>
      <w:proofErr w:type="spellStart"/>
      <w:r w:rsidRPr="000302CB">
        <w:rPr>
          <w:bCs/>
          <w:iCs/>
        </w:rPr>
        <w:t>pricing</w:t>
      </w:r>
      <w:proofErr w:type="spellEnd"/>
      <w:r w:rsidRPr="000302CB">
        <w:rPr>
          <w:bCs/>
          <w:iCs/>
        </w:rPr>
        <w:t xml:space="preserve"> del rischio sistematico.</w:t>
      </w:r>
    </w:p>
    <w:p w14:paraId="72A99E84" w14:textId="77777777" w:rsidR="004E113A" w:rsidRPr="000302CB" w:rsidRDefault="004E113A" w:rsidP="004E113A">
      <w:pPr>
        <w:tabs>
          <w:tab w:val="clear" w:pos="284"/>
          <w:tab w:val="left" w:pos="142"/>
        </w:tabs>
        <w:ind w:left="1069"/>
        <w:rPr>
          <w:bCs/>
          <w:iCs/>
        </w:rPr>
      </w:pPr>
    </w:p>
    <w:p w14:paraId="703314E7" w14:textId="77777777" w:rsidR="004E113A" w:rsidRPr="000302CB" w:rsidRDefault="004E113A" w:rsidP="004E113A">
      <w:pPr>
        <w:keepNext/>
        <w:spacing w:before="240" w:after="120"/>
        <w:rPr>
          <w:b/>
          <w:sz w:val="18"/>
        </w:rPr>
      </w:pPr>
      <w:r w:rsidRPr="000302CB">
        <w:rPr>
          <w:b/>
          <w:i/>
          <w:sz w:val="18"/>
        </w:rPr>
        <w:t>BIBLIOGRAFIA</w:t>
      </w:r>
    </w:p>
    <w:p w14:paraId="72B5D1EF" w14:textId="77777777" w:rsidR="004E113A" w:rsidRPr="000302CB" w:rsidRDefault="004E113A" w:rsidP="004E113A">
      <w:pPr>
        <w:tabs>
          <w:tab w:val="clear" w:pos="284"/>
        </w:tabs>
        <w:spacing w:line="220" w:lineRule="exact"/>
        <w:ind w:left="426" w:hanging="426"/>
        <w:rPr>
          <w:noProof/>
          <w:sz w:val="18"/>
        </w:rPr>
      </w:pPr>
      <w:r w:rsidRPr="000302CB">
        <w:rPr>
          <w:smallCaps/>
          <w:noProof/>
          <w:sz w:val="16"/>
          <w:szCs w:val="16"/>
        </w:rPr>
        <w:t>J. Berk-P. De Marzo,</w:t>
      </w:r>
      <w:r w:rsidRPr="000302CB">
        <w:rPr>
          <w:noProof/>
          <w:sz w:val="18"/>
        </w:rPr>
        <w:t xml:space="preserve"> </w:t>
      </w:r>
      <w:r w:rsidRPr="000302CB">
        <w:rPr>
          <w:i/>
          <w:noProof/>
          <w:sz w:val="18"/>
        </w:rPr>
        <w:t>Finanza Aziendale 1</w:t>
      </w:r>
      <w:r w:rsidRPr="000302CB">
        <w:rPr>
          <w:noProof/>
          <w:sz w:val="18"/>
        </w:rPr>
        <w:t>, Pearson Paravia Bruno Mondadori, Milano, 2011, seconda edizione.</w:t>
      </w:r>
    </w:p>
    <w:p w14:paraId="4443ACF1" w14:textId="77777777" w:rsidR="004E113A" w:rsidRPr="000302CB" w:rsidRDefault="004E113A" w:rsidP="004E113A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734E81C6" w14:textId="77777777" w:rsidR="004E113A" w:rsidRPr="000302CB" w:rsidRDefault="004E113A" w:rsidP="004E113A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0302CB">
        <w:rPr>
          <w:noProof/>
          <w:sz w:val="18"/>
          <w:szCs w:val="18"/>
        </w:rPr>
        <w:t>Il programma dettagliato e i capitoli del libro sui quali verterà il corso verranno comunicati all’inizio del corso e saranno pubblicati nella pagina web del docente.</w:t>
      </w:r>
    </w:p>
    <w:p w14:paraId="25D57C2C" w14:textId="77777777" w:rsidR="004E113A" w:rsidRPr="000302CB" w:rsidRDefault="004E113A" w:rsidP="004E113A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0A09658D" w14:textId="77777777" w:rsidR="004E113A" w:rsidRPr="000302CB" w:rsidRDefault="004E113A" w:rsidP="004E113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</w:t>
      </w:r>
    </w:p>
    <w:p w14:paraId="2589833A" w14:textId="77777777" w:rsidR="004E113A" w:rsidRDefault="004E113A" w:rsidP="004E113A">
      <w:pPr>
        <w:tabs>
          <w:tab w:val="clear" w:pos="284"/>
        </w:tabs>
        <w:spacing w:line="220" w:lineRule="exact"/>
        <w:rPr>
          <w:noProof/>
          <w:sz w:val="18"/>
        </w:rPr>
      </w:pPr>
      <w:r w:rsidRPr="000302CB">
        <w:rPr>
          <w:noProof/>
          <w:sz w:val="18"/>
        </w:rPr>
        <w:t>Il corso prevede lezioni frontali ed esercitazioni.</w:t>
      </w:r>
    </w:p>
    <w:p w14:paraId="277C19F8" w14:textId="77777777" w:rsidR="004E113A" w:rsidRPr="000302CB" w:rsidRDefault="004E113A" w:rsidP="004E113A">
      <w:pPr>
        <w:tabs>
          <w:tab w:val="clear" w:pos="284"/>
        </w:tabs>
        <w:spacing w:line="220" w:lineRule="exact"/>
        <w:rPr>
          <w:noProof/>
          <w:sz w:val="18"/>
        </w:rPr>
      </w:pPr>
    </w:p>
    <w:p w14:paraId="5EFD0706" w14:textId="77777777" w:rsidR="004E113A" w:rsidRPr="000302CB" w:rsidRDefault="004E113A" w:rsidP="004E113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</w:t>
      </w:r>
      <w:r w:rsidR="0045006B">
        <w:rPr>
          <w:b/>
          <w:i/>
          <w:sz w:val="18"/>
        </w:rPr>
        <w:t>TODO DI VALUTAZIONE</w:t>
      </w:r>
    </w:p>
    <w:p w14:paraId="2C035968" w14:textId="77777777" w:rsidR="004E113A" w:rsidRDefault="0045006B" w:rsidP="004E113A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bCs/>
          <w:sz w:val="18"/>
          <w:szCs w:val="18"/>
        </w:rPr>
        <w:t>La prova finale del modulo</w:t>
      </w:r>
      <w:r w:rsidR="004E113A">
        <w:rPr>
          <w:bCs/>
          <w:sz w:val="18"/>
          <w:szCs w:val="18"/>
        </w:rPr>
        <w:t xml:space="preserve"> è scritta e consta di due parti:</w:t>
      </w:r>
    </w:p>
    <w:p w14:paraId="1789B7A9" w14:textId="77777777" w:rsidR="004E113A" w:rsidRDefault="004E113A" w:rsidP="004E113A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after="20" w:line="24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- la prima parte è composta </w:t>
      </w:r>
      <w:proofErr w:type="gramStart"/>
      <w:r>
        <w:rPr>
          <w:bCs/>
          <w:sz w:val="18"/>
          <w:szCs w:val="18"/>
        </w:rPr>
        <w:t>da</w:t>
      </w:r>
      <w:proofErr w:type="gramEnd"/>
      <w:r>
        <w:rPr>
          <w:bCs/>
          <w:sz w:val="18"/>
          <w:szCs w:val="18"/>
        </w:rPr>
        <w:t xml:space="preserve"> 2 esercizi di capital </w:t>
      </w:r>
      <w:proofErr w:type="spellStart"/>
      <w:r>
        <w:rPr>
          <w:bCs/>
          <w:sz w:val="18"/>
          <w:szCs w:val="18"/>
        </w:rPr>
        <w:t>budgeting</w:t>
      </w:r>
      <w:proofErr w:type="spellEnd"/>
      <w:r>
        <w:rPr>
          <w:bCs/>
          <w:sz w:val="18"/>
          <w:szCs w:val="18"/>
        </w:rPr>
        <w:t xml:space="preserve"> o di valutazione d’investimenti.</w:t>
      </w:r>
    </w:p>
    <w:p w14:paraId="19578FCF" w14:textId="77777777" w:rsidR="004E113A" w:rsidRDefault="004E113A" w:rsidP="004E113A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la seconda parte è composta </w:t>
      </w:r>
      <w:proofErr w:type="gramStart"/>
      <w:r>
        <w:rPr>
          <w:bCs/>
          <w:sz w:val="18"/>
          <w:szCs w:val="18"/>
        </w:rPr>
        <w:t>da</w:t>
      </w:r>
      <w:proofErr w:type="gramEnd"/>
      <w:r>
        <w:rPr>
          <w:bCs/>
          <w:sz w:val="18"/>
          <w:szCs w:val="18"/>
        </w:rPr>
        <w:t xml:space="preserve"> 23 domande a risposta chiusa e multipla; ciascuna risposta corretta attribuisce un punteggio di 1 punto; per ciascuna risposta errata nessuna </w:t>
      </w:r>
      <w:proofErr w:type="gramStart"/>
      <w:r>
        <w:rPr>
          <w:bCs/>
          <w:sz w:val="18"/>
          <w:szCs w:val="18"/>
        </w:rPr>
        <w:t>penalizzazione</w:t>
      </w:r>
      <w:proofErr w:type="gramEnd"/>
      <w:r>
        <w:rPr>
          <w:bCs/>
          <w:sz w:val="18"/>
          <w:szCs w:val="18"/>
        </w:rPr>
        <w:t xml:space="preserve"> così come eventuali risposte non date non attribuiscono punteggio o penalizzazione.</w:t>
      </w:r>
    </w:p>
    <w:p w14:paraId="4F34C1A1" w14:textId="77777777" w:rsidR="004E113A" w:rsidRDefault="004E113A" w:rsidP="004E113A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>
        <w:rPr>
          <w:bCs/>
          <w:sz w:val="18"/>
          <w:szCs w:val="18"/>
        </w:rPr>
        <w:t xml:space="preserve">Il punteggio massimo è 33/30, e la durata è di </w:t>
      </w:r>
      <w:proofErr w:type="gramStart"/>
      <w:r>
        <w:rPr>
          <w:bCs/>
          <w:sz w:val="18"/>
          <w:szCs w:val="18"/>
        </w:rPr>
        <w:t>60</w:t>
      </w:r>
      <w:proofErr w:type="gramEnd"/>
      <w:r>
        <w:rPr>
          <w:bCs/>
          <w:sz w:val="18"/>
          <w:szCs w:val="18"/>
        </w:rPr>
        <w:t xml:space="preserve"> minuti.</w:t>
      </w:r>
    </w:p>
    <w:p w14:paraId="35F517A1" w14:textId="77777777" w:rsidR="004E113A" w:rsidRDefault="004E113A" w:rsidP="004E113A">
      <w:pPr>
        <w:pStyle w:val="Testo2"/>
        <w:ind w:firstLine="0"/>
        <w:rPr>
          <w:bCs/>
          <w:szCs w:val="18"/>
        </w:rPr>
      </w:pPr>
      <w:r>
        <w:rPr>
          <w:bCs/>
          <w:szCs w:val="18"/>
        </w:rPr>
        <w:t>La prova è volta a valutare le capacità di sintesi e rigore analitico sui temi oggetto del corso.</w:t>
      </w:r>
    </w:p>
    <w:p w14:paraId="169842AC" w14:textId="77777777" w:rsidR="004E113A" w:rsidRPr="000302CB" w:rsidRDefault="004E113A" w:rsidP="004E113A">
      <w:pPr>
        <w:tabs>
          <w:tab w:val="clear" w:pos="284"/>
        </w:tabs>
        <w:spacing w:line="220" w:lineRule="exact"/>
        <w:rPr>
          <w:noProof/>
          <w:sz w:val="18"/>
        </w:rPr>
      </w:pPr>
      <w:r>
        <w:rPr>
          <w:noProof/>
          <w:sz w:val="18"/>
        </w:rPr>
        <w:t>Non sono previste prove/integrazioni</w:t>
      </w:r>
      <w:r w:rsidRPr="000302CB">
        <w:rPr>
          <w:noProof/>
          <w:sz w:val="18"/>
        </w:rPr>
        <w:t xml:space="preserve"> orali</w:t>
      </w:r>
      <w:r>
        <w:rPr>
          <w:noProof/>
          <w:sz w:val="18"/>
        </w:rPr>
        <w:t xml:space="preserve"> per il primo modulo del corso</w:t>
      </w:r>
      <w:r w:rsidRPr="000302CB">
        <w:rPr>
          <w:noProof/>
          <w:sz w:val="18"/>
        </w:rPr>
        <w:t>.</w:t>
      </w:r>
    </w:p>
    <w:p w14:paraId="6A428963" w14:textId="77777777" w:rsidR="004E113A" w:rsidRDefault="004E113A" w:rsidP="004E113A">
      <w:pPr>
        <w:tabs>
          <w:tab w:val="clear" w:pos="284"/>
        </w:tabs>
        <w:spacing w:line="220" w:lineRule="exact"/>
        <w:rPr>
          <w:noProof/>
          <w:sz w:val="18"/>
        </w:rPr>
      </w:pPr>
      <w:r w:rsidRPr="000302CB">
        <w:rPr>
          <w:noProof/>
          <w:sz w:val="18"/>
        </w:rPr>
        <w:t>L</w:t>
      </w:r>
      <w:r w:rsidR="0045006B">
        <w:rPr>
          <w:noProof/>
          <w:sz w:val="18"/>
        </w:rPr>
        <w:t>a prova del modulo</w:t>
      </w:r>
      <w:r>
        <w:rPr>
          <w:noProof/>
          <w:sz w:val="18"/>
        </w:rPr>
        <w:t xml:space="preserve"> si intende superata</w:t>
      </w:r>
      <w:r w:rsidRPr="000302CB">
        <w:rPr>
          <w:noProof/>
          <w:sz w:val="18"/>
        </w:rPr>
        <w:t xml:space="preserve"> se il voto conseguito è almeno pari a 18/30. Non sono previste prove intermedie</w:t>
      </w:r>
      <w:r w:rsidR="0045006B">
        <w:rPr>
          <w:noProof/>
          <w:sz w:val="18"/>
        </w:rPr>
        <w:t xml:space="preserve"> durante il modulo</w:t>
      </w:r>
      <w:r w:rsidRPr="000302CB">
        <w:rPr>
          <w:noProof/>
          <w:sz w:val="18"/>
        </w:rPr>
        <w:t xml:space="preserve">. </w:t>
      </w:r>
    </w:p>
    <w:p w14:paraId="159D910E" w14:textId="77777777" w:rsidR="00262527" w:rsidRDefault="00262527" w:rsidP="00262527">
      <w:pPr>
        <w:rPr>
          <w:b/>
        </w:rPr>
      </w:pPr>
    </w:p>
    <w:p w14:paraId="58D283C0" w14:textId="77777777" w:rsidR="00262527" w:rsidRDefault="00262527" w:rsidP="00262527">
      <w:pPr>
        <w:rPr>
          <w:b/>
        </w:rPr>
      </w:pPr>
    </w:p>
    <w:p w14:paraId="1F154966" w14:textId="77777777" w:rsidR="00262527" w:rsidRDefault="00262527" w:rsidP="00262527">
      <w:pPr>
        <w:rPr>
          <w:b/>
        </w:rPr>
      </w:pPr>
      <w:bookmarkStart w:id="0" w:name="_GoBack"/>
      <w:bookmarkEnd w:id="0"/>
    </w:p>
    <w:p w14:paraId="0EAD9012" w14:textId="77777777" w:rsidR="00262527" w:rsidRDefault="00262527" w:rsidP="00262527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lastRenderedPageBreak/>
        <w:t>ORARIO E LUOGO DI RICEVIMENTO STUDENTI</w:t>
      </w:r>
    </w:p>
    <w:p w14:paraId="337CB6FD" w14:textId="77777777" w:rsidR="004E113A" w:rsidRDefault="004E113A" w:rsidP="004E113A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sezione bacheca, consultabile al sito </w:t>
      </w:r>
      <w:hyperlink r:id="rId6" w:history="1">
        <w:r>
          <w:rPr>
            <w:rStyle w:val="Collegamentoipertestuale"/>
            <w:szCs w:val="18"/>
          </w:rPr>
          <w:t>http://docenti.unicatt.it/</w:t>
        </w:r>
      </w:hyperlink>
    </w:p>
    <w:p w14:paraId="5284E771" w14:textId="77777777" w:rsidR="00262527" w:rsidRDefault="00262527" w:rsidP="00262527">
      <w:pPr>
        <w:pStyle w:val="Testo2"/>
        <w:ind w:firstLine="0"/>
        <w:rPr>
          <w:szCs w:val="18"/>
        </w:rPr>
      </w:pPr>
    </w:p>
    <w:p w14:paraId="4FAFCA98" w14:textId="77777777" w:rsidR="00262527" w:rsidRDefault="00262527" w:rsidP="00262527">
      <w:pPr>
        <w:pStyle w:val="Testo2"/>
        <w:ind w:firstLine="0"/>
        <w:rPr>
          <w:szCs w:val="18"/>
        </w:rPr>
      </w:pPr>
    </w:p>
    <w:p w14:paraId="25FBFC51" w14:textId="77777777" w:rsidR="00262527" w:rsidRDefault="00262527" w:rsidP="00262527">
      <w:pPr>
        <w:pStyle w:val="Testo2"/>
        <w:ind w:firstLine="0"/>
        <w:rPr>
          <w:bCs/>
          <w:sz w:val="20"/>
        </w:rPr>
      </w:pPr>
    </w:p>
    <w:p w14:paraId="4F0B73C3" w14:textId="77777777" w:rsidR="00262527" w:rsidRDefault="00262527" w:rsidP="00262527">
      <w:pPr>
        <w:rPr>
          <w:b/>
        </w:rPr>
      </w:pPr>
    </w:p>
    <w:p w14:paraId="0564CC7F" w14:textId="77777777" w:rsidR="00262527" w:rsidRDefault="00262527" w:rsidP="00262527">
      <w:pPr>
        <w:rPr>
          <w:b/>
        </w:rPr>
      </w:pPr>
    </w:p>
    <w:p w14:paraId="0705D0A6" w14:textId="77777777" w:rsidR="00262527" w:rsidRDefault="00262527" w:rsidP="00262527">
      <w:pPr>
        <w:rPr>
          <w:b/>
        </w:rPr>
      </w:pPr>
    </w:p>
    <w:p w14:paraId="05221FBD" w14:textId="77777777" w:rsidR="00262527" w:rsidRDefault="00262527" w:rsidP="00262527">
      <w:pPr>
        <w:rPr>
          <w:b/>
        </w:rPr>
      </w:pPr>
    </w:p>
    <w:p w14:paraId="09284851" w14:textId="77777777" w:rsidR="00262527" w:rsidRDefault="00262527" w:rsidP="00262527">
      <w:pPr>
        <w:rPr>
          <w:b/>
        </w:rPr>
      </w:pPr>
    </w:p>
    <w:p w14:paraId="696AF6CF" w14:textId="77777777" w:rsidR="00262527" w:rsidRDefault="00262527" w:rsidP="00262527">
      <w:pPr>
        <w:rPr>
          <w:b/>
        </w:rPr>
      </w:pPr>
    </w:p>
    <w:p w14:paraId="478B438F" w14:textId="77777777" w:rsidR="00262527" w:rsidRDefault="00262527" w:rsidP="00262527">
      <w:pPr>
        <w:rPr>
          <w:b/>
        </w:rPr>
      </w:pPr>
    </w:p>
    <w:p w14:paraId="44AB8F0E" w14:textId="77777777" w:rsidR="00262527" w:rsidRDefault="00262527" w:rsidP="00262527">
      <w:pPr>
        <w:rPr>
          <w:b/>
        </w:rPr>
      </w:pPr>
    </w:p>
    <w:p w14:paraId="049BD838" w14:textId="77777777" w:rsidR="00262527" w:rsidRDefault="00262527" w:rsidP="00262527">
      <w:pPr>
        <w:rPr>
          <w:b/>
        </w:rPr>
      </w:pPr>
    </w:p>
    <w:p w14:paraId="69C27E6F" w14:textId="77777777" w:rsidR="00262527" w:rsidRDefault="00262527" w:rsidP="00262527">
      <w:pPr>
        <w:rPr>
          <w:b/>
        </w:rPr>
      </w:pPr>
    </w:p>
    <w:p w14:paraId="65795AF6" w14:textId="77777777" w:rsidR="00262527" w:rsidRDefault="00262527" w:rsidP="00262527">
      <w:pPr>
        <w:rPr>
          <w:b/>
        </w:rPr>
      </w:pPr>
    </w:p>
    <w:p w14:paraId="7BA38C1F" w14:textId="77777777" w:rsidR="00262527" w:rsidRDefault="00262527" w:rsidP="00262527">
      <w:pPr>
        <w:rPr>
          <w:b/>
        </w:rPr>
      </w:pPr>
    </w:p>
    <w:p w14:paraId="4C436BA9" w14:textId="77777777" w:rsidR="00262527" w:rsidRDefault="00262527" w:rsidP="00262527">
      <w:pPr>
        <w:rPr>
          <w:b/>
        </w:rPr>
      </w:pPr>
    </w:p>
    <w:p w14:paraId="51860989" w14:textId="77777777" w:rsidR="00262527" w:rsidRDefault="00262527" w:rsidP="00262527">
      <w:pPr>
        <w:rPr>
          <w:b/>
        </w:rPr>
      </w:pPr>
    </w:p>
    <w:p w14:paraId="1E28B020" w14:textId="77777777" w:rsidR="00262527" w:rsidRDefault="00262527" w:rsidP="00262527">
      <w:pPr>
        <w:rPr>
          <w:b/>
        </w:rPr>
      </w:pPr>
    </w:p>
    <w:p w14:paraId="19F98FEC" w14:textId="77777777" w:rsidR="00262527" w:rsidRDefault="00262527" w:rsidP="00262527">
      <w:pPr>
        <w:rPr>
          <w:b/>
        </w:rPr>
      </w:pPr>
    </w:p>
    <w:p w14:paraId="1613117A" w14:textId="77777777" w:rsidR="00262527" w:rsidRDefault="00262527" w:rsidP="00262527">
      <w:pPr>
        <w:tabs>
          <w:tab w:val="clear" w:pos="284"/>
          <w:tab w:val="left" w:pos="708"/>
        </w:tabs>
        <w:jc w:val="left"/>
        <w:outlineLvl w:val="1"/>
        <w:rPr>
          <w:smallCaps/>
          <w:noProof/>
          <w:sz w:val="18"/>
        </w:rPr>
      </w:pPr>
    </w:p>
    <w:p w14:paraId="74922665" w14:textId="77777777" w:rsidR="00262527" w:rsidRDefault="00262527" w:rsidP="00262527">
      <w:pPr>
        <w:tabs>
          <w:tab w:val="clear" w:pos="284"/>
          <w:tab w:val="left" w:pos="708"/>
        </w:tabs>
        <w:spacing w:before="240"/>
        <w:jc w:val="left"/>
        <w:outlineLvl w:val="0"/>
        <w:rPr>
          <w:noProof/>
        </w:rPr>
      </w:pPr>
    </w:p>
    <w:p w14:paraId="25D7EFEC" w14:textId="77777777" w:rsidR="00262527" w:rsidRDefault="00262527" w:rsidP="00262527">
      <w:pPr>
        <w:tabs>
          <w:tab w:val="clear" w:pos="284"/>
          <w:tab w:val="left" w:pos="708"/>
        </w:tabs>
        <w:spacing w:line="220" w:lineRule="exact"/>
        <w:ind w:firstLine="284"/>
        <w:rPr>
          <w:bCs/>
          <w:noProof/>
          <w:sz w:val="18"/>
        </w:rPr>
      </w:pPr>
    </w:p>
    <w:p w14:paraId="681BF4B1" w14:textId="77777777" w:rsidR="00262527" w:rsidRDefault="00262527" w:rsidP="00262527">
      <w:pPr>
        <w:tabs>
          <w:tab w:val="clear" w:pos="284"/>
          <w:tab w:val="left" w:pos="708"/>
        </w:tabs>
        <w:spacing w:line="220" w:lineRule="exact"/>
        <w:ind w:firstLine="284"/>
        <w:rPr>
          <w:bCs/>
          <w:noProof/>
          <w:sz w:val="18"/>
        </w:rPr>
      </w:pPr>
    </w:p>
    <w:p w14:paraId="138720D7" w14:textId="77777777" w:rsidR="00262527" w:rsidRDefault="00262527" w:rsidP="00262527"/>
    <w:p w14:paraId="42039938" w14:textId="77777777" w:rsidR="00262527" w:rsidRDefault="00262527" w:rsidP="00262527"/>
    <w:p w14:paraId="1F19CD44" w14:textId="77777777" w:rsidR="00262527" w:rsidRDefault="00262527" w:rsidP="00262527"/>
    <w:p w14:paraId="3BE46DF7" w14:textId="77777777" w:rsidR="002E6AAB" w:rsidRPr="00262527" w:rsidRDefault="002E6AAB" w:rsidP="00262527"/>
    <w:sectPr w:rsidR="002E6AAB" w:rsidRPr="0026252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9D"/>
    <w:rsid w:val="000302CB"/>
    <w:rsid w:val="00057BA2"/>
    <w:rsid w:val="000668F0"/>
    <w:rsid w:val="00086BA6"/>
    <w:rsid w:val="000D35DE"/>
    <w:rsid w:val="001108D0"/>
    <w:rsid w:val="001133AC"/>
    <w:rsid w:val="00181031"/>
    <w:rsid w:val="00262527"/>
    <w:rsid w:val="002C4AA6"/>
    <w:rsid w:val="002E6AAB"/>
    <w:rsid w:val="00347C76"/>
    <w:rsid w:val="003E04BD"/>
    <w:rsid w:val="003F105D"/>
    <w:rsid w:val="0040130B"/>
    <w:rsid w:val="0045006B"/>
    <w:rsid w:val="004841CD"/>
    <w:rsid w:val="00487BBA"/>
    <w:rsid w:val="004D4CAA"/>
    <w:rsid w:val="004E113A"/>
    <w:rsid w:val="004F475D"/>
    <w:rsid w:val="0052292F"/>
    <w:rsid w:val="00531F58"/>
    <w:rsid w:val="005724B6"/>
    <w:rsid w:val="005D3105"/>
    <w:rsid w:val="005D56D8"/>
    <w:rsid w:val="005E6F9F"/>
    <w:rsid w:val="0060071E"/>
    <w:rsid w:val="00603F67"/>
    <w:rsid w:val="00615F62"/>
    <w:rsid w:val="00616CEF"/>
    <w:rsid w:val="0062659D"/>
    <w:rsid w:val="006F50E6"/>
    <w:rsid w:val="00702A00"/>
    <w:rsid w:val="00715BC8"/>
    <w:rsid w:val="00745AF6"/>
    <w:rsid w:val="0074721B"/>
    <w:rsid w:val="00760861"/>
    <w:rsid w:val="007A670D"/>
    <w:rsid w:val="007D4E6D"/>
    <w:rsid w:val="008555FC"/>
    <w:rsid w:val="008D30BA"/>
    <w:rsid w:val="008D4FD0"/>
    <w:rsid w:val="00A6294F"/>
    <w:rsid w:val="00AC59CC"/>
    <w:rsid w:val="00AC7F26"/>
    <w:rsid w:val="00B27032"/>
    <w:rsid w:val="00C114FC"/>
    <w:rsid w:val="00C3628D"/>
    <w:rsid w:val="00C9403D"/>
    <w:rsid w:val="00CA5FE4"/>
    <w:rsid w:val="00CC5E8E"/>
    <w:rsid w:val="00CE60A4"/>
    <w:rsid w:val="00D02A7F"/>
    <w:rsid w:val="00D05028"/>
    <w:rsid w:val="00DE1770"/>
    <w:rsid w:val="00E50217"/>
    <w:rsid w:val="00FB0D74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DB5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attere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attere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enti.unicatt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Settings\paola.fiori\Dati applicazioni\Microsoft\Modelli\PROG_COR_2003 (2a versione).dot</Template>
  <TotalTime>2</TotalTime>
  <Pages>3</Pages>
  <Words>466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luca di simone</cp:lastModifiedBy>
  <cp:revision>3</cp:revision>
  <cp:lastPrinted>2012-10-26T13:23:00Z</cp:lastPrinted>
  <dcterms:created xsi:type="dcterms:W3CDTF">2017-05-08T10:09:00Z</dcterms:created>
  <dcterms:modified xsi:type="dcterms:W3CDTF">2017-05-08T14:10:00Z</dcterms:modified>
</cp:coreProperties>
</file>