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C75E5" w14:textId="77777777" w:rsidR="00C67113" w:rsidRPr="00D62B3F" w:rsidRDefault="00C67113" w:rsidP="00C67113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r w:rsidRPr="00D62B3F">
        <w:rPr>
          <w:b/>
          <w:noProof/>
        </w:rPr>
        <w:t>Asset Management</w:t>
      </w:r>
    </w:p>
    <w:p w14:paraId="2FF3C5BB" w14:textId="77777777" w:rsidR="00C67113" w:rsidRPr="00D62B3F" w:rsidRDefault="00C67113" w:rsidP="00C67113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D62B3F">
        <w:rPr>
          <w:smallCaps/>
          <w:noProof/>
          <w:sz w:val="18"/>
        </w:rPr>
        <w:t>Prof</w:t>
      </w:r>
      <w:r w:rsidR="009402C1">
        <w:rPr>
          <w:smallCaps/>
          <w:noProof/>
          <w:sz w:val="18"/>
        </w:rPr>
        <w:t xml:space="preserve">. </w:t>
      </w:r>
      <w:r w:rsidR="00E735CC">
        <w:rPr>
          <w:smallCaps/>
          <w:noProof/>
          <w:sz w:val="18"/>
        </w:rPr>
        <w:t>Simone Rossi</w:t>
      </w:r>
    </w:p>
    <w:p w14:paraId="35F57438" w14:textId="77777777" w:rsidR="00C67113" w:rsidRPr="00D62B3F" w:rsidRDefault="00C67113" w:rsidP="00C67113">
      <w:pPr>
        <w:spacing w:before="240" w:after="120"/>
        <w:rPr>
          <w:b/>
          <w:sz w:val="18"/>
        </w:rPr>
      </w:pPr>
      <w:r w:rsidRPr="00D62B3F">
        <w:rPr>
          <w:b/>
          <w:i/>
          <w:sz w:val="18"/>
        </w:rPr>
        <w:t>OBIETTIVO DEL CORSO</w:t>
      </w:r>
    </w:p>
    <w:p w14:paraId="247867A8" w14:textId="77777777" w:rsidR="00C67113" w:rsidRPr="00D62B3F" w:rsidRDefault="00C67113" w:rsidP="00C67113">
      <w:r w:rsidRPr="00D62B3F">
        <w:t>Il corso si propone di esaminare il comportamento dei diversi attori presenti sul mercato dell’</w:t>
      </w:r>
      <w:proofErr w:type="spellStart"/>
      <w:r w:rsidRPr="00D62B3F">
        <w:t>asset</w:t>
      </w:r>
      <w:proofErr w:type="spellEnd"/>
      <w:r w:rsidRPr="00D62B3F">
        <w:t xml:space="preserve"> management. Sono previsti lo studio e l’applicazione delle principali metodologie di analisi e gestione degli investimenti in ottica di portafoglio.</w:t>
      </w:r>
    </w:p>
    <w:p w14:paraId="3A2D4D4E" w14:textId="77777777" w:rsidR="00C67113" w:rsidRPr="00D62B3F" w:rsidRDefault="00C67113" w:rsidP="00C67113"/>
    <w:p w14:paraId="76FB88CB" w14:textId="77777777" w:rsidR="00C67113" w:rsidRPr="00D62B3F" w:rsidRDefault="00C67113" w:rsidP="00C67113">
      <w:pPr>
        <w:rPr>
          <w:b/>
          <w:i/>
          <w:sz w:val="14"/>
          <w:szCs w:val="14"/>
        </w:rPr>
      </w:pPr>
      <w:r w:rsidRPr="00D62B3F">
        <w:rPr>
          <w:b/>
          <w:i/>
          <w:sz w:val="14"/>
          <w:szCs w:val="14"/>
        </w:rPr>
        <w:t>RISULTATI DI APPRENDIMENTO</w:t>
      </w:r>
    </w:p>
    <w:p w14:paraId="2ABBBD52" w14:textId="77777777" w:rsidR="00C67113" w:rsidRPr="00D62B3F" w:rsidRDefault="00C67113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proofErr w:type="gramStart"/>
      <w:r w:rsidRPr="00D62B3F">
        <w:t>Fornire agli studenti un quadro evolutivo della ricchezza delle famiglie in Italia e nei principali paesi sviluppati.</w:t>
      </w:r>
      <w:proofErr w:type="gramEnd"/>
    </w:p>
    <w:p w14:paraId="7F5ACA14" w14:textId="77777777" w:rsidR="00C67113" w:rsidRPr="00D62B3F" w:rsidRDefault="00C67113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 w:rsidRPr="00D62B3F">
        <w:t xml:space="preserve">Fornire agli studenti una visione integrata di prodotti d’investimento, tecniche </w:t>
      </w:r>
      <w:proofErr w:type="gramStart"/>
      <w:r w:rsidRPr="00D62B3F">
        <w:t>gestionali</w:t>
      </w:r>
      <w:proofErr w:type="gramEnd"/>
      <w:r w:rsidRPr="00D62B3F">
        <w:t xml:space="preserve"> e processi valutativi nell’</w:t>
      </w:r>
      <w:proofErr w:type="spellStart"/>
      <w:r w:rsidRPr="00D62B3F">
        <w:t>asset</w:t>
      </w:r>
      <w:proofErr w:type="spellEnd"/>
      <w:r w:rsidRPr="00D62B3F">
        <w:t xml:space="preserve"> management.</w:t>
      </w:r>
    </w:p>
    <w:p w14:paraId="5907528E" w14:textId="77777777" w:rsidR="00C67113" w:rsidRPr="00D62B3F" w:rsidRDefault="00C67113" w:rsidP="00C67113">
      <w:pPr>
        <w:numPr>
          <w:ilvl w:val="0"/>
          <w:numId w:val="3"/>
        </w:numPr>
        <w:tabs>
          <w:tab w:val="clear" w:pos="284"/>
          <w:tab w:val="left" w:pos="0"/>
          <w:tab w:val="left" w:pos="142"/>
        </w:tabs>
        <w:ind w:left="142" w:hanging="142"/>
      </w:pPr>
      <w:r w:rsidRPr="00D62B3F">
        <w:t xml:space="preserve">Fornire agli studenti una solida base tecnica e pratica nell’implementazione di strategie </w:t>
      </w:r>
      <w:proofErr w:type="gramStart"/>
      <w:r w:rsidRPr="00D62B3F">
        <w:t>gestionali</w:t>
      </w:r>
      <w:proofErr w:type="gramEnd"/>
      <w:r w:rsidRPr="00D62B3F">
        <w:t xml:space="preserve"> attive e passive, nonché nella valutazione delle stesse.</w:t>
      </w:r>
    </w:p>
    <w:p w14:paraId="08F70401" w14:textId="77777777" w:rsidR="00C67113" w:rsidRDefault="00C67113" w:rsidP="00C67113">
      <w:r w:rsidRPr="00D62B3F">
        <w:t xml:space="preserve">Al termine del corso i partecipanti avranno acquisito un’ampia conoscenza delle tecniche </w:t>
      </w:r>
      <w:proofErr w:type="gramStart"/>
      <w:r w:rsidRPr="00D62B3F">
        <w:t>gestionali</w:t>
      </w:r>
      <w:proofErr w:type="gramEnd"/>
      <w:r w:rsidRPr="00D62B3F">
        <w:t xml:space="preserve"> dei portafogli di strumenti finanziari, nonché dei principi di performance </w:t>
      </w:r>
      <w:proofErr w:type="spellStart"/>
      <w:r w:rsidRPr="00D62B3F">
        <w:t>attribution</w:t>
      </w:r>
      <w:proofErr w:type="spellEnd"/>
      <w:r w:rsidRPr="00D62B3F">
        <w:t xml:space="preserve"> e rendicontazione dei risultati alla clientela.</w:t>
      </w:r>
    </w:p>
    <w:p w14:paraId="07615BDB" w14:textId="77777777" w:rsidR="00F424CE" w:rsidRPr="00D62B3F" w:rsidRDefault="00F424CE" w:rsidP="00C67113"/>
    <w:p w14:paraId="3D0D8A98" w14:textId="77777777" w:rsidR="00C67113" w:rsidRPr="00D62B3F" w:rsidRDefault="00C67113" w:rsidP="00E477AC">
      <w:pPr>
        <w:spacing w:before="240" w:after="120"/>
        <w:rPr>
          <w:b/>
          <w:sz w:val="18"/>
        </w:rPr>
      </w:pPr>
      <w:r w:rsidRPr="00D62B3F">
        <w:rPr>
          <w:b/>
          <w:i/>
          <w:sz w:val="18"/>
        </w:rPr>
        <w:t>PROGRAMMA DEL CORSO</w:t>
      </w:r>
    </w:p>
    <w:p w14:paraId="4B8ABF3C" w14:textId="77777777" w:rsidR="00C67113" w:rsidRPr="00D62B3F" w:rsidRDefault="00C67113" w:rsidP="00C67113">
      <w:pPr>
        <w:jc w:val="left"/>
        <w:rPr>
          <w:b/>
        </w:rPr>
      </w:pPr>
      <w:r w:rsidRPr="00D62B3F">
        <w:rPr>
          <w:b/>
        </w:rPr>
        <w:t>I Modulo (Analisi di scenario)</w:t>
      </w:r>
    </w:p>
    <w:p w14:paraId="24D74EB8" w14:textId="77777777" w:rsidR="00C67113" w:rsidRPr="00D62B3F" w:rsidRDefault="00C67113" w:rsidP="00C67113">
      <w:pPr>
        <w:numPr>
          <w:ilvl w:val="0"/>
          <w:numId w:val="1"/>
        </w:numPr>
        <w:tabs>
          <w:tab w:val="clear" w:pos="284"/>
          <w:tab w:val="clear" w:pos="1069"/>
          <w:tab w:val="num" w:pos="142"/>
        </w:tabs>
        <w:ind w:left="142" w:hanging="142"/>
        <w:rPr>
          <w:szCs w:val="32"/>
        </w:rPr>
      </w:pPr>
      <w:proofErr w:type="gramStart"/>
      <w:r w:rsidRPr="00D62B3F">
        <w:rPr>
          <w:rFonts w:cs="Arial"/>
          <w:szCs w:val="26"/>
        </w:rPr>
        <w:t>La ricchezza finanziaria delle famiglie in Italia e nei principali paesi sviluppati: analisi e tendenze evolutive.</w:t>
      </w:r>
      <w:proofErr w:type="gramEnd"/>
    </w:p>
    <w:p w14:paraId="72F3AE39" w14:textId="77777777" w:rsidR="00C67113" w:rsidRPr="00D62B3F" w:rsidRDefault="00C67113" w:rsidP="00C67113">
      <w:pPr>
        <w:numPr>
          <w:ilvl w:val="0"/>
          <w:numId w:val="1"/>
        </w:numPr>
        <w:tabs>
          <w:tab w:val="clear" w:pos="284"/>
          <w:tab w:val="clear" w:pos="1069"/>
          <w:tab w:val="num" w:pos="142"/>
        </w:tabs>
        <w:ind w:left="142" w:hanging="142"/>
        <w:rPr>
          <w:szCs w:val="32"/>
        </w:rPr>
      </w:pPr>
      <w:r w:rsidRPr="00D62B3F">
        <w:rPr>
          <w:rFonts w:cs="Arial"/>
          <w:szCs w:val="26"/>
        </w:rPr>
        <w:t>Comportamenti, bisogni finanziari e propensione al rischio della clientela.</w:t>
      </w:r>
    </w:p>
    <w:p w14:paraId="096FC88E" w14:textId="77777777" w:rsidR="00C67113" w:rsidRPr="00D62B3F" w:rsidRDefault="00C67113" w:rsidP="00C67113">
      <w:pPr>
        <w:tabs>
          <w:tab w:val="clear" w:pos="284"/>
          <w:tab w:val="left" w:pos="142"/>
        </w:tabs>
        <w:ind w:left="142" w:hanging="142"/>
        <w:rPr>
          <w:rFonts w:cs="Arial"/>
          <w:szCs w:val="26"/>
        </w:rPr>
      </w:pPr>
      <w:r w:rsidRPr="00D62B3F">
        <w:rPr>
          <w:rFonts w:cs="Arial"/>
          <w:szCs w:val="26"/>
        </w:rPr>
        <w:t xml:space="preserve">- </w:t>
      </w:r>
      <w:proofErr w:type="gramStart"/>
      <w:r w:rsidRPr="00D62B3F">
        <w:rPr>
          <w:rFonts w:cs="Arial"/>
          <w:szCs w:val="26"/>
        </w:rPr>
        <w:t>Regolamentazione</w:t>
      </w:r>
      <w:proofErr w:type="gramEnd"/>
      <w:r w:rsidRPr="00D62B3F">
        <w:rPr>
          <w:rFonts w:cs="Arial"/>
          <w:szCs w:val="26"/>
        </w:rPr>
        <w:t xml:space="preserve"> dei servizi finanziari: la direttiva </w:t>
      </w:r>
      <w:proofErr w:type="spellStart"/>
      <w:r w:rsidRPr="00D62B3F">
        <w:rPr>
          <w:rFonts w:cs="Arial"/>
          <w:szCs w:val="26"/>
        </w:rPr>
        <w:t>Mifid</w:t>
      </w:r>
      <w:proofErr w:type="spellEnd"/>
      <w:r w:rsidRPr="00D62B3F">
        <w:rPr>
          <w:rFonts w:cs="Arial"/>
          <w:szCs w:val="26"/>
        </w:rPr>
        <w:t xml:space="preserve"> ed i suoi effetti sul settore dell’Asset Management.</w:t>
      </w:r>
    </w:p>
    <w:p w14:paraId="206DAF34" w14:textId="77777777" w:rsidR="00C67113" w:rsidRPr="00D62B3F" w:rsidRDefault="00C67113" w:rsidP="00C67113">
      <w:pPr>
        <w:tabs>
          <w:tab w:val="clear" w:pos="284"/>
        </w:tabs>
        <w:rPr>
          <w:szCs w:val="32"/>
        </w:rPr>
      </w:pPr>
      <w:r w:rsidRPr="00D62B3F">
        <w:rPr>
          <w:rFonts w:cs="Arial"/>
          <w:szCs w:val="26"/>
        </w:rPr>
        <w:t>- I prodotti del risparmio gestito.</w:t>
      </w:r>
    </w:p>
    <w:p w14:paraId="2AE71989" w14:textId="77777777" w:rsidR="00C67113" w:rsidRPr="00D62B3F" w:rsidRDefault="00C67113" w:rsidP="00C67113">
      <w:pPr>
        <w:numPr>
          <w:ilvl w:val="0"/>
          <w:numId w:val="1"/>
        </w:numPr>
        <w:tabs>
          <w:tab w:val="clear" w:pos="284"/>
          <w:tab w:val="clear" w:pos="1069"/>
        </w:tabs>
        <w:ind w:left="142" w:hanging="142"/>
        <w:rPr>
          <w:szCs w:val="32"/>
        </w:rPr>
      </w:pPr>
      <w:r w:rsidRPr="00D62B3F">
        <w:rPr>
          <w:rFonts w:cs="Arial"/>
          <w:szCs w:val="26"/>
        </w:rPr>
        <w:t>Elementi di finanza comportamentale.</w:t>
      </w:r>
    </w:p>
    <w:p w14:paraId="7ECB66B8" w14:textId="77777777" w:rsidR="00C67113" w:rsidRPr="00D62B3F" w:rsidRDefault="00C67113" w:rsidP="00C67113">
      <w:pPr>
        <w:ind w:left="284"/>
        <w:jc w:val="left"/>
        <w:rPr>
          <w:szCs w:val="32"/>
        </w:rPr>
      </w:pPr>
    </w:p>
    <w:p w14:paraId="5C30ABC2" w14:textId="77777777" w:rsidR="00C67113" w:rsidRPr="00D62B3F" w:rsidRDefault="00C67113" w:rsidP="00C67113">
      <w:pPr>
        <w:jc w:val="left"/>
        <w:rPr>
          <w:b/>
        </w:rPr>
      </w:pPr>
      <w:r w:rsidRPr="00D62B3F">
        <w:rPr>
          <w:b/>
        </w:rPr>
        <w:t>II Modulo (Costruzione e valutazione del portafoglio)</w:t>
      </w:r>
    </w:p>
    <w:p w14:paraId="523A28B0" w14:textId="77777777" w:rsidR="00C67113" w:rsidRPr="00D62B3F" w:rsidRDefault="00C67113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</w:pPr>
      <w:r w:rsidRPr="00D62B3F">
        <w:t>Il concetto di rendimento e la determinazione della misura di “rischio”.</w:t>
      </w:r>
    </w:p>
    <w:p w14:paraId="1C37C168" w14:textId="77777777" w:rsidR="00C67113" w:rsidRPr="00D62B3F" w:rsidRDefault="00C67113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</w:rPr>
      </w:pPr>
      <w:r w:rsidRPr="00D62B3F">
        <w:t>Approccio varianza-covarianza nella valutazione del portafoglio.</w:t>
      </w:r>
    </w:p>
    <w:p w14:paraId="2203619D" w14:textId="77777777" w:rsidR="00C67113" w:rsidRPr="00D62B3F" w:rsidRDefault="00C67113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</w:rPr>
      </w:pPr>
      <w:proofErr w:type="spellStart"/>
      <w:r w:rsidRPr="00D62B3F">
        <w:t>Risk</w:t>
      </w:r>
      <w:proofErr w:type="spellEnd"/>
      <w:r w:rsidRPr="00D62B3F">
        <w:t xml:space="preserve"> </w:t>
      </w:r>
      <w:proofErr w:type="spellStart"/>
      <w:r w:rsidRPr="00D62B3F">
        <w:t>Adjusted</w:t>
      </w:r>
      <w:proofErr w:type="spellEnd"/>
      <w:r w:rsidRPr="00D62B3F">
        <w:t xml:space="preserve"> Performance </w:t>
      </w:r>
      <w:proofErr w:type="spellStart"/>
      <w:r w:rsidRPr="00D62B3F">
        <w:t>Measures</w:t>
      </w:r>
      <w:proofErr w:type="spellEnd"/>
      <w:r w:rsidRPr="00D62B3F">
        <w:t>.</w:t>
      </w:r>
    </w:p>
    <w:p w14:paraId="76C48BAA" w14:textId="77777777" w:rsidR="00C67113" w:rsidRPr="00B81E00" w:rsidRDefault="00C67113" w:rsidP="00B81E00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</w:pPr>
      <w:r w:rsidRPr="00D62B3F">
        <w:t>Gestione attiva e passiva.</w:t>
      </w:r>
    </w:p>
    <w:p w14:paraId="6D2EEB78" w14:textId="77777777" w:rsidR="00C67113" w:rsidRPr="005F26A7" w:rsidRDefault="00467DE2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</w:rPr>
      </w:pPr>
      <w:r>
        <w:t>Calcolo dei rendimenti (MWRR – TWRR)</w:t>
      </w:r>
      <w:r w:rsidR="00C67113" w:rsidRPr="00D62B3F">
        <w:t>.</w:t>
      </w:r>
    </w:p>
    <w:p w14:paraId="3C0C5E65" w14:textId="77777777" w:rsidR="005F26A7" w:rsidRPr="00D62B3F" w:rsidRDefault="005F26A7" w:rsidP="005F26A7">
      <w:pPr>
        <w:tabs>
          <w:tab w:val="clear" w:pos="284"/>
          <w:tab w:val="left" w:pos="-2977"/>
        </w:tabs>
        <w:ind w:left="142"/>
        <w:jc w:val="left"/>
        <w:rPr>
          <w:i/>
        </w:rPr>
      </w:pPr>
    </w:p>
    <w:p w14:paraId="418E0FA6" w14:textId="77777777" w:rsidR="00B81E00" w:rsidRDefault="00B81E00" w:rsidP="00C00747">
      <w:pPr>
        <w:keepNext/>
        <w:spacing w:after="120" w:line="240" w:lineRule="auto"/>
      </w:pPr>
    </w:p>
    <w:p w14:paraId="01FB2DAC" w14:textId="77777777" w:rsidR="009F3270" w:rsidRPr="00D62B3F" w:rsidRDefault="00C67113" w:rsidP="00C00747">
      <w:pPr>
        <w:keepNext/>
        <w:spacing w:after="120" w:line="240" w:lineRule="auto"/>
        <w:rPr>
          <w:b/>
          <w:sz w:val="18"/>
        </w:rPr>
      </w:pPr>
      <w:r w:rsidRPr="00D62B3F">
        <w:rPr>
          <w:b/>
          <w:i/>
          <w:sz w:val="18"/>
        </w:rPr>
        <w:t>BIBLIOGRAFIA</w:t>
      </w:r>
    </w:p>
    <w:p w14:paraId="1C13D536" w14:textId="77777777" w:rsidR="00D82F5E" w:rsidRPr="00C00747" w:rsidRDefault="00D82F5E" w:rsidP="00C00747">
      <w:pPr>
        <w:pStyle w:val="Paragrafoelenco"/>
        <w:keepNext/>
        <w:numPr>
          <w:ilvl w:val="0"/>
          <w:numId w:val="5"/>
        </w:numPr>
        <w:spacing w:after="120" w:line="240" w:lineRule="auto"/>
        <w:ind w:left="0" w:firstLine="0"/>
        <w:rPr>
          <w:noProof/>
          <w:sz w:val="18"/>
        </w:rPr>
      </w:pPr>
      <w:r w:rsidRPr="00C00747">
        <w:rPr>
          <w:smallCaps/>
          <w:noProof/>
          <w:sz w:val="16"/>
          <w:szCs w:val="16"/>
        </w:rPr>
        <w:t>Basile</w:t>
      </w:r>
      <w:r w:rsidR="009F3270" w:rsidRPr="00C00747">
        <w:rPr>
          <w:smallCaps/>
          <w:noProof/>
          <w:sz w:val="16"/>
          <w:szCs w:val="16"/>
        </w:rPr>
        <w:t>-P. Ferrari</w:t>
      </w:r>
      <w:r w:rsidR="009F3270">
        <w:rPr>
          <w:noProof/>
        </w:rPr>
        <w:t>,</w:t>
      </w:r>
      <w:r w:rsidRPr="00C00747">
        <w:rPr>
          <w:noProof/>
          <w:sz w:val="18"/>
        </w:rPr>
        <w:t xml:space="preserve"> </w:t>
      </w:r>
      <w:r w:rsidRPr="00C00747">
        <w:rPr>
          <w:i/>
          <w:noProof/>
          <w:sz w:val="18"/>
        </w:rPr>
        <w:t>Asset management e investitori istituzionali</w:t>
      </w:r>
      <w:r w:rsidRPr="00C00747">
        <w:rPr>
          <w:noProof/>
          <w:sz w:val="18"/>
        </w:rPr>
        <w:t>, Pearson 2013</w:t>
      </w:r>
      <w:r w:rsidR="009F3270">
        <w:rPr>
          <w:noProof/>
          <w:sz w:val="18"/>
        </w:rPr>
        <w:t>.</w:t>
      </w:r>
    </w:p>
    <w:p w14:paraId="3FE73529" w14:textId="77777777" w:rsidR="00C67113" w:rsidRDefault="00C67113" w:rsidP="00C67113">
      <w:pPr>
        <w:tabs>
          <w:tab w:val="clear" w:pos="284"/>
        </w:tabs>
        <w:spacing w:line="220" w:lineRule="atLeast"/>
        <w:rPr>
          <w:noProof/>
          <w:sz w:val="18"/>
        </w:rPr>
      </w:pPr>
      <w:r w:rsidRPr="00D62B3F">
        <w:rPr>
          <w:noProof/>
          <w:sz w:val="18"/>
        </w:rPr>
        <w:t xml:space="preserve">Durante le lezioni </w:t>
      </w:r>
      <w:r w:rsidR="00B81E00">
        <w:rPr>
          <w:noProof/>
          <w:sz w:val="18"/>
        </w:rPr>
        <w:t xml:space="preserve">verranno indicati </w:t>
      </w:r>
      <w:r w:rsidR="00D82F5E">
        <w:rPr>
          <w:noProof/>
          <w:sz w:val="18"/>
        </w:rPr>
        <w:t>i capitoli del libro</w:t>
      </w:r>
      <w:r w:rsidRPr="00D62B3F">
        <w:rPr>
          <w:noProof/>
          <w:sz w:val="18"/>
        </w:rPr>
        <w:t xml:space="preserve"> necessari per la preparazione dell’esame, nonché ulteriori papers e dispense utili per specifiche parti del programma.</w:t>
      </w:r>
    </w:p>
    <w:p w14:paraId="23EF4DBF" w14:textId="77777777" w:rsidR="005F26A7" w:rsidRPr="00D62B3F" w:rsidRDefault="005F26A7" w:rsidP="00C67113">
      <w:pPr>
        <w:tabs>
          <w:tab w:val="clear" w:pos="284"/>
        </w:tabs>
        <w:spacing w:line="220" w:lineRule="atLeast"/>
        <w:rPr>
          <w:noProof/>
          <w:sz w:val="18"/>
        </w:rPr>
      </w:pPr>
    </w:p>
    <w:p w14:paraId="2E8668C9" w14:textId="77777777" w:rsidR="00C67113" w:rsidRPr="00D62B3F" w:rsidRDefault="00C67113" w:rsidP="00E477AC">
      <w:pPr>
        <w:spacing w:before="240" w:after="120" w:line="220" w:lineRule="exact"/>
        <w:rPr>
          <w:b/>
          <w:i/>
          <w:sz w:val="18"/>
        </w:rPr>
      </w:pPr>
      <w:r w:rsidRPr="00D62B3F">
        <w:rPr>
          <w:b/>
          <w:i/>
          <w:sz w:val="18"/>
        </w:rPr>
        <w:t>DIDATTICA DEL CORSO</w:t>
      </w:r>
    </w:p>
    <w:p w14:paraId="756EBD09" w14:textId="77777777" w:rsidR="00C67113" w:rsidRDefault="00C67113" w:rsidP="005F26A7">
      <w:pPr>
        <w:tabs>
          <w:tab w:val="clear" w:pos="284"/>
        </w:tabs>
        <w:spacing w:after="120" w:line="220" w:lineRule="exact"/>
        <w:rPr>
          <w:noProof/>
          <w:sz w:val="18"/>
        </w:rPr>
      </w:pPr>
      <w:r w:rsidRPr="00D62B3F">
        <w:rPr>
          <w:noProof/>
          <w:sz w:val="18"/>
        </w:rPr>
        <w:t>Lezioni in aula, lavori pratici guidati, seminari.</w:t>
      </w:r>
    </w:p>
    <w:p w14:paraId="3456F031" w14:textId="77777777" w:rsidR="005F26A7" w:rsidRDefault="005F26A7" w:rsidP="005F26A7">
      <w:pPr>
        <w:spacing w:before="120" w:after="120" w:line="220" w:lineRule="exact"/>
        <w:rPr>
          <w:noProof/>
          <w:sz w:val="18"/>
        </w:rPr>
      </w:pPr>
    </w:p>
    <w:p w14:paraId="06494D43" w14:textId="77777777" w:rsidR="005F26A7" w:rsidRDefault="00C67113" w:rsidP="005F26A7">
      <w:pPr>
        <w:spacing w:before="120" w:after="120" w:line="220" w:lineRule="exact"/>
        <w:rPr>
          <w:b/>
          <w:i/>
          <w:sz w:val="18"/>
        </w:rPr>
      </w:pPr>
      <w:r w:rsidRPr="00D62B3F">
        <w:rPr>
          <w:b/>
          <w:i/>
          <w:sz w:val="18"/>
        </w:rPr>
        <w:t>METODO DI VALUTAZIONE</w:t>
      </w:r>
    </w:p>
    <w:p w14:paraId="4525C56D" w14:textId="77777777" w:rsidR="00D373D3" w:rsidRPr="00F424CE" w:rsidRDefault="00C67113" w:rsidP="005F26A7">
      <w:pPr>
        <w:spacing w:before="120" w:after="120" w:line="220" w:lineRule="exact"/>
        <w:rPr>
          <w:b/>
          <w:i/>
          <w:sz w:val="18"/>
          <w:szCs w:val="18"/>
        </w:rPr>
      </w:pPr>
      <w:r w:rsidRPr="00F424CE">
        <w:rPr>
          <w:sz w:val="18"/>
          <w:szCs w:val="18"/>
        </w:rPr>
        <w:t xml:space="preserve">Esame scritto (domande con risposte </w:t>
      </w:r>
      <w:r w:rsidR="00467DE2">
        <w:rPr>
          <w:sz w:val="18"/>
          <w:szCs w:val="18"/>
        </w:rPr>
        <w:t>aperte)</w:t>
      </w:r>
      <w:r w:rsidRPr="00F424CE">
        <w:rPr>
          <w:sz w:val="18"/>
          <w:szCs w:val="18"/>
        </w:rPr>
        <w:t>.</w:t>
      </w:r>
      <w:r w:rsidR="00D373D3" w:rsidRPr="00F424CE">
        <w:rPr>
          <w:sz w:val="18"/>
          <w:szCs w:val="18"/>
        </w:rPr>
        <w:t xml:space="preserve"> L’esame consiste in una prova scritta della durata di tre ore (</w:t>
      </w:r>
      <w:proofErr w:type="gramStart"/>
      <w:r w:rsidR="00D373D3" w:rsidRPr="00F424CE">
        <w:rPr>
          <w:sz w:val="18"/>
          <w:szCs w:val="18"/>
        </w:rPr>
        <w:t>1,5</w:t>
      </w:r>
      <w:proofErr w:type="gramEnd"/>
      <w:r w:rsidR="00D373D3" w:rsidRPr="00F424CE">
        <w:rPr>
          <w:sz w:val="18"/>
          <w:szCs w:val="18"/>
        </w:rPr>
        <w:t xml:space="preserve"> ore per ciascun modulo), articolato in domande aperte (</w:t>
      </w:r>
      <w:r w:rsidR="00467DE2">
        <w:rPr>
          <w:sz w:val="18"/>
          <w:szCs w:val="18"/>
        </w:rPr>
        <w:t>di regola 4</w:t>
      </w:r>
      <w:r w:rsidR="00D373D3" w:rsidRPr="00F424CE">
        <w:rPr>
          <w:sz w:val="18"/>
          <w:szCs w:val="18"/>
        </w:rPr>
        <w:t xml:space="preserve"> domande aperte per ciascun modulo). Agli studenti </w:t>
      </w:r>
      <w:proofErr w:type="gramStart"/>
      <w:r w:rsidR="00D373D3" w:rsidRPr="00F424CE">
        <w:rPr>
          <w:sz w:val="18"/>
          <w:szCs w:val="18"/>
        </w:rPr>
        <w:t>viene</w:t>
      </w:r>
      <w:proofErr w:type="gramEnd"/>
      <w:r w:rsidR="00D373D3" w:rsidRPr="00F424CE">
        <w:rPr>
          <w:sz w:val="18"/>
          <w:szCs w:val="18"/>
        </w:rPr>
        <w:t xml:space="preserve"> data la possibilità di sostenere una prova intermedia, sostitutiva del primo modulo. Non è prevista né possibile alcuna integrazione orale. Per </w:t>
      </w:r>
      <w:proofErr w:type="gramStart"/>
      <w:r w:rsidR="00D373D3" w:rsidRPr="00F424CE">
        <w:rPr>
          <w:sz w:val="18"/>
          <w:szCs w:val="18"/>
        </w:rPr>
        <w:t>ulteriori</w:t>
      </w:r>
      <w:proofErr w:type="gramEnd"/>
      <w:r w:rsidR="00D373D3" w:rsidRPr="00F424CE">
        <w:rPr>
          <w:sz w:val="18"/>
          <w:szCs w:val="18"/>
        </w:rPr>
        <w:t xml:space="preserve"> chiarimenti si rimanda a quanto indicato su Blackboard a partire da settembre 201</w:t>
      </w:r>
      <w:r w:rsidR="00467DE2">
        <w:rPr>
          <w:sz w:val="18"/>
          <w:szCs w:val="18"/>
        </w:rPr>
        <w:t>7</w:t>
      </w:r>
      <w:r w:rsidR="00D373D3" w:rsidRPr="00F424CE">
        <w:rPr>
          <w:sz w:val="18"/>
          <w:szCs w:val="18"/>
        </w:rPr>
        <w:t>.</w:t>
      </w:r>
    </w:p>
    <w:p w14:paraId="5513C861" w14:textId="77777777" w:rsidR="005F26A7" w:rsidRDefault="005F26A7" w:rsidP="00C67113">
      <w:pPr>
        <w:spacing w:before="240" w:after="120"/>
        <w:rPr>
          <w:noProof/>
          <w:sz w:val="18"/>
        </w:rPr>
      </w:pPr>
    </w:p>
    <w:p w14:paraId="72FB0CA6" w14:textId="77777777" w:rsidR="00C67113" w:rsidRPr="005921BB" w:rsidRDefault="00C67113" w:rsidP="00C67113">
      <w:pPr>
        <w:spacing w:before="240" w:after="120"/>
        <w:rPr>
          <w:b/>
          <w:i/>
          <w:sz w:val="18"/>
        </w:rPr>
      </w:pPr>
      <w:r w:rsidRPr="005921BB">
        <w:rPr>
          <w:b/>
          <w:i/>
          <w:sz w:val="18"/>
        </w:rPr>
        <w:t>AVVERTENZE</w:t>
      </w:r>
    </w:p>
    <w:p w14:paraId="24212D39" w14:textId="77777777" w:rsidR="00C67113" w:rsidRPr="00D62B3F" w:rsidRDefault="00C67113" w:rsidP="00C67113">
      <w:pPr>
        <w:tabs>
          <w:tab w:val="clear" w:pos="284"/>
        </w:tabs>
        <w:spacing w:line="220" w:lineRule="exact"/>
        <w:rPr>
          <w:noProof/>
          <w:sz w:val="18"/>
        </w:rPr>
      </w:pPr>
      <w:r w:rsidRPr="005921BB">
        <w:rPr>
          <w:noProof/>
          <w:sz w:val="18"/>
        </w:rPr>
        <w:t>Verrà reso disponibile</w:t>
      </w:r>
      <w:r w:rsidR="005921BB" w:rsidRPr="005921BB">
        <w:rPr>
          <w:noProof/>
          <w:sz w:val="18"/>
        </w:rPr>
        <w:t xml:space="preserve"> </w:t>
      </w:r>
      <w:r w:rsidR="007B09AD" w:rsidRPr="005921BB">
        <w:rPr>
          <w:noProof/>
          <w:sz w:val="18"/>
        </w:rPr>
        <w:t xml:space="preserve">su Blackboard </w:t>
      </w:r>
      <w:r w:rsidRPr="005921BB">
        <w:rPr>
          <w:noProof/>
          <w:sz w:val="18"/>
        </w:rPr>
        <w:t>il materiale di documentazione</w:t>
      </w:r>
      <w:r w:rsidR="00B372DE">
        <w:rPr>
          <w:noProof/>
          <w:sz w:val="18"/>
        </w:rPr>
        <w:t xml:space="preserve"> e aggiornamento</w:t>
      </w:r>
      <w:r w:rsidRPr="005921BB">
        <w:rPr>
          <w:noProof/>
          <w:sz w:val="18"/>
        </w:rPr>
        <w:t xml:space="preserve"> (lucidi, normativa, ecc.) relativo al corso, che ne c</w:t>
      </w:r>
      <w:bookmarkStart w:id="0" w:name="_GoBack"/>
      <w:bookmarkEnd w:id="0"/>
      <w:r w:rsidRPr="005921BB">
        <w:rPr>
          <w:noProof/>
          <w:sz w:val="18"/>
        </w:rPr>
        <w:t>ostituisce parte integrante.</w:t>
      </w:r>
    </w:p>
    <w:p w14:paraId="27D0B35C" w14:textId="77777777" w:rsidR="00C67113" w:rsidRDefault="00C67113" w:rsidP="00C67113"/>
    <w:p w14:paraId="0C7D871F" w14:textId="77777777" w:rsidR="009402C1" w:rsidRDefault="009402C1" w:rsidP="00C67113"/>
    <w:p w14:paraId="46B57AAA" w14:textId="77777777" w:rsidR="009402C1" w:rsidRDefault="009402C1" w:rsidP="009402C1">
      <w:pPr>
        <w:pStyle w:val="Testo1"/>
        <w:rPr>
          <w:b/>
          <w:i/>
        </w:rPr>
      </w:pPr>
      <w:r w:rsidRPr="00F424BF">
        <w:rPr>
          <w:b/>
          <w:i/>
        </w:rPr>
        <w:t>LUOGO E ORARIO DI RICEVIMENTO STUDENTI</w:t>
      </w:r>
    </w:p>
    <w:p w14:paraId="3B2FB3C2" w14:textId="77777777" w:rsidR="005932D4" w:rsidRPr="00F424BF" w:rsidRDefault="005932D4" w:rsidP="009402C1">
      <w:pPr>
        <w:pStyle w:val="Testo1"/>
        <w:rPr>
          <w:b/>
          <w:i/>
        </w:rPr>
      </w:pPr>
    </w:p>
    <w:p w14:paraId="300FF7D0" w14:textId="77777777" w:rsidR="009402C1" w:rsidRDefault="009402C1" w:rsidP="009402C1">
      <w:pPr>
        <w:pStyle w:val="Testo1"/>
        <w:tabs>
          <w:tab w:val="left" w:pos="0"/>
        </w:tabs>
        <w:ind w:left="0" w:firstLine="0"/>
      </w:pPr>
      <w:r>
        <w:t xml:space="preserve">Gli orari di ricevimento sono disponibili on line nella pagina personale del docente, consultabile al sito </w:t>
      </w:r>
      <w:hyperlink r:id="rId6" w:history="1">
        <w:r>
          <w:rPr>
            <w:rStyle w:val="Collegamentoipertestuale"/>
          </w:rPr>
          <w:t>http://docenti.unicatt.it/</w:t>
        </w:r>
      </w:hyperlink>
    </w:p>
    <w:p w14:paraId="6FA2B456" w14:textId="77777777" w:rsidR="009402C1" w:rsidRDefault="009402C1" w:rsidP="009402C1">
      <w:pPr>
        <w:pStyle w:val="Testo1"/>
      </w:pPr>
    </w:p>
    <w:p w14:paraId="4FED35E9" w14:textId="77777777" w:rsidR="00C67113" w:rsidRPr="00D3366F" w:rsidRDefault="00C67113" w:rsidP="00C67113">
      <w:pPr>
        <w:spacing w:before="240" w:after="120"/>
        <w:rPr>
          <w:b/>
          <w:i/>
          <w:sz w:val="18"/>
        </w:rPr>
      </w:pPr>
    </w:p>
    <w:p w14:paraId="5A3A106C" w14:textId="77777777" w:rsidR="006E23CF" w:rsidRPr="00D3366F" w:rsidRDefault="006E23CF" w:rsidP="00C67113">
      <w:pPr>
        <w:spacing w:before="240" w:after="120"/>
        <w:rPr>
          <w:b/>
          <w:i/>
          <w:sz w:val="18"/>
        </w:rPr>
      </w:pPr>
    </w:p>
    <w:sectPr w:rsidR="006E23CF" w:rsidRPr="00D3366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F42"/>
    <w:multiLevelType w:val="hybridMultilevel"/>
    <w:tmpl w:val="32AC6550"/>
    <w:lvl w:ilvl="0" w:tplc="82B60D22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7D0F"/>
    <w:multiLevelType w:val="hybridMultilevel"/>
    <w:tmpl w:val="BDE6DC46"/>
    <w:lvl w:ilvl="0" w:tplc="2C1E008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52F97"/>
    <w:multiLevelType w:val="hybridMultilevel"/>
    <w:tmpl w:val="C4CC646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E7F36"/>
    <w:multiLevelType w:val="hybridMultilevel"/>
    <w:tmpl w:val="054234E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9272F3"/>
    <w:multiLevelType w:val="hybridMultilevel"/>
    <w:tmpl w:val="89B8C518"/>
    <w:lvl w:ilvl="0" w:tplc="C4C8E8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2"/>
    <w:rsid w:val="0009489F"/>
    <w:rsid w:val="00100D8D"/>
    <w:rsid w:val="00121AD4"/>
    <w:rsid w:val="002063F3"/>
    <w:rsid w:val="00231CA2"/>
    <w:rsid w:val="002866E8"/>
    <w:rsid w:val="002B4705"/>
    <w:rsid w:val="00300814"/>
    <w:rsid w:val="00375192"/>
    <w:rsid w:val="003D18F4"/>
    <w:rsid w:val="00436ECC"/>
    <w:rsid w:val="004421DE"/>
    <w:rsid w:val="00445471"/>
    <w:rsid w:val="0045638E"/>
    <w:rsid w:val="00467DE2"/>
    <w:rsid w:val="0047031A"/>
    <w:rsid w:val="004A2D20"/>
    <w:rsid w:val="005921BB"/>
    <w:rsid w:val="005932D4"/>
    <w:rsid w:val="00595F99"/>
    <w:rsid w:val="005A7349"/>
    <w:rsid w:val="005F26A7"/>
    <w:rsid w:val="00615102"/>
    <w:rsid w:val="006439A9"/>
    <w:rsid w:val="006A1F14"/>
    <w:rsid w:val="006E23CF"/>
    <w:rsid w:val="006F1E92"/>
    <w:rsid w:val="00701C87"/>
    <w:rsid w:val="0070687E"/>
    <w:rsid w:val="0072422D"/>
    <w:rsid w:val="00742230"/>
    <w:rsid w:val="007B09AD"/>
    <w:rsid w:val="007B7CCC"/>
    <w:rsid w:val="008B75D2"/>
    <w:rsid w:val="009402C1"/>
    <w:rsid w:val="00957A35"/>
    <w:rsid w:val="009E7C24"/>
    <w:rsid w:val="009F3270"/>
    <w:rsid w:val="00A96451"/>
    <w:rsid w:val="00B372DE"/>
    <w:rsid w:val="00B43DB9"/>
    <w:rsid w:val="00B81E00"/>
    <w:rsid w:val="00B82097"/>
    <w:rsid w:val="00BD637D"/>
    <w:rsid w:val="00C00747"/>
    <w:rsid w:val="00C67113"/>
    <w:rsid w:val="00C9277A"/>
    <w:rsid w:val="00D3366F"/>
    <w:rsid w:val="00D373D3"/>
    <w:rsid w:val="00D62B3F"/>
    <w:rsid w:val="00D82F5E"/>
    <w:rsid w:val="00E477AC"/>
    <w:rsid w:val="00E735CC"/>
    <w:rsid w:val="00F165CD"/>
    <w:rsid w:val="00F424CE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1BC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390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F9390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9390E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3D1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3270"/>
    <w:pPr>
      <w:ind w:left="720"/>
      <w:contextualSpacing/>
    </w:pPr>
  </w:style>
  <w:style w:type="character" w:styleId="Collegamentoipertestuale">
    <w:name w:val="Hyperlink"/>
    <w:rsid w:val="00940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390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F9390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9390E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3D1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3270"/>
    <w:pPr>
      <w:ind w:left="720"/>
      <w:contextualSpacing/>
    </w:pPr>
  </w:style>
  <w:style w:type="character" w:styleId="Collegamentoipertestuale">
    <w:name w:val="Hyperlink"/>
    <w:rsid w:val="00940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centi.unicatt.i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Settings\paola.fiori\Dati applicazioni\Microsoft\Modelli\PROG_COR_2003 (2a versione).dot</Template>
  <TotalTime>7</TotalTime>
  <Pages>2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</vt:lpstr>
    </vt:vector>
  </TitlesOfParts>
  <Company>U.C.S.C. MILANO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paola.fiori</dc:creator>
  <cp:lastModifiedBy>Simone Rossi</cp:lastModifiedBy>
  <cp:revision>8</cp:revision>
  <cp:lastPrinted>2009-06-17T07:46:00Z</cp:lastPrinted>
  <dcterms:created xsi:type="dcterms:W3CDTF">2015-04-28T12:44:00Z</dcterms:created>
  <dcterms:modified xsi:type="dcterms:W3CDTF">2017-04-14T15:00:00Z</dcterms:modified>
</cp:coreProperties>
</file>