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4A7B" w14:textId="77777777" w:rsidR="00714D54" w:rsidRPr="00355634" w:rsidRDefault="00714D54" w:rsidP="00E46677">
      <w:pPr>
        <w:pStyle w:val="Titolo1"/>
      </w:pPr>
      <w:r w:rsidRPr="00355634">
        <w:t>Politica e comunicazione</w:t>
      </w:r>
    </w:p>
    <w:p w14:paraId="11C6183E" w14:textId="77777777" w:rsidR="00714D54" w:rsidRPr="00355634" w:rsidRDefault="00714D54" w:rsidP="00E46677">
      <w:pPr>
        <w:pStyle w:val="Titolo2"/>
      </w:pPr>
      <w:r w:rsidRPr="00355634">
        <w:t>Prof. Luca G. Castellin</w:t>
      </w:r>
    </w:p>
    <w:p w14:paraId="6988688D" w14:textId="16259203" w:rsidR="0047595A" w:rsidRPr="00812981" w:rsidRDefault="0047595A" w:rsidP="0047595A">
      <w:pPr>
        <w:tabs>
          <w:tab w:val="clear" w:pos="284"/>
        </w:tabs>
        <w:spacing w:before="240" w:line="240" w:lineRule="auto"/>
        <w:rPr>
          <w:color w:val="000000"/>
          <w:sz w:val="18"/>
          <w:szCs w:val="18"/>
        </w:rPr>
      </w:pPr>
      <w:r w:rsidRPr="00812981">
        <w:rPr>
          <w:color w:val="000000"/>
          <w:sz w:val="18"/>
          <w:szCs w:val="18"/>
        </w:rPr>
        <w:t>[l’insegnamento è mutuato dal Corso di laurea in SCIENZE POLITICHE E DELLE RELAZIONI INTERNAZIONALI con la denominazione “</w:t>
      </w:r>
      <w:r>
        <w:rPr>
          <w:i/>
          <w:iCs/>
          <w:color w:val="000000"/>
          <w:sz w:val="18"/>
          <w:szCs w:val="18"/>
        </w:rPr>
        <w:t xml:space="preserve">Comunicazione </w:t>
      </w:r>
      <w:r w:rsidR="007D4B5C">
        <w:rPr>
          <w:i/>
          <w:iCs/>
          <w:color w:val="000000"/>
          <w:sz w:val="18"/>
          <w:szCs w:val="18"/>
        </w:rPr>
        <w:t xml:space="preserve">e </w:t>
      </w:r>
      <w:r>
        <w:rPr>
          <w:i/>
          <w:iCs/>
          <w:color w:val="000000"/>
          <w:sz w:val="18"/>
          <w:szCs w:val="18"/>
        </w:rPr>
        <w:t>politica</w:t>
      </w:r>
      <w:r w:rsidRPr="00812981">
        <w:rPr>
          <w:color w:val="000000"/>
          <w:sz w:val="18"/>
          <w:szCs w:val="18"/>
        </w:rPr>
        <w:t>”]</w:t>
      </w:r>
    </w:p>
    <w:p w14:paraId="779CC7E7" w14:textId="77777777" w:rsidR="002D5E17" w:rsidRDefault="00714D54" w:rsidP="00E4667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4ADF0C3" w14:textId="77777777" w:rsidR="00714D54" w:rsidRDefault="00714D54" w:rsidP="00E46677">
      <w:pPr>
        <w:tabs>
          <w:tab w:val="clear" w:pos="284"/>
        </w:tabs>
        <w:rPr>
          <w:szCs w:val="20"/>
        </w:rPr>
      </w:pPr>
      <w:r>
        <w:rPr>
          <w:szCs w:val="20"/>
        </w:rPr>
        <w:t>Scopo dell’insegnamento è quello di</w:t>
      </w:r>
      <w:r w:rsidRPr="00355634">
        <w:rPr>
          <w:szCs w:val="20"/>
        </w:rPr>
        <w:t xml:space="preserve"> fornire un quadro della disciplina che studia la comunicazione politica, con particolare riferimento alle differenti dimensioni dei fenomeni politici e alle dinamiche dei sistemi politici contemporanei. </w:t>
      </w:r>
    </w:p>
    <w:p w14:paraId="2FFA4ED2" w14:textId="73A67090" w:rsidR="00714D54" w:rsidRPr="007A339D" w:rsidRDefault="00714D54" w:rsidP="00E46677">
      <w:pPr>
        <w:tabs>
          <w:tab w:val="clear" w:pos="284"/>
        </w:tabs>
        <w:rPr>
          <w:rFonts w:ascii="Times" w:hAnsi="Times"/>
          <w:i/>
          <w:noProof/>
          <w:szCs w:val="20"/>
        </w:rPr>
      </w:pPr>
      <w:r w:rsidRPr="007A339D">
        <w:rPr>
          <w:rFonts w:ascii="Times" w:hAnsi="Times"/>
          <w:i/>
          <w:noProof/>
          <w:szCs w:val="20"/>
        </w:rPr>
        <w:t>Conoscenza e comprensione</w:t>
      </w:r>
    </w:p>
    <w:p w14:paraId="30AE89EF" w14:textId="77777777" w:rsidR="00714D54" w:rsidRDefault="00714D54" w:rsidP="00E46677">
      <w:pPr>
        <w:tabs>
          <w:tab w:val="clear" w:pos="284"/>
        </w:tabs>
        <w:rPr>
          <w:szCs w:val="20"/>
        </w:rPr>
      </w:pPr>
      <w:r w:rsidRPr="0029198D">
        <w:rPr>
          <w:szCs w:val="20"/>
        </w:rPr>
        <w:t>Al termine dell’insegnamento, lo studente sarà in g</w:t>
      </w:r>
      <w:r>
        <w:rPr>
          <w:szCs w:val="20"/>
        </w:rPr>
        <w:t>rado di</w:t>
      </w:r>
      <w:r w:rsidRPr="0029198D">
        <w:rPr>
          <w:szCs w:val="20"/>
        </w:rPr>
        <w:t xml:space="preserve"> conoscere l’ambiente politico e istituzionale entro il quale gli attori adottano le strategie di comunicazione politica. </w:t>
      </w:r>
      <w:r w:rsidRPr="00040D01">
        <w:rPr>
          <w:color w:val="000000" w:themeColor="text1"/>
          <w:szCs w:val="20"/>
          <w:shd w:val="clear" w:color="auto" w:fill="FFFFFF"/>
        </w:rPr>
        <w:t xml:space="preserve">Avrà </w:t>
      </w:r>
      <w:r>
        <w:rPr>
          <w:color w:val="000000" w:themeColor="text1"/>
          <w:szCs w:val="20"/>
          <w:shd w:val="clear" w:color="auto" w:fill="FFFFFF"/>
        </w:rPr>
        <w:t xml:space="preserve">inoltre </w:t>
      </w:r>
      <w:r w:rsidRPr="00835D7F">
        <w:rPr>
          <w:color w:val="000000" w:themeColor="text1"/>
          <w:szCs w:val="20"/>
          <w:shd w:val="clear" w:color="auto" w:fill="FFFFFF"/>
        </w:rPr>
        <w:t>conoscenza delle principali forme di comunicazione politica online.</w:t>
      </w:r>
    </w:p>
    <w:p w14:paraId="32EE5FC8" w14:textId="539F54CF" w:rsidR="00714D54" w:rsidRPr="007A339D" w:rsidRDefault="00714D54" w:rsidP="00E46677">
      <w:pPr>
        <w:tabs>
          <w:tab w:val="clear" w:pos="284"/>
        </w:tabs>
        <w:rPr>
          <w:i/>
          <w:szCs w:val="20"/>
        </w:rPr>
      </w:pPr>
      <w:r w:rsidRPr="007A339D">
        <w:rPr>
          <w:i/>
          <w:szCs w:val="20"/>
        </w:rPr>
        <w:t>Capacità di applicare conoscenza e comprensione</w:t>
      </w:r>
    </w:p>
    <w:p w14:paraId="7DDD39D8" w14:textId="77777777" w:rsidR="00714D54" w:rsidRPr="00355634" w:rsidRDefault="00714D54" w:rsidP="00E46677">
      <w:pPr>
        <w:tabs>
          <w:tab w:val="clear" w:pos="284"/>
        </w:tabs>
        <w:rPr>
          <w:szCs w:val="20"/>
        </w:rPr>
      </w:pPr>
      <w:r>
        <w:rPr>
          <w:szCs w:val="20"/>
        </w:rPr>
        <w:t>Al termine dell’insegnamento, lo studente s</w:t>
      </w:r>
      <w:r w:rsidRPr="0029198D">
        <w:rPr>
          <w:szCs w:val="20"/>
        </w:rPr>
        <w:t xml:space="preserve">aprà interpretare </w:t>
      </w:r>
      <w:r>
        <w:rPr>
          <w:szCs w:val="20"/>
        </w:rPr>
        <w:t>le strategie di comunicazione politica</w:t>
      </w:r>
      <w:r w:rsidRPr="0029198D">
        <w:rPr>
          <w:szCs w:val="20"/>
        </w:rPr>
        <w:t xml:space="preserve"> con particolare riferimento alle campagne</w:t>
      </w:r>
      <w:r w:rsidRPr="00835D7F">
        <w:rPr>
          <w:color w:val="000000" w:themeColor="text1"/>
          <w:szCs w:val="20"/>
          <w:shd w:val="clear" w:color="auto" w:fill="FFFFFF"/>
        </w:rPr>
        <w:t xml:space="preserve"> elettorali nel contesto europeo e in quello statunitense</w:t>
      </w:r>
      <w:r w:rsidRPr="00040D01">
        <w:rPr>
          <w:color w:val="000000" w:themeColor="text1"/>
          <w:szCs w:val="20"/>
          <w:shd w:val="clear" w:color="auto" w:fill="FFFFFF"/>
        </w:rPr>
        <w:t xml:space="preserve">. Sarà in grado di </w:t>
      </w:r>
      <w:r w:rsidRPr="00835D7F">
        <w:rPr>
          <w:color w:val="000000" w:themeColor="text1"/>
          <w:szCs w:val="20"/>
          <w:shd w:val="clear" w:color="auto" w:fill="FFFFFF"/>
        </w:rPr>
        <w:t>analizzare il ruolo dei mass media all’interno della sfera pubblica e valutare le implicazioni che scaturiscono dalla loro azione in termini di influenza sull</w:t>
      </w:r>
      <w:r w:rsidRPr="00040D01">
        <w:rPr>
          <w:color w:val="000000" w:themeColor="text1"/>
          <w:szCs w:val="20"/>
          <w:shd w:val="clear" w:color="auto" w:fill="FFFFFF"/>
        </w:rPr>
        <w:t>’</w:t>
      </w:r>
      <w:r w:rsidRPr="00835D7F">
        <w:rPr>
          <w:color w:val="000000" w:themeColor="text1"/>
          <w:szCs w:val="20"/>
          <w:shd w:val="clear" w:color="auto" w:fill="FFFFFF"/>
        </w:rPr>
        <w:t>opinione dei cittadini</w:t>
      </w:r>
      <w:r w:rsidRPr="00040D01">
        <w:rPr>
          <w:color w:val="000000" w:themeColor="text1"/>
          <w:szCs w:val="20"/>
          <w:shd w:val="clear" w:color="auto" w:fill="FFFFFF"/>
        </w:rPr>
        <w:t xml:space="preserve">. </w:t>
      </w:r>
    </w:p>
    <w:p w14:paraId="2B010A88" w14:textId="77777777" w:rsidR="00714D54" w:rsidRDefault="00714D54" w:rsidP="00E466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1FDCF02" w14:textId="36424E1D" w:rsidR="00714D54" w:rsidRPr="00314386" w:rsidRDefault="00714D54" w:rsidP="00E46677">
      <w:pPr>
        <w:tabs>
          <w:tab w:val="clear" w:pos="284"/>
        </w:tabs>
        <w:rPr>
          <w:szCs w:val="20"/>
        </w:rPr>
      </w:pPr>
      <w:r w:rsidRPr="002B26AF">
        <w:rPr>
          <w:szCs w:val="20"/>
        </w:rPr>
        <w:t xml:space="preserve">Nella prima parte del corso vengono forniti </w:t>
      </w:r>
      <w:r>
        <w:t xml:space="preserve">i principali strumenti teorici, metodologici e concettuali </w:t>
      </w:r>
      <w:r w:rsidRPr="002B26AF">
        <w:rPr>
          <w:szCs w:val="20"/>
        </w:rPr>
        <w:t>introduttivi allo studio dei fenomeni politici</w:t>
      </w:r>
      <w:r>
        <w:rPr>
          <w:szCs w:val="20"/>
        </w:rPr>
        <w:t xml:space="preserve">. </w:t>
      </w:r>
      <w:r w:rsidRPr="00356ACB">
        <w:rPr>
          <w:szCs w:val="20"/>
        </w:rPr>
        <w:t>Nella seconda parte</w:t>
      </w:r>
      <w:r>
        <w:rPr>
          <w:szCs w:val="20"/>
        </w:rPr>
        <w:t xml:space="preserve"> </w:t>
      </w:r>
      <w:r w:rsidRPr="002B26AF">
        <w:rPr>
          <w:szCs w:val="20"/>
        </w:rPr>
        <w:t>ci si concentra sulle relazioni tra sistema politico, sistema dell’informazione e cittadini</w:t>
      </w:r>
      <w:r w:rsidRPr="00356ACB">
        <w:rPr>
          <w:szCs w:val="20"/>
        </w:rPr>
        <w:t>.</w:t>
      </w:r>
    </w:p>
    <w:p w14:paraId="60FB6421" w14:textId="2F045A24" w:rsidR="00714D54" w:rsidRPr="00355634" w:rsidRDefault="00714D54" w:rsidP="00E46677">
      <w:pPr>
        <w:tabs>
          <w:tab w:val="clear" w:pos="284"/>
        </w:tabs>
        <w:spacing w:before="120"/>
        <w:jc w:val="left"/>
        <w:rPr>
          <w:i/>
          <w:szCs w:val="20"/>
        </w:rPr>
      </w:pPr>
      <w:r w:rsidRPr="00355634">
        <w:rPr>
          <w:smallCaps/>
          <w:sz w:val="18"/>
          <w:szCs w:val="20"/>
        </w:rPr>
        <w:t>Prim</w:t>
      </w:r>
      <w:r>
        <w:rPr>
          <w:smallCaps/>
          <w:sz w:val="18"/>
          <w:szCs w:val="20"/>
        </w:rPr>
        <w:t>a parte</w:t>
      </w:r>
      <w:r w:rsidRPr="00355634">
        <w:rPr>
          <w:smallCaps/>
          <w:sz w:val="18"/>
          <w:szCs w:val="20"/>
        </w:rPr>
        <w:t xml:space="preserve">: </w:t>
      </w:r>
      <w:r>
        <w:rPr>
          <w:i/>
          <w:szCs w:val="20"/>
        </w:rPr>
        <w:t>P</w:t>
      </w:r>
      <w:r w:rsidR="00131C49">
        <w:rPr>
          <w:i/>
          <w:szCs w:val="20"/>
        </w:rPr>
        <w:t>olitica</w:t>
      </w:r>
      <w:r w:rsidRPr="00355634">
        <w:rPr>
          <w:i/>
          <w:szCs w:val="20"/>
        </w:rPr>
        <w:t>, po</w:t>
      </w:r>
      <w:r w:rsidR="00131C49">
        <w:rPr>
          <w:i/>
          <w:szCs w:val="20"/>
        </w:rPr>
        <w:t>tere</w:t>
      </w:r>
      <w:r w:rsidRPr="00355634">
        <w:rPr>
          <w:i/>
          <w:szCs w:val="20"/>
        </w:rPr>
        <w:t>, democrazia: concetti e attori</w:t>
      </w:r>
    </w:p>
    <w:p w14:paraId="25E1E975" w14:textId="66C5EDB7" w:rsidR="00DA28D8" w:rsidRDefault="00714D54" w:rsidP="00E46677">
      <w:pPr>
        <w:pStyle w:val="Paragrafoelenco"/>
        <w:numPr>
          <w:ilvl w:val="0"/>
          <w:numId w:val="6"/>
        </w:numPr>
        <w:jc w:val="left"/>
      </w:pPr>
      <w:r>
        <w:t>Elementi di teoria politica</w:t>
      </w:r>
    </w:p>
    <w:p w14:paraId="036768BE" w14:textId="5B79DE83" w:rsidR="00DA28D8" w:rsidRPr="007C4357" w:rsidRDefault="0036705B" w:rsidP="00E46677">
      <w:pPr>
        <w:pStyle w:val="Paragrafoelenco"/>
        <w:numPr>
          <w:ilvl w:val="0"/>
          <w:numId w:val="6"/>
        </w:numPr>
        <w:jc w:val="left"/>
      </w:pPr>
      <w:r>
        <w:t>Ideologia e potere</w:t>
      </w:r>
    </w:p>
    <w:p w14:paraId="70111176" w14:textId="5B22A752" w:rsidR="007C4357" w:rsidRPr="00DA28D8" w:rsidRDefault="0036705B" w:rsidP="00E46677">
      <w:pPr>
        <w:pStyle w:val="Paragrafoelenco"/>
        <w:numPr>
          <w:ilvl w:val="0"/>
          <w:numId w:val="6"/>
        </w:numPr>
        <w:jc w:val="left"/>
      </w:pPr>
      <w:r w:rsidRPr="00DA28D8">
        <w:rPr>
          <w:szCs w:val="20"/>
        </w:rPr>
        <w:t>Regimi democratici e non-democratici</w:t>
      </w:r>
    </w:p>
    <w:p w14:paraId="2A2DD714" w14:textId="5BC58ACB" w:rsidR="00714D54" w:rsidRPr="00DA28D8" w:rsidRDefault="00131C49" w:rsidP="00E46677">
      <w:pPr>
        <w:pStyle w:val="Paragrafoelenco"/>
        <w:numPr>
          <w:ilvl w:val="0"/>
          <w:numId w:val="6"/>
        </w:numPr>
        <w:jc w:val="left"/>
      </w:pPr>
      <w:r>
        <w:rPr>
          <w:szCs w:val="20"/>
        </w:rPr>
        <w:t>Partiti, gruppi di pressione e movimenti</w:t>
      </w:r>
    </w:p>
    <w:p w14:paraId="23E4D97B" w14:textId="589ED5E3" w:rsidR="00714D54" w:rsidRPr="00355634" w:rsidRDefault="00714D54" w:rsidP="00E46677">
      <w:pPr>
        <w:tabs>
          <w:tab w:val="clear" w:pos="284"/>
        </w:tabs>
        <w:spacing w:before="120"/>
        <w:jc w:val="left"/>
        <w:rPr>
          <w:i/>
          <w:szCs w:val="20"/>
        </w:rPr>
      </w:pPr>
      <w:r w:rsidRPr="00355634">
        <w:rPr>
          <w:smallCaps/>
          <w:sz w:val="18"/>
          <w:szCs w:val="20"/>
        </w:rPr>
        <w:t>Second</w:t>
      </w:r>
      <w:r>
        <w:rPr>
          <w:smallCaps/>
          <w:sz w:val="18"/>
          <w:szCs w:val="20"/>
        </w:rPr>
        <w:t>a</w:t>
      </w:r>
      <w:r w:rsidRPr="00355634">
        <w:rPr>
          <w:smallCaps/>
          <w:sz w:val="18"/>
          <w:szCs w:val="20"/>
        </w:rPr>
        <w:t xml:space="preserve"> </w:t>
      </w:r>
      <w:r>
        <w:rPr>
          <w:smallCaps/>
          <w:sz w:val="18"/>
          <w:szCs w:val="20"/>
        </w:rPr>
        <w:t>parte</w:t>
      </w:r>
      <w:r w:rsidRPr="00355634">
        <w:rPr>
          <w:smallCaps/>
          <w:sz w:val="18"/>
          <w:szCs w:val="20"/>
        </w:rPr>
        <w:t xml:space="preserve">: </w:t>
      </w:r>
      <w:r w:rsidR="004B0B0C">
        <w:rPr>
          <w:i/>
          <w:szCs w:val="20"/>
        </w:rPr>
        <w:t>Comunicazione politica, c</w:t>
      </w:r>
      <w:r w:rsidRPr="00355634">
        <w:rPr>
          <w:i/>
          <w:szCs w:val="20"/>
        </w:rPr>
        <w:t xml:space="preserve">ampagne elettorali, </w:t>
      </w:r>
      <w:r w:rsidR="005C6E19">
        <w:rPr>
          <w:i/>
          <w:szCs w:val="20"/>
        </w:rPr>
        <w:t xml:space="preserve">e </w:t>
      </w:r>
      <w:r w:rsidR="007A43D8">
        <w:rPr>
          <w:i/>
          <w:szCs w:val="20"/>
        </w:rPr>
        <w:t>politica online</w:t>
      </w:r>
    </w:p>
    <w:p w14:paraId="03B6A30F" w14:textId="77777777" w:rsidR="00E2486E" w:rsidRDefault="00E2486E" w:rsidP="00E46677">
      <w:pPr>
        <w:pStyle w:val="Paragrafoelenco"/>
        <w:numPr>
          <w:ilvl w:val="0"/>
          <w:numId w:val="5"/>
        </w:numPr>
        <w:jc w:val="left"/>
        <w:rPr>
          <w:szCs w:val="20"/>
        </w:rPr>
      </w:pPr>
      <w:r>
        <w:rPr>
          <w:szCs w:val="20"/>
        </w:rPr>
        <w:t>Comunicazione politica</w:t>
      </w:r>
    </w:p>
    <w:p w14:paraId="590F992B" w14:textId="24EF199F" w:rsidR="005C27AC" w:rsidRPr="00DA28D8" w:rsidRDefault="0036705B" w:rsidP="00E46677">
      <w:pPr>
        <w:pStyle w:val="Paragrafoelenco"/>
        <w:numPr>
          <w:ilvl w:val="0"/>
          <w:numId w:val="5"/>
        </w:numPr>
        <w:jc w:val="left"/>
        <w:rPr>
          <w:szCs w:val="20"/>
        </w:rPr>
      </w:pPr>
      <w:r>
        <w:rPr>
          <w:szCs w:val="20"/>
        </w:rPr>
        <w:t>S</w:t>
      </w:r>
      <w:r w:rsidR="00714D54" w:rsidRPr="00DA28D8">
        <w:rPr>
          <w:szCs w:val="20"/>
        </w:rPr>
        <w:t xml:space="preserve">istema politico e sistema dei media </w:t>
      </w:r>
    </w:p>
    <w:p w14:paraId="72C526F8" w14:textId="23DF61E8" w:rsidR="00DA28D8" w:rsidRDefault="004B0B0C" w:rsidP="00E46677">
      <w:pPr>
        <w:pStyle w:val="Paragrafoelenco"/>
        <w:numPr>
          <w:ilvl w:val="0"/>
          <w:numId w:val="5"/>
        </w:numPr>
        <w:jc w:val="left"/>
        <w:rPr>
          <w:szCs w:val="20"/>
        </w:rPr>
      </w:pPr>
      <w:r>
        <w:rPr>
          <w:szCs w:val="20"/>
        </w:rPr>
        <w:t>C</w:t>
      </w:r>
      <w:r w:rsidR="00714D54" w:rsidRPr="00DA28D8">
        <w:rPr>
          <w:szCs w:val="20"/>
        </w:rPr>
        <w:t>ampagne elettorali</w:t>
      </w:r>
    </w:p>
    <w:p w14:paraId="6CCECC13" w14:textId="0A803B9C" w:rsidR="00714D54" w:rsidRPr="00DA28D8" w:rsidRDefault="00227B6A" w:rsidP="00E46677">
      <w:pPr>
        <w:pStyle w:val="Paragrafoelenco"/>
        <w:numPr>
          <w:ilvl w:val="0"/>
          <w:numId w:val="5"/>
        </w:numPr>
        <w:jc w:val="left"/>
        <w:rPr>
          <w:szCs w:val="20"/>
        </w:rPr>
      </w:pPr>
      <w:r>
        <w:rPr>
          <w:szCs w:val="20"/>
        </w:rPr>
        <w:t>Verità, p</w:t>
      </w:r>
      <w:r w:rsidR="00DA28D8" w:rsidRPr="00DA28D8">
        <w:rPr>
          <w:szCs w:val="20"/>
        </w:rPr>
        <w:t xml:space="preserve">olitica </w:t>
      </w:r>
      <w:r>
        <w:rPr>
          <w:szCs w:val="20"/>
        </w:rPr>
        <w:t>e menzogna</w:t>
      </w:r>
    </w:p>
    <w:p w14:paraId="4D960435" w14:textId="1FE89BDB" w:rsidR="00714D54" w:rsidRPr="007A339D" w:rsidRDefault="00714D54" w:rsidP="00E466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B275D3">
        <w:rPr>
          <w:rStyle w:val="Rimandonotaapidipagina"/>
          <w:b/>
          <w:i/>
          <w:sz w:val="18"/>
        </w:rPr>
        <w:footnoteReference w:id="1"/>
      </w:r>
    </w:p>
    <w:p w14:paraId="0F2C56A0" w14:textId="77777777" w:rsidR="00714D54" w:rsidRDefault="00714D54" w:rsidP="00E46677">
      <w:pPr>
        <w:pStyle w:val="Testo1"/>
        <w:spacing w:line="240" w:lineRule="exact"/>
      </w:pPr>
      <w:r w:rsidRPr="00492F4B">
        <w:rPr>
          <w:u w:val="single"/>
        </w:rPr>
        <w:t>Prima parte</w:t>
      </w:r>
      <w:r w:rsidRPr="00355634">
        <w:t>:</w:t>
      </w:r>
    </w:p>
    <w:p w14:paraId="3303E4C9" w14:textId="77777777" w:rsidR="00714D54" w:rsidRPr="00691864" w:rsidRDefault="00714D54" w:rsidP="00E46677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691864">
        <w:rPr>
          <w:rFonts w:ascii="Times" w:hAnsi="Times"/>
          <w:noProof/>
          <w:sz w:val="18"/>
          <w:szCs w:val="20"/>
        </w:rPr>
        <w:t>Appunti delle lezioni e materiali indicati a lezione.</w:t>
      </w:r>
    </w:p>
    <w:p w14:paraId="59E3AD04" w14:textId="2353E541" w:rsidR="004C0EBE" w:rsidRDefault="00BD3805" w:rsidP="00E46677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BD3805">
        <w:rPr>
          <w:rFonts w:ascii="Times" w:hAnsi="Times"/>
          <w:caps/>
          <w:noProof/>
          <w:spacing w:val="-5"/>
          <w:sz w:val="16"/>
          <w:szCs w:val="20"/>
        </w:rPr>
        <w:t>D</w:t>
      </w:r>
      <w:r w:rsidR="00714D54" w:rsidRPr="00BD3805">
        <w:rPr>
          <w:rFonts w:ascii="Times" w:hAnsi="Times"/>
          <w:caps/>
          <w:noProof/>
          <w:spacing w:val="-5"/>
          <w:sz w:val="16"/>
          <w:szCs w:val="20"/>
        </w:rPr>
        <w:t>. P</w:t>
      </w:r>
      <w:r w:rsidR="00714D54" w:rsidRPr="007A339D">
        <w:rPr>
          <w:rFonts w:ascii="Times" w:hAnsi="Times"/>
          <w:smallCaps/>
          <w:noProof/>
          <w:spacing w:val="-5"/>
          <w:sz w:val="16"/>
          <w:szCs w:val="20"/>
        </w:rPr>
        <w:t>alano</w:t>
      </w:r>
      <w:r w:rsidR="00714D54" w:rsidRPr="00691864">
        <w:rPr>
          <w:rFonts w:ascii="Times" w:hAnsi="Times"/>
          <w:smallCaps/>
          <w:noProof/>
          <w:spacing w:val="-5"/>
          <w:sz w:val="18"/>
          <w:szCs w:val="18"/>
        </w:rPr>
        <w:t>,</w:t>
      </w:r>
      <w:r w:rsidR="00714D54" w:rsidRPr="00691864">
        <w:rPr>
          <w:rFonts w:ascii="Times" w:hAnsi="Times"/>
          <w:i/>
          <w:noProof/>
          <w:spacing w:val="-5"/>
          <w:sz w:val="18"/>
          <w:szCs w:val="18"/>
        </w:rPr>
        <w:t xml:space="preserve"> </w:t>
      </w:r>
      <w:r w:rsidR="007C4357">
        <w:rPr>
          <w:i/>
          <w:spacing w:val="-5"/>
          <w:sz w:val="18"/>
          <w:szCs w:val="18"/>
        </w:rPr>
        <w:t>Animale</w:t>
      </w:r>
      <w:r w:rsidR="00F10055">
        <w:rPr>
          <w:i/>
          <w:spacing w:val="-5"/>
          <w:sz w:val="18"/>
          <w:szCs w:val="18"/>
        </w:rPr>
        <w:t xml:space="preserve"> politic</w:t>
      </w:r>
      <w:r w:rsidR="007C4357">
        <w:rPr>
          <w:i/>
          <w:spacing w:val="-5"/>
          <w:sz w:val="18"/>
          <w:szCs w:val="18"/>
        </w:rPr>
        <w:t>o</w:t>
      </w:r>
      <w:r w:rsidR="00F10055">
        <w:rPr>
          <w:i/>
          <w:spacing w:val="-5"/>
          <w:sz w:val="18"/>
          <w:szCs w:val="18"/>
        </w:rPr>
        <w:t xml:space="preserve">. </w:t>
      </w:r>
      <w:r w:rsidR="007C4357">
        <w:rPr>
          <w:i/>
          <w:spacing w:val="-5"/>
          <w:sz w:val="18"/>
          <w:szCs w:val="18"/>
        </w:rPr>
        <w:t>I</w:t>
      </w:r>
      <w:r w:rsidR="00F10055">
        <w:rPr>
          <w:i/>
          <w:spacing w:val="-5"/>
          <w:sz w:val="18"/>
          <w:szCs w:val="18"/>
        </w:rPr>
        <w:t>ntroduzione</w:t>
      </w:r>
      <w:r w:rsidR="007C4357">
        <w:rPr>
          <w:i/>
          <w:spacing w:val="-5"/>
          <w:sz w:val="18"/>
          <w:szCs w:val="18"/>
        </w:rPr>
        <w:t xml:space="preserve"> allo studio dei fenomeni politici</w:t>
      </w:r>
      <w:r w:rsidR="00F10055" w:rsidRPr="00691864">
        <w:rPr>
          <w:spacing w:val="-5"/>
          <w:sz w:val="18"/>
          <w:szCs w:val="18"/>
        </w:rPr>
        <w:t xml:space="preserve">, </w:t>
      </w:r>
      <w:proofErr w:type="spellStart"/>
      <w:r w:rsidR="00C44C6C">
        <w:rPr>
          <w:spacing w:val="-5"/>
          <w:sz w:val="18"/>
          <w:szCs w:val="18"/>
        </w:rPr>
        <w:t>Scholé</w:t>
      </w:r>
      <w:proofErr w:type="spellEnd"/>
      <w:r w:rsidR="00F10055" w:rsidRPr="00691864">
        <w:rPr>
          <w:spacing w:val="-5"/>
          <w:sz w:val="18"/>
          <w:szCs w:val="18"/>
        </w:rPr>
        <w:t>, Brescia</w:t>
      </w:r>
      <w:r w:rsidR="00F10055">
        <w:rPr>
          <w:spacing w:val="-5"/>
          <w:sz w:val="18"/>
          <w:szCs w:val="18"/>
        </w:rPr>
        <w:t xml:space="preserve"> </w:t>
      </w:r>
      <w:r w:rsidR="007C4357">
        <w:rPr>
          <w:spacing w:val="-5"/>
          <w:sz w:val="18"/>
          <w:szCs w:val="18"/>
        </w:rPr>
        <w:t>2023, capitoli 1, 2, 5</w:t>
      </w:r>
      <w:r w:rsidR="00714D54" w:rsidRPr="00691864">
        <w:rPr>
          <w:rFonts w:ascii="Times" w:hAnsi="Times"/>
          <w:noProof/>
          <w:spacing w:val="-5"/>
          <w:sz w:val="18"/>
          <w:szCs w:val="18"/>
        </w:rPr>
        <w:t>.</w:t>
      </w:r>
      <w:r w:rsidR="00B275D3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8" w:history="1">
        <w:r w:rsidR="00B275D3" w:rsidRPr="00B275D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40AF436" w14:textId="54EF8D70" w:rsidR="00AD4752" w:rsidRPr="004C0EBE" w:rsidRDefault="00AD4752" w:rsidP="00E46677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4C0EBE">
        <w:rPr>
          <w:smallCaps/>
          <w:spacing w:val="-5"/>
          <w:sz w:val="18"/>
          <w:szCs w:val="18"/>
        </w:rPr>
        <w:t>P. Grilli di Cortona-O. Lanza-B. Pisciotta-L. Germano</w:t>
      </w:r>
      <w:r w:rsidRPr="004C0EBE">
        <w:rPr>
          <w:spacing w:val="-5"/>
          <w:sz w:val="18"/>
          <w:szCs w:val="18"/>
        </w:rPr>
        <w:t xml:space="preserve">, </w:t>
      </w:r>
      <w:r w:rsidRPr="004C0EBE">
        <w:rPr>
          <w:i/>
          <w:spacing w:val="-5"/>
          <w:sz w:val="18"/>
          <w:szCs w:val="18"/>
        </w:rPr>
        <w:t>Capire la politica</w:t>
      </w:r>
      <w:r w:rsidRPr="004C0EBE">
        <w:rPr>
          <w:spacing w:val="-5"/>
          <w:sz w:val="18"/>
          <w:szCs w:val="18"/>
        </w:rPr>
        <w:t>, Utet, Torino 2020</w:t>
      </w:r>
      <w:r w:rsidR="007C4357">
        <w:rPr>
          <w:spacing w:val="-5"/>
          <w:sz w:val="18"/>
          <w:szCs w:val="18"/>
        </w:rPr>
        <w:t xml:space="preserve">, </w:t>
      </w:r>
      <w:r w:rsidRPr="004C0EBE">
        <w:rPr>
          <w:spacing w:val="-5"/>
          <w:sz w:val="18"/>
          <w:szCs w:val="18"/>
        </w:rPr>
        <w:t>capitoli 4, 5, 6, 9.</w:t>
      </w:r>
      <w:r w:rsidR="00B275D3">
        <w:rPr>
          <w:spacing w:val="-5"/>
          <w:sz w:val="18"/>
          <w:szCs w:val="18"/>
        </w:rPr>
        <w:t xml:space="preserve"> </w:t>
      </w:r>
      <w:hyperlink r:id="rId9" w:history="1">
        <w:r w:rsidR="00B275D3" w:rsidRPr="00B275D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2A570B7" w14:textId="77777777" w:rsidR="004C0EBE" w:rsidRDefault="004C0EBE" w:rsidP="00E46677">
      <w:pPr>
        <w:pStyle w:val="Testo1"/>
        <w:spacing w:line="240" w:lineRule="exact"/>
        <w:ind w:left="0" w:firstLine="0"/>
      </w:pPr>
      <w:r>
        <w:t xml:space="preserve">Ulteriori materiali di approfondimento saranno indicati durante il corso e resi disponibili sulla piattaforma Blackboard. </w:t>
      </w:r>
    </w:p>
    <w:p w14:paraId="2D3AC507" w14:textId="0E41F7DE" w:rsidR="004C0EBE" w:rsidRPr="004C0EBE" w:rsidRDefault="004C0EBE" w:rsidP="00E46677">
      <w:pPr>
        <w:pStyle w:val="Testo1"/>
        <w:spacing w:line="240" w:lineRule="exact"/>
        <w:ind w:left="0" w:firstLine="0"/>
      </w:pPr>
      <w:r>
        <w:t>Gli studenti che non dispongano degli appunti del corso, sono tenuti a sostituirli con i seguenti testi</w:t>
      </w:r>
      <w:r w:rsidR="00F526A6">
        <w:t xml:space="preserve"> (parti indicate)</w:t>
      </w:r>
      <w:r>
        <w:t>:</w:t>
      </w:r>
    </w:p>
    <w:p w14:paraId="737C0602" w14:textId="12B32574" w:rsidR="007C4357" w:rsidRDefault="007C4357" w:rsidP="00E46677">
      <w:pPr>
        <w:pStyle w:val="Paragrafoelenco"/>
        <w:numPr>
          <w:ilvl w:val="0"/>
          <w:numId w:val="7"/>
        </w:numPr>
        <w:tabs>
          <w:tab w:val="clear" w:pos="284"/>
        </w:tabs>
        <w:rPr>
          <w:rFonts w:ascii="Times" w:hAnsi="Times"/>
          <w:noProof/>
          <w:spacing w:val="-5"/>
          <w:sz w:val="18"/>
          <w:szCs w:val="18"/>
        </w:rPr>
      </w:pPr>
      <w:r>
        <w:rPr>
          <w:rFonts w:ascii="Times" w:hAnsi="Times"/>
          <w:noProof/>
          <w:spacing w:val="-5"/>
          <w:sz w:val="18"/>
          <w:szCs w:val="18"/>
        </w:rPr>
        <w:t xml:space="preserve">C. </w:t>
      </w:r>
      <w:r>
        <w:rPr>
          <w:rFonts w:ascii="Times" w:hAnsi="Times"/>
          <w:smallCaps/>
          <w:noProof/>
          <w:spacing w:val="-5"/>
          <w:sz w:val="18"/>
          <w:szCs w:val="18"/>
        </w:rPr>
        <w:t>Galli</w:t>
      </w:r>
      <w:r>
        <w:rPr>
          <w:rFonts w:ascii="Times" w:hAnsi="Times"/>
          <w:noProof/>
          <w:spacing w:val="-5"/>
          <w:sz w:val="18"/>
          <w:szCs w:val="18"/>
        </w:rPr>
        <w:t xml:space="preserve">, </w:t>
      </w:r>
      <w:r w:rsidRPr="00B411E9">
        <w:rPr>
          <w:rFonts w:ascii="Times" w:hAnsi="Times"/>
          <w:i/>
          <w:noProof/>
          <w:spacing w:val="-5"/>
          <w:sz w:val="18"/>
          <w:szCs w:val="18"/>
        </w:rPr>
        <w:t>Ideologia</w:t>
      </w:r>
      <w:r>
        <w:rPr>
          <w:rFonts w:ascii="Times" w:hAnsi="Times"/>
          <w:noProof/>
          <w:spacing w:val="-5"/>
          <w:sz w:val="18"/>
          <w:szCs w:val="18"/>
        </w:rPr>
        <w:t>, Il Mulino, Bologna, 2022, capitoli 1, 2, 4.</w:t>
      </w:r>
      <w:r w:rsidR="00B275D3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10" w:history="1">
        <w:r w:rsidR="00B275D3" w:rsidRPr="00B275D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F6A6CB6" w14:textId="77D8B0B0" w:rsidR="003211AC" w:rsidRPr="003211AC" w:rsidRDefault="00CD590C" w:rsidP="00E46677">
      <w:pPr>
        <w:pStyle w:val="Paragrafoelenco"/>
        <w:numPr>
          <w:ilvl w:val="0"/>
          <w:numId w:val="7"/>
        </w:numPr>
        <w:tabs>
          <w:tab w:val="clear" w:pos="284"/>
        </w:tabs>
        <w:rPr>
          <w:rFonts w:ascii="Times" w:hAnsi="Times" w:cs="Times"/>
          <w:noProof/>
          <w:spacing w:val="-5"/>
          <w:sz w:val="18"/>
          <w:szCs w:val="18"/>
        </w:rPr>
      </w:pPr>
      <w:r>
        <w:rPr>
          <w:rFonts w:ascii="Times" w:hAnsi="Times" w:cs="Times"/>
          <w:noProof/>
          <w:spacing w:val="-5"/>
          <w:sz w:val="18"/>
          <w:szCs w:val="18"/>
        </w:rPr>
        <w:t>M. S</w:t>
      </w:r>
      <w:r>
        <w:rPr>
          <w:rFonts w:ascii="Times" w:hAnsi="Times" w:cs="Times"/>
          <w:smallCaps/>
          <w:spacing w:val="-5"/>
          <w:sz w:val="18"/>
          <w:szCs w:val="18"/>
        </w:rPr>
        <w:t>toppino</w:t>
      </w:r>
      <w:r w:rsidRPr="00E03C9D">
        <w:rPr>
          <w:rFonts w:ascii="Times" w:hAnsi="Times" w:cs="Times"/>
          <w:spacing w:val="-5"/>
          <w:sz w:val="18"/>
          <w:szCs w:val="18"/>
        </w:rPr>
        <w:t xml:space="preserve">, </w:t>
      </w:r>
      <w:r>
        <w:rPr>
          <w:rFonts w:ascii="Times" w:hAnsi="Times" w:cs="Times"/>
          <w:i/>
          <w:spacing w:val="-5"/>
          <w:sz w:val="18"/>
          <w:szCs w:val="18"/>
        </w:rPr>
        <w:t>P</w:t>
      </w:r>
      <w:r w:rsidRPr="00E03C9D">
        <w:rPr>
          <w:rFonts w:ascii="Times" w:hAnsi="Times" w:cs="Times"/>
          <w:i/>
          <w:spacing w:val="-5"/>
          <w:sz w:val="18"/>
          <w:szCs w:val="18"/>
        </w:rPr>
        <w:t>otere</w:t>
      </w:r>
      <w:r>
        <w:rPr>
          <w:rFonts w:ascii="Times" w:hAnsi="Times" w:cs="Times"/>
          <w:i/>
          <w:spacing w:val="-5"/>
          <w:sz w:val="18"/>
          <w:szCs w:val="18"/>
        </w:rPr>
        <w:t xml:space="preserve"> e teoria politica</w:t>
      </w:r>
      <w:r w:rsidRPr="00CD590C">
        <w:rPr>
          <w:rFonts w:ascii="Times" w:hAnsi="Times" w:cs="Times"/>
          <w:spacing w:val="-5"/>
          <w:sz w:val="18"/>
          <w:szCs w:val="18"/>
        </w:rPr>
        <w:t xml:space="preserve">, </w:t>
      </w:r>
      <w:r>
        <w:rPr>
          <w:rFonts w:ascii="Times" w:hAnsi="Times" w:cs="Times"/>
          <w:spacing w:val="-5"/>
          <w:sz w:val="18"/>
          <w:szCs w:val="18"/>
        </w:rPr>
        <w:t>Giuffrè, Milano 1995, capitoli 1, 2.</w:t>
      </w:r>
      <w:r w:rsidR="003211AC" w:rsidRPr="003211AC">
        <w:rPr>
          <w:rFonts w:ascii="Times" w:hAnsi="Times" w:cs="Times"/>
          <w:smallCaps/>
          <w:spacing w:val="-5"/>
          <w:sz w:val="18"/>
          <w:szCs w:val="18"/>
        </w:rPr>
        <w:t xml:space="preserve"> </w:t>
      </w:r>
    </w:p>
    <w:p w14:paraId="12FADE07" w14:textId="21AC6DB4" w:rsidR="003211AC" w:rsidRDefault="003211AC" w:rsidP="00E46677">
      <w:pPr>
        <w:pStyle w:val="Paragrafoelenco"/>
        <w:numPr>
          <w:ilvl w:val="0"/>
          <w:numId w:val="7"/>
        </w:numPr>
        <w:tabs>
          <w:tab w:val="clear" w:pos="284"/>
        </w:tabs>
        <w:rPr>
          <w:rFonts w:ascii="Times" w:hAnsi="Times" w:cs="Times"/>
          <w:noProof/>
          <w:spacing w:val="-5"/>
          <w:sz w:val="18"/>
          <w:szCs w:val="18"/>
        </w:rPr>
      </w:pPr>
      <w:r w:rsidRPr="00E03C9D">
        <w:rPr>
          <w:rFonts w:ascii="Times" w:hAnsi="Times" w:cs="Times"/>
          <w:smallCaps/>
          <w:spacing w:val="-5"/>
          <w:sz w:val="18"/>
          <w:szCs w:val="18"/>
        </w:rPr>
        <w:t xml:space="preserve">S. </w:t>
      </w:r>
      <w:proofErr w:type="spellStart"/>
      <w:r w:rsidRPr="00E03C9D">
        <w:rPr>
          <w:rFonts w:ascii="Times" w:hAnsi="Times" w:cs="Times"/>
          <w:smallCaps/>
          <w:spacing w:val="-5"/>
          <w:sz w:val="18"/>
          <w:szCs w:val="18"/>
        </w:rPr>
        <w:t>Lukes</w:t>
      </w:r>
      <w:proofErr w:type="spellEnd"/>
      <w:r w:rsidRPr="00E03C9D">
        <w:rPr>
          <w:rFonts w:ascii="Times" w:hAnsi="Times" w:cs="Times"/>
          <w:spacing w:val="-5"/>
          <w:sz w:val="18"/>
          <w:szCs w:val="18"/>
        </w:rPr>
        <w:t xml:space="preserve">, </w:t>
      </w:r>
      <w:r w:rsidRPr="00E03C9D">
        <w:rPr>
          <w:rFonts w:ascii="Times" w:hAnsi="Times" w:cs="Times"/>
          <w:i/>
          <w:spacing w:val="-5"/>
          <w:sz w:val="18"/>
          <w:szCs w:val="18"/>
        </w:rPr>
        <w:t>Il potere. Una visione radicale</w:t>
      </w:r>
      <w:r w:rsidRPr="00E03C9D">
        <w:rPr>
          <w:rFonts w:ascii="Times" w:hAnsi="Times" w:cs="Times"/>
          <w:spacing w:val="-5"/>
          <w:sz w:val="18"/>
          <w:szCs w:val="18"/>
        </w:rPr>
        <w:t>, Vita e Pensiero, Milano, 2007, capitolo 1.</w:t>
      </w:r>
      <w:r w:rsidR="00B275D3">
        <w:rPr>
          <w:rFonts w:ascii="Times" w:hAnsi="Times" w:cs="Times"/>
          <w:spacing w:val="-5"/>
          <w:sz w:val="18"/>
          <w:szCs w:val="18"/>
        </w:rPr>
        <w:t xml:space="preserve"> </w:t>
      </w:r>
      <w:hyperlink r:id="rId11" w:history="1">
        <w:r w:rsidR="00B275D3" w:rsidRPr="00B275D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543DC3B" w14:textId="77777777" w:rsidR="00714D54" w:rsidRDefault="00714D54" w:rsidP="00E46677">
      <w:pPr>
        <w:pStyle w:val="Testo1"/>
        <w:spacing w:line="240" w:lineRule="exact"/>
      </w:pPr>
      <w:r w:rsidRPr="00492F4B">
        <w:rPr>
          <w:u w:val="single"/>
        </w:rPr>
        <w:t>Seconda parte</w:t>
      </w:r>
      <w:r w:rsidRPr="00355634">
        <w:t>:</w:t>
      </w:r>
    </w:p>
    <w:p w14:paraId="3DBD50E4" w14:textId="77777777" w:rsidR="00326870" w:rsidRDefault="00714D54" w:rsidP="00E46677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3A713F">
        <w:rPr>
          <w:rFonts w:ascii="Times" w:hAnsi="Times"/>
          <w:noProof/>
          <w:sz w:val="18"/>
          <w:szCs w:val="20"/>
        </w:rPr>
        <w:t>Appunti delle lezioni e materiali indicati a lezione;</w:t>
      </w:r>
    </w:p>
    <w:p w14:paraId="6185966E" w14:textId="121FE7A8" w:rsidR="00AD4752" w:rsidRPr="000E6BD2" w:rsidRDefault="00326870" w:rsidP="00E46677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0E6BD2">
        <w:rPr>
          <w:rFonts w:ascii="Times" w:hAnsi="Times"/>
          <w:caps/>
          <w:noProof/>
          <w:spacing w:val="-5"/>
          <w:sz w:val="16"/>
          <w:szCs w:val="20"/>
        </w:rPr>
        <w:t xml:space="preserve">G. </w:t>
      </w:r>
      <w:r w:rsidR="00AD4752" w:rsidRPr="000E6BD2">
        <w:rPr>
          <w:rFonts w:ascii="Times" w:hAnsi="Times"/>
          <w:caps/>
          <w:noProof/>
          <w:spacing w:val="-5"/>
          <w:sz w:val="16"/>
          <w:szCs w:val="20"/>
        </w:rPr>
        <w:t>M</w:t>
      </w:r>
      <w:r w:rsidRPr="000E6BD2">
        <w:rPr>
          <w:rFonts w:ascii="Times" w:hAnsi="Times"/>
          <w:smallCaps/>
          <w:noProof/>
          <w:spacing w:val="-5"/>
          <w:sz w:val="16"/>
          <w:szCs w:val="20"/>
        </w:rPr>
        <w:t>azzoleni</w:t>
      </w:r>
      <w:r w:rsidR="000E6BD2" w:rsidRPr="000E6BD2">
        <w:rPr>
          <w:rFonts w:ascii="Times" w:hAnsi="Times"/>
          <w:iCs/>
          <w:noProof/>
          <w:spacing w:val="-5"/>
          <w:sz w:val="18"/>
          <w:szCs w:val="20"/>
        </w:rPr>
        <w:t xml:space="preserve"> (a cura di),</w:t>
      </w:r>
      <w:r w:rsidRPr="000E6BD2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r w:rsidR="000E6BD2" w:rsidRPr="000E6BD2">
        <w:rPr>
          <w:rFonts w:ascii="Times" w:hAnsi="Times"/>
          <w:i/>
          <w:noProof/>
          <w:spacing w:val="-5"/>
          <w:sz w:val="18"/>
          <w:szCs w:val="20"/>
        </w:rPr>
        <w:t>Introduzione alla</w:t>
      </w:r>
      <w:r w:rsidRPr="000E6BD2">
        <w:rPr>
          <w:rFonts w:ascii="Times" w:hAnsi="Times"/>
          <w:i/>
          <w:noProof/>
          <w:spacing w:val="-5"/>
          <w:sz w:val="18"/>
          <w:szCs w:val="20"/>
        </w:rPr>
        <w:t xml:space="preserve"> comunicazione politica,</w:t>
      </w:r>
      <w:r w:rsidRPr="000E6BD2">
        <w:rPr>
          <w:rFonts w:ascii="Times" w:hAnsi="Times"/>
          <w:noProof/>
          <w:spacing w:val="-5"/>
          <w:sz w:val="18"/>
          <w:szCs w:val="20"/>
        </w:rPr>
        <w:t xml:space="preserve"> Il Mulino, Bologna, 20</w:t>
      </w:r>
      <w:r w:rsidR="000E6BD2" w:rsidRPr="000E6BD2">
        <w:rPr>
          <w:rFonts w:ascii="Times" w:hAnsi="Times"/>
          <w:noProof/>
          <w:spacing w:val="-5"/>
          <w:sz w:val="18"/>
          <w:szCs w:val="20"/>
        </w:rPr>
        <w:t>2</w:t>
      </w:r>
      <w:r w:rsidRPr="000E6BD2">
        <w:rPr>
          <w:rFonts w:ascii="Times" w:hAnsi="Times"/>
          <w:noProof/>
          <w:spacing w:val="-5"/>
          <w:sz w:val="18"/>
          <w:szCs w:val="20"/>
        </w:rPr>
        <w:t>1</w:t>
      </w:r>
      <w:r w:rsidR="000E6BD2" w:rsidRPr="000E6BD2">
        <w:rPr>
          <w:rFonts w:ascii="Times" w:hAnsi="Times"/>
          <w:noProof/>
          <w:spacing w:val="-5"/>
          <w:sz w:val="18"/>
          <w:szCs w:val="20"/>
        </w:rPr>
        <w:t>,</w:t>
      </w:r>
      <w:r w:rsidRPr="000E6BD2">
        <w:rPr>
          <w:rFonts w:ascii="Times" w:hAnsi="Times"/>
          <w:noProof/>
          <w:spacing w:val="-5"/>
          <w:sz w:val="18"/>
          <w:szCs w:val="20"/>
        </w:rPr>
        <w:t xml:space="preserve"> capitoli </w:t>
      </w:r>
      <w:r w:rsidR="000E6BD2" w:rsidRPr="000E6BD2">
        <w:rPr>
          <w:rFonts w:ascii="Times" w:hAnsi="Times"/>
          <w:noProof/>
          <w:spacing w:val="-5"/>
          <w:sz w:val="18"/>
          <w:szCs w:val="20"/>
        </w:rPr>
        <w:t xml:space="preserve">1, </w:t>
      </w:r>
      <w:r w:rsidRPr="000E6BD2">
        <w:rPr>
          <w:rFonts w:ascii="Times" w:hAnsi="Times"/>
          <w:noProof/>
          <w:spacing w:val="-5"/>
          <w:sz w:val="18"/>
          <w:szCs w:val="20"/>
        </w:rPr>
        <w:t>2, 4, 5.</w:t>
      </w:r>
      <w:r w:rsidR="00B275D3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2" w:history="1">
        <w:r w:rsidR="00B275D3" w:rsidRPr="00B275D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EA8E1FE" w14:textId="224D9F3A" w:rsidR="00AD4752" w:rsidRPr="00AD4752" w:rsidRDefault="00AD4752" w:rsidP="00E46677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AD4752">
        <w:rPr>
          <w:rFonts w:ascii="Times" w:hAnsi="Times"/>
          <w:caps/>
          <w:noProof/>
          <w:spacing w:val="-5"/>
          <w:sz w:val="16"/>
          <w:szCs w:val="20"/>
        </w:rPr>
        <w:t>D. P</w:t>
      </w:r>
      <w:r w:rsidRPr="00AD4752">
        <w:rPr>
          <w:rFonts w:ascii="Times" w:hAnsi="Times"/>
          <w:smallCaps/>
          <w:noProof/>
          <w:spacing w:val="-5"/>
          <w:sz w:val="16"/>
          <w:szCs w:val="20"/>
        </w:rPr>
        <w:t>alano,</w:t>
      </w:r>
      <w:r w:rsidRPr="00AD4752">
        <w:rPr>
          <w:rFonts w:ascii="Times" w:hAnsi="Times"/>
          <w:i/>
          <w:noProof/>
          <w:spacing w:val="-5"/>
          <w:sz w:val="18"/>
          <w:szCs w:val="20"/>
        </w:rPr>
        <w:t xml:space="preserve"> Bubble-democracy. La fine del pubblico e la nuova polarizzazione,</w:t>
      </w:r>
      <w:r w:rsidRPr="00AD4752">
        <w:rPr>
          <w:rFonts w:ascii="Times" w:hAnsi="Times"/>
          <w:noProof/>
          <w:spacing w:val="-5"/>
          <w:sz w:val="18"/>
          <w:szCs w:val="20"/>
        </w:rPr>
        <w:t xml:space="preserve"> Scholè, Brescia 2020.</w:t>
      </w:r>
      <w:r w:rsidR="00B275D3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3" w:history="1">
        <w:r w:rsidR="00B275D3" w:rsidRPr="00B275D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90F09F6" w14:textId="77777777" w:rsidR="004C0EBE" w:rsidRDefault="004C0EBE" w:rsidP="00E46677">
      <w:pPr>
        <w:pStyle w:val="Testo1"/>
        <w:spacing w:line="240" w:lineRule="exact"/>
        <w:ind w:left="0" w:firstLine="0"/>
      </w:pPr>
      <w:r>
        <w:t xml:space="preserve">Ulteriori materiali di approfondimento saranno indicati durante il corso e resi disponibili sulla piattaforma Blackboard. </w:t>
      </w:r>
    </w:p>
    <w:p w14:paraId="30FE177B" w14:textId="77777777" w:rsidR="004C0EBE" w:rsidRDefault="004C0EBE" w:rsidP="00E46677">
      <w:pPr>
        <w:pStyle w:val="Testo1"/>
        <w:spacing w:line="240" w:lineRule="exact"/>
        <w:ind w:left="0" w:firstLine="0"/>
      </w:pPr>
      <w:r>
        <w:t>Gli studenti che non dispongano degli appunti del corso, sono tenuti a sostituirli con i seguenti testi:</w:t>
      </w:r>
    </w:p>
    <w:p w14:paraId="6BD898FE" w14:textId="4381CB0A" w:rsidR="00326870" w:rsidRDefault="00A236BD" w:rsidP="00E46677">
      <w:pPr>
        <w:pStyle w:val="Paragrafoelenco"/>
        <w:numPr>
          <w:ilvl w:val="0"/>
          <w:numId w:val="7"/>
        </w:numPr>
        <w:tabs>
          <w:tab w:val="clear" w:pos="284"/>
        </w:tabs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noProof/>
          <w:spacing w:val="-5"/>
          <w:sz w:val="18"/>
          <w:szCs w:val="20"/>
        </w:rPr>
        <w:t xml:space="preserve">M. </w:t>
      </w:r>
      <w:r w:rsidRPr="00326870">
        <w:rPr>
          <w:rFonts w:ascii="Times" w:hAnsi="Times"/>
          <w:smallCaps/>
          <w:noProof/>
          <w:spacing w:val="-5"/>
          <w:sz w:val="18"/>
          <w:szCs w:val="20"/>
        </w:rPr>
        <w:t>Cacciotto</w:t>
      </w:r>
      <w:r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Pr="00A236BD">
        <w:rPr>
          <w:rFonts w:ascii="Times" w:hAnsi="Times"/>
          <w:i/>
          <w:noProof/>
          <w:spacing w:val="-5"/>
          <w:sz w:val="18"/>
          <w:szCs w:val="20"/>
        </w:rPr>
        <w:t>Il nuovo marketing politico. Vincere le elezioni e governare al tempo della politica veloce</w:t>
      </w:r>
      <w:r>
        <w:rPr>
          <w:rFonts w:ascii="Times" w:hAnsi="Times"/>
          <w:noProof/>
          <w:spacing w:val="-5"/>
          <w:sz w:val="18"/>
          <w:szCs w:val="20"/>
        </w:rPr>
        <w:t>, Il Mulino, Bologna, 2019.</w:t>
      </w:r>
      <w:r w:rsidR="00B275D3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4" w:history="1">
        <w:r w:rsidR="00B275D3" w:rsidRPr="00B275D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38B1A42" w14:textId="2CA9FC39" w:rsidR="00663CDD" w:rsidRDefault="00B6292C" w:rsidP="00E46677">
      <w:pPr>
        <w:pStyle w:val="Paragrafoelenco"/>
        <w:numPr>
          <w:ilvl w:val="0"/>
          <w:numId w:val="7"/>
        </w:numPr>
        <w:tabs>
          <w:tab w:val="clear" w:pos="284"/>
        </w:tabs>
        <w:rPr>
          <w:rFonts w:ascii="Times" w:hAnsi="Times" w:cs="Times"/>
          <w:noProof/>
          <w:spacing w:val="-5"/>
          <w:sz w:val="18"/>
          <w:szCs w:val="18"/>
        </w:rPr>
      </w:pPr>
      <w:r>
        <w:rPr>
          <w:rFonts w:ascii="Times" w:hAnsi="Times" w:cs="Times"/>
          <w:smallCaps/>
          <w:spacing w:val="-5"/>
          <w:sz w:val="18"/>
          <w:szCs w:val="18"/>
        </w:rPr>
        <w:t>H</w:t>
      </w:r>
      <w:r w:rsidR="00663CDD" w:rsidRPr="00663CDD">
        <w:rPr>
          <w:rFonts w:ascii="Times" w:hAnsi="Times" w:cs="Times"/>
          <w:smallCaps/>
          <w:spacing w:val="-5"/>
          <w:sz w:val="18"/>
          <w:szCs w:val="18"/>
        </w:rPr>
        <w:t xml:space="preserve">. </w:t>
      </w:r>
      <w:r>
        <w:rPr>
          <w:rFonts w:ascii="Times" w:hAnsi="Times" w:cs="Times"/>
          <w:smallCaps/>
          <w:spacing w:val="-5"/>
          <w:sz w:val="18"/>
          <w:szCs w:val="18"/>
        </w:rPr>
        <w:t>Arendt</w:t>
      </w:r>
      <w:r w:rsidR="00663CDD" w:rsidRPr="00663CDD">
        <w:rPr>
          <w:rFonts w:ascii="Times" w:hAnsi="Times" w:cs="Times"/>
          <w:smallCaps/>
          <w:spacing w:val="-5"/>
          <w:sz w:val="18"/>
          <w:szCs w:val="18"/>
        </w:rPr>
        <w:t>,</w:t>
      </w:r>
      <w:r w:rsidR="00663CDD" w:rsidRPr="00663CDD">
        <w:rPr>
          <w:rFonts w:ascii="Times" w:hAnsi="Times" w:cs="Times"/>
          <w:i/>
          <w:spacing w:val="-5"/>
          <w:sz w:val="18"/>
          <w:szCs w:val="18"/>
        </w:rPr>
        <w:t xml:space="preserve"> </w:t>
      </w:r>
      <w:r>
        <w:rPr>
          <w:rFonts w:ascii="Times" w:hAnsi="Times" w:cs="Times"/>
          <w:i/>
          <w:spacing w:val="-5"/>
          <w:sz w:val="18"/>
          <w:szCs w:val="18"/>
        </w:rPr>
        <w:t>Verità e politica</w:t>
      </w:r>
      <w:r w:rsidR="00663CDD" w:rsidRPr="00663CDD">
        <w:rPr>
          <w:rFonts w:ascii="Times" w:hAnsi="Times" w:cs="Times"/>
          <w:i/>
          <w:spacing w:val="-5"/>
          <w:sz w:val="18"/>
          <w:szCs w:val="18"/>
        </w:rPr>
        <w:t>,</w:t>
      </w:r>
      <w:r w:rsidR="00663CDD" w:rsidRPr="00663CDD">
        <w:rPr>
          <w:rFonts w:ascii="Times" w:hAnsi="Times" w:cs="Times"/>
          <w:spacing w:val="-5"/>
          <w:sz w:val="18"/>
          <w:szCs w:val="18"/>
        </w:rPr>
        <w:t xml:space="preserve"> </w:t>
      </w:r>
      <w:r>
        <w:rPr>
          <w:rFonts w:ascii="Times" w:hAnsi="Times" w:cs="Times"/>
          <w:spacing w:val="-5"/>
          <w:sz w:val="18"/>
          <w:szCs w:val="18"/>
        </w:rPr>
        <w:t>Bollati Boringhieri</w:t>
      </w:r>
      <w:r w:rsidR="00663CDD" w:rsidRPr="00663CDD">
        <w:rPr>
          <w:rFonts w:ascii="Times" w:hAnsi="Times" w:cs="Times"/>
          <w:spacing w:val="-5"/>
          <w:sz w:val="18"/>
          <w:szCs w:val="18"/>
        </w:rPr>
        <w:t xml:space="preserve">, </w:t>
      </w:r>
      <w:r>
        <w:rPr>
          <w:rFonts w:ascii="Times" w:hAnsi="Times" w:cs="Times"/>
          <w:spacing w:val="-5"/>
          <w:sz w:val="18"/>
          <w:szCs w:val="18"/>
        </w:rPr>
        <w:t>Torino</w:t>
      </w:r>
      <w:r w:rsidR="00663CDD" w:rsidRPr="00663CDD">
        <w:rPr>
          <w:rFonts w:ascii="Times" w:hAnsi="Times" w:cs="Times"/>
          <w:spacing w:val="-5"/>
          <w:sz w:val="18"/>
          <w:szCs w:val="18"/>
        </w:rPr>
        <w:t>, 20</w:t>
      </w:r>
      <w:r>
        <w:rPr>
          <w:rFonts w:ascii="Times" w:hAnsi="Times" w:cs="Times"/>
          <w:spacing w:val="-5"/>
          <w:sz w:val="18"/>
          <w:szCs w:val="18"/>
        </w:rPr>
        <w:t>04</w:t>
      </w:r>
      <w:r w:rsidR="00663CDD">
        <w:rPr>
          <w:rFonts w:ascii="Times" w:hAnsi="Times" w:cs="Times"/>
          <w:spacing w:val="-5"/>
          <w:sz w:val="18"/>
          <w:szCs w:val="18"/>
        </w:rPr>
        <w:t>.</w:t>
      </w:r>
      <w:r w:rsidR="00B275D3">
        <w:rPr>
          <w:rFonts w:ascii="Times" w:hAnsi="Times" w:cs="Times"/>
          <w:spacing w:val="-5"/>
          <w:sz w:val="18"/>
          <w:szCs w:val="18"/>
        </w:rPr>
        <w:t xml:space="preserve"> </w:t>
      </w:r>
      <w:hyperlink r:id="rId15" w:history="1">
        <w:r w:rsidR="00B275D3" w:rsidRPr="00B275D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42A8DE6" w14:textId="5A28C833" w:rsidR="00B6292C" w:rsidRDefault="00B6292C" w:rsidP="00E46677">
      <w:pPr>
        <w:pStyle w:val="Paragrafoelenco"/>
        <w:numPr>
          <w:ilvl w:val="0"/>
          <w:numId w:val="7"/>
        </w:numPr>
        <w:tabs>
          <w:tab w:val="clear" w:pos="284"/>
        </w:tabs>
        <w:rPr>
          <w:rFonts w:ascii="Times" w:hAnsi="Times" w:cs="Times"/>
          <w:noProof/>
          <w:spacing w:val="-5"/>
          <w:sz w:val="18"/>
          <w:szCs w:val="18"/>
        </w:rPr>
      </w:pPr>
      <w:r>
        <w:rPr>
          <w:rFonts w:ascii="Times" w:hAnsi="Times" w:cs="Times"/>
          <w:smallCaps/>
          <w:spacing w:val="-5"/>
          <w:sz w:val="18"/>
          <w:szCs w:val="18"/>
        </w:rPr>
        <w:t>H</w:t>
      </w:r>
      <w:r w:rsidRPr="00663CDD">
        <w:rPr>
          <w:rFonts w:ascii="Times" w:hAnsi="Times" w:cs="Times"/>
          <w:smallCaps/>
          <w:spacing w:val="-5"/>
          <w:sz w:val="18"/>
          <w:szCs w:val="18"/>
        </w:rPr>
        <w:t xml:space="preserve">. </w:t>
      </w:r>
      <w:r>
        <w:rPr>
          <w:rFonts w:ascii="Times" w:hAnsi="Times" w:cs="Times"/>
          <w:smallCaps/>
          <w:spacing w:val="-5"/>
          <w:sz w:val="18"/>
          <w:szCs w:val="18"/>
        </w:rPr>
        <w:t>Arendt</w:t>
      </w:r>
      <w:r w:rsidRPr="00663CDD">
        <w:rPr>
          <w:rFonts w:ascii="Times" w:hAnsi="Times" w:cs="Times"/>
          <w:smallCaps/>
          <w:spacing w:val="-5"/>
          <w:sz w:val="18"/>
          <w:szCs w:val="18"/>
        </w:rPr>
        <w:t>,</w:t>
      </w:r>
      <w:r w:rsidRPr="00663CDD">
        <w:rPr>
          <w:rFonts w:ascii="Times" w:hAnsi="Times" w:cs="Times"/>
          <w:i/>
          <w:spacing w:val="-5"/>
          <w:sz w:val="18"/>
          <w:szCs w:val="18"/>
        </w:rPr>
        <w:t xml:space="preserve"> </w:t>
      </w:r>
      <w:r>
        <w:rPr>
          <w:rFonts w:ascii="Times" w:hAnsi="Times" w:cs="Times"/>
          <w:i/>
          <w:spacing w:val="-5"/>
          <w:sz w:val="18"/>
          <w:szCs w:val="18"/>
        </w:rPr>
        <w:t xml:space="preserve">La menzogna in politica. Riflessioni sui </w:t>
      </w:r>
      <w:proofErr w:type="spellStart"/>
      <w:r>
        <w:rPr>
          <w:rFonts w:ascii="Times" w:hAnsi="Times" w:cs="Times"/>
          <w:i/>
          <w:spacing w:val="-5"/>
          <w:sz w:val="18"/>
          <w:szCs w:val="18"/>
        </w:rPr>
        <w:t>Pentagon</w:t>
      </w:r>
      <w:proofErr w:type="spellEnd"/>
      <w:r>
        <w:rPr>
          <w:rFonts w:ascii="Times" w:hAnsi="Times" w:cs="Times"/>
          <w:i/>
          <w:spacing w:val="-5"/>
          <w:sz w:val="18"/>
          <w:szCs w:val="18"/>
        </w:rPr>
        <w:t xml:space="preserve"> Papers</w:t>
      </w:r>
      <w:r w:rsidRPr="00663CDD">
        <w:rPr>
          <w:rFonts w:ascii="Times" w:hAnsi="Times" w:cs="Times"/>
          <w:i/>
          <w:spacing w:val="-5"/>
          <w:sz w:val="18"/>
          <w:szCs w:val="18"/>
        </w:rPr>
        <w:t>,</w:t>
      </w:r>
      <w:r w:rsidRPr="00663CDD">
        <w:rPr>
          <w:rFonts w:ascii="Times" w:hAnsi="Times" w:cs="Times"/>
          <w:spacing w:val="-5"/>
          <w:sz w:val="18"/>
          <w:szCs w:val="18"/>
        </w:rPr>
        <w:t xml:space="preserve"> </w:t>
      </w:r>
      <w:r>
        <w:rPr>
          <w:rFonts w:ascii="Times" w:hAnsi="Times" w:cs="Times"/>
          <w:spacing w:val="-5"/>
          <w:sz w:val="18"/>
          <w:szCs w:val="18"/>
        </w:rPr>
        <w:t>Marietti 1820</w:t>
      </w:r>
      <w:r w:rsidRPr="00663CDD">
        <w:rPr>
          <w:rFonts w:ascii="Times" w:hAnsi="Times" w:cs="Times"/>
          <w:spacing w:val="-5"/>
          <w:sz w:val="18"/>
          <w:szCs w:val="18"/>
        </w:rPr>
        <w:t xml:space="preserve">, </w:t>
      </w:r>
      <w:r>
        <w:rPr>
          <w:rFonts w:ascii="Times" w:hAnsi="Times" w:cs="Times"/>
          <w:spacing w:val="-5"/>
          <w:sz w:val="18"/>
          <w:szCs w:val="18"/>
        </w:rPr>
        <w:t>Genova</w:t>
      </w:r>
      <w:r w:rsidRPr="00663CDD">
        <w:rPr>
          <w:rFonts w:ascii="Times" w:hAnsi="Times" w:cs="Times"/>
          <w:spacing w:val="-5"/>
          <w:sz w:val="18"/>
          <w:szCs w:val="18"/>
        </w:rPr>
        <w:t>, 20</w:t>
      </w:r>
      <w:r>
        <w:rPr>
          <w:rFonts w:ascii="Times" w:hAnsi="Times" w:cs="Times"/>
          <w:spacing w:val="-5"/>
          <w:sz w:val="18"/>
          <w:szCs w:val="18"/>
        </w:rPr>
        <w:t>06.</w:t>
      </w:r>
      <w:r w:rsidR="00B275D3">
        <w:rPr>
          <w:rFonts w:ascii="Times" w:hAnsi="Times" w:cs="Times"/>
          <w:spacing w:val="-5"/>
          <w:sz w:val="18"/>
          <w:szCs w:val="18"/>
        </w:rPr>
        <w:t xml:space="preserve"> </w:t>
      </w:r>
      <w:hyperlink r:id="rId16" w:history="1">
        <w:r w:rsidR="00B275D3" w:rsidRPr="00B275D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468BEDB" w14:textId="68AF9E0A" w:rsidR="006D2B4D" w:rsidRPr="00B6292C" w:rsidRDefault="006D2B4D" w:rsidP="00E46677">
      <w:pPr>
        <w:pStyle w:val="Paragrafoelenco"/>
        <w:numPr>
          <w:ilvl w:val="0"/>
          <w:numId w:val="7"/>
        </w:numPr>
        <w:tabs>
          <w:tab w:val="clear" w:pos="284"/>
        </w:tabs>
        <w:rPr>
          <w:rFonts w:ascii="Times" w:hAnsi="Times" w:cs="Times"/>
          <w:noProof/>
          <w:spacing w:val="-5"/>
          <w:sz w:val="18"/>
          <w:szCs w:val="18"/>
        </w:rPr>
      </w:pPr>
      <w:proofErr w:type="spellStart"/>
      <w:r>
        <w:rPr>
          <w:rFonts w:ascii="Times" w:hAnsi="Times" w:cs="Times"/>
          <w:smallCaps/>
          <w:spacing w:val="-5"/>
          <w:sz w:val="18"/>
          <w:szCs w:val="18"/>
        </w:rPr>
        <w:t>Byung-Chul</w:t>
      </w:r>
      <w:proofErr w:type="spellEnd"/>
      <w:r>
        <w:rPr>
          <w:rFonts w:ascii="Times" w:hAnsi="Times" w:cs="Times"/>
          <w:smallCaps/>
          <w:spacing w:val="-5"/>
          <w:sz w:val="18"/>
          <w:szCs w:val="18"/>
        </w:rPr>
        <w:t xml:space="preserve"> Han</w:t>
      </w:r>
      <w:r w:rsidRPr="00663CDD">
        <w:rPr>
          <w:rFonts w:ascii="Times" w:hAnsi="Times" w:cs="Times"/>
          <w:smallCaps/>
          <w:spacing w:val="-5"/>
          <w:sz w:val="18"/>
          <w:szCs w:val="18"/>
        </w:rPr>
        <w:t>,</w:t>
      </w:r>
      <w:r w:rsidRPr="00663CDD">
        <w:rPr>
          <w:rFonts w:ascii="Times" w:hAnsi="Times" w:cs="Times"/>
          <w:i/>
          <w:spacing w:val="-5"/>
          <w:sz w:val="18"/>
          <w:szCs w:val="18"/>
        </w:rPr>
        <w:t xml:space="preserve"> </w:t>
      </w:r>
      <w:proofErr w:type="spellStart"/>
      <w:r>
        <w:rPr>
          <w:rFonts w:ascii="Times" w:hAnsi="Times" w:cs="Times"/>
          <w:i/>
          <w:spacing w:val="-5"/>
          <w:sz w:val="18"/>
          <w:szCs w:val="18"/>
        </w:rPr>
        <w:t>Infocrazia</w:t>
      </w:r>
      <w:proofErr w:type="spellEnd"/>
      <w:r>
        <w:rPr>
          <w:rFonts w:ascii="Times" w:hAnsi="Times" w:cs="Times"/>
          <w:i/>
          <w:spacing w:val="-5"/>
          <w:sz w:val="18"/>
          <w:szCs w:val="18"/>
        </w:rPr>
        <w:t>. Le nostre vite manipolate dalla rete</w:t>
      </w:r>
      <w:r w:rsidRPr="00663CDD">
        <w:rPr>
          <w:rFonts w:ascii="Times" w:hAnsi="Times" w:cs="Times"/>
          <w:i/>
          <w:spacing w:val="-5"/>
          <w:sz w:val="18"/>
          <w:szCs w:val="18"/>
        </w:rPr>
        <w:t>,</w:t>
      </w:r>
      <w:r w:rsidRPr="00663CDD">
        <w:rPr>
          <w:rFonts w:ascii="Times" w:hAnsi="Times" w:cs="Times"/>
          <w:spacing w:val="-5"/>
          <w:sz w:val="18"/>
          <w:szCs w:val="18"/>
        </w:rPr>
        <w:t xml:space="preserve"> </w:t>
      </w:r>
      <w:r>
        <w:rPr>
          <w:rFonts w:ascii="Times" w:hAnsi="Times" w:cs="Times"/>
          <w:spacing w:val="-5"/>
          <w:sz w:val="18"/>
          <w:szCs w:val="18"/>
        </w:rPr>
        <w:t>Einaudi</w:t>
      </w:r>
      <w:r w:rsidRPr="00663CDD">
        <w:rPr>
          <w:rFonts w:ascii="Times" w:hAnsi="Times" w:cs="Times"/>
          <w:spacing w:val="-5"/>
          <w:sz w:val="18"/>
          <w:szCs w:val="18"/>
        </w:rPr>
        <w:t xml:space="preserve">, </w:t>
      </w:r>
      <w:r>
        <w:rPr>
          <w:rFonts w:ascii="Times" w:hAnsi="Times" w:cs="Times"/>
          <w:spacing w:val="-5"/>
          <w:sz w:val="18"/>
          <w:szCs w:val="18"/>
        </w:rPr>
        <w:t>Torino</w:t>
      </w:r>
      <w:r w:rsidRPr="00663CDD">
        <w:rPr>
          <w:rFonts w:ascii="Times" w:hAnsi="Times" w:cs="Times"/>
          <w:spacing w:val="-5"/>
          <w:sz w:val="18"/>
          <w:szCs w:val="18"/>
        </w:rPr>
        <w:t>, 20</w:t>
      </w:r>
      <w:r>
        <w:rPr>
          <w:rFonts w:ascii="Times" w:hAnsi="Times" w:cs="Times"/>
          <w:spacing w:val="-5"/>
          <w:sz w:val="18"/>
          <w:szCs w:val="18"/>
        </w:rPr>
        <w:t>23.</w:t>
      </w:r>
      <w:r w:rsidR="00B275D3">
        <w:rPr>
          <w:rFonts w:ascii="Times" w:hAnsi="Times" w:cs="Times"/>
          <w:spacing w:val="-5"/>
          <w:sz w:val="18"/>
          <w:szCs w:val="18"/>
        </w:rPr>
        <w:t xml:space="preserve"> </w:t>
      </w:r>
      <w:hyperlink r:id="rId17" w:history="1">
        <w:r w:rsidR="00B275D3" w:rsidRPr="00B275D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E90270B" w14:textId="62EEA493" w:rsidR="00714D54" w:rsidRDefault="00714D54" w:rsidP="00E466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B36B09B" w14:textId="77777777" w:rsidR="00714D54" w:rsidRPr="00355634" w:rsidRDefault="00714D54" w:rsidP="00E46677">
      <w:pPr>
        <w:pStyle w:val="Testo2"/>
        <w:spacing w:line="240" w:lineRule="exact"/>
      </w:pPr>
      <w:r w:rsidRPr="00355634">
        <w:lastRenderedPageBreak/>
        <w:t xml:space="preserve">Il corso prevede lezioni </w:t>
      </w:r>
      <w:r>
        <w:t xml:space="preserve">frontali del docente </w:t>
      </w:r>
      <w:r w:rsidRPr="00355634">
        <w:t>in aula e</w:t>
      </w:r>
      <w:r>
        <w:t>d eventuali</w:t>
      </w:r>
      <w:r w:rsidRPr="00355634">
        <w:t xml:space="preserve"> seminari di approfondimento.</w:t>
      </w:r>
    </w:p>
    <w:p w14:paraId="3C21FB75" w14:textId="77777777" w:rsidR="00714D54" w:rsidRDefault="00714D54" w:rsidP="00E466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EB8867A" w14:textId="104D4E31" w:rsidR="00714D54" w:rsidRPr="00752317" w:rsidRDefault="00714D54" w:rsidP="00E46677">
      <w:pPr>
        <w:pStyle w:val="Testo2"/>
        <w:spacing w:line="240" w:lineRule="exact"/>
      </w:pPr>
      <w:r w:rsidRPr="00C315C9">
        <w:t xml:space="preserve">L’esame consiste in una prova scritta, della durata di 2 ore. Ogni prova d’esame prevede </w:t>
      </w:r>
      <w:r w:rsidR="00450ADD">
        <w:t>6</w:t>
      </w:r>
      <w:r w:rsidRPr="00C315C9">
        <w:t xml:space="preserve"> domande aperte</w:t>
      </w:r>
      <w:r>
        <w:t xml:space="preserve"> (</w:t>
      </w:r>
      <w:r w:rsidR="00450ADD">
        <w:t>3</w:t>
      </w:r>
      <w:r>
        <w:t xml:space="preserve"> relative alla prima parte, </w:t>
      </w:r>
      <w:r w:rsidR="00450ADD">
        <w:t>3</w:t>
      </w:r>
      <w:r>
        <w:t xml:space="preserve"> relative alla seconda parte)</w:t>
      </w:r>
      <w:r w:rsidRPr="00C315C9">
        <w:t xml:space="preserve">, per ognuna delle quali viene richiesta una risposta di circa 30 righe. </w:t>
      </w:r>
      <w:r>
        <w:t>La valutazione è espressa con un voto in trentesimi.</w:t>
      </w:r>
      <w:r w:rsidR="00824220">
        <w:t xml:space="preserve"> </w:t>
      </w:r>
    </w:p>
    <w:p w14:paraId="080BE166" w14:textId="56822B47" w:rsidR="00714D54" w:rsidRDefault="00714D54" w:rsidP="00E46677">
      <w:pPr>
        <w:pStyle w:val="Testo2"/>
        <w:spacing w:line="240" w:lineRule="exact"/>
      </w:pPr>
      <w:r w:rsidRPr="00355634">
        <w:t>Per gli studenti frequentanti sono previste due prove intermedie</w:t>
      </w:r>
      <w:r>
        <w:t xml:space="preserve"> </w:t>
      </w:r>
      <w:r w:rsidRPr="00355634">
        <w:t xml:space="preserve">a conclusione della prima parte </w:t>
      </w:r>
      <w:r>
        <w:t>(</w:t>
      </w:r>
      <w:r w:rsidR="007F4DA8">
        <w:t>Febbraio</w:t>
      </w:r>
      <w:r>
        <w:t xml:space="preserve"> 202</w:t>
      </w:r>
      <w:r w:rsidR="002D2B55">
        <w:t>4</w:t>
      </w:r>
      <w:r>
        <w:t xml:space="preserve">) </w:t>
      </w:r>
      <w:r w:rsidRPr="00355634">
        <w:t>e della seconda parte</w:t>
      </w:r>
      <w:r>
        <w:t xml:space="preserve"> (Maggio 202</w:t>
      </w:r>
      <w:r w:rsidR="002D2B55">
        <w:t>4</w:t>
      </w:r>
      <w:r>
        <w:t>). Ciascuna prova</w:t>
      </w:r>
      <w:r w:rsidR="00BC1A8C">
        <w:t>, della durata di 1 ora,</w:t>
      </w:r>
      <w:r>
        <w:t xml:space="preserve"> sarà composta da </w:t>
      </w:r>
      <w:r w:rsidR="002F1DEB">
        <w:t>3</w:t>
      </w:r>
      <w:r>
        <w:t xml:space="preserve"> domande aperte e avrà una ponderazione pari al 50% del voto finale. </w:t>
      </w:r>
      <w:r w:rsidRPr="00E34CA7">
        <w:t>Agli studenti che non superano un</w:t>
      </w:r>
      <w:r>
        <w:t>a</w:t>
      </w:r>
      <w:r w:rsidRPr="00E34CA7">
        <w:t xml:space="preserve"> de</w:t>
      </w:r>
      <w:r>
        <w:t>lle</w:t>
      </w:r>
      <w:r w:rsidRPr="00E34CA7">
        <w:t xml:space="preserve"> due </w:t>
      </w:r>
      <w:r>
        <w:t>prove</w:t>
      </w:r>
      <w:r w:rsidRPr="00E34CA7">
        <w:t xml:space="preserve"> </w:t>
      </w:r>
      <w:r>
        <w:t xml:space="preserve">intermedie </w:t>
      </w:r>
      <w:r w:rsidRPr="00E34CA7">
        <w:t>sarà consentito di sostenere la parte fallita durante qualsiasi esame durante le sessioni ufficiali</w:t>
      </w:r>
      <w:r>
        <w:t>.</w:t>
      </w:r>
    </w:p>
    <w:p w14:paraId="4AD2A8E5" w14:textId="77777777" w:rsidR="00714D54" w:rsidRPr="00355634" w:rsidRDefault="00714D54" w:rsidP="00E46677">
      <w:pPr>
        <w:pStyle w:val="Testo2"/>
        <w:spacing w:line="240" w:lineRule="exact"/>
      </w:pPr>
      <w:r w:rsidRPr="00355634">
        <w:t>Oggetto di valutazione saranno il programma del corso e gli argomenti affrontati a lezione. Fra i criteri di valutazione, saranno in particolare considerati: la conoscenza dei temi affrontati a lezione o previsti nel programma d’esame; la conoscenza degli strumenti concettuali propri della ricerca politologica; la conoscenza degli attori della politica contemporanea e delle loro modalità di comunicazione; la proprietà di linguaggio e la capacità di organizzare efficacemente i contenuti; la capacità di individuare l’oggetto specifico dei quesiti posti in sede d’esame.</w:t>
      </w:r>
    </w:p>
    <w:p w14:paraId="0EA644CB" w14:textId="77777777" w:rsidR="00714D54" w:rsidRDefault="00714D54" w:rsidP="00E466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BA9CCEE" w14:textId="77777777" w:rsidR="00714D54" w:rsidRDefault="00714D54" w:rsidP="00E46677">
      <w:pPr>
        <w:pStyle w:val="Testo2"/>
        <w:spacing w:line="240" w:lineRule="exact"/>
      </w:pPr>
      <w:r>
        <w:t>Avendo carattere introduttivo, l’insegnamento non necessita di prerequisiti relativi ai contenuti.</w:t>
      </w:r>
    </w:p>
    <w:p w14:paraId="5C278E3E" w14:textId="77777777" w:rsidR="00714D54" w:rsidRPr="00714D54" w:rsidRDefault="00714D54" w:rsidP="00E46677">
      <w:pPr>
        <w:pStyle w:val="Testo2"/>
        <w:spacing w:before="120" w:line="240" w:lineRule="exact"/>
        <w:rPr>
          <w:i/>
        </w:rPr>
      </w:pPr>
      <w:r w:rsidRPr="00714D54">
        <w:rPr>
          <w:i/>
        </w:rPr>
        <w:t>Orario e luogo di ricevimento</w:t>
      </w:r>
    </w:p>
    <w:p w14:paraId="7488BACF" w14:textId="6E04DA5A" w:rsidR="00714D54" w:rsidRDefault="00714D54" w:rsidP="00E46677">
      <w:pPr>
        <w:pStyle w:val="Testo2"/>
        <w:spacing w:line="240" w:lineRule="exact"/>
      </w:pPr>
      <w:r w:rsidRPr="00945995">
        <w:t>Il Prof. Luca G. Castellin riceve gli studenti presso il Dipartimento di Scienze politiche come da avviso affisso all’albo e indicato nella bacheca web del docente.</w:t>
      </w:r>
      <w:r w:rsidR="00647762">
        <w:t xml:space="preserve"> </w:t>
      </w:r>
      <w:r w:rsidR="00647762" w:rsidRPr="002B48A7">
        <w:rPr>
          <w:szCs w:val="18"/>
        </w:rPr>
        <w:t>Nei periodi di sospensione delle lezioni, è preferibile fissare un appuntamento.</w:t>
      </w:r>
      <w:r w:rsidR="00647762" w:rsidRPr="002B48A7">
        <w:rPr>
          <w:caps/>
          <w:szCs w:val="18"/>
        </w:rPr>
        <w:t xml:space="preserve"> </w:t>
      </w:r>
      <w:r w:rsidR="00647762" w:rsidRPr="002B48A7">
        <w:rPr>
          <w:szCs w:val="18"/>
          <w:lang w:eastAsia="en-US"/>
        </w:rPr>
        <w:t>È comunque possibile richiedere un appuntamento per una seduta di ricevimento da svolgersi sulla piattaforma Webex.</w:t>
      </w:r>
    </w:p>
    <w:sectPr w:rsidR="00714D5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58B5" w14:textId="77777777" w:rsidR="00B275D3" w:rsidRDefault="00B275D3" w:rsidP="00B275D3">
      <w:pPr>
        <w:spacing w:line="240" w:lineRule="auto"/>
      </w:pPr>
      <w:r>
        <w:separator/>
      </w:r>
    </w:p>
  </w:endnote>
  <w:endnote w:type="continuationSeparator" w:id="0">
    <w:p w14:paraId="434002CB" w14:textId="77777777" w:rsidR="00B275D3" w:rsidRDefault="00B275D3" w:rsidP="00B27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49F5" w14:textId="77777777" w:rsidR="00B275D3" w:rsidRDefault="00B275D3" w:rsidP="00B275D3">
      <w:pPr>
        <w:spacing w:line="240" w:lineRule="auto"/>
      </w:pPr>
      <w:r>
        <w:separator/>
      </w:r>
    </w:p>
  </w:footnote>
  <w:footnote w:type="continuationSeparator" w:id="0">
    <w:p w14:paraId="00963C29" w14:textId="77777777" w:rsidR="00B275D3" w:rsidRDefault="00B275D3" w:rsidP="00B275D3">
      <w:pPr>
        <w:spacing w:line="240" w:lineRule="auto"/>
      </w:pPr>
      <w:r>
        <w:continuationSeparator/>
      </w:r>
    </w:p>
  </w:footnote>
  <w:footnote w:id="1">
    <w:p w14:paraId="39AFE93D" w14:textId="4D59BEDF" w:rsidR="00B275D3" w:rsidRDefault="00B275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86D"/>
    <w:multiLevelType w:val="hybridMultilevel"/>
    <w:tmpl w:val="B5B67C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4700B"/>
    <w:multiLevelType w:val="hybridMultilevel"/>
    <w:tmpl w:val="6F266F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F94215"/>
    <w:multiLevelType w:val="hybridMultilevel"/>
    <w:tmpl w:val="65CA9516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C1B52"/>
    <w:multiLevelType w:val="hybridMultilevel"/>
    <w:tmpl w:val="1A8E3C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7259D"/>
    <w:multiLevelType w:val="hybridMultilevel"/>
    <w:tmpl w:val="B636A6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A7C34"/>
    <w:multiLevelType w:val="hybridMultilevel"/>
    <w:tmpl w:val="502066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A27721"/>
    <w:multiLevelType w:val="hybridMultilevel"/>
    <w:tmpl w:val="F31292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795600">
    <w:abstractNumId w:val="0"/>
  </w:num>
  <w:num w:numId="2" w16cid:durableId="1383748493">
    <w:abstractNumId w:val="1"/>
  </w:num>
  <w:num w:numId="3" w16cid:durableId="620958955">
    <w:abstractNumId w:val="5"/>
  </w:num>
  <w:num w:numId="4" w16cid:durableId="225579850">
    <w:abstractNumId w:val="6"/>
  </w:num>
  <w:num w:numId="5" w16cid:durableId="1708333586">
    <w:abstractNumId w:val="4"/>
  </w:num>
  <w:num w:numId="6" w16cid:durableId="592128999">
    <w:abstractNumId w:val="3"/>
  </w:num>
  <w:num w:numId="7" w16cid:durableId="2093240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54"/>
    <w:rsid w:val="00016560"/>
    <w:rsid w:val="00070406"/>
    <w:rsid w:val="000E6BD2"/>
    <w:rsid w:val="00131C49"/>
    <w:rsid w:val="001652FF"/>
    <w:rsid w:val="001807FE"/>
    <w:rsid w:val="0018751A"/>
    <w:rsid w:val="00187B99"/>
    <w:rsid w:val="001B3CD5"/>
    <w:rsid w:val="002014DD"/>
    <w:rsid w:val="00227B6A"/>
    <w:rsid w:val="00274BDC"/>
    <w:rsid w:val="002945E6"/>
    <w:rsid w:val="002D2B55"/>
    <w:rsid w:val="002D5E17"/>
    <w:rsid w:val="002F1DEB"/>
    <w:rsid w:val="0031339C"/>
    <w:rsid w:val="003211AC"/>
    <w:rsid w:val="00326870"/>
    <w:rsid w:val="0036705B"/>
    <w:rsid w:val="003E2A5A"/>
    <w:rsid w:val="00450ADD"/>
    <w:rsid w:val="004613A5"/>
    <w:rsid w:val="0046159F"/>
    <w:rsid w:val="0047595A"/>
    <w:rsid w:val="00492F4B"/>
    <w:rsid w:val="004B0B0C"/>
    <w:rsid w:val="004B42D7"/>
    <w:rsid w:val="004C0EBE"/>
    <w:rsid w:val="004D1217"/>
    <w:rsid w:val="004D6008"/>
    <w:rsid w:val="005056EE"/>
    <w:rsid w:val="005A2428"/>
    <w:rsid w:val="005C27AC"/>
    <w:rsid w:val="005C6E19"/>
    <w:rsid w:val="00602E76"/>
    <w:rsid w:val="00640794"/>
    <w:rsid w:val="00647762"/>
    <w:rsid w:val="00663CDD"/>
    <w:rsid w:val="006A6A34"/>
    <w:rsid w:val="006D2B4D"/>
    <w:rsid w:val="006F1772"/>
    <w:rsid w:val="006F18F4"/>
    <w:rsid w:val="006F26B7"/>
    <w:rsid w:val="00714D54"/>
    <w:rsid w:val="007A339D"/>
    <w:rsid w:val="007A43D8"/>
    <w:rsid w:val="007B3DBA"/>
    <w:rsid w:val="007C4357"/>
    <w:rsid w:val="007D4B5C"/>
    <w:rsid w:val="007F4DA8"/>
    <w:rsid w:val="008078D5"/>
    <w:rsid w:val="00824220"/>
    <w:rsid w:val="008313E5"/>
    <w:rsid w:val="00832E8C"/>
    <w:rsid w:val="00841318"/>
    <w:rsid w:val="008942E7"/>
    <w:rsid w:val="008A1204"/>
    <w:rsid w:val="008D04DB"/>
    <w:rsid w:val="008F6781"/>
    <w:rsid w:val="00900CCA"/>
    <w:rsid w:val="00924B77"/>
    <w:rsid w:val="00940DA2"/>
    <w:rsid w:val="009E055C"/>
    <w:rsid w:val="00A236BD"/>
    <w:rsid w:val="00A421D7"/>
    <w:rsid w:val="00A42823"/>
    <w:rsid w:val="00A74F6F"/>
    <w:rsid w:val="00AD4752"/>
    <w:rsid w:val="00AD7557"/>
    <w:rsid w:val="00B13F24"/>
    <w:rsid w:val="00B275D3"/>
    <w:rsid w:val="00B411E9"/>
    <w:rsid w:val="00B43E3F"/>
    <w:rsid w:val="00B50C5D"/>
    <w:rsid w:val="00B51253"/>
    <w:rsid w:val="00B525CC"/>
    <w:rsid w:val="00B6292C"/>
    <w:rsid w:val="00B947E9"/>
    <w:rsid w:val="00BA25C9"/>
    <w:rsid w:val="00BB4B22"/>
    <w:rsid w:val="00BC1A8C"/>
    <w:rsid w:val="00BD3805"/>
    <w:rsid w:val="00BE3122"/>
    <w:rsid w:val="00C068C3"/>
    <w:rsid w:val="00C236FF"/>
    <w:rsid w:val="00C44C6C"/>
    <w:rsid w:val="00C472F2"/>
    <w:rsid w:val="00C83A83"/>
    <w:rsid w:val="00CD590C"/>
    <w:rsid w:val="00D17D2F"/>
    <w:rsid w:val="00D404F2"/>
    <w:rsid w:val="00DA28D8"/>
    <w:rsid w:val="00DD2076"/>
    <w:rsid w:val="00E00ABD"/>
    <w:rsid w:val="00E03C9D"/>
    <w:rsid w:val="00E11A29"/>
    <w:rsid w:val="00E2486E"/>
    <w:rsid w:val="00E30A51"/>
    <w:rsid w:val="00E46677"/>
    <w:rsid w:val="00E47A07"/>
    <w:rsid w:val="00E607E6"/>
    <w:rsid w:val="00E87D4D"/>
    <w:rsid w:val="00E93A5F"/>
    <w:rsid w:val="00EF43A0"/>
    <w:rsid w:val="00F10055"/>
    <w:rsid w:val="00F235B8"/>
    <w:rsid w:val="00F526A6"/>
    <w:rsid w:val="00F81281"/>
    <w:rsid w:val="00F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4EBD7"/>
  <w15:chartTrackingRefBased/>
  <w15:docId w15:val="{5577A7AC-0587-4A67-ABA4-85829DF6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4D5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4D5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275D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75D3"/>
  </w:style>
  <w:style w:type="character" w:styleId="Rimandonotaapidipagina">
    <w:name w:val="footnote reference"/>
    <w:basedOn w:val="Carpredefinitoparagrafo"/>
    <w:rsid w:val="00B275D3"/>
    <w:rPr>
      <w:vertAlign w:val="superscript"/>
    </w:rPr>
  </w:style>
  <w:style w:type="character" w:styleId="Collegamentoipertestuale">
    <w:name w:val="Hyperlink"/>
    <w:basedOn w:val="Carpredefinitoparagrafo"/>
    <w:rsid w:val="00B275D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7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miano-palano/animale-politico-introduzione-allo-studio-dei-fenomeni-politici-9788828405306-723201.html" TargetMode="External"/><Relationship Id="rId13" Type="http://schemas.openxmlformats.org/officeDocument/2006/relationships/hyperlink" Target="https://librerie.unicatt.it/scheda-libro/damiano-palano/bubble-democracy-la-fine-del-pubblico-e-la-nuova-polarizzazione-9788828401124-68294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introduzione-alla-comunicazione-politica-9788815293619-697155.html" TargetMode="External"/><Relationship Id="rId17" Type="http://schemas.openxmlformats.org/officeDocument/2006/relationships/hyperlink" Target="https://librerie.unicatt.it/scheda-libro/byung-chul-han/infocrazia-le-nostre-vite-manipolate-dalla-rete-9788806256432-7185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hannah-arendt/la-menzogna-in-politica-riflessioni-sui-pentagon-papers-testo-tedesco-a-fronte-9788821112027-55257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teven-lukes/il-potere-9788834313985-14164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hannah-arendt/verita-e-politica-la-conquista-dello-spazio-e-la-statura-delluomo-9788833915562-209087.html" TargetMode="External"/><Relationship Id="rId10" Type="http://schemas.openxmlformats.org/officeDocument/2006/relationships/hyperlink" Target="https://librerie.unicatt.it/scheda-libro/carlo-galli/ideologia-9788815299932-715614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ietro-grilli-di-cortona-orazio-lanza-barbara-pisciotta/capire-la-politica-9788860085887-682697.html" TargetMode="External"/><Relationship Id="rId14" Type="http://schemas.openxmlformats.org/officeDocument/2006/relationships/hyperlink" Target="https://librerie.unicatt.it/scheda-libro/marco-cacciotto/il-nuovo-marketing-politico-vincere-le-elezioni-e-governare-al-tempo-della-politica-veloce-9788815280985-55940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7CA2-7F40-4466-984A-EB675ED0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834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2023-05-17T08:32:00Z</dcterms:created>
  <dcterms:modified xsi:type="dcterms:W3CDTF">2023-07-04T07:13:00Z</dcterms:modified>
</cp:coreProperties>
</file>