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C495" w14:textId="77777777" w:rsidR="0008016B" w:rsidRPr="00FD10FC" w:rsidRDefault="0008016B" w:rsidP="0008016B">
      <w:pPr>
        <w:pStyle w:val="Titolo1"/>
      </w:pPr>
      <w:bookmarkStart w:id="0" w:name="_Toc361901030"/>
      <w:r w:rsidRPr="00FD10FC">
        <w:t>Economia dell’informazione e della comunicazione (con laboratorio)</w:t>
      </w:r>
      <w:bookmarkEnd w:id="0"/>
    </w:p>
    <w:p w14:paraId="50C27227" w14:textId="77777777" w:rsidR="0008016B" w:rsidRPr="004D1B19" w:rsidRDefault="0008016B" w:rsidP="004D1B19">
      <w:pPr>
        <w:pStyle w:val="Titolo2"/>
      </w:pPr>
      <w:bookmarkStart w:id="1" w:name="_Toc361901031"/>
      <w:r w:rsidRPr="004D1B19">
        <w:t>Prof. Guido Merzoni</w:t>
      </w:r>
      <w:bookmarkEnd w:id="1"/>
    </w:p>
    <w:p w14:paraId="4EA21CE8" w14:textId="7164194B" w:rsidR="002D5E17" w:rsidRDefault="0008016B" w:rsidP="0008016B">
      <w:pPr>
        <w:spacing w:before="240" w:after="120" w:line="240" w:lineRule="exact"/>
        <w:rPr>
          <w:b/>
          <w:sz w:val="18"/>
        </w:rPr>
      </w:pPr>
      <w:r>
        <w:rPr>
          <w:b/>
          <w:i/>
          <w:sz w:val="18"/>
        </w:rPr>
        <w:t>OBIETTIVO DEL CORSO E RISULTATI DI APPRENDIMENTO ATTESI</w:t>
      </w:r>
    </w:p>
    <w:p w14:paraId="3C3BC8D9" w14:textId="77777777"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14:paraId="5C94FB21" w14:textId="77777777" w:rsidR="0008016B" w:rsidRPr="00FD10FC" w:rsidRDefault="0008016B" w:rsidP="007840E0">
      <w:pPr>
        <w:spacing w:before="120" w:line="240" w:lineRule="exact"/>
        <w:rPr>
          <w:i/>
        </w:rPr>
      </w:pPr>
      <w:r w:rsidRPr="00FD10FC">
        <w:rPr>
          <w:i/>
        </w:rPr>
        <w:t>Conoscenza e comprensione</w:t>
      </w:r>
    </w:p>
    <w:p w14:paraId="5A731A12" w14:textId="77777777"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14:paraId="0CBC12C3" w14:textId="77777777" w:rsidR="0008016B" w:rsidRPr="00FD10FC" w:rsidRDefault="0008016B" w:rsidP="007840E0">
      <w:pPr>
        <w:spacing w:before="120" w:line="240" w:lineRule="exact"/>
        <w:rPr>
          <w:i/>
        </w:rPr>
      </w:pPr>
      <w:r w:rsidRPr="00FD10FC">
        <w:rPr>
          <w:i/>
        </w:rPr>
        <w:t>Capacità di applicare conoscenza e comprensione</w:t>
      </w:r>
    </w:p>
    <w:p w14:paraId="26287DBC" w14:textId="77777777" w:rsidR="0008016B" w:rsidRPr="00FD10FC" w:rsidRDefault="0008016B" w:rsidP="007840E0">
      <w:pPr>
        <w:spacing w:line="240" w:lineRule="exact"/>
      </w:pPr>
      <w:r w:rsidRPr="00FD10FC">
        <w:t>Al termine dell’insegnamento lo studente sarà in grado di:</w:t>
      </w:r>
    </w:p>
    <w:p w14:paraId="7A6C664B" w14:textId="77777777"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14:paraId="2B9D32A6" w14:textId="77777777"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14:paraId="48ACD741" w14:textId="77777777"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14:paraId="29CAC75C" w14:textId="77777777"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14:paraId="634ED9BB" w14:textId="77777777"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14:paraId="6303B572" w14:textId="77777777"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14:paraId="2054C071" w14:textId="77777777" w:rsidR="0008016B" w:rsidRPr="0008016B" w:rsidRDefault="0008016B" w:rsidP="0008016B">
      <w:pPr>
        <w:spacing w:before="240" w:after="120" w:line="240" w:lineRule="exact"/>
        <w:rPr>
          <w:b/>
          <w:sz w:val="18"/>
        </w:rPr>
      </w:pPr>
      <w:r>
        <w:rPr>
          <w:b/>
          <w:i/>
          <w:sz w:val="18"/>
        </w:rPr>
        <w:t>PROGRAMMA DEL CORSO</w:t>
      </w:r>
    </w:p>
    <w:p w14:paraId="6E676359" w14:textId="77777777" w:rsidR="0008016B" w:rsidRPr="004D1B19" w:rsidRDefault="004D1B19" w:rsidP="0008016B">
      <w:pPr>
        <w:rPr>
          <w:smallCaps/>
          <w:sz w:val="18"/>
          <w:szCs w:val="18"/>
        </w:rPr>
      </w:pPr>
      <w:r w:rsidRPr="004D1B19">
        <w:rPr>
          <w:smallCaps/>
          <w:sz w:val="18"/>
          <w:szCs w:val="18"/>
        </w:rPr>
        <w:t>Introduzione</w:t>
      </w:r>
    </w:p>
    <w:p w14:paraId="0F5B454C" w14:textId="77777777" w:rsidR="0008016B" w:rsidRPr="00FD10FC" w:rsidRDefault="0008016B" w:rsidP="0008016B">
      <w:pPr>
        <w:rPr>
          <w:i/>
        </w:rPr>
      </w:pPr>
      <w:r w:rsidRPr="00FD10FC">
        <w:rPr>
          <w:i/>
        </w:rPr>
        <w:t>Scenari globali: economia, politica e società nel cambiamento d’epoca</w:t>
      </w:r>
    </w:p>
    <w:p w14:paraId="3B7E20BE" w14:textId="77777777" w:rsidR="0008016B" w:rsidRPr="00FD10FC" w:rsidRDefault="0008016B" w:rsidP="0008016B">
      <w:r w:rsidRPr="00FD10FC">
        <w:t>–</w:t>
      </w:r>
      <w:r w:rsidRPr="00FD10FC">
        <w:tab/>
        <w:t>Proprietà di efficienza dei mercati: condizioni e limiti.</w:t>
      </w:r>
    </w:p>
    <w:p w14:paraId="70BAF256" w14:textId="77777777" w:rsidR="0008016B" w:rsidRPr="004D1B19" w:rsidRDefault="004D1B19" w:rsidP="0008016B">
      <w:pPr>
        <w:spacing w:before="120"/>
        <w:rPr>
          <w:smallCaps/>
          <w:sz w:val="18"/>
          <w:szCs w:val="18"/>
        </w:rPr>
      </w:pPr>
      <w:r w:rsidRPr="004D1B19">
        <w:rPr>
          <w:smallCaps/>
          <w:sz w:val="18"/>
          <w:szCs w:val="18"/>
        </w:rPr>
        <w:lastRenderedPageBreak/>
        <w:t>Prima parte</w:t>
      </w:r>
    </w:p>
    <w:p w14:paraId="4EEFBADD" w14:textId="77777777" w:rsidR="0008016B" w:rsidRPr="00FD10FC" w:rsidRDefault="0008016B" w:rsidP="0008016B">
      <w:r w:rsidRPr="00FD10FC">
        <w:rPr>
          <w:i/>
        </w:rPr>
        <w:t>Informazione asimmetrica</w:t>
      </w:r>
    </w:p>
    <w:p w14:paraId="5DE0803B" w14:textId="77777777" w:rsidR="0008016B" w:rsidRPr="00FD10FC" w:rsidRDefault="0008016B" w:rsidP="0008016B">
      <w:r w:rsidRPr="00FD10FC">
        <w:t>–</w:t>
      </w:r>
      <w:r w:rsidRPr="00FD10FC">
        <w:tab/>
        <w:t>Selezione avversa e meccanismi di segnalazione.</w:t>
      </w:r>
    </w:p>
    <w:p w14:paraId="08A4505F" w14:textId="77777777" w:rsidR="0008016B" w:rsidRPr="00FD10FC" w:rsidRDefault="0008016B" w:rsidP="0008016B">
      <w:r w:rsidRPr="00FD10FC">
        <w:t>–</w:t>
      </w:r>
      <w:r w:rsidRPr="00FD10FC">
        <w:tab/>
        <w:t>Azzardo morale e contratti, reputazione e giochi di fiducia.</w:t>
      </w:r>
    </w:p>
    <w:p w14:paraId="22AC066F" w14:textId="77777777" w:rsidR="0008016B" w:rsidRPr="00FD10FC" w:rsidRDefault="0008016B" w:rsidP="0008016B">
      <w:r w:rsidRPr="00FD10FC">
        <w:t>–</w:t>
      </w:r>
      <w:r w:rsidRPr="00FD10FC">
        <w:tab/>
        <w:t>Meccanismi d’asta.</w:t>
      </w:r>
    </w:p>
    <w:p w14:paraId="3C7F9376" w14:textId="77777777" w:rsidR="0008016B" w:rsidRPr="004D1B19" w:rsidRDefault="004D1B19" w:rsidP="0008016B">
      <w:pPr>
        <w:spacing w:before="120"/>
        <w:rPr>
          <w:smallCaps/>
          <w:sz w:val="18"/>
          <w:szCs w:val="18"/>
        </w:rPr>
      </w:pPr>
      <w:r w:rsidRPr="004D1B19">
        <w:rPr>
          <w:smallCaps/>
          <w:sz w:val="18"/>
          <w:szCs w:val="18"/>
        </w:rPr>
        <w:t>Seconda parte</w:t>
      </w:r>
    </w:p>
    <w:p w14:paraId="0548E61F" w14:textId="77777777" w:rsidR="0008016B" w:rsidRPr="00FD10FC" w:rsidRDefault="0008016B" w:rsidP="0008016B">
      <w:r w:rsidRPr="00FD10FC">
        <w:rPr>
          <w:i/>
        </w:rPr>
        <w:t xml:space="preserve">Strategie commerciali e potere di mercato nell’economia digitale </w:t>
      </w:r>
    </w:p>
    <w:p w14:paraId="58B0D4FA" w14:textId="77777777" w:rsidR="0008016B" w:rsidRPr="00FD10FC" w:rsidRDefault="0008016B" w:rsidP="0008016B">
      <w:r w:rsidRPr="00FD10FC">
        <w:t>–</w:t>
      </w:r>
      <w:r w:rsidRPr="00FD10FC">
        <w:tab/>
        <w:t>Caratteristiche dell'offerta e strategie commerciali:</w:t>
      </w:r>
    </w:p>
    <w:p w14:paraId="12E770FC" w14:textId="77777777"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14:paraId="53E6382E" w14:textId="77777777" w:rsidR="0008016B" w:rsidRPr="00FD10FC" w:rsidRDefault="0008016B" w:rsidP="007840E0">
      <w:pPr>
        <w:ind w:left="284"/>
      </w:pPr>
      <w:r w:rsidRPr="00FD10FC">
        <w:rPr>
          <w:i/>
        </w:rPr>
        <w:t>*</w:t>
      </w:r>
      <w:r w:rsidRPr="00FD10FC">
        <w:tab/>
        <w:t>pubblicità e diversificazione del prodotto.</w:t>
      </w:r>
    </w:p>
    <w:p w14:paraId="4206253C" w14:textId="77777777" w:rsidR="0008016B" w:rsidRPr="00FD10FC" w:rsidRDefault="0008016B" w:rsidP="0008016B">
      <w:r w:rsidRPr="00FD10FC">
        <w:t>–</w:t>
      </w:r>
      <w:r w:rsidRPr="00FD10FC">
        <w:tab/>
        <w:t>Distribuzione e domanda</w:t>
      </w:r>
    </w:p>
    <w:p w14:paraId="00CF578D" w14:textId="77777777"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14:paraId="2D5E6D27" w14:textId="77777777"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14:paraId="1A8E3C1A" w14:textId="06C16CD5" w:rsidR="0008016B" w:rsidRPr="0029761E" w:rsidRDefault="0008016B" w:rsidP="0029761E">
      <w:pPr>
        <w:spacing w:before="240" w:after="120"/>
        <w:rPr>
          <w:b/>
          <w:i/>
          <w:sz w:val="18"/>
        </w:rPr>
      </w:pPr>
      <w:r>
        <w:rPr>
          <w:b/>
          <w:i/>
          <w:sz w:val="18"/>
        </w:rPr>
        <w:t>BIBLIOGRAFIA</w:t>
      </w:r>
      <w:r w:rsidR="00950EFD">
        <w:rPr>
          <w:rStyle w:val="Rimandonotaapidipagina"/>
          <w:b/>
          <w:i/>
          <w:sz w:val="18"/>
        </w:rPr>
        <w:footnoteReference w:id="1"/>
      </w:r>
    </w:p>
    <w:p w14:paraId="5DA462A2" w14:textId="77777777" w:rsidR="0008016B" w:rsidRPr="00FD10FC" w:rsidRDefault="0008016B" w:rsidP="004D1B19">
      <w:pPr>
        <w:pStyle w:val="Testo1"/>
      </w:pPr>
      <w:r w:rsidRPr="00FD10FC">
        <w:t xml:space="preserve">Per chi </w:t>
      </w:r>
      <w:r w:rsidRPr="00FD10FC">
        <w:rPr>
          <w:i/>
        </w:rPr>
        <w:t>frequenta</w:t>
      </w:r>
      <w:r w:rsidRPr="00FD10FC">
        <w:t xml:space="preserve"> regolarmente le lezioni:</w:t>
      </w:r>
    </w:p>
    <w:p w14:paraId="0668D75B" w14:textId="77777777" w:rsidR="0008016B" w:rsidRPr="00FD10FC" w:rsidRDefault="0008016B" w:rsidP="004D1B19">
      <w:pPr>
        <w:pStyle w:val="Testo1"/>
        <w:spacing w:before="0"/>
      </w:pPr>
      <w:r w:rsidRPr="00FD10FC">
        <w:t>1.</w:t>
      </w:r>
      <w:r w:rsidRPr="00FD10FC">
        <w:tab/>
        <w:t>Appunti delle lezioni.</w:t>
      </w:r>
    </w:p>
    <w:p w14:paraId="7F1A6877" w14:textId="77777777" w:rsidR="0008016B" w:rsidRPr="00FD10FC" w:rsidRDefault="0008016B" w:rsidP="004D1B19">
      <w:pPr>
        <w:pStyle w:val="Testo1"/>
        <w:spacing w:before="0"/>
      </w:pPr>
      <w:r w:rsidRPr="00FD10FC">
        <w:t>2.</w:t>
      </w:r>
      <w:r w:rsidRPr="00FD10FC">
        <w:tab/>
        <w:t>Letture di riferimento generale:</w:t>
      </w:r>
    </w:p>
    <w:p w14:paraId="33269617" w14:textId="02D906A2"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950EFD">
        <w:rPr>
          <w:spacing w:val="-5"/>
        </w:rPr>
        <w:t xml:space="preserve"> </w:t>
      </w:r>
      <w:hyperlink r:id="rId8" w:history="1">
        <w:r w:rsidR="00950EFD" w:rsidRPr="00950EFD">
          <w:rPr>
            <w:rStyle w:val="Collegamentoipertestuale"/>
            <w:rFonts w:ascii="Times New Roman" w:hAnsi="Times New Roman"/>
            <w:i/>
            <w:szCs w:val="18"/>
          </w:rPr>
          <w:t>Acquista da VP</w:t>
        </w:r>
      </w:hyperlink>
    </w:p>
    <w:p w14:paraId="6A58C9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14:paraId="6B40729C" w14:textId="77777777" w:rsidR="000136C5" w:rsidRPr="004D1B19" w:rsidRDefault="000136C5" w:rsidP="004D1B19">
      <w:pPr>
        <w:pStyle w:val="Testo1"/>
        <w:spacing w:before="0"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2279BCCA" w14:textId="77777777"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14:paraId="334C5D70" w14:textId="77777777" w:rsidR="0008016B" w:rsidRPr="00FD10FC" w:rsidRDefault="0008016B" w:rsidP="004D1B19">
      <w:pPr>
        <w:pStyle w:val="Testo1"/>
      </w:pPr>
      <w:r w:rsidRPr="00FD10FC">
        <w:t xml:space="preserve">Per chi </w:t>
      </w:r>
      <w:r w:rsidRPr="00FD10FC">
        <w:rPr>
          <w:i/>
        </w:rPr>
        <w:t>non frequenta</w:t>
      </w:r>
      <w:r w:rsidRPr="00FD10FC">
        <w:t xml:space="preserve"> le lezioni:</w:t>
      </w:r>
    </w:p>
    <w:p w14:paraId="13A9532E" w14:textId="7D3B542E"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950EFD">
        <w:rPr>
          <w:spacing w:val="-5"/>
        </w:rPr>
        <w:t xml:space="preserve"> </w:t>
      </w:r>
      <w:hyperlink r:id="rId9" w:history="1">
        <w:r w:rsidR="00950EFD" w:rsidRPr="00950EFD">
          <w:rPr>
            <w:rStyle w:val="Collegamentoipertestuale"/>
            <w:rFonts w:ascii="Times New Roman" w:hAnsi="Times New Roman"/>
            <w:i/>
            <w:szCs w:val="18"/>
          </w:rPr>
          <w:t>Acquista da VP</w:t>
        </w:r>
      </w:hyperlink>
    </w:p>
    <w:p w14:paraId="61E8B5BE"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14:paraId="37913668" w14:textId="77777777" w:rsidR="000136C5" w:rsidRPr="004D1B19" w:rsidRDefault="000136C5" w:rsidP="000136C5">
      <w:pPr>
        <w:pStyle w:val="Testo1"/>
        <w:spacing w:before="0"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58E0FB56" w14:textId="2B4310ED"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950EFD">
        <w:rPr>
          <w:spacing w:val="-5"/>
        </w:rPr>
        <w:t xml:space="preserve"> </w:t>
      </w:r>
      <w:hyperlink r:id="rId10" w:history="1">
        <w:r w:rsidR="00950EFD" w:rsidRPr="00950EFD">
          <w:rPr>
            <w:rStyle w:val="Collegamentoipertestuale"/>
            <w:rFonts w:ascii="Times New Roman" w:hAnsi="Times New Roman"/>
            <w:i/>
            <w:szCs w:val="18"/>
          </w:rPr>
          <w:t>Acquista da VP</w:t>
        </w:r>
      </w:hyperlink>
    </w:p>
    <w:p w14:paraId="4A16FDFD"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14:paraId="6F1AB464"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lastRenderedPageBreak/>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14:paraId="6E87463A"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14:paraId="569E2078" w14:textId="77777777" w:rsidR="0008016B" w:rsidRPr="007840E0" w:rsidRDefault="0008016B" w:rsidP="004D1B19">
      <w:pPr>
        <w:pStyle w:val="Testo1"/>
        <w:spacing w:before="0" w:line="240" w:lineRule="atLeast"/>
        <w:rPr>
          <w:spacing w:val="-5"/>
          <w:lang w:val="en-US"/>
        </w:rPr>
      </w:pPr>
      <w:r w:rsidRPr="00FD10FC">
        <w:rPr>
          <w:smallCaps/>
          <w:spacing w:val="-5"/>
          <w:lang w:val="en-US"/>
        </w:rPr>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14:paraId="0B50901C" w14:textId="77777777"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14:paraId="2CB546F5" w14:textId="77777777" w:rsidR="0008016B" w:rsidRPr="0008016B" w:rsidRDefault="0008016B" w:rsidP="0008016B">
      <w:pPr>
        <w:spacing w:before="240" w:after="120"/>
        <w:rPr>
          <w:b/>
          <w:i/>
          <w:sz w:val="18"/>
        </w:rPr>
      </w:pPr>
      <w:r>
        <w:rPr>
          <w:b/>
          <w:i/>
          <w:sz w:val="18"/>
        </w:rPr>
        <w:t>DIDATTICA DEL CORSO</w:t>
      </w:r>
    </w:p>
    <w:p w14:paraId="416FF51A" w14:textId="77777777" w:rsidR="0008016B" w:rsidRPr="004D1B19" w:rsidRDefault="0008016B" w:rsidP="004D1B19">
      <w:pPr>
        <w:pStyle w:val="Testo2"/>
      </w:pPr>
      <w:r w:rsidRPr="004D1B19">
        <w:t xml:space="preserve">Sono previste lezioni frontali ed esercitazioni/laboratorio in aula. </w:t>
      </w:r>
    </w:p>
    <w:p w14:paraId="7F1AC6F3" w14:textId="77777777" w:rsidR="0008016B" w:rsidRPr="004D1B19" w:rsidRDefault="0008016B" w:rsidP="004D1B19">
      <w:pPr>
        <w:pStyle w:val="Testo2"/>
      </w:pPr>
      <w:r w:rsidRPr="004D1B19">
        <w:t xml:space="preserve">Durante le lezioni verranno presentati argomenti teorici, mentre le esercitazioni/laboratorio sono finalizzate a familiarizzare lo studente con la logica, la rappresentazione grafica e gli algoritmi di risoluzione dei modelli dettagliati durante l’insegnamento. </w:t>
      </w:r>
    </w:p>
    <w:p w14:paraId="414F56AE" w14:textId="77777777" w:rsidR="0008016B" w:rsidRPr="004D1B19" w:rsidRDefault="0008016B" w:rsidP="004D1B19">
      <w:pPr>
        <w:pStyle w:val="Testo2"/>
      </w:pPr>
      <w:r w:rsidRPr="004D1B19">
        <w:t>Materiali didattici verranno pubblicati sulla piattaforma Blackboard.</w:t>
      </w:r>
    </w:p>
    <w:p w14:paraId="1BBD3B89" w14:textId="77777777"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14:paraId="45A1C6F1" w14:textId="77777777"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14:paraId="6A59F306" w14:textId="77777777"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14:paraId="17CD2777" w14:textId="77777777"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346FC47E" w14:textId="77777777"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3ED1DB75" w14:textId="77777777"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14:paraId="1DB6538F" w14:textId="77777777"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lastRenderedPageBreak/>
        <w:t>AVVERTENZE E PREREQUISITI</w:t>
      </w:r>
    </w:p>
    <w:p w14:paraId="76B04B1F" w14:textId="77777777"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643ECA9D" w14:textId="77777777"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14:paraId="57EFC7AB" w14:textId="77777777"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14:paraId="4FCF16F4" w14:textId="77777777"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14:paraId="56B05F30" w14:textId="77777777"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14:paraId="47409864" w14:textId="77777777"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DE41" w14:textId="77777777" w:rsidR="00950EFD" w:rsidRDefault="00950EFD" w:rsidP="00950EFD">
      <w:pPr>
        <w:spacing w:line="240" w:lineRule="auto"/>
      </w:pPr>
      <w:r>
        <w:separator/>
      </w:r>
    </w:p>
  </w:endnote>
  <w:endnote w:type="continuationSeparator" w:id="0">
    <w:p w14:paraId="440DA9B4" w14:textId="77777777" w:rsidR="00950EFD" w:rsidRDefault="00950EFD" w:rsidP="00950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2B60" w14:textId="77777777" w:rsidR="00950EFD" w:rsidRDefault="00950EFD" w:rsidP="00950EFD">
      <w:pPr>
        <w:spacing w:line="240" w:lineRule="auto"/>
      </w:pPr>
      <w:r>
        <w:separator/>
      </w:r>
    </w:p>
  </w:footnote>
  <w:footnote w:type="continuationSeparator" w:id="0">
    <w:p w14:paraId="34F7D7F6" w14:textId="77777777" w:rsidR="00950EFD" w:rsidRDefault="00950EFD" w:rsidP="00950EFD">
      <w:pPr>
        <w:spacing w:line="240" w:lineRule="auto"/>
      </w:pPr>
      <w:r>
        <w:continuationSeparator/>
      </w:r>
    </w:p>
  </w:footnote>
  <w:footnote w:id="1">
    <w:p w14:paraId="4578D3BD" w14:textId="533D2C6F" w:rsidR="00950EFD" w:rsidRDefault="00950EF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23722669">
    <w:abstractNumId w:val="1"/>
  </w:num>
  <w:num w:numId="2" w16cid:durableId="49403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6B"/>
    <w:rsid w:val="000136C5"/>
    <w:rsid w:val="0008016B"/>
    <w:rsid w:val="00087792"/>
    <w:rsid w:val="001305A9"/>
    <w:rsid w:val="00187B99"/>
    <w:rsid w:val="002014DD"/>
    <w:rsid w:val="0029761E"/>
    <w:rsid w:val="002D5E17"/>
    <w:rsid w:val="00355EE4"/>
    <w:rsid w:val="004D1217"/>
    <w:rsid w:val="004D1B19"/>
    <w:rsid w:val="004D6008"/>
    <w:rsid w:val="00526CAB"/>
    <w:rsid w:val="00640794"/>
    <w:rsid w:val="006F0020"/>
    <w:rsid w:val="006F1772"/>
    <w:rsid w:val="00764E25"/>
    <w:rsid w:val="007840E0"/>
    <w:rsid w:val="008942E7"/>
    <w:rsid w:val="008A1204"/>
    <w:rsid w:val="008B7F7B"/>
    <w:rsid w:val="00900CCA"/>
    <w:rsid w:val="00924B77"/>
    <w:rsid w:val="00940DA2"/>
    <w:rsid w:val="00950EFD"/>
    <w:rsid w:val="009E055C"/>
    <w:rsid w:val="00A11DC3"/>
    <w:rsid w:val="00A74F6F"/>
    <w:rsid w:val="00AD7557"/>
    <w:rsid w:val="00B50C5D"/>
    <w:rsid w:val="00B51253"/>
    <w:rsid w:val="00B525CC"/>
    <w:rsid w:val="00C32361"/>
    <w:rsid w:val="00D404F2"/>
    <w:rsid w:val="00DA4DF5"/>
    <w:rsid w:val="00E24302"/>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9952D"/>
  <w15:chartTrackingRefBased/>
  <w15:docId w15:val="{C8878B13-7B7B-4989-A8D3-2C387B6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29761E"/>
    <w:rPr>
      <w:szCs w:val="24"/>
    </w:rPr>
  </w:style>
  <w:style w:type="paragraph" w:styleId="Testonotaapidipagina">
    <w:name w:val="footnote text"/>
    <w:basedOn w:val="Normale"/>
    <w:link w:val="TestonotaapidipaginaCarattere"/>
    <w:rsid w:val="00950EFD"/>
    <w:pPr>
      <w:spacing w:line="240" w:lineRule="auto"/>
    </w:pPr>
    <w:rPr>
      <w:szCs w:val="20"/>
    </w:rPr>
  </w:style>
  <w:style w:type="character" w:customStyle="1" w:styleId="TestonotaapidipaginaCarattere">
    <w:name w:val="Testo nota a piè di pagina Carattere"/>
    <w:basedOn w:val="Carpredefinitoparagrafo"/>
    <w:link w:val="Testonotaapidipagina"/>
    <w:rsid w:val="00950EFD"/>
  </w:style>
  <w:style w:type="character" w:styleId="Rimandonotaapidipagina">
    <w:name w:val="footnote reference"/>
    <w:basedOn w:val="Carpredefinitoparagrafo"/>
    <w:rsid w:val="00950EFD"/>
    <w:rPr>
      <w:vertAlign w:val="superscript"/>
    </w:rPr>
  </w:style>
  <w:style w:type="character" w:styleId="Collegamentoipertestuale">
    <w:name w:val="Hyperlink"/>
    <w:basedOn w:val="Carpredefinitoparagrafo"/>
    <w:rsid w:val="00950EFD"/>
    <w:rPr>
      <w:color w:val="0563C1" w:themeColor="hyperlink"/>
      <w:u w:val="single"/>
    </w:rPr>
  </w:style>
  <w:style w:type="character" w:styleId="Menzionenonrisolta">
    <w:name w:val="Unresolved Mention"/>
    <w:basedOn w:val="Carpredefinitoparagrafo"/>
    <w:uiPriority w:val="99"/>
    <w:semiHidden/>
    <w:unhideWhenUsed/>
    <w:rsid w:val="0095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rian-hal-r/microeconomia-9788875433079-1791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luis-cabral/economia-industriale-9788843092611-552564.html" TargetMode="External"/><Relationship Id="rId4" Type="http://schemas.openxmlformats.org/officeDocument/2006/relationships/settings" Target="setting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CB3C-C646-4C42-B0D2-A7B171B7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1146</Words>
  <Characters>7615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2003-03-27T10:42:00Z</cp:lastPrinted>
  <dcterms:created xsi:type="dcterms:W3CDTF">2023-07-12T11:24:00Z</dcterms:created>
  <dcterms:modified xsi:type="dcterms:W3CDTF">2023-09-06T07:17:00Z</dcterms:modified>
</cp:coreProperties>
</file>