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726B" w14:textId="77777777" w:rsidR="00894BAD" w:rsidRPr="00504AF0" w:rsidRDefault="00894BAD" w:rsidP="00894BAD">
      <w:pPr>
        <w:pStyle w:val="Titolo1"/>
      </w:pPr>
      <w:r w:rsidRPr="00504AF0">
        <w:t>Diritto europeo dell’informazione</w:t>
      </w:r>
    </w:p>
    <w:p w14:paraId="26633DBA" w14:textId="20971D97" w:rsidR="00894BAD" w:rsidRPr="00B93AC6" w:rsidRDefault="00894BAD" w:rsidP="00894BAD">
      <w:pPr>
        <w:pStyle w:val="Titolo2"/>
      </w:pPr>
      <w:r w:rsidRPr="00B93AC6">
        <w:t>Prof. Monica Spatti; Prof. Ruben Razzante</w:t>
      </w:r>
    </w:p>
    <w:p w14:paraId="4843CDA7" w14:textId="77777777" w:rsidR="002D5E17" w:rsidRDefault="00894BAD" w:rsidP="00894B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356BA3" w14:textId="77777777" w:rsidR="00894BAD" w:rsidRPr="00504AF0" w:rsidRDefault="00894BAD" w:rsidP="00B93AC6">
      <w:pPr>
        <w:spacing w:after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Il corso intende analizzare il regime giuridico delle attività di informazione e comunicazione, con particolare riguardo all’apporto del Consiglio d’Europa e dell’Unione europea ai fini della piena esplicazione della libertà di espressione e di informazione e alle conseguenze che ne discendono nell’ordinamento giuridico italiano.</w:t>
      </w:r>
    </w:p>
    <w:p w14:paraId="586F429A" w14:textId="77777777" w:rsidR="00894BAD" w:rsidRPr="00894BAD" w:rsidRDefault="00894BAD" w:rsidP="00B93AC6">
      <w:pPr>
        <w:spacing w:line="240" w:lineRule="exact"/>
        <w:rPr>
          <w:rFonts w:ascii="Times" w:hAnsi="Times"/>
          <w:i/>
          <w:caps/>
          <w:szCs w:val="20"/>
        </w:rPr>
      </w:pPr>
      <w:r>
        <w:rPr>
          <w:rFonts w:ascii="Times" w:hAnsi="Times"/>
          <w:i/>
          <w:szCs w:val="20"/>
        </w:rPr>
        <w:t>C</w:t>
      </w:r>
      <w:r w:rsidRPr="00894BAD">
        <w:rPr>
          <w:rFonts w:ascii="Times" w:hAnsi="Times"/>
          <w:i/>
          <w:szCs w:val="20"/>
        </w:rPr>
        <w:t>onoscenza e comprensione</w:t>
      </w:r>
    </w:p>
    <w:p w14:paraId="3F5AE77C" w14:textId="77777777" w:rsidR="00894BAD" w:rsidRPr="00504AF0" w:rsidRDefault="00894BAD" w:rsidP="00B93AC6">
      <w:pPr>
        <w:spacing w:after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Al termine del corso lo studente sarà in grado di cogliere gli elementi di base degli ordin</w:t>
      </w:r>
      <w:r>
        <w:rPr>
          <w:rFonts w:ascii="Times" w:hAnsi="Times"/>
          <w:szCs w:val="20"/>
        </w:rPr>
        <w:t>amenti giuridici studiati nonché</w:t>
      </w:r>
      <w:r w:rsidRPr="00504AF0">
        <w:rPr>
          <w:rFonts w:ascii="Times" w:hAnsi="Times"/>
          <w:szCs w:val="20"/>
        </w:rPr>
        <w:t xml:space="preserve"> di comprendere il contenuto degli atti analizzati.</w:t>
      </w:r>
    </w:p>
    <w:p w14:paraId="1D6F5C36" w14:textId="77777777" w:rsidR="00894BAD" w:rsidRPr="00894BAD" w:rsidRDefault="00894BAD" w:rsidP="00B93AC6">
      <w:pPr>
        <w:spacing w:line="240" w:lineRule="exact"/>
        <w:rPr>
          <w:rFonts w:ascii="Times" w:hAnsi="Times"/>
          <w:i/>
          <w:caps/>
          <w:szCs w:val="20"/>
        </w:rPr>
      </w:pPr>
      <w:r>
        <w:rPr>
          <w:rFonts w:ascii="Times" w:hAnsi="Times"/>
          <w:i/>
          <w:szCs w:val="20"/>
        </w:rPr>
        <w:t>C</w:t>
      </w:r>
      <w:r w:rsidRPr="00894BAD">
        <w:rPr>
          <w:rFonts w:ascii="Times" w:hAnsi="Times"/>
          <w:i/>
          <w:szCs w:val="20"/>
        </w:rPr>
        <w:t>apacità di applicare conoscenza e comprensione</w:t>
      </w:r>
    </w:p>
    <w:p w14:paraId="54314720" w14:textId="77777777" w:rsidR="00894BAD" w:rsidRPr="00504AF0" w:rsidRDefault="00894BAD" w:rsidP="00B93AC6">
      <w:pPr>
        <w:spacing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Al termine del corso lo studente sarà in grado di analizzare criticamente i fenomeni mediatici dal punto di vista giuridico e deontologico.</w:t>
      </w:r>
    </w:p>
    <w:p w14:paraId="018289B8" w14:textId="77777777" w:rsidR="00894BAD" w:rsidRDefault="00894BAD" w:rsidP="00894B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EA0B53" w14:textId="77777777" w:rsidR="00894BAD" w:rsidRPr="00504AF0" w:rsidRDefault="00894BAD" w:rsidP="00B93AC6">
      <w:pPr>
        <w:spacing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 xml:space="preserve">Il </w:t>
      </w:r>
      <w:r w:rsidRPr="00504AF0">
        <w:rPr>
          <w:rFonts w:ascii="Times" w:hAnsi="Times"/>
          <w:i/>
          <w:szCs w:val="20"/>
        </w:rPr>
        <w:t>primo modulo</w:t>
      </w:r>
      <w:r w:rsidRPr="00504AF0">
        <w:rPr>
          <w:rFonts w:ascii="Times" w:hAnsi="Times"/>
          <w:szCs w:val="20"/>
        </w:rPr>
        <w:t xml:space="preserve">, dopo alcune lezioni che serviranno a introdurre i concetti giuridici essenziali ai fini del corso e, in special modo, a illustrare le fonti del diritto internazionale e del diritto dell’Unione europea, sarà dedicato al fondamentale principio della libertà di espressione e di informazione come garantito dai principali strumenti giuridici internazionali a tutela dei diritti umani. Attraverso principalmente lo studio di casi giurisprudenziali si approfondiranno i temi della tutela della libertà di stampa, del diritto di critica, del diritto al rispetto della </w:t>
      </w:r>
      <w:r w:rsidRPr="00504AF0">
        <w:rPr>
          <w:rFonts w:ascii="Times" w:hAnsi="Times"/>
          <w:i/>
          <w:szCs w:val="20"/>
        </w:rPr>
        <w:t>privacy</w:t>
      </w:r>
      <w:r w:rsidRPr="00504AF0">
        <w:rPr>
          <w:rFonts w:ascii="Times" w:hAnsi="Times"/>
          <w:szCs w:val="20"/>
        </w:rPr>
        <w:t xml:space="preserve"> e dei dati personali, oltre che de</w:t>
      </w:r>
      <w:r w:rsidR="009356CD">
        <w:rPr>
          <w:rFonts w:ascii="Times" w:hAnsi="Times"/>
          <w:szCs w:val="20"/>
        </w:rPr>
        <w:t>l</w:t>
      </w:r>
      <w:r w:rsidRPr="00504AF0">
        <w:rPr>
          <w:rFonts w:ascii="Times" w:hAnsi="Times"/>
          <w:szCs w:val="20"/>
        </w:rPr>
        <w:t xml:space="preserve"> diviet</w:t>
      </w:r>
      <w:r w:rsidR="009356CD">
        <w:rPr>
          <w:rFonts w:ascii="Times" w:hAnsi="Times"/>
          <w:szCs w:val="20"/>
        </w:rPr>
        <w:t>o</w:t>
      </w:r>
      <w:r w:rsidRPr="00504AF0">
        <w:rPr>
          <w:rFonts w:ascii="Times" w:hAnsi="Times"/>
          <w:szCs w:val="20"/>
        </w:rPr>
        <w:t xml:space="preserve"> di </w:t>
      </w:r>
      <w:r w:rsidRPr="00504AF0">
        <w:rPr>
          <w:rFonts w:ascii="Times" w:hAnsi="Times"/>
          <w:i/>
          <w:szCs w:val="20"/>
        </w:rPr>
        <w:t>hate</w:t>
      </w:r>
      <w:r w:rsidR="000E0A7C">
        <w:rPr>
          <w:rFonts w:ascii="Times" w:hAnsi="Times"/>
          <w:i/>
          <w:szCs w:val="20"/>
        </w:rPr>
        <w:t xml:space="preserve"> </w:t>
      </w:r>
      <w:r w:rsidRPr="00504AF0">
        <w:rPr>
          <w:rFonts w:ascii="Times" w:hAnsi="Times"/>
          <w:i/>
          <w:szCs w:val="20"/>
        </w:rPr>
        <w:t>speech</w:t>
      </w:r>
      <w:r w:rsidRPr="00504AF0">
        <w:rPr>
          <w:rFonts w:ascii="Times" w:hAnsi="Times"/>
          <w:szCs w:val="20"/>
        </w:rPr>
        <w:t xml:space="preserve"> e </w:t>
      </w:r>
      <w:r w:rsidR="009356CD">
        <w:rPr>
          <w:rFonts w:ascii="Times" w:hAnsi="Times"/>
          <w:szCs w:val="20"/>
        </w:rPr>
        <w:t>della responsabilità dei social media per i contenuti pubblicati dagli utenti</w:t>
      </w:r>
      <w:r w:rsidRPr="00504AF0">
        <w:rPr>
          <w:rFonts w:ascii="Times" w:hAnsi="Times"/>
          <w:szCs w:val="20"/>
        </w:rPr>
        <w:t>.</w:t>
      </w:r>
    </w:p>
    <w:p w14:paraId="38C11A76" w14:textId="375608AE" w:rsidR="00894BAD" w:rsidRPr="00504AF0" w:rsidRDefault="00894BAD" w:rsidP="00B93AC6">
      <w:pPr>
        <w:spacing w:before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 xml:space="preserve">Nel </w:t>
      </w:r>
      <w:r w:rsidRPr="00504AF0">
        <w:rPr>
          <w:rFonts w:ascii="Times" w:hAnsi="Times"/>
          <w:i/>
          <w:szCs w:val="20"/>
        </w:rPr>
        <w:t>secondo modulo</w:t>
      </w:r>
      <w:r w:rsidRPr="00504AF0">
        <w:rPr>
          <w:rFonts w:ascii="Times" w:hAnsi="Times"/>
          <w:szCs w:val="20"/>
        </w:rPr>
        <w:t xml:space="preserve"> verranno inquadrati i temi legati allo sviluppo delle nuove professionalità negli ambiti dell’informazione e della comunicazione e i concetti di pluralismo e diritto all’informazione, anche in Rete. Particolare attenzione </w:t>
      </w:r>
      <w:r w:rsidR="00327777">
        <w:rPr>
          <w:rFonts w:ascii="Times" w:hAnsi="Times"/>
          <w:szCs w:val="20"/>
        </w:rPr>
        <w:t>verrà</w:t>
      </w:r>
      <w:r w:rsidRPr="00504AF0">
        <w:rPr>
          <w:rFonts w:ascii="Times" w:hAnsi="Times"/>
          <w:szCs w:val="20"/>
        </w:rPr>
        <w:t xml:space="preserve"> prestata ai temi delle </w:t>
      </w:r>
      <w:r w:rsidRPr="00504AF0">
        <w:rPr>
          <w:rFonts w:ascii="Times" w:hAnsi="Times"/>
          <w:i/>
          <w:szCs w:val="20"/>
        </w:rPr>
        <w:t>fake news</w:t>
      </w:r>
      <w:r w:rsidRPr="00504AF0">
        <w:rPr>
          <w:rFonts w:ascii="Times" w:hAnsi="Times"/>
          <w:szCs w:val="20"/>
        </w:rPr>
        <w:t xml:space="preserve"> e della qualità dell’informazione </w:t>
      </w:r>
      <w:r w:rsidRPr="00C1683D">
        <w:rPr>
          <w:rFonts w:ascii="Times" w:hAnsi="Times"/>
          <w:i/>
          <w:szCs w:val="20"/>
        </w:rPr>
        <w:t>on</w:t>
      </w:r>
      <w:r w:rsidR="00C1683D" w:rsidRPr="00C1683D">
        <w:rPr>
          <w:rFonts w:ascii="Times" w:hAnsi="Times"/>
          <w:i/>
          <w:szCs w:val="20"/>
        </w:rPr>
        <w:t>-</w:t>
      </w:r>
      <w:r w:rsidRPr="00C1683D">
        <w:rPr>
          <w:rFonts w:ascii="Times" w:hAnsi="Times"/>
          <w:i/>
          <w:szCs w:val="20"/>
        </w:rPr>
        <w:t>line</w:t>
      </w:r>
      <w:r w:rsidRPr="00504AF0">
        <w:rPr>
          <w:rFonts w:ascii="Times" w:hAnsi="Times"/>
          <w:szCs w:val="20"/>
        </w:rPr>
        <w:t xml:space="preserve">, del bilanciamento tra la </w:t>
      </w:r>
      <w:r w:rsidRPr="00504AF0">
        <w:rPr>
          <w:rFonts w:ascii="Times" w:hAnsi="Times"/>
          <w:i/>
          <w:szCs w:val="20"/>
        </w:rPr>
        <w:t>privacy</w:t>
      </w:r>
      <w:r w:rsidRPr="00504AF0">
        <w:rPr>
          <w:rFonts w:ascii="Times" w:hAnsi="Times"/>
          <w:szCs w:val="20"/>
        </w:rPr>
        <w:t xml:space="preserve"> e il diritto di cronaca, del diritto all’oblio, </w:t>
      </w:r>
      <w:r w:rsidR="00FD067F">
        <w:rPr>
          <w:rFonts w:ascii="Times" w:hAnsi="Times"/>
          <w:szCs w:val="20"/>
        </w:rPr>
        <w:t xml:space="preserve">della diffamazione, </w:t>
      </w:r>
      <w:r w:rsidRPr="00504AF0">
        <w:rPr>
          <w:rFonts w:ascii="Times" w:hAnsi="Times"/>
          <w:szCs w:val="20"/>
        </w:rPr>
        <w:t xml:space="preserve">dell’accesso alla professione giornalistica, della deontologia degli operatori, della disciplina della carta stampata, dell’emittenza radiotelevisiva e dell’editoria </w:t>
      </w:r>
      <w:r w:rsidRPr="00C1683D">
        <w:rPr>
          <w:rFonts w:ascii="Times" w:hAnsi="Times"/>
          <w:i/>
          <w:szCs w:val="20"/>
        </w:rPr>
        <w:t>on</w:t>
      </w:r>
      <w:r w:rsidR="00C1683D">
        <w:rPr>
          <w:rFonts w:ascii="Times" w:hAnsi="Times"/>
          <w:i/>
          <w:szCs w:val="20"/>
        </w:rPr>
        <w:t>-</w:t>
      </w:r>
      <w:r w:rsidRPr="00C1683D">
        <w:rPr>
          <w:rFonts w:ascii="Times" w:hAnsi="Times"/>
          <w:i/>
          <w:szCs w:val="20"/>
        </w:rPr>
        <w:t>line</w:t>
      </w:r>
      <w:r w:rsidRPr="00504AF0">
        <w:rPr>
          <w:rFonts w:ascii="Times" w:hAnsi="Times"/>
          <w:szCs w:val="20"/>
        </w:rPr>
        <w:t xml:space="preserve">, </w:t>
      </w:r>
      <w:r w:rsidR="00FD067F">
        <w:rPr>
          <w:rFonts w:ascii="Times" w:hAnsi="Times"/>
          <w:szCs w:val="20"/>
        </w:rPr>
        <w:t>delle norme sul</w:t>
      </w:r>
      <w:r w:rsidR="00327777">
        <w:rPr>
          <w:rFonts w:ascii="Times" w:hAnsi="Times"/>
          <w:szCs w:val="20"/>
        </w:rPr>
        <w:t xml:space="preserve"> </w:t>
      </w:r>
      <w:r w:rsidR="00327777">
        <w:rPr>
          <w:rFonts w:ascii="Times" w:hAnsi="Times"/>
          <w:i/>
          <w:szCs w:val="20"/>
        </w:rPr>
        <w:t xml:space="preserve">copyright </w:t>
      </w:r>
      <w:r w:rsidR="00327777">
        <w:rPr>
          <w:rFonts w:ascii="Times" w:hAnsi="Times"/>
          <w:szCs w:val="20"/>
        </w:rPr>
        <w:t xml:space="preserve">e </w:t>
      </w:r>
      <w:r w:rsidRPr="00504AF0">
        <w:rPr>
          <w:rFonts w:ascii="Times" w:hAnsi="Times"/>
          <w:szCs w:val="20"/>
        </w:rPr>
        <w:t xml:space="preserve">della tutela dei diritti nel mondo </w:t>
      </w:r>
      <w:r w:rsidRPr="00504AF0">
        <w:rPr>
          <w:rFonts w:ascii="Times" w:hAnsi="Times"/>
          <w:szCs w:val="20"/>
        </w:rPr>
        <w:lastRenderedPageBreak/>
        <w:t xml:space="preserve">dell’informazione. Verranno affrontati anche i temi della comunicazione delle pubbliche amministrazioni e della regolamentazione delle </w:t>
      </w:r>
      <w:r w:rsidRPr="00504AF0">
        <w:rPr>
          <w:rFonts w:ascii="Times" w:hAnsi="Times"/>
          <w:i/>
          <w:szCs w:val="20"/>
        </w:rPr>
        <w:t>lobbies</w:t>
      </w:r>
      <w:r w:rsidRPr="00504AF0">
        <w:rPr>
          <w:rFonts w:ascii="Times" w:hAnsi="Times"/>
          <w:szCs w:val="20"/>
        </w:rPr>
        <w:t>.</w:t>
      </w:r>
    </w:p>
    <w:p w14:paraId="632105C2" w14:textId="6B29B0F6" w:rsidR="00894BAD" w:rsidRPr="00B93AC6" w:rsidRDefault="00894BAD" w:rsidP="00B93A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C6670">
        <w:rPr>
          <w:rStyle w:val="Rimandonotaapidipagina"/>
          <w:b/>
          <w:i/>
          <w:sz w:val="18"/>
        </w:rPr>
        <w:footnoteReference w:id="1"/>
      </w:r>
    </w:p>
    <w:p w14:paraId="04E6C064" w14:textId="77777777" w:rsidR="00894BAD" w:rsidRPr="00504AF0" w:rsidRDefault="00894BAD" w:rsidP="00894BAD">
      <w:pPr>
        <w:pStyle w:val="Testo1"/>
        <w:rPr>
          <w:smallCaps/>
          <w:spacing w:val="-5"/>
        </w:rPr>
      </w:pPr>
      <w:r w:rsidRPr="00504AF0">
        <w:t>Per gli studenti che hanno la possibilità di frequentare il corso, la preparazione dell’esame avverrà sulla base degli appunti delle lezioni integrati dallo studio delle</w:t>
      </w:r>
      <w:r w:rsidRPr="00504AF0">
        <w:rPr>
          <w:spacing w:val="-5"/>
        </w:rPr>
        <w:t xml:space="preserve"> parti, indicate a lezione, dei seguenti volumi:</w:t>
      </w:r>
    </w:p>
    <w:p w14:paraId="236F78CC" w14:textId="115BF5ED"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M. Castellaneta,</w:t>
      </w:r>
      <w:r w:rsidRPr="00894BAD">
        <w:rPr>
          <w:i/>
          <w:spacing w:val="-5"/>
        </w:rPr>
        <w:t xml:space="preserve"> La libertà di stampa nel diritto internazionale ed europeo,</w:t>
      </w:r>
      <w:r w:rsidRPr="00894BAD">
        <w:rPr>
          <w:spacing w:val="-5"/>
        </w:rPr>
        <w:t xml:space="preserve"> Cacucci Editore, Bari, 2012.</w:t>
      </w:r>
      <w:r w:rsidR="00AC6670">
        <w:rPr>
          <w:spacing w:val="-5"/>
        </w:rPr>
        <w:t xml:space="preserve"> </w:t>
      </w:r>
      <w:hyperlink r:id="rId7" w:history="1">
        <w:r w:rsidR="00AC6670" w:rsidRPr="00AC66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679F3FE" w14:textId="64FFA600"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A. Gioia,</w:t>
      </w:r>
      <w:r w:rsidRPr="00894BAD">
        <w:rPr>
          <w:i/>
          <w:spacing w:val="-5"/>
        </w:rPr>
        <w:t xml:space="preserve"> Diritto internazionale,</w:t>
      </w:r>
      <w:r w:rsidRPr="00894BAD">
        <w:rPr>
          <w:spacing w:val="-5"/>
        </w:rPr>
        <w:t xml:space="preserve"> Giuffré Editore, Milano, 20</w:t>
      </w:r>
      <w:r w:rsidR="00EF330E">
        <w:rPr>
          <w:spacing w:val="-5"/>
        </w:rPr>
        <w:t>22</w:t>
      </w:r>
      <w:r w:rsidRPr="00894BAD">
        <w:rPr>
          <w:spacing w:val="-5"/>
        </w:rPr>
        <w:t xml:space="preserve">, </w:t>
      </w:r>
      <w:r w:rsidR="00EF330E">
        <w:rPr>
          <w:spacing w:val="-5"/>
        </w:rPr>
        <w:t>7</w:t>
      </w:r>
      <w:r w:rsidRPr="00B93AC6">
        <w:rPr>
          <w:spacing w:val="-5"/>
          <w:vertAlign w:val="superscript"/>
        </w:rPr>
        <w:t>a</w:t>
      </w:r>
      <w:r w:rsidRPr="00894BAD">
        <w:rPr>
          <w:spacing w:val="-5"/>
        </w:rPr>
        <w:t xml:space="preserve"> ed. (limitatamente ai capp. I, II, parr. 1-</w:t>
      </w:r>
      <w:r w:rsidR="00EF330E">
        <w:rPr>
          <w:spacing w:val="-5"/>
        </w:rPr>
        <w:t>4</w:t>
      </w:r>
      <w:r w:rsidRPr="00894BAD">
        <w:rPr>
          <w:spacing w:val="-5"/>
        </w:rPr>
        <w:t>, I</w:t>
      </w:r>
      <w:r w:rsidR="00EF330E">
        <w:rPr>
          <w:spacing w:val="-5"/>
        </w:rPr>
        <w:t>II</w:t>
      </w:r>
      <w:r w:rsidRPr="00894BAD">
        <w:rPr>
          <w:spacing w:val="-5"/>
        </w:rPr>
        <w:t>, parr. 1-</w:t>
      </w:r>
      <w:r w:rsidR="00EF330E">
        <w:rPr>
          <w:spacing w:val="-5"/>
        </w:rPr>
        <w:t>5</w:t>
      </w:r>
      <w:r w:rsidRPr="00894BAD">
        <w:rPr>
          <w:spacing w:val="-5"/>
        </w:rPr>
        <w:t>, X</w:t>
      </w:r>
      <w:r w:rsidR="00EF330E">
        <w:rPr>
          <w:spacing w:val="-5"/>
        </w:rPr>
        <w:t>IV</w:t>
      </w:r>
      <w:r w:rsidRPr="00894BAD">
        <w:rPr>
          <w:spacing w:val="-5"/>
        </w:rPr>
        <w:t xml:space="preserve">, parr. </w:t>
      </w:r>
      <w:r w:rsidR="00EF330E">
        <w:rPr>
          <w:spacing w:val="-5"/>
        </w:rPr>
        <w:t>1</w:t>
      </w:r>
      <w:r w:rsidRPr="00894BAD">
        <w:rPr>
          <w:spacing w:val="-5"/>
        </w:rPr>
        <w:t xml:space="preserve">-5 e 10-12, </w:t>
      </w:r>
      <w:r w:rsidR="00EF330E">
        <w:rPr>
          <w:spacing w:val="-5"/>
        </w:rPr>
        <w:t xml:space="preserve">e </w:t>
      </w:r>
      <w:r w:rsidRPr="00894BAD">
        <w:rPr>
          <w:spacing w:val="-5"/>
        </w:rPr>
        <w:t>X</w:t>
      </w:r>
      <w:r w:rsidR="00EF330E">
        <w:rPr>
          <w:spacing w:val="-5"/>
        </w:rPr>
        <w:t>V</w:t>
      </w:r>
      <w:r w:rsidRPr="00894BAD">
        <w:rPr>
          <w:spacing w:val="-5"/>
        </w:rPr>
        <w:t>, parr. 6-8).</w:t>
      </w:r>
      <w:r w:rsidR="00AC6670">
        <w:rPr>
          <w:spacing w:val="-5"/>
        </w:rPr>
        <w:t xml:space="preserve"> </w:t>
      </w:r>
      <w:hyperlink r:id="rId8" w:history="1">
        <w:r w:rsidR="00AC6670" w:rsidRPr="00AC66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F920E80" w14:textId="4B601131" w:rsid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R. Razzante,</w:t>
      </w:r>
      <w:r w:rsidRPr="00894BAD">
        <w:rPr>
          <w:i/>
          <w:spacing w:val="-5"/>
        </w:rPr>
        <w:t xml:space="preserve"> Manuale di diritto dell’informazione e della comunicazione,</w:t>
      </w:r>
      <w:r w:rsidRPr="00894BAD">
        <w:rPr>
          <w:spacing w:val="-5"/>
        </w:rPr>
        <w:t xml:space="preserve"> Cedam</w:t>
      </w:r>
      <w:r w:rsidR="00BC7F09">
        <w:rPr>
          <w:spacing w:val="-5"/>
        </w:rPr>
        <w:t>-Wolters Kluwer, Padova, 2022, 9</w:t>
      </w:r>
      <w:r w:rsidRPr="00894BAD">
        <w:rPr>
          <w:spacing w:val="-5"/>
        </w:rPr>
        <w:t xml:space="preserve">a ed. </w:t>
      </w:r>
      <w:r w:rsidR="00090959">
        <w:rPr>
          <w:spacing w:val="-5"/>
        </w:rPr>
        <w:t>(le edizioni precedenti non sono valide).</w:t>
      </w:r>
      <w:r w:rsidR="00AC6670">
        <w:rPr>
          <w:spacing w:val="-5"/>
        </w:rPr>
        <w:t xml:space="preserve"> </w:t>
      </w:r>
      <w:hyperlink r:id="rId9" w:history="1">
        <w:r w:rsidR="00AC6670" w:rsidRPr="00AC66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85C7978" w14:textId="20F9EBA9" w:rsidR="00E90D46" w:rsidRPr="00E90D46" w:rsidRDefault="00E90D46" w:rsidP="00E90D46">
      <w:pPr>
        <w:rPr>
          <w:rFonts w:ascii="Times" w:hAnsi="Times"/>
          <w:noProof/>
          <w:sz w:val="16"/>
          <w:szCs w:val="16"/>
        </w:rPr>
      </w:pPr>
      <w:r w:rsidRPr="00E90D46">
        <w:rPr>
          <w:rFonts w:ascii="Times" w:hAnsi="Times"/>
          <w:noProof/>
          <w:sz w:val="16"/>
          <w:szCs w:val="16"/>
        </w:rPr>
        <w:t xml:space="preserve">R. </w:t>
      </w:r>
      <w:r w:rsidRPr="00EF330E">
        <w:rPr>
          <w:rFonts w:ascii="Times" w:hAnsi="Times"/>
          <w:smallCaps/>
          <w:noProof/>
          <w:sz w:val="16"/>
          <w:szCs w:val="16"/>
        </w:rPr>
        <w:t>R</w:t>
      </w:r>
      <w:r w:rsidR="00EF330E">
        <w:rPr>
          <w:rFonts w:ascii="Times" w:hAnsi="Times"/>
          <w:smallCaps/>
          <w:noProof/>
          <w:sz w:val="16"/>
          <w:szCs w:val="16"/>
        </w:rPr>
        <w:t>azzante</w:t>
      </w:r>
      <w:r w:rsidRPr="00E90D46">
        <w:rPr>
          <w:rFonts w:ascii="Times" w:hAnsi="Times"/>
          <w:noProof/>
          <w:sz w:val="16"/>
          <w:szCs w:val="16"/>
        </w:rPr>
        <w:t xml:space="preserve">, </w:t>
      </w:r>
      <w:r w:rsidRPr="00EF330E">
        <w:rPr>
          <w:rFonts w:ascii="Times" w:hAnsi="Times"/>
          <w:i/>
          <w:iCs/>
          <w:noProof/>
          <w:sz w:val="18"/>
          <w:szCs w:val="18"/>
        </w:rPr>
        <w:t>I (social) media che vorrei. Innovazione tecnologica, igiene digitale, tutela dei diritti</w:t>
      </w:r>
      <w:r w:rsidRPr="00EF330E">
        <w:rPr>
          <w:rFonts w:ascii="Times" w:hAnsi="Times"/>
          <w:noProof/>
          <w:sz w:val="18"/>
          <w:szCs w:val="18"/>
        </w:rPr>
        <w:t xml:space="preserve">, FrancoAngeli </w:t>
      </w:r>
      <w:r w:rsidR="00400494" w:rsidRPr="00EF330E">
        <w:rPr>
          <w:rFonts w:ascii="Times" w:hAnsi="Times"/>
          <w:noProof/>
          <w:sz w:val="18"/>
          <w:szCs w:val="18"/>
        </w:rPr>
        <w:t>E</w:t>
      </w:r>
      <w:r w:rsidRPr="00EF330E">
        <w:rPr>
          <w:rFonts w:ascii="Times" w:hAnsi="Times"/>
          <w:noProof/>
          <w:sz w:val="18"/>
          <w:szCs w:val="18"/>
        </w:rPr>
        <w:t xml:space="preserve">ditore, </w:t>
      </w:r>
      <w:r w:rsidR="00EF330E" w:rsidRPr="00EF330E">
        <w:rPr>
          <w:rFonts w:ascii="Times" w:hAnsi="Times"/>
          <w:noProof/>
          <w:sz w:val="18"/>
          <w:szCs w:val="18"/>
        </w:rPr>
        <w:t xml:space="preserve">Milano, </w:t>
      </w:r>
      <w:r w:rsidRPr="00EF330E">
        <w:rPr>
          <w:rFonts w:ascii="Times" w:hAnsi="Times"/>
          <w:noProof/>
          <w:sz w:val="18"/>
          <w:szCs w:val="18"/>
        </w:rPr>
        <w:t>2023.</w:t>
      </w:r>
      <w:r w:rsidR="00AC6670">
        <w:rPr>
          <w:rFonts w:ascii="Times" w:hAnsi="Times"/>
          <w:noProof/>
          <w:sz w:val="18"/>
          <w:szCs w:val="18"/>
        </w:rPr>
        <w:t xml:space="preserve"> </w:t>
      </w:r>
      <w:hyperlink r:id="rId10" w:history="1">
        <w:r w:rsidR="00AC6670" w:rsidRPr="00AC667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06F6C29" w14:textId="77777777" w:rsidR="00894BAD" w:rsidRPr="00894BAD" w:rsidRDefault="00894BAD" w:rsidP="00894BAD">
      <w:pPr>
        <w:pStyle w:val="Testo1"/>
      </w:pPr>
      <w:r w:rsidRPr="00504AF0">
        <w:t xml:space="preserve">Gli schemi delle lezioni ed eventuali letture integrative saranno disponibili sulla pagina </w:t>
      </w:r>
      <w:r w:rsidRPr="00504AF0">
        <w:rPr>
          <w:i/>
        </w:rPr>
        <w:t>Blackboard</w:t>
      </w:r>
      <w:r w:rsidRPr="00504AF0">
        <w:t xml:space="preserve"> del corso.</w:t>
      </w:r>
    </w:p>
    <w:p w14:paraId="3D951B90" w14:textId="77777777" w:rsidR="00894BAD" w:rsidRPr="00504AF0" w:rsidRDefault="00894BAD" w:rsidP="00894BAD">
      <w:pPr>
        <w:pStyle w:val="Testo1"/>
        <w:rPr>
          <w:spacing w:val="-5"/>
        </w:rPr>
      </w:pPr>
      <w:r w:rsidRPr="00504AF0">
        <w:t>Per gli studenti che non frequentano il corso, la preparazione dell’esame avverrà sui volumi sopra indicati.</w:t>
      </w:r>
    </w:p>
    <w:p w14:paraId="1C4F45C5" w14:textId="77777777" w:rsidR="00894BAD" w:rsidRDefault="00894BAD" w:rsidP="00894B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3463F8" w14:textId="77777777" w:rsidR="00894BAD" w:rsidRPr="00894BAD" w:rsidRDefault="00894BAD" w:rsidP="00894BAD">
      <w:pPr>
        <w:pStyle w:val="Testo2"/>
      </w:pPr>
      <w:r w:rsidRPr="00894BAD">
        <w:t xml:space="preserve">Il corso sarà svolto mediante lezioni in aula durante le quali si privilegerà, nella misura del possibile, un’illustrazione casistica dei contenuti con la partecipazione attiva degli studenti. </w:t>
      </w:r>
    </w:p>
    <w:p w14:paraId="7CEBECEB" w14:textId="77777777" w:rsidR="00894BAD" w:rsidRDefault="00894BAD" w:rsidP="00894B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ECECAF" w14:textId="77777777" w:rsidR="00894BAD" w:rsidRPr="00894BAD" w:rsidRDefault="00894BAD" w:rsidP="00894BAD">
      <w:pPr>
        <w:pStyle w:val="Testo2"/>
        <w:spacing w:after="120"/>
      </w:pPr>
      <w:r w:rsidRPr="00504AF0">
        <w:t>Gli studenti frequentanti che lo desiderano potranno sostenere l’esame in due prove, rispettivamente al termine della prima parte del corso e dopo la conclusione del corso stesso. La p</w:t>
      </w:r>
      <w:r>
        <w:t>rova parziale sarà svolta in for</w:t>
      </w:r>
      <w:r w:rsidRPr="00504AF0">
        <w:t>ma scritta mentre la prova al termine del corso sarà in forma orale.</w:t>
      </w:r>
    </w:p>
    <w:p w14:paraId="7940AC0B" w14:textId="77777777" w:rsidR="00894BAD" w:rsidRPr="00894BAD" w:rsidRDefault="00894BAD" w:rsidP="00894BAD">
      <w:pPr>
        <w:pStyle w:val="Testo2"/>
        <w:spacing w:after="120"/>
      </w:pPr>
      <w:r w:rsidRPr="00504AF0">
        <w:t xml:space="preserve">Per gli studenti non frequentanti l’esame si svolgerà in un’unica prova orale. </w:t>
      </w:r>
    </w:p>
    <w:p w14:paraId="41152439" w14:textId="77777777" w:rsidR="00894BAD" w:rsidRPr="00504AF0" w:rsidRDefault="00894BAD" w:rsidP="00894BAD">
      <w:pPr>
        <w:pStyle w:val="Testo2"/>
      </w:pPr>
      <w:r w:rsidRPr="00504AF0">
        <w:t>La valutazione avverrà attraverso una serie di domande poste al candidato al fine di verificare la comprensione, da parte sua, dei fenomeni dell’ecosistema mediatico e delle principali categorie normative e deontologiche ad esso applicabili. Si valuterà, altresì, la padronanza del linguaggio giuridico e di settore. Si chiederà al candidato di applicare a casi pratici le nozioni acquisite durante il corso.</w:t>
      </w:r>
    </w:p>
    <w:p w14:paraId="631B83C9" w14:textId="77777777" w:rsidR="00894BAD" w:rsidRDefault="00894BAD" w:rsidP="00894B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319B9122" w14:textId="77777777" w:rsidR="00894BAD" w:rsidRPr="00894BAD" w:rsidRDefault="00894BAD" w:rsidP="00894BAD">
      <w:pPr>
        <w:pStyle w:val="Testo2"/>
        <w:spacing w:after="120"/>
      </w:pPr>
      <w:r w:rsidRPr="00F13253">
        <w:rPr>
          <w:rFonts w:eastAsiaTheme="minorEastAsia"/>
        </w:rPr>
        <w:t xml:space="preserve">Eventuali cambi di orari e informazioni sugli esami saranno pubblicati sulla piattaforma </w:t>
      </w:r>
      <w:r w:rsidRPr="00562F79">
        <w:rPr>
          <w:rFonts w:eastAsiaTheme="minorEastAsia"/>
          <w:i/>
        </w:rPr>
        <w:t>Blackboard</w:t>
      </w:r>
      <w:r w:rsidRPr="00F13253">
        <w:rPr>
          <w:rFonts w:eastAsiaTheme="minorEastAsia"/>
        </w:rPr>
        <w:t xml:space="preserve">. Pertanto, tutti gli studenti sono invitati a iscriversi alla pagina </w:t>
      </w:r>
      <w:r w:rsidRPr="00562F79">
        <w:rPr>
          <w:rFonts w:eastAsiaTheme="minorEastAsia"/>
          <w:i/>
        </w:rPr>
        <w:t xml:space="preserve">Blackboard </w:t>
      </w:r>
      <w:r w:rsidRPr="00562F79">
        <w:rPr>
          <w:rFonts w:eastAsiaTheme="minorEastAsia"/>
        </w:rPr>
        <w:t>del corso.</w:t>
      </w:r>
    </w:p>
    <w:p w14:paraId="15FEF4C1" w14:textId="3CC994BF" w:rsidR="00327777" w:rsidRDefault="00894BAD" w:rsidP="00EF330E">
      <w:pPr>
        <w:pStyle w:val="Testo2"/>
        <w:spacing w:after="120"/>
      </w:pPr>
      <w:r w:rsidRPr="000C0167">
        <w:t>Per l’assegnazione di tesi è necessaria la conoscenza della lingua inglese.</w:t>
      </w:r>
    </w:p>
    <w:p w14:paraId="71003E57" w14:textId="77777777" w:rsidR="00894BAD" w:rsidRPr="00615BC0" w:rsidRDefault="00894BAD" w:rsidP="00894BAD">
      <w:pPr>
        <w:pStyle w:val="Testo2"/>
        <w:rPr>
          <w:i/>
        </w:rPr>
      </w:pPr>
      <w:r w:rsidRPr="00615BC0">
        <w:rPr>
          <w:i/>
        </w:rPr>
        <w:t>Orario e luogo di ricevimento</w:t>
      </w:r>
    </w:p>
    <w:p w14:paraId="31649295" w14:textId="77777777" w:rsidR="00894BAD" w:rsidRPr="00894BAD" w:rsidRDefault="000E0A7C" w:rsidP="00894BAD">
      <w:pPr>
        <w:pStyle w:val="Testo2"/>
      </w:pPr>
      <w:r>
        <w:t>La</w:t>
      </w:r>
      <w:r w:rsidR="00894BAD" w:rsidRPr="00894BAD">
        <w:t xml:space="preserve"> Prof.</w:t>
      </w:r>
      <w:r>
        <w:t>ssa</w:t>
      </w:r>
      <w:r w:rsidR="00894BAD" w:rsidRPr="00894BAD">
        <w:t xml:space="preserve"> Monica Spatti riceve gli studenti presso il Dipartimento di Scienze Politiche, nel giorno e nell’orario che verranno indicati all’inizio dell’anno accademico nella bacheca web della docente.</w:t>
      </w:r>
    </w:p>
    <w:p w14:paraId="7A582515" w14:textId="77777777" w:rsidR="00894BAD" w:rsidRPr="00894BAD" w:rsidRDefault="00894BAD" w:rsidP="00894BAD">
      <w:pPr>
        <w:pStyle w:val="Testo2"/>
      </w:pPr>
      <w:r w:rsidRPr="00894BAD">
        <w:t>Il Prof. Ruben Razzante riceve gli studenti presso il Dipartimen</w:t>
      </w:r>
      <w:r w:rsidR="00172A96">
        <w:t>to di Scienze Politiche nel giorno e nell’orario che verranno indicati all’inizio dell’anno accademico nella bacheca web del docente</w:t>
      </w:r>
      <w:r w:rsidRPr="00894BAD">
        <w:t>.</w:t>
      </w:r>
    </w:p>
    <w:sectPr w:rsidR="00894BAD" w:rsidRPr="00894B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C428" w14:textId="77777777" w:rsidR="00AC6670" w:rsidRDefault="00AC6670" w:rsidP="00AC6670">
      <w:pPr>
        <w:spacing w:line="240" w:lineRule="auto"/>
      </w:pPr>
      <w:r>
        <w:separator/>
      </w:r>
    </w:p>
  </w:endnote>
  <w:endnote w:type="continuationSeparator" w:id="0">
    <w:p w14:paraId="43C03FFB" w14:textId="77777777" w:rsidR="00AC6670" w:rsidRDefault="00AC6670" w:rsidP="00AC6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06C4" w14:textId="77777777" w:rsidR="00AC6670" w:rsidRDefault="00AC6670" w:rsidP="00AC6670">
      <w:pPr>
        <w:spacing w:line="240" w:lineRule="auto"/>
      </w:pPr>
      <w:r>
        <w:separator/>
      </w:r>
    </w:p>
  </w:footnote>
  <w:footnote w:type="continuationSeparator" w:id="0">
    <w:p w14:paraId="02E8F9C0" w14:textId="77777777" w:rsidR="00AC6670" w:rsidRDefault="00AC6670" w:rsidP="00AC6670">
      <w:pPr>
        <w:spacing w:line="240" w:lineRule="auto"/>
      </w:pPr>
      <w:r>
        <w:continuationSeparator/>
      </w:r>
    </w:p>
  </w:footnote>
  <w:footnote w:id="1">
    <w:p w14:paraId="3976AD80" w14:textId="70AC1F2A" w:rsidR="00AC6670" w:rsidRDefault="00AC66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72"/>
    <w:rsid w:val="00090959"/>
    <w:rsid w:val="000E0A7C"/>
    <w:rsid w:val="0011747D"/>
    <w:rsid w:val="00172A96"/>
    <w:rsid w:val="00187B99"/>
    <w:rsid w:val="001970CF"/>
    <w:rsid w:val="002014DD"/>
    <w:rsid w:val="002361F5"/>
    <w:rsid w:val="002D5E17"/>
    <w:rsid w:val="00327777"/>
    <w:rsid w:val="00337472"/>
    <w:rsid w:val="00366B2C"/>
    <w:rsid w:val="00400494"/>
    <w:rsid w:val="00474525"/>
    <w:rsid w:val="00495E19"/>
    <w:rsid w:val="004C40E4"/>
    <w:rsid w:val="004D1217"/>
    <w:rsid w:val="004D6008"/>
    <w:rsid w:val="00576641"/>
    <w:rsid w:val="00615BC0"/>
    <w:rsid w:val="00640794"/>
    <w:rsid w:val="006E09F1"/>
    <w:rsid w:val="006F1772"/>
    <w:rsid w:val="007B1F17"/>
    <w:rsid w:val="008942E7"/>
    <w:rsid w:val="00894BAD"/>
    <w:rsid w:val="008A1204"/>
    <w:rsid w:val="008B5993"/>
    <w:rsid w:val="00900CCA"/>
    <w:rsid w:val="00924B77"/>
    <w:rsid w:val="009356CD"/>
    <w:rsid w:val="00940DA2"/>
    <w:rsid w:val="009A2D3F"/>
    <w:rsid w:val="009E055C"/>
    <w:rsid w:val="00A24FBB"/>
    <w:rsid w:val="00A74F6F"/>
    <w:rsid w:val="00AA1291"/>
    <w:rsid w:val="00AC6670"/>
    <w:rsid w:val="00AD7557"/>
    <w:rsid w:val="00B50C5D"/>
    <w:rsid w:val="00B51253"/>
    <w:rsid w:val="00B525CC"/>
    <w:rsid w:val="00B93AC6"/>
    <w:rsid w:val="00BC7F09"/>
    <w:rsid w:val="00C1683D"/>
    <w:rsid w:val="00D12C9A"/>
    <w:rsid w:val="00D404F2"/>
    <w:rsid w:val="00E607E6"/>
    <w:rsid w:val="00E90D46"/>
    <w:rsid w:val="00EF330E"/>
    <w:rsid w:val="00F126BA"/>
    <w:rsid w:val="00FD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25A4C"/>
  <w15:docId w15:val="{EB8AA803-08C6-254C-BE95-CC5D6E7A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ontstyle01">
    <w:name w:val="fontstyle01"/>
    <w:basedOn w:val="Carpredefinitoparagrafo"/>
    <w:rsid w:val="00327777"/>
    <w:rPr>
      <w:rFonts w:ascii="Helvetica-Oblique" w:hAnsi="Helvetica-Oblique" w:hint="default"/>
      <w:b w:val="0"/>
      <w:bCs w:val="0"/>
      <w:i/>
      <w:iCs/>
      <w:color w:val="1F497D"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236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61F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66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6670"/>
  </w:style>
  <w:style w:type="character" w:styleId="Rimandonotaapidipagina">
    <w:name w:val="footnote reference"/>
    <w:basedOn w:val="Carpredefinitoparagrafo"/>
    <w:semiHidden/>
    <w:unhideWhenUsed/>
    <w:rsid w:val="00AC6670"/>
    <w:rPr>
      <w:vertAlign w:val="superscript"/>
    </w:rPr>
  </w:style>
  <w:style w:type="character" w:styleId="Collegamentoipertestuale">
    <w:name w:val="Hyperlink"/>
    <w:basedOn w:val="Carpredefinitoparagrafo"/>
    <w:unhideWhenUsed/>
    <w:rsid w:val="00AC66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6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gioia/diritto-internazionale-9788828841500-7232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astellaneta-marima/la-liberta-di-stampa-nel-diritto-internazionale-ed-europeo-9788866112020-2150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i-social-media-che-vorrei-innovazione-tecnologica-igiene-digitale-tutela-dei-diritti-9788835146599-7226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ruben-razzante/manuale-di-diritto-dellinformazione-e-della-comunicazione-9788813379797-7088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BBD5-0435-0E43-B004-90FEC10B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747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2023-05-03T07:26:00Z</dcterms:created>
  <dcterms:modified xsi:type="dcterms:W3CDTF">2023-07-05T12:39:00Z</dcterms:modified>
</cp:coreProperties>
</file>