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83BF6" w14:textId="77777777" w:rsidR="00903504" w:rsidRPr="00976CAF" w:rsidRDefault="00903504" w:rsidP="00903504">
      <w:pPr>
        <w:tabs>
          <w:tab w:val="clear" w:pos="284"/>
        </w:tabs>
        <w:spacing w:before="480"/>
        <w:ind w:left="284" w:hanging="284"/>
        <w:outlineLvl w:val="0"/>
        <w:rPr>
          <w:rFonts w:ascii="Times" w:hAnsi="Times"/>
          <w:b/>
          <w:noProof/>
          <w:szCs w:val="20"/>
        </w:rPr>
      </w:pPr>
      <w:r w:rsidRPr="00976CAF">
        <w:rPr>
          <w:rFonts w:ascii="Times" w:hAnsi="Times"/>
          <w:b/>
          <w:noProof/>
          <w:szCs w:val="20"/>
        </w:rPr>
        <w:t>Psicologia dello sviluppo</w:t>
      </w:r>
    </w:p>
    <w:p w14:paraId="4DCBCDD1" w14:textId="77777777" w:rsidR="00903504" w:rsidRPr="00976CAF" w:rsidRDefault="00903504" w:rsidP="00903504">
      <w:pPr>
        <w:tabs>
          <w:tab w:val="clear" w:pos="284"/>
        </w:tabs>
        <w:outlineLvl w:val="1"/>
        <w:rPr>
          <w:rFonts w:ascii="Times" w:hAnsi="Times"/>
          <w:smallCaps/>
          <w:noProof/>
          <w:sz w:val="18"/>
          <w:szCs w:val="20"/>
        </w:rPr>
      </w:pPr>
      <w:r w:rsidRPr="00976CAF">
        <w:rPr>
          <w:rFonts w:ascii="Times" w:hAnsi="Times"/>
          <w:smallCaps/>
          <w:noProof/>
          <w:sz w:val="18"/>
          <w:szCs w:val="20"/>
        </w:rPr>
        <w:t>Prof. Giovanni Giulio Valtolina</w:t>
      </w:r>
    </w:p>
    <w:p w14:paraId="43DF8C3A" w14:textId="77777777" w:rsidR="00903504" w:rsidRPr="00976CAF" w:rsidRDefault="00903504" w:rsidP="00903504">
      <w:pPr>
        <w:tabs>
          <w:tab w:val="clear" w:pos="284"/>
        </w:tabs>
        <w:spacing w:before="240" w:after="120"/>
        <w:rPr>
          <w:b/>
          <w:sz w:val="18"/>
          <w:szCs w:val="20"/>
        </w:rPr>
      </w:pPr>
      <w:r w:rsidRPr="00976CAF">
        <w:rPr>
          <w:b/>
          <w:i/>
          <w:sz w:val="18"/>
          <w:szCs w:val="20"/>
        </w:rPr>
        <w:t>OBIETTIVO DEL CORSO</w:t>
      </w:r>
      <w:r>
        <w:rPr>
          <w:b/>
          <w:i/>
          <w:sz w:val="18"/>
          <w:szCs w:val="20"/>
        </w:rPr>
        <w:t xml:space="preserve"> E RISULTATI DI APPRENDIMENTO ATTESI</w:t>
      </w:r>
    </w:p>
    <w:p w14:paraId="54C72670" w14:textId="77777777" w:rsidR="00903504" w:rsidRDefault="00903504" w:rsidP="00903504">
      <w:pPr>
        <w:tabs>
          <w:tab w:val="clear" w:pos="284"/>
        </w:tabs>
        <w:spacing w:line="240" w:lineRule="auto"/>
        <w:rPr>
          <w:szCs w:val="20"/>
        </w:rPr>
      </w:pPr>
      <w:r w:rsidRPr="00976CAF">
        <w:rPr>
          <w:szCs w:val="20"/>
        </w:rPr>
        <w:t xml:space="preserve">Il corso si propone di fornire </w:t>
      </w:r>
      <w:r>
        <w:rPr>
          <w:szCs w:val="20"/>
        </w:rPr>
        <w:t xml:space="preserve">agli studenti </w:t>
      </w:r>
      <w:r w:rsidRPr="00976CAF">
        <w:rPr>
          <w:szCs w:val="20"/>
        </w:rPr>
        <w:t xml:space="preserve">le conoscenze teoriche e metodologiche </w:t>
      </w:r>
      <w:r>
        <w:rPr>
          <w:szCs w:val="20"/>
        </w:rPr>
        <w:t xml:space="preserve">di base </w:t>
      </w:r>
      <w:r w:rsidRPr="00976CAF">
        <w:rPr>
          <w:szCs w:val="20"/>
        </w:rPr>
        <w:t>atte a comprendere i processi fondamentali che regolano lo sviluppo psicologico dell’individuo. Il corso è dunque finalizzato a far comprendere i nodi cruciali che caratterizzano la crescita dell’individuo nei diversi contesti in cui è inserito.</w:t>
      </w:r>
    </w:p>
    <w:p w14:paraId="48DDA914" w14:textId="77777777" w:rsidR="00903504" w:rsidRDefault="00903504" w:rsidP="00903504">
      <w:pPr>
        <w:tabs>
          <w:tab w:val="clear" w:pos="284"/>
        </w:tabs>
        <w:spacing w:line="240" w:lineRule="auto"/>
        <w:rPr>
          <w:i/>
          <w:szCs w:val="20"/>
        </w:rPr>
      </w:pPr>
      <w:r>
        <w:rPr>
          <w:i/>
          <w:szCs w:val="20"/>
        </w:rPr>
        <w:t>Risultati di apprendimento attesi</w:t>
      </w:r>
    </w:p>
    <w:p w14:paraId="7C1EBF9D" w14:textId="77777777" w:rsidR="00903504" w:rsidRPr="00C33B12" w:rsidRDefault="00903504" w:rsidP="00903504">
      <w:pPr>
        <w:tabs>
          <w:tab w:val="clear" w:pos="284"/>
        </w:tabs>
        <w:spacing w:line="240" w:lineRule="auto"/>
        <w:rPr>
          <w:szCs w:val="20"/>
        </w:rPr>
      </w:pPr>
      <w:r>
        <w:rPr>
          <w:szCs w:val="20"/>
        </w:rPr>
        <w:t>Al termine dell’insegnamento, lo studente sarà in grado di identificare con adeguata precisione le principali caratteristiche delle diverse fasi dello sviluppo cognitivo, emotivo e sociale di un minore. Sarà inoltre in grado di distinguere tra comportamenti genitoriali – in particolare materni - adeguati e comportamenti genitoriali inadeguati, cioè inefficaci dal punto di vista del benessere e della tutela del figlio. Lo studente sarà anche in grado di discriminare tra comportamenti adolescenziali disfunzionali transitori e comportamenti adolescenziali devianti, con particolare riferimento alle condotte di reato.</w:t>
      </w:r>
    </w:p>
    <w:p w14:paraId="24E6E55E" w14:textId="77777777" w:rsidR="00903504" w:rsidRPr="00976CAF" w:rsidRDefault="00903504" w:rsidP="00903504">
      <w:pPr>
        <w:tabs>
          <w:tab w:val="clear" w:pos="284"/>
        </w:tabs>
        <w:spacing w:before="240" w:after="120"/>
        <w:rPr>
          <w:b/>
          <w:sz w:val="18"/>
          <w:szCs w:val="20"/>
        </w:rPr>
      </w:pPr>
      <w:r w:rsidRPr="00976CAF">
        <w:rPr>
          <w:b/>
          <w:i/>
          <w:sz w:val="18"/>
          <w:szCs w:val="20"/>
        </w:rPr>
        <w:t>PROGRAMMA DEL CORSO</w:t>
      </w:r>
    </w:p>
    <w:p w14:paraId="01B467E0" w14:textId="1C5F71DC" w:rsidR="00903504" w:rsidRPr="00976CAF" w:rsidRDefault="00903504" w:rsidP="00903504">
      <w:pPr>
        <w:tabs>
          <w:tab w:val="clear" w:pos="284"/>
        </w:tabs>
        <w:spacing w:line="240" w:lineRule="auto"/>
        <w:rPr>
          <w:szCs w:val="20"/>
        </w:rPr>
      </w:pPr>
      <w:r w:rsidRPr="00976CAF">
        <w:rPr>
          <w:szCs w:val="20"/>
        </w:rPr>
        <w:t>Il corso intende affrontare le tematiche relative agli aspetti teorici e metodologici della psicologia dello sviluppo, con particolare riferimento all’analisi dei fattori di continuità e di cambiamento che concorrono allo sviluppo dell’individuo nell’ambiente. Particolare attenzione verrà dedicata ai meccanismi e alle dinamiche psicologiche inerenti</w:t>
      </w:r>
      <w:r>
        <w:rPr>
          <w:szCs w:val="20"/>
        </w:rPr>
        <w:t xml:space="preserve"> </w:t>
      </w:r>
      <w:r w:rsidR="006652FE">
        <w:rPr>
          <w:szCs w:val="20"/>
        </w:rPr>
        <w:t>al</w:t>
      </w:r>
      <w:r>
        <w:rPr>
          <w:szCs w:val="20"/>
        </w:rPr>
        <w:t xml:space="preserve"> comportamento materno nelle prime fasi dello sviluppo,</w:t>
      </w:r>
      <w:r w:rsidRPr="00976CAF">
        <w:rPr>
          <w:szCs w:val="20"/>
        </w:rPr>
        <w:t xml:space="preserve"> i processi di socializzazione</w:t>
      </w:r>
      <w:r>
        <w:rPr>
          <w:szCs w:val="20"/>
        </w:rPr>
        <w:t>,</w:t>
      </w:r>
      <w:r w:rsidRPr="00976CAF">
        <w:rPr>
          <w:szCs w:val="20"/>
        </w:rPr>
        <w:t xml:space="preserve"> lo sviluppo della competenza sociale</w:t>
      </w:r>
      <w:r>
        <w:rPr>
          <w:szCs w:val="20"/>
        </w:rPr>
        <w:t xml:space="preserve"> e l’interpretazione delle condotte adolescenziali</w:t>
      </w:r>
      <w:r w:rsidRPr="00976CAF">
        <w:rPr>
          <w:szCs w:val="20"/>
        </w:rPr>
        <w:t>.</w:t>
      </w:r>
    </w:p>
    <w:p w14:paraId="5C8FF61A" w14:textId="77777777" w:rsidR="00903504" w:rsidRPr="00976CAF" w:rsidRDefault="00903504" w:rsidP="00903504">
      <w:pPr>
        <w:tabs>
          <w:tab w:val="clear" w:pos="284"/>
        </w:tabs>
        <w:spacing w:before="240" w:after="120"/>
        <w:rPr>
          <w:b/>
          <w:i/>
          <w:sz w:val="18"/>
          <w:szCs w:val="20"/>
        </w:rPr>
      </w:pPr>
      <w:r w:rsidRPr="00976CAF">
        <w:rPr>
          <w:b/>
          <w:i/>
          <w:sz w:val="18"/>
          <w:szCs w:val="20"/>
        </w:rPr>
        <w:t>BIBLIOGRAFIA</w:t>
      </w:r>
    </w:p>
    <w:p w14:paraId="47B96AA5" w14:textId="77777777" w:rsidR="00903504" w:rsidRPr="00903504" w:rsidRDefault="00903504" w:rsidP="00903504">
      <w:pPr>
        <w:tabs>
          <w:tab w:val="clear" w:pos="284"/>
        </w:tabs>
        <w:spacing w:line="240" w:lineRule="atLeast"/>
        <w:ind w:left="284" w:hanging="284"/>
        <w:rPr>
          <w:rFonts w:ascii="Times" w:hAnsi="Times"/>
          <w:spacing w:val="-5"/>
          <w:sz w:val="18"/>
          <w:szCs w:val="20"/>
        </w:rPr>
      </w:pPr>
      <w:r w:rsidRPr="00903504">
        <w:rPr>
          <w:rFonts w:ascii="Times" w:hAnsi="Times"/>
          <w:smallCaps/>
          <w:spacing w:val="-5"/>
          <w:sz w:val="16"/>
          <w:szCs w:val="20"/>
        </w:rPr>
        <w:t>S. Caravita-L. Milani-D. Traficante,</w:t>
      </w:r>
      <w:r w:rsidRPr="00903504">
        <w:rPr>
          <w:rFonts w:ascii="Times" w:hAnsi="Times"/>
          <w:i/>
          <w:spacing w:val="-5"/>
          <w:sz w:val="18"/>
          <w:szCs w:val="20"/>
        </w:rPr>
        <w:t xml:space="preserve"> Psicologia dello Sviluppo e dell’educazione,</w:t>
      </w:r>
      <w:r w:rsidRPr="00903504">
        <w:rPr>
          <w:rFonts w:ascii="Times" w:hAnsi="Times"/>
          <w:spacing w:val="-5"/>
          <w:sz w:val="18"/>
          <w:szCs w:val="20"/>
        </w:rPr>
        <w:t xml:space="preserve"> Il Mulino, Bologna, 2018.</w:t>
      </w:r>
    </w:p>
    <w:p w14:paraId="4A81D5E9" w14:textId="4E092C04" w:rsidR="00903504" w:rsidRDefault="00713A96" w:rsidP="00903504">
      <w:pPr>
        <w:tabs>
          <w:tab w:val="clear" w:pos="284"/>
        </w:tabs>
        <w:spacing w:line="240" w:lineRule="atLeast"/>
        <w:ind w:left="284" w:hanging="284"/>
        <w:rPr>
          <w:rFonts w:ascii="Times" w:hAnsi="Times"/>
          <w:spacing w:val="-5"/>
          <w:sz w:val="18"/>
          <w:szCs w:val="20"/>
        </w:rPr>
      </w:pPr>
      <w:r>
        <w:rPr>
          <w:rFonts w:ascii="Times" w:hAnsi="Times"/>
          <w:smallCaps/>
          <w:spacing w:val="-5"/>
          <w:sz w:val="16"/>
          <w:szCs w:val="20"/>
        </w:rPr>
        <w:t xml:space="preserve">A. </w:t>
      </w:r>
      <w:r w:rsidR="00E212E4">
        <w:rPr>
          <w:rFonts w:ascii="Times" w:hAnsi="Times"/>
          <w:smallCaps/>
          <w:spacing w:val="-5"/>
          <w:sz w:val="16"/>
          <w:szCs w:val="20"/>
        </w:rPr>
        <w:t>Di Norcia, L. Di Giunta</w:t>
      </w:r>
      <w:r w:rsidR="00903504" w:rsidRPr="005A472E">
        <w:rPr>
          <w:rFonts w:ascii="Times" w:hAnsi="Times"/>
          <w:spacing w:val="-5"/>
          <w:sz w:val="18"/>
          <w:szCs w:val="20"/>
        </w:rPr>
        <w:t>,</w:t>
      </w:r>
      <w:r w:rsidR="00903504" w:rsidRPr="005A472E">
        <w:rPr>
          <w:rFonts w:ascii="Times" w:hAnsi="Times"/>
          <w:i/>
          <w:spacing w:val="-5"/>
          <w:szCs w:val="20"/>
        </w:rPr>
        <w:t xml:space="preserve"> </w:t>
      </w:r>
      <w:r w:rsidR="00B94866">
        <w:rPr>
          <w:rFonts w:ascii="Times" w:hAnsi="Times"/>
          <w:i/>
          <w:spacing w:val="-5"/>
          <w:sz w:val="18"/>
          <w:szCs w:val="20"/>
        </w:rPr>
        <w:t>Essere genitori efficaci. Programmi di sostegno alle competenze genitoriali</w:t>
      </w:r>
      <w:r w:rsidR="00903504" w:rsidRPr="00903504">
        <w:rPr>
          <w:rFonts w:ascii="Times" w:hAnsi="Times"/>
          <w:i/>
          <w:spacing w:val="-5"/>
          <w:sz w:val="18"/>
          <w:szCs w:val="20"/>
        </w:rPr>
        <w:t>,</w:t>
      </w:r>
      <w:r w:rsidR="00213CB5">
        <w:rPr>
          <w:rFonts w:ascii="Times" w:hAnsi="Times"/>
          <w:spacing w:val="-5"/>
          <w:sz w:val="18"/>
          <w:szCs w:val="20"/>
        </w:rPr>
        <w:t xml:space="preserve"> </w:t>
      </w:r>
      <w:r w:rsidR="00EB3470">
        <w:rPr>
          <w:rFonts w:ascii="Times" w:hAnsi="Times"/>
          <w:spacing w:val="-5"/>
          <w:sz w:val="18"/>
          <w:szCs w:val="20"/>
        </w:rPr>
        <w:t>Il Mulino, Bologna</w:t>
      </w:r>
      <w:r w:rsidR="00903504" w:rsidRPr="00903504">
        <w:rPr>
          <w:rFonts w:ascii="Times" w:hAnsi="Times"/>
          <w:spacing w:val="-5"/>
          <w:sz w:val="18"/>
          <w:szCs w:val="20"/>
        </w:rPr>
        <w:t>, 201</w:t>
      </w:r>
      <w:r w:rsidR="00994614">
        <w:rPr>
          <w:rFonts w:ascii="Times" w:hAnsi="Times"/>
          <w:spacing w:val="-5"/>
          <w:sz w:val="18"/>
          <w:szCs w:val="20"/>
        </w:rPr>
        <w:t>6</w:t>
      </w:r>
      <w:r w:rsidR="00903504" w:rsidRPr="00903504">
        <w:rPr>
          <w:rFonts w:ascii="Times" w:hAnsi="Times"/>
          <w:spacing w:val="-5"/>
          <w:sz w:val="18"/>
          <w:szCs w:val="20"/>
        </w:rPr>
        <w:t>.</w:t>
      </w:r>
    </w:p>
    <w:p w14:paraId="7AD54FF5" w14:textId="7D42623D" w:rsidR="0062791D" w:rsidRPr="00C06066" w:rsidRDefault="00151306" w:rsidP="00903504">
      <w:pPr>
        <w:tabs>
          <w:tab w:val="clear" w:pos="284"/>
        </w:tabs>
        <w:spacing w:line="240" w:lineRule="atLeast"/>
        <w:ind w:left="284" w:hanging="284"/>
        <w:rPr>
          <w:rFonts w:ascii="Times" w:hAnsi="Times"/>
          <w:smallCaps/>
          <w:spacing w:val="-5"/>
          <w:sz w:val="16"/>
          <w:szCs w:val="20"/>
        </w:rPr>
      </w:pPr>
      <w:r w:rsidRPr="00C06066">
        <w:rPr>
          <w:rFonts w:ascii="Times" w:hAnsi="Times"/>
          <w:smallCaps/>
          <w:spacing w:val="-5"/>
          <w:sz w:val="16"/>
          <w:szCs w:val="20"/>
        </w:rPr>
        <w:t>E. Confalonieri</w:t>
      </w:r>
      <w:r w:rsidR="00C06066" w:rsidRPr="00C06066">
        <w:rPr>
          <w:rFonts w:ascii="Times" w:hAnsi="Times"/>
          <w:smallCaps/>
          <w:spacing w:val="-5"/>
          <w:sz w:val="16"/>
          <w:szCs w:val="20"/>
        </w:rPr>
        <w:t>-I. Grazzani</w:t>
      </w:r>
      <w:r w:rsidR="00B73556">
        <w:rPr>
          <w:rFonts w:ascii="Times" w:hAnsi="Times"/>
          <w:smallCaps/>
          <w:spacing w:val="-5"/>
          <w:sz w:val="16"/>
          <w:szCs w:val="20"/>
        </w:rPr>
        <w:t xml:space="preserve">, </w:t>
      </w:r>
      <w:r w:rsidR="00B73556" w:rsidRPr="00EC00EC">
        <w:rPr>
          <w:rFonts w:ascii="Times" w:hAnsi="Times"/>
          <w:i/>
          <w:spacing w:val="-5"/>
          <w:sz w:val="18"/>
          <w:szCs w:val="20"/>
        </w:rPr>
        <w:t>Adolescenza e compiti di sviluppo</w:t>
      </w:r>
      <w:r w:rsidR="00B73556">
        <w:rPr>
          <w:rFonts w:ascii="Times" w:hAnsi="Times"/>
          <w:smallCaps/>
          <w:spacing w:val="-5"/>
          <w:sz w:val="16"/>
          <w:szCs w:val="20"/>
        </w:rPr>
        <w:t xml:space="preserve">, </w:t>
      </w:r>
      <w:proofErr w:type="spellStart"/>
      <w:r w:rsidR="00B73556" w:rsidRPr="00EC00EC">
        <w:rPr>
          <w:rFonts w:ascii="Times" w:hAnsi="Times"/>
          <w:spacing w:val="-5"/>
          <w:sz w:val="18"/>
          <w:szCs w:val="20"/>
        </w:rPr>
        <w:t>Unicopli</w:t>
      </w:r>
      <w:proofErr w:type="spellEnd"/>
      <w:r w:rsidR="00B73556" w:rsidRPr="00EC00EC">
        <w:rPr>
          <w:rFonts w:ascii="Times" w:hAnsi="Times"/>
          <w:spacing w:val="-5"/>
          <w:sz w:val="18"/>
          <w:szCs w:val="20"/>
        </w:rPr>
        <w:t xml:space="preserve">, Milano, </w:t>
      </w:r>
      <w:r w:rsidR="00EC00EC" w:rsidRPr="00EC00EC">
        <w:rPr>
          <w:rFonts w:ascii="Times" w:hAnsi="Times"/>
          <w:spacing w:val="-5"/>
          <w:sz w:val="18"/>
          <w:szCs w:val="20"/>
        </w:rPr>
        <w:t>2021.</w:t>
      </w:r>
    </w:p>
    <w:p w14:paraId="4E73F453" w14:textId="77777777" w:rsidR="00903504" w:rsidRPr="00976CAF" w:rsidRDefault="00903504" w:rsidP="00903504">
      <w:pPr>
        <w:tabs>
          <w:tab w:val="clear" w:pos="284"/>
        </w:tabs>
        <w:spacing w:before="120" w:line="220" w:lineRule="exact"/>
        <w:ind w:left="284" w:hanging="284"/>
        <w:rPr>
          <w:noProof/>
          <w:sz w:val="18"/>
          <w:szCs w:val="20"/>
        </w:rPr>
      </w:pPr>
      <w:r w:rsidRPr="00976CAF">
        <w:rPr>
          <w:rFonts w:ascii="Times" w:hAnsi="Times"/>
          <w:noProof/>
          <w:sz w:val="18"/>
          <w:szCs w:val="20"/>
        </w:rPr>
        <w:t>Eventuali ulteriori indicazioni bibliografiche verranno fornite durante le lezioni.</w:t>
      </w:r>
    </w:p>
    <w:p w14:paraId="4AAF8575" w14:textId="77777777" w:rsidR="00903504" w:rsidRPr="00976CAF" w:rsidRDefault="00903504" w:rsidP="00903504">
      <w:pPr>
        <w:tabs>
          <w:tab w:val="clear" w:pos="284"/>
        </w:tabs>
        <w:spacing w:before="240" w:after="120" w:line="220" w:lineRule="exact"/>
        <w:rPr>
          <w:b/>
          <w:i/>
          <w:sz w:val="18"/>
          <w:szCs w:val="20"/>
        </w:rPr>
      </w:pPr>
      <w:r w:rsidRPr="00976CAF">
        <w:rPr>
          <w:b/>
          <w:i/>
          <w:sz w:val="18"/>
          <w:szCs w:val="20"/>
        </w:rPr>
        <w:t>DIDATTICA DEL CORSO</w:t>
      </w:r>
    </w:p>
    <w:p w14:paraId="7EEDBE55" w14:textId="77777777" w:rsidR="00903504" w:rsidRPr="00976CAF" w:rsidRDefault="00903504" w:rsidP="00903504">
      <w:pPr>
        <w:pStyle w:val="Testo2"/>
      </w:pPr>
      <w:r w:rsidRPr="00976CAF">
        <w:lastRenderedPageBreak/>
        <w:t>Lezioni in aula, con supporto della piattaforma Blackboard.</w:t>
      </w:r>
    </w:p>
    <w:p w14:paraId="030C59BB" w14:textId="77777777" w:rsidR="00903504" w:rsidRPr="00976CAF" w:rsidRDefault="00903504" w:rsidP="00903504">
      <w:pPr>
        <w:tabs>
          <w:tab w:val="clear" w:pos="284"/>
        </w:tabs>
        <w:spacing w:before="240" w:after="120" w:line="220" w:lineRule="exact"/>
        <w:rPr>
          <w:b/>
          <w:i/>
          <w:sz w:val="18"/>
          <w:szCs w:val="20"/>
        </w:rPr>
      </w:pPr>
      <w:r w:rsidRPr="00976CAF">
        <w:rPr>
          <w:b/>
          <w:i/>
          <w:sz w:val="18"/>
          <w:szCs w:val="20"/>
        </w:rPr>
        <w:t xml:space="preserve">METODO </w:t>
      </w:r>
      <w:r>
        <w:rPr>
          <w:b/>
          <w:i/>
          <w:sz w:val="18"/>
          <w:szCs w:val="20"/>
        </w:rPr>
        <w:t xml:space="preserve">E CRITERI </w:t>
      </w:r>
      <w:r w:rsidRPr="00976CAF">
        <w:rPr>
          <w:b/>
          <w:i/>
          <w:sz w:val="18"/>
          <w:szCs w:val="20"/>
        </w:rPr>
        <w:t>DI VALUTAZIONE</w:t>
      </w:r>
    </w:p>
    <w:p w14:paraId="3D54B9C4" w14:textId="77777777" w:rsidR="00831C9A" w:rsidRDefault="00831C9A" w:rsidP="00903504">
      <w:pPr>
        <w:pStyle w:val="Testo2"/>
      </w:pPr>
      <w:r w:rsidRPr="00B240EF">
        <w:t>La preparazione degli studenti verrà valutata tramite un esame scritto</w:t>
      </w:r>
      <w:r>
        <w:t>,</w:t>
      </w:r>
      <w:r w:rsidRPr="001F43DA">
        <w:t xml:space="preserve"> che verterà sui testi e sugli argomenti indicati nella Guida</w:t>
      </w:r>
      <w:r>
        <w:t xml:space="preserve"> di Facoltà pubblicata sul sito </w:t>
      </w:r>
      <w:r w:rsidRPr="005A10E4">
        <w:t>www.unicatt.it</w:t>
      </w:r>
      <w:r>
        <w:t xml:space="preserve"> </w:t>
      </w:r>
      <w:r w:rsidRPr="005A10E4">
        <w:t>n</w:t>
      </w:r>
      <w:r w:rsidRPr="001F43DA">
        <w:t xml:space="preserve">ell’apposita sezione, </w:t>
      </w:r>
      <w:r w:rsidRPr="00B240EF">
        <w:t>con possibilità, su richiesta della Commissione d'esame e/o dello studente, di una prova orale di approfondimento e integrazione da effettuarsi secondo le modalità disposte dalla Commissione</w:t>
      </w:r>
      <w:r>
        <w:t xml:space="preserve">. </w:t>
      </w:r>
    </w:p>
    <w:p w14:paraId="4CDB59B3" w14:textId="77777777" w:rsidR="00903504" w:rsidRPr="00976CAF" w:rsidRDefault="00903504" w:rsidP="00903504">
      <w:pPr>
        <w:pStyle w:val="Testo2"/>
      </w:pPr>
      <w:r w:rsidRPr="00976CAF">
        <w:t xml:space="preserve">La prova d’esame consisterà </w:t>
      </w:r>
      <w:r>
        <w:t xml:space="preserve">di due parti: la prima comprendente </w:t>
      </w:r>
      <w:r w:rsidRPr="00976CAF">
        <w:t>20 domande chiuse, a risposta multipla</w:t>
      </w:r>
      <w:r>
        <w:t>;</w:t>
      </w:r>
      <w:r w:rsidRPr="00976CAF">
        <w:t xml:space="preserve"> </w:t>
      </w:r>
      <w:r>
        <w:t xml:space="preserve">la seconda comprendente </w:t>
      </w:r>
      <w:r w:rsidRPr="00976CAF">
        <w:t>2 domande aperte</w:t>
      </w:r>
      <w:r>
        <w:t>. Il tempo a disposizione de</w:t>
      </w:r>
      <w:r w:rsidRPr="00976CAF">
        <w:t xml:space="preserve">gli studenti </w:t>
      </w:r>
      <w:r>
        <w:t xml:space="preserve">per il completamento della prova sarà di </w:t>
      </w:r>
      <w:r w:rsidRPr="00976CAF">
        <w:t>2 ore. Le domande verteranno sull’intero programma d’esame e verranno formulate co</w:t>
      </w:r>
      <w:r>
        <w:t>n riferimento a temi specifici.</w:t>
      </w:r>
    </w:p>
    <w:p w14:paraId="456E0B39" w14:textId="600CD73E" w:rsidR="00903504" w:rsidRPr="00976CAF" w:rsidRDefault="00903504" w:rsidP="00903504">
      <w:pPr>
        <w:pStyle w:val="Testo2"/>
      </w:pPr>
      <w:r w:rsidRPr="5BF8DA8A">
        <w:rPr>
          <w:i/>
          <w:iCs/>
        </w:rPr>
        <w:t>Criteri di valutazione</w:t>
      </w:r>
      <w:r>
        <w:t xml:space="preserve">: a ciascuna risposta verrà assegnato un punteggio. Per poter superare l’esame, gli studenti dovranno riportare una valutazione almeno sufficiente in entrambe le parti che compongono la prova d’esame. Mediante la prima parte gli studenti dovranno anzitutto dimostrare di conoscere informazioni, distinzioni e concetti chiave di autori classici della disciplina trattati nel manuale; mediante la seconda parte dell’esame dovranno dimostrare di sapersi orientare tra i temi e le questioni di fondo discussi durante le lezioni, con particolare riferimento al volume di Murray. In questo contesto, si insisterà sulle letture suggerite nel corso delle lezioni (testi classici e testi del docente), da svolgersi in maniera puntuale, sebbene privilegiando gli aspetti più rilevanti per la futura attività </w:t>
      </w:r>
      <w:r w:rsidRPr="0062791D">
        <w:t>professionale</w:t>
      </w:r>
      <w:r>
        <w:t>. Ai fini della valutazione concorreranno la pertinenza delle risposte, l’uso appropriato della terminologia specifica, la strutturazione argomentata e coerente del discorso, la capacità di individuare nessi concettuali e questioni aperte. Le venti domande chiuse della prima parte della prova avranno uguale peso e saranno valutate con la seguente modalità: 0 (in caso di mancata risposta), 1 (in caso di risposta esatta) e meno 1 (in caso di risposta errata). Le due domande della seconda parte della prova avranno uguale peso e saranno valuatate con un punteggio da 0 (in caso di mancata risposta) a 5 (in caso di risposta ineccepibile sotto tutti i punti di vista: pertinenza, accuratezza della terminologia, coerenza e argomentazione del discorso, individuazione delle questioni aperte).</w:t>
      </w:r>
    </w:p>
    <w:p w14:paraId="28CCBE78" w14:textId="77777777" w:rsidR="00903504" w:rsidRPr="00976CAF" w:rsidRDefault="00903504" w:rsidP="00903504">
      <w:pPr>
        <w:tabs>
          <w:tab w:val="clear" w:pos="284"/>
        </w:tabs>
        <w:spacing w:before="240" w:after="120"/>
        <w:rPr>
          <w:b/>
          <w:i/>
          <w:sz w:val="18"/>
          <w:szCs w:val="20"/>
        </w:rPr>
      </w:pPr>
      <w:r w:rsidRPr="00976CAF">
        <w:rPr>
          <w:b/>
          <w:i/>
          <w:sz w:val="18"/>
          <w:szCs w:val="20"/>
        </w:rPr>
        <w:t>AVVERTENZE</w:t>
      </w:r>
      <w:r>
        <w:rPr>
          <w:b/>
          <w:i/>
          <w:sz w:val="18"/>
          <w:szCs w:val="20"/>
        </w:rPr>
        <w:t xml:space="preserve"> E PREREQUISITI</w:t>
      </w:r>
    </w:p>
    <w:p w14:paraId="5FA07140" w14:textId="77777777" w:rsidR="007B1354" w:rsidRPr="00903504" w:rsidRDefault="007B1354" w:rsidP="007B1354">
      <w:pPr>
        <w:pStyle w:val="Testo2"/>
        <w:spacing w:before="120"/>
        <w:rPr>
          <w:i/>
        </w:rPr>
      </w:pPr>
      <w:r w:rsidRPr="00903504">
        <w:rPr>
          <w:i/>
        </w:rPr>
        <w:t>Prerequisiti</w:t>
      </w:r>
    </w:p>
    <w:p w14:paraId="2925A068" w14:textId="77777777" w:rsidR="007B1354" w:rsidRPr="00903504" w:rsidRDefault="007B1354" w:rsidP="007B1354">
      <w:pPr>
        <w:pStyle w:val="Testo2"/>
      </w:pPr>
      <w:r w:rsidRPr="00C746FF">
        <w:t xml:space="preserve">Avendo carattere introduttivo, l’insegnamento non necessita di </w:t>
      </w:r>
      <w:r>
        <w:t xml:space="preserve">specifici </w:t>
      </w:r>
      <w:r w:rsidRPr="00C746FF">
        <w:t xml:space="preserve">prerequisiti relativi ai contenuti. Si presuppone comunque interesse e curiosità </w:t>
      </w:r>
      <w:r>
        <w:t>intellettuale per la conoscenza psicologica</w:t>
      </w:r>
      <w:r w:rsidRPr="00C746FF">
        <w:t>.</w:t>
      </w:r>
    </w:p>
    <w:p w14:paraId="508DB56E" w14:textId="76B5A79C" w:rsidR="00903504" w:rsidRPr="00903504" w:rsidRDefault="00903504" w:rsidP="007B1354">
      <w:pPr>
        <w:pStyle w:val="Testo2"/>
        <w:spacing w:before="120"/>
        <w:rPr>
          <w:i/>
        </w:rPr>
      </w:pPr>
      <w:r w:rsidRPr="00903504">
        <w:rPr>
          <w:i/>
        </w:rPr>
        <w:t>Orario e luogo di ricevimento</w:t>
      </w:r>
    </w:p>
    <w:p w14:paraId="56D011F0" w14:textId="38544BBA" w:rsidR="00903504" w:rsidRDefault="00903504" w:rsidP="00903504">
      <w:pPr>
        <w:pStyle w:val="Testo2"/>
      </w:pPr>
      <w:r>
        <w:t xml:space="preserve">Il Prof. Giovanni Giulio Valtolina riceve gli studenti il </w:t>
      </w:r>
      <w:r w:rsidR="005A472E">
        <w:t>mercoledì dalle ore 9,</w:t>
      </w:r>
      <w:r>
        <w:t>30 alle ore 1</w:t>
      </w:r>
      <w:r w:rsidR="000F2F59">
        <w:t>1</w:t>
      </w:r>
      <w:r w:rsidR="005A472E">
        <w:t>,</w:t>
      </w:r>
      <w:r>
        <w:t>30, presso il dipartimento di Psicologia (Domenicanum, secondo piano, stanza n. 203).</w:t>
      </w:r>
    </w:p>
    <w:sectPr w:rsidR="00903504"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C60D41" w14:textId="77777777" w:rsidR="00A44F36" w:rsidRDefault="00A44F36" w:rsidP="00903504">
      <w:pPr>
        <w:spacing w:line="240" w:lineRule="auto"/>
      </w:pPr>
      <w:r>
        <w:separator/>
      </w:r>
    </w:p>
  </w:endnote>
  <w:endnote w:type="continuationSeparator" w:id="0">
    <w:p w14:paraId="6F0FC139" w14:textId="77777777" w:rsidR="00A44F36" w:rsidRDefault="00A44F36" w:rsidP="009035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A23B31" w14:textId="77777777" w:rsidR="00A44F36" w:rsidRDefault="00A44F36" w:rsidP="00903504">
      <w:pPr>
        <w:spacing w:line="240" w:lineRule="auto"/>
      </w:pPr>
      <w:r>
        <w:separator/>
      </w:r>
    </w:p>
  </w:footnote>
  <w:footnote w:type="continuationSeparator" w:id="0">
    <w:p w14:paraId="6766CDAC" w14:textId="77777777" w:rsidR="00A44F36" w:rsidRDefault="00A44F36" w:rsidP="0090350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504"/>
    <w:rsid w:val="000F2F59"/>
    <w:rsid w:val="00151306"/>
    <w:rsid w:val="00155B55"/>
    <w:rsid w:val="00187B99"/>
    <w:rsid w:val="002014DD"/>
    <w:rsid w:val="00213CB5"/>
    <w:rsid w:val="002C6C84"/>
    <w:rsid w:val="002D5E17"/>
    <w:rsid w:val="00397B3C"/>
    <w:rsid w:val="003F6B26"/>
    <w:rsid w:val="00460851"/>
    <w:rsid w:val="004D1217"/>
    <w:rsid w:val="004D6008"/>
    <w:rsid w:val="005A472E"/>
    <w:rsid w:val="0062791D"/>
    <w:rsid w:val="00640794"/>
    <w:rsid w:val="006540C3"/>
    <w:rsid w:val="006652FE"/>
    <w:rsid w:val="006F1772"/>
    <w:rsid w:val="00713A96"/>
    <w:rsid w:val="007B1354"/>
    <w:rsid w:val="00831C9A"/>
    <w:rsid w:val="00857879"/>
    <w:rsid w:val="008942E7"/>
    <w:rsid w:val="008A1204"/>
    <w:rsid w:val="00900CCA"/>
    <w:rsid w:val="00903504"/>
    <w:rsid w:val="00924B77"/>
    <w:rsid w:val="00940DA2"/>
    <w:rsid w:val="00994614"/>
    <w:rsid w:val="009E055C"/>
    <w:rsid w:val="00A44F36"/>
    <w:rsid w:val="00A74F6F"/>
    <w:rsid w:val="00AB15F6"/>
    <w:rsid w:val="00AD7557"/>
    <w:rsid w:val="00B50C5D"/>
    <w:rsid w:val="00B51253"/>
    <w:rsid w:val="00B525CC"/>
    <w:rsid w:val="00B73556"/>
    <w:rsid w:val="00B94866"/>
    <w:rsid w:val="00C06066"/>
    <w:rsid w:val="00C646BB"/>
    <w:rsid w:val="00D03B16"/>
    <w:rsid w:val="00D15B7A"/>
    <w:rsid w:val="00D404F2"/>
    <w:rsid w:val="00DA5963"/>
    <w:rsid w:val="00E212E4"/>
    <w:rsid w:val="00E607E6"/>
    <w:rsid w:val="00EB3470"/>
    <w:rsid w:val="00EC00EC"/>
    <w:rsid w:val="00F30375"/>
    <w:rsid w:val="00FE1A7F"/>
    <w:rsid w:val="5BF8DA8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47BDBF"/>
  <w15:chartTrackingRefBased/>
  <w15:docId w15:val="{134D5F84-92CE-451E-8109-D5D95841A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03504"/>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Intestazione">
    <w:name w:val="header"/>
    <w:basedOn w:val="Normale"/>
    <w:link w:val="IntestazioneCarattere"/>
    <w:uiPriority w:val="99"/>
    <w:unhideWhenUsed/>
    <w:rsid w:val="00903504"/>
    <w:pPr>
      <w:tabs>
        <w:tab w:val="clear" w:pos="284"/>
        <w:tab w:val="center" w:pos="4819"/>
        <w:tab w:val="right" w:pos="9638"/>
      </w:tabs>
      <w:spacing w:line="240" w:lineRule="auto"/>
    </w:pPr>
    <w:rPr>
      <w:szCs w:val="20"/>
    </w:rPr>
  </w:style>
  <w:style w:type="character" w:customStyle="1" w:styleId="IntestazioneCarattere">
    <w:name w:val="Intestazione Carattere"/>
    <w:basedOn w:val="Carpredefinitoparagrafo"/>
    <w:link w:val="Intestazione"/>
    <w:uiPriority w:val="99"/>
    <w:rsid w:val="00903504"/>
  </w:style>
  <w:style w:type="paragraph" w:styleId="Pidipagina">
    <w:name w:val="footer"/>
    <w:basedOn w:val="Normale"/>
    <w:link w:val="PidipaginaCarattere"/>
    <w:unhideWhenUsed/>
    <w:rsid w:val="00903504"/>
    <w:pPr>
      <w:tabs>
        <w:tab w:val="clear" w:pos="284"/>
        <w:tab w:val="center" w:pos="4819"/>
        <w:tab w:val="right" w:pos="9638"/>
      </w:tabs>
      <w:spacing w:line="240" w:lineRule="auto"/>
    </w:pPr>
    <w:rPr>
      <w:szCs w:val="20"/>
    </w:rPr>
  </w:style>
  <w:style w:type="character" w:customStyle="1" w:styleId="PidipaginaCarattere">
    <w:name w:val="Piè di pagina Carattere"/>
    <w:basedOn w:val="Carpredefinitoparagrafo"/>
    <w:link w:val="Pidipagina"/>
    <w:rsid w:val="00903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A2CBA0-EB71-400C-8D55-A807515F5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1</TotalTime>
  <Pages>2</Pages>
  <Words>691</Words>
  <Characters>4314</Characters>
  <Application>Microsoft Office Word</Application>
  <DocSecurity>0</DocSecurity>
  <Lines>35</Lines>
  <Paragraphs>9</Paragraphs>
  <ScaleCrop>false</ScaleCrop>
  <Company>U.C.S.C. MILANO</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Grassi Monica Barbara</cp:lastModifiedBy>
  <cp:revision>3</cp:revision>
  <cp:lastPrinted>2003-03-27T10:42:00Z</cp:lastPrinted>
  <dcterms:created xsi:type="dcterms:W3CDTF">2023-06-30T10:28:00Z</dcterms:created>
  <dcterms:modified xsi:type="dcterms:W3CDTF">2023-06-30T10:28:00Z</dcterms:modified>
</cp:coreProperties>
</file>