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5881" w14:textId="078B09D1" w:rsidR="00DE248D" w:rsidRDefault="00DE248D" w:rsidP="0023171C">
      <w:pPr>
        <w:pStyle w:val="Titolo1"/>
        <w:ind w:left="0" w:firstLine="0"/>
        <w:jc w:val="both"/>
      </w:pPr>
      <w:r w:rsidRPr="0045409F">
        <w:t>Metodologia del ser</w:t>
      </w:r>
      <w:r>
        <w:t>vizio sociale I (con moduli di P</w:t>
      </w:r>
      <w:r w:rsidRPr="0045409F">
        <w:t>rincipi e fondamenti di</w:t>
      </w:r>
      <w:r w:rsidR="00F613A9">
        <w:t xml:space="preserve"> </w:t>
      </w:r>
      <w:r w:rsidRPr="0045409F">
        <w:t>servizio sociale e Procedure e tecniche di servizio sociale)</w:t>
      </w:r>
    </w:p>
    <w:p w14:paraId="25EE0949" w14:textId="4751A84B" w:rsidR="000125EC" w:rsidRPr="007B3BFF" w:rsidRDefault="000125EC" w:rsidP="000125EC">
      <w:pPr>
        <w:pStyle w:val="Titolo2"/>
      </w:pPr>
      <w:r w:rsidRPr="007B3BFF">
        <w:t xml:space="preserve">Prof. </w:t>
      </w:r>
      <w:r w:rsidR="00064C7D">
        <w:t>Maria Luisa Raineri</w:t>
      </w:r>
      <w:r w:rsidRPr="007B3BFF">
        <w:t xml:space="preserve">; Prof. Valentina Calcaterra; Prof. </w:t>
      </w:r>
      <w:r>
        <w:t xml:space="preserve">Giulia Avancini </w:t>
      </w:r>
    </w:p>
    <w:p w14:paraId="489999A9" w14:textId="3EA84D3A" w:rsidR="00A94BB9" w:rsidRDefault="00A94BB9" w:rsidP="00A94BB9">
      <w:pPr>
        <w:pStyle w:val="Titolo2"/>
        <w:spacing w:before="240"/>
        <w:rPr>
          <w:rFonts w:ascii="Times New Roman" w:eastAsia="MS Mincho" w:hAnsi="Times New Roman"/>
          <w:noProof w:val="0"/>
          <w:sz w:val="20"/>
          <w:szCs w:val="24"/>
        </w:rPr>
      </w:pPr>
      <w:r w:rsidRPr="000125EC">
        <w:t>Modulo I:</w:t>
      </w:r>
      <w:r w:rsidRPr="007B3BFF">
        <w:rPr>
          <w:sz w:val="20"/>
        </w:rPr>
        <w:t xml:space="preserve"> </w:t>
      </w:r>
      <w:r w:rsidRPr="00CB3906">
        <w:rPr>
          <w:rFonts w:eastAsia="MS Mincho"/>
          <w:i/>
          <w:smallCaps w:val="0"/>
          <w:sz w:val="20"/>
        </w:rPr>
        <w:t>Metodologia del servizio sociale</w:t>
      </w:r>
      <w:r w:rsidRPr="00CB3906">
        <w:rPr>
          <w:rFonts w:ascii="Times New Roman" w:eastAsia="MS Mincho" w:hAnsi="Times New Roman"/>
          <w:i/>
          <w:noProof w:val="0"/>
          <w:sz w:val="22"/>
          <w:szCs w:val="24"/>
        </w:rPr>
        <w:t xml:space="preserve"> </w:t>
      </w:r>
      <w:r>
        <w:rPr>
          <w:rFonts w:ascii="Times New Roman" w:eastAsia="MS Mincho" w:hAnsi="Times New Roman"/>
          <w:noProof w:val="0"/>
          <w:sz w:val="20"/>
          <w:szCs w:val="24"/>
        </w:rPr>
        <w:t>(</w:t>
      </w:r>
      <w:r w:rsidRPr="007B3BFF">
        <w:rPr>
          <w:rFonts w:ascii="Times New Roman" w:eastAsia="MS Mincho" w:hAnsi="Times New Roman"/>
          <w:smallCaps w:val="0"/>
          <w:noProof w:val="0"/>
          <w:sz w:val="20"/>
          <w:szCs w:val="24"/>
        </w:rPr>
        <w:t xml:space="preserve">Prof. </w:t>
      </w:r>
      <w:r w:rsidR="00064C7D">
        <w:rPr>
          <w:rFonts w:ascii="Times New Roman" w:eastAsia="MS Mincho" w:hAnsi="Times New Roman"/>
          <w:smallCaps w:val="0"/>
          <w:noProof w:val="0"/>
          <w:sz w:val="20"/>
          <w:szCs w:val="24"/>
        </w:rPr>
        <w:t>Maria Luisa Raineri</w:t>
      </w:r>
      <w:r>
        <w:rPr>
          <w:rFonts w:ascii="Times New Roman" w:eastAsia="MS Mincho" w:hAnsi="Times New Roman"/>
          <w:noProof w:val="0"/>
          <w:sz w:val="20"/>
          <w:szCs w:val="24"/>
        </w:rPr>
        <w:t>)</w:t>
      </w:r>
    </w:p>
    <w:p w14:paraId="4D751AE7" w14:textId="2C657D45" w:rsidR="00DE248D" w:rsidRPr="003C6B56" w:rsidRDefault="00DE248D" w:rsidP="00DE248D">
      <w:pPr>
        <w:spacing w:before="240" w:after="120"/>
        <w:rPr>
          <w:b/>
          <w:sz w:val="18"/>
        </w:rPr>
      </w:pPr>
      <w:r w:rsidRPr="003C6B56">
        <w:rPr>
          <w:b/>
          <w:i/>
          <w:sz w:val="18"/>
        </w:rPr>
        <w:t>OBIETTIV</w:t>
      </w:r>
      <w:r w:rsidR="00696E96">
        <w:rPr>
          <w:b/>
          <w:i/>
          <w:sz w:val="18"/>
        </w:rPr>
        <w:t>I</w:t>
      </w:r>
      <w:r w:rsidRPr="003C6B56">
        <w:rPr>
          <w:b/>
          <w:i/>
          <w:sz w:val="18"/>
        </w:rPr>
        <w:t xml:space="preserve"> DEL MODULO</w:t>
      </w:r>
      <w:r>
        <w:rPr>
          <w:b/>
          <w:i/>
          <w:sz w:val="18"/>
        </w:rPr>
        <w:t xml:space="preserve"> E RISULTATI DI APPRENDIMENTO APPRESI</w:t>
      </w:r>
    </w:p>
    <w:p w14:paraId="1527D30C" w14:textId="77777777" w:rsidR="00480372" w:rsidRDefault="00480372" w:rsidP="00480372">
      <w:pPr>
        <w:rPr>
          <w:rFonts w:ascii="Times" w:hAnsi="Times"/>
          <w:szCs w:val="20"/>
        </w:rPr>
      </w:pPr>
      <w:r>
        <w:rPr>
          <w:rFonts w:ascii="Times" w:hAnsi="Times"/>
          <w:szCs w:val="20"/>
        </w:rPr>
        <w:t>Il Modulo si propone di fornire i concetti fondamentali relativi alle finalità e alla metodologia operativa del Lavoro sociale in generale, ed alle funzioni dell'assistente sociale in particolare. Tali concetti saranno analizzati evidenziandone le connessioni con i principi di riferimento del servizio sociale e collocandoli nel quadro dei contributi di alcuni autori classici delle professioni di aiuto.</w:t>
      </w:r>
    </w:p>
    <w:p w14:paraId="0753A60A" w14:textId="77777777" w:rsidR="00480372" w:rsidRDefault="00480372" w:rsidP="00480372">
      <w:pPr>
        <w:rPr>
          <w:rFonts w:ascii="Times" w:hAnsi="Times"/>
          <w:szCs w:val="20"/>
        </w:rPr>
      </w:pPr>
      <w:r>
        <w:rPr>
          <w:rFonts w:ascii="Times" w:hAnsi="Times"/>
          <w:szCs w:val="20"/>
        </w:rPr>
        <w:t>Al termine dell’insegnamento, lo studente sarà in grado di padroneggiare le fondamentali distinzioni analitiche che sono alla base del ragionamento professionale. In generale sarà in grado di differenziare e interconnettere i livelli disciplinari delle pratiche di aiuto (politica sociale, politica dei servizi socio-assistenziali, lavoro sociale), nonché le varie professioni (cliniche e sociali) che operano nel campo dei sistemi di welfare, con particolare riferimento alle specifiche responsabilità proprie degli assistenti sociali (</w:t>
      </w:r>
      <w:r>
        <w:rPr>
          <w:rFonts w:ascii="Times" w:hAnsi="Times"/>
          <w:i/>
          <w:szCs w:val="20"/>
        </w:rPr>
        <w:t>servizio sociale professionale</w:t>
      </w:r>
      <w:r>
        <w:rPr>
          <w:rFonts w:ascii="Times" w:hAnsi="Times"/>
          <w:szCs w:val="20"/>
        </w:rPr>
        <w:t>).</w:t>
      </w:r>
    </w:p>
    <w:p w14:paraId="791B03B7" w14:textId="77777777" w:rsidR="00DE248D" w:rsidRPr="003C6B56" w:rsidRDefault="00DE248D" w:rsidP="00DE248D">
      <w:pPr>
        <w:spacing w:before="240" w:after="120"/>
        <w:rPr>
          <w:b/>
          <w:sz w:val="18"/>
        </w:rPr>
      </w:pPr>
      <w:r w:rsidRPr="003C6B56">
        <w:rPr>
          <w:b/>
          <w:i/>
          <w:sz w:val="18"/>
        </w:rPr>
        <w:t>PROGRAMMA DEL MODULO</w:t>
      </w:r>
    </w:p>
    <w:p w14:paraId="050D526C" w14:textId="77777777" w:rsidR="00480372" w:rsidRDefault="00480372" w:rsidP="00480372">
      <w:pPr>
        <w:spacing w:before="120"/>
        <w:ind w:left="284" w:hanging="284"/>
        <w:rPr>
          <w:rFonts w:ascii="Times" w:hAnsi="Times"/>
          <w:szCs w:val="20"/>
        </w:rPr>
      </w:pPr>
      <w:r>
        <w:rPr>
          <w:rFonts w:ascii="Times" w:hAnsi="Times"/>
          <w:szCs w:val="20"/>
        </w:rPr>
        <w:t>1.</w:t>
      </w:r>
      <w:r>
        <w:rPr>
          <w:rFonts w:ascii="Times" w:hAnsi="Times"/>
          <w:szCs w:val="20"/>
        </w:rPr>
        <w:tab/>
        <w:t xml:space="preserve">Il concetto di </w:t>
      </w:r>
      <w:r w:rsidRPr="005C4E82">
        <w:rPr>
          <w:rFonts w:ascii="Times" w:hAnsi="Times"/>
          <w:i/>
          <w:szCs w:val="20"/>
        </w:rPr>
        <w:t>benessere</w:t>
      </w:r>
      <w:r>
        <w:rPr>
          <w:rFonts w:ascii="Times" w:hAnsi="Times"/>
          <w:szCs w:val="20"/>
        </w:rPr>
        <w:t xml:space="preserve"> nel Lavoro Sociale.</w:t>
      </w:r>
    </w:p>
    <w:p w14:paraId="6B1FA42A" w14:textId="77777777" w:rsidR="00480372" w:rsidRDefault="00480372" w:rsidP="00480372">
      <w:pPr>
        <w:ind w:left="709" w:hanging="425"/>
        <w:rPr>
          <w:rFonts w:ascii="Times" w:hAnsi="Times"/>
          <w:szCs w:val="20"/>
        </w:rPr>
      </w:pPr>
      <w:r>
        <w:rPr>
          <w:rFonts w:ascii="Times" w:hAnsi="Times"/>
          <w:szCs w:val="20"/>
        </w:rPr>
        <w:t>1.1</w:t>
      </w:r>
      <w:r>
        <w:rPr>
          <w:rFonts w:ascii="Times" w:hAnsi="Times"/>
          <w:szCs w:val="20"/>
        </w:rPr>
        <w:tab/>
        <w:t>Benessere, bisogni e aspirazioni; autosufficienza, autorealizzazione, etero-realizzazione.</w:t>
      </w:r>
    </w:p>
    <w:p w14:paraId="37E9E288" w14:textId="25E22AF4" w:rsidR="00480372" w:rsidRDefault="00480372" w:rsidP="00480372">
      <w:pPr>
        <w:ind w:left="709" w:hanging="425"/>
        <w:rPr>
          <w:rFonts w:ascii="Times" w:hAnsi="Times"/>
          <w:szCs w:val="20"/>
        </w:rPr>
      </w:pPr>
      <w:r>
        <w:rPr>
          <w:rFonts w:ascii="Times" w:hAnsi="Times"/>
          <w:szCs w:val="20"/>
        </w:rPr>
        <w:t>1.2</w:t>
      </w:r>
      <w:r>
        <w:rPr>
          <w:rFonts w:ascii="Times" w:hAnsi="Times"/>
          <w:szCs w:val="20"/>
        </w:rPr>
        <w:tab/>
        <w:t xml:space="preserve">Benessere come </w:t>
      </w:r>
      <w:r w:rsidRPr="00F47A7C">
        <w:rPr>
          <w:rFonts w:ascii="Times" w:hAnsi="Times"/>
          <w:i/>
          <w:szCs w:val="20"/>
        </w:rPr>
        <w:t>capacità di azion</w:t>
      </w:r>
      <w:r>
        <w:rPr>
          <w:rFonts w:ascii="Times" w:hAnsi="Times"/>
          <w:i/>
          <w:szCs w:val="20"/>
        </w:rPr>
        <w:t>e</w:t>
      </w:r>
      <w:r>
        <w:rPr>
          <w:rFonts w:ascii="Times" w:hAnsi="Times"/>
          <w:szCs w:val="20"/>
        </w:rPr>
        <w:t xml:space="preserve">: il modello </w:t>
      </w:r>
      <w:proofErr w:type="spellStart"/>
      <w:r>
        <w:rPr>
          <w:rFonts w:ascii="Times" w:hAnsi="Times"/>
          <w:szCs w:val="20"/>
        </w:rPr>
        <w:t>bio</w:t>
      </w:r>
      <w:proofErr w:type="spellEnd"/>
      <w:r>
        <w:rPr>
          <w:rFonts w:ascii="Times" w:hAnsi="Times"/>
          <w:szCs w:val="20"/>
        </w:rPr>
        <w:t>-psico</w:t>
      </w:r>
      <w:r w:rsidR="00064C7D">
        <w:rPr>
          <w:rFonts w:ascii="Times" w:hAnsi="Times"/>
          <w:szCs w:val="20"/>
        </w:rPr>
        <w:t>-</w:t>
      </w:r>
      <w:r>
        <w:rPr>
          <w:rFonts w:ascii="Times" w:hAnsi="Times"/>
          <w:szCs w:val="20"/>
        </w:rPr>
        <w:t>sociale del benessere</w:t>
      </w:r>
    </w:p>
    <w:p w14:paraId="22A45E3D" w14:textId="77777777" w:rsidR="00480372" w:rsidRDefault="00480372" w:rsidP="00480372">
      <w:pPr>
        <w:ind w:left="709" w:hanging="425"/>
        <w:rPr>
          <w:rFonts w:ascii="Times" w:hAnsi="Times"/>
          <w:szCs w:val="20"/>
        </w:rPr>
      </w:pPr>
      <w:r>
        <w:rPr>
          <w:rFonts w:ascii="Times" w:hAnsi="Times"/>
          <w:szCs w:val="20"/>
        </w:rPr>
        <w:t>1.3</w:t>
      </w:r>
      <w:r>
        <w:rPr>
          <w:rFonts w:ascii="Times" w:hAnsi="Times"/>
          <w:szCs w:val="20"/>
        </w:rPr>
        <w:tab/>
        <w:t>I sottoinsiemi personali della capacità di azione e l’ambiente.</w:t>
      </w:r>
    </w:p>
    <w:p w14:paraId="16C0140B" w14:textId="5D8C5190" w:rsidR="00480372" w:rsidRDefault="00480372" w:rsidP="00480372">
      <w:pPr>
        <w:ind w:left="709" w:hanging="425"/>
        <w:rPr>
          <w:rFonts w:ascii="Times" w:hAnsi="Times"/>
          <w:szCs w:val="20"/>
        </w:rPr>
      </w:pPr>
      <w:r>
        <w:rPr>
          <w:rFonts w:ascii="Times" w:hAnsi="Times"/>
          <w:szCs w:val="20"/>
        </w:rPr>
        <w:t>1.4</w:t>
      </w:r>
      <w:r>
        <w:rPr>
          <w:rFonts w:ascii="Times" w:hAnsi="Times"/>
          <w:szCs w:val="20"/>
        </w:rPr>
        <w:tab/>
        <w:t>Concett</w:t>
      </w:r>
      <w:r w:rsidR="00064C7D">
        <w:rPr>
          <w:rFonts w:ascii="Times" w:hAnsi="Times"/>
          <w:szCs w:val="20"/>
        </w:rPr>
        <w:t>i</w:t>
      </w:r>
      <w:r>
        <w:rPr>
          <w:rFonts w:ascii="Times" w:hAnsi="Times"/>
          <w:szCs w:val="20"/>
        </w:rPr>
        <w:t xml:space="preserve"> di welfare, wellness, we</w:t>
      </w:r>
      <w:r w:rsidR="008E22E7">
        <w:rPr>
          <w:rFonts w:ascii="Times" w:hAnsi="Times"/>
          <w:szCs w:val="20"/>
        </w:rPr>
        <w:t>l</w:t>
      </w:r>
      <w:r>
        <w:rPr>
          <w:rFonts w:ascii="Times" w:hAnsi="Times"/>
          <w:szCs w:val="20"/>
        </w:rPr>
        <w:t>lbeing</w:t>
      </w:r>
    </w:p>
    <w:p w14:paraId="61CDA137" w14:textId="77777777" w:rsidR="00480372" w:rsidRDefault="00480372" w:rsidP="00480372">
      <w:pPr>
        <w:spacing w:before="120"/>
        <w:ind w:left="284" w:hanging="284"/>
        <w:rPr>
          <w:rFonts w:ascii="Times" w:hAnsi="Times"/>
          <w:szCs w:val="20"/>
        </w:rPr>
      </w:pPr>
      <w:r>
        <w:rPr>
          <w:rFonts w:ascii="Times" w:hAnsi="Times"/>
          <w:szCs w:val="20"/>
        </w:rPr>
        <w:t>2.</w:t>
      </w:r>
      <w:r>
        <w:rPr>
          <w:rFonts w:ascii="Times" w:hAnsi="Times"/>
          <w:szCs w:val="20"/>
        </w:rPr>
        <w:tab/>
        <w:t>La specificità del Lavoro Sociale.</w:t>
      </w:r>
    </w:p>
    <w:p w14:paraId="28AEB62A" w14:textId="77777777" w:rsidR="00480372" w:rsidRDefault="00480372" w:rsidP="00480372">
      <w:pPr>
        <w:ind w:left="709" w:hanging="425"/>
        <w:rPr>
          <w:rFonts w:ascii="Times" w:hAnsi="Times"/>
          <w:szCs w:val="20"/>
        </w:rPr>
      </w:pPr>
      <w:r>
        <w:rPr>
          <w:rFonts w:ascii="Times" w:hAnsi="Times"/>
          <w:szCs w:val="20"/>
        </w:rPr>
        <w:t>2.1</w:t>
      </w:r>
      <w:r>
        <w:rPr>
          <w:rFonts w:ascii="Times" w:hAnsi="Times"/>
          <w:szCs w:val="20"/>
        </w:rPr>
        <w:tab/>
        <w:t>L’ottica integrata del Lavoro Sociale e la differenza con le professioni cliniche.</w:t>
      </w:r>
    </w:p>
    <w:p w14:paraId="518F3469" w14:textId="77777777" w:rsidR="00480372" w:rsidRDefault="00480372" w:rsidP="00480372">
      <w:pPr>
        <w:ind w:left="709" w:hanging="425"/>
        <w:rPr>
          <w:rFonts w:ascii="Times" w:hAnsi="Times"/>
          <w:szCs w:val="20"/>
        </w:rPr>
      </w:pPr>
      <w:r>
        <w:rPr>
          <w:rFonts w:ascii="Times" w:hAnsi="Times"/>
          <w:szCs w:val="20"/>
        </w:rPr>
        <w:t>2.2</w:t>
      </w:r>
      <w:r>
        <w:rPr>
          <w:rFonts w:ascii="Times" w:hAnsi="Times"/>
          <w:szCs w:val="20"/>
        </w:rPr>
        <w:tab/>
        <w:t>L’ottica particolaristica del Lavoro Sociale e la differenza con la Politica sociale.</w:t>
      </w:r>
    </w:p>
    <w:p w14:paraId="7DDA8119" w14:textId="77777777" w:rsidR="00480372" w:rsidRDefault="00480372" w:rsidP="00480372">
      <w:pPr>
        <w:spacing w:before="120"/>
        <w:ind w:left="284" w:hanging="284"/>
        <w:rPr>
          <w:rFonts w:ascii="Times" w:hAnsi="Times"/>
          <w:szCs w:val="20"/>
        </w:rPr>
      </w:pPr>
      <w:r>
        <w:rPr>
          <w:rFonts w:ascii="Times" w:hAnsi="Times"/>
          <w:szCs w:val="20"/>
        </w:rPr>
        <w:t>3.</w:t>
      </w:r>
      <w:r>
        <w:rPr>
          <w:rFonts w:ascii="Times" w:hAnsi="Times"/>
          <w:szCs w:val="20"/>
        </w:rPr>
        <w:tab/>
        <w:t xml:space="preserve">Le due modalità fondamentali dell’aiuto sociale: erogazione di prestazioni socio-assistenziali e aiuto aperto. </w:t>
      </w:r>
    </w:p>
    <w:p w14:paraId="42979DEF" w14:textId="277CA0D0" w:rsidR="00480372" w:rsidRDefault="00480372" w:rsidP="00480372">
      <w:pPr>
        <w:spacing w:before="120"/>
        <w:ind w:left="284" w:hanging="284"/>
        <w:rPr>
          <w:rFonts w:ascii="Times" w:hAnsi="Times"/>
          <w:szCs w:val="20"/>
        </w:rPr>
      </w:pPr>
      <w:r>
        <w:rPr>
          <w:rFonts w:ascii="Times" w:hAnsi="Times"/>
          <w:szCs w:val="20"/>
        </w:rPr>
        <w:t>4.</w:t>
      </w:r>
      <w:r>
        <w:rPr>
          <w:rFonts w:ascii="Times" w:hAnsi="Times"/>
          <w:szCs w:val="20"/>
        </w:rPr>
        <w:tab/>
        <w:t>Distinzion</w:t>
      </w:r>
      <w:r w:rsidR="00064C7D">
        <w:rPr>
          <w:rFonts w:ascii="Times" w:hAnsi="Times"/>
          <w:szCs w:val="20"/>
        </w:rPr>
        <w:t>i</w:t>
      </w:r>
      <w:r>
        <w:rPr>
          <w:rFonts w:ascii="Times" w:hAnsi="Times"/>
          <w:szCs w:val="20"/>
        </w:rPr>
        <w:t xml:space="preserve"> concettuale tra professione</w:t>
      </w:r>
      <w:r w:rsidR="00064C7D">
        <w:rPr>
          <w:rFonts w:ascii="Times" w:hAnsi="Times"/>
          <w:szCs w:val="20"/>
        </w:rPr>
        <w:t>-</w:t>
      </w:r>
      <w:r>
        <w:rPr>
          <w:rFonts w:ascii="Times" w:hAnsi="Times"/>
          <w:szCs w:val="20"/>
        </w:rPr>
        <w:t>mestiere</w:t>
      </w:r>
      <w:r w:rsidR="00064C7D">
        <w:rPr>
          <w:rFonts w:ascii="Times" w:hAnsi="Times"/>
          <w:szCs w:val="20"/>
        </w:rPr>
        <w:t>-</w:t>
      </w:r>
      <w:r>
        <w:rPr>
          <w:rFonts w:ascii="Times" w:hAnsi="Times"/>
          <w:szCs w:val="20"/>
        </w:rPr>
        <w:t>metodo</w:t>
      </w:r>
      <w:r w:rsidR="00064C7D">
        <w:rPr>
          <w:rFonts w:ascii="Times" w:hAnsi="Times"/>
          <w:szCs w:val="20"/>
        </w:rPr>
        <w:t xml:space="preserve"> e</w:t>
      </w:r>
      <w:r>
        <w:rPr>
          <w:rFonts w:ascii="Times" w:hAnsi="Times"/>
          <w:szCs w:val="20"/>
        </w:rPr>
        <w:t xml:space="preserve"> tecnica</w:t>
      </w:r>
      <w:r w:rsidR="00064C7D">
        <w:rPr>
          <w:rFonts w:ascii="Times" w:hAnsi="Times"/>
          <w:szCs w:val="20"/>
        </w:rPr>
        <w:t>-</w:t>
      </w:r>
      <w:r>
        <w:rPr>
          <w:rFonts w:ascii="Times" w:hAnsi="Times"/>
          <w:szCs w:val="20"/>
        </w:rPr>
        <w:t>procedura.</w:t>
      </w:r>
    </w:p>
    <w:p w14:paraId="4D92AB6C" w14:textId="77777777" w:rsidR="00480372" w:rsidRDefault="00480372" w:rsidP="00480372">
      <w:pPr>
        <w:spacing w:before="120"/>
        <w:ind w:left="284" w:hanging="284"/>
        <w:rPr>
          <w:rFonts w:ascii="Times" w:hAnsi="Times"/>
          <w:szCs w:val="20"/>
        </w:rPr>
      </w:pPr>
      <w:r>
        <w:rPr>
          <w:rFonts w:ascii="Times" w:hAnsi="Times"/>
          <w:szCs w:val="20"/>
        </w:rPr>
        <w:lastRenderedPageBreak/>
        <w:t>5.</w:t>
      </w:r>
      <w:r>
        <w:rPr>
          <w:rFonts w:ascii="Times" w:hAnsi="Times"/>
          <w:szCs w:val="20"/>
        </w:rPr>
        <w:tab/>
        <w:t>Le quattro finalità fondamentali del Lavoro Sociale: assistenza, riparazione, prevenzione, promozione.</w:t>
      </w:r>
    </w:p>
    <w:p w14:paraId="0EC720A9" w14:textId="2AD21CF3" w:rsidR="00480372" w:rsidRDefault="00480372" w:rsidP="00480372">
      <w:pPr>
        <w:spacing w:before="120"/>
        <w:ind w:left="284" w:hanging="284"/>
        <w:rPr>
          <w:rFonts w:ascii="Times" w:hAnsi="Times"/>
          <w:szCs w:val="20"/>
        </w:rPr>
      </w:pPr>
      <w:r>
        <w:rPr>
          <w:rFonts w:ascii="Times" w:hAnsi="Times"/>
          <w:szCs w:val="20"/>
        </w:rPr>
        <w:t>6.</w:t>
      </w:r>
      <w:r>
        <w:rPr>
          <w:rFonts w:ascii="Times" w:hAnsi="Times"/>
          <w:szCs w:val="20"/>
        </w:rPr>
        <w:tab/>
        <w:t>Distinzioni concettuali fra Social care</w:t>
      </w:r>
      <w:r w:rsidR="00064C7D">
        <w:rPr>
          <w:rFonts w:ascii="Times" w:hAnsi="Times"/>
          <w:szCs w:val="20"/>
        </w:rPr>
        <w:t xml:space="preserve"> e </w:t>
      </w:r>
      <w:r>
        <w:rPr>
          <w:rFonts w:ascii="Times" w:hAnsi="Times"/>
          <w:szCs w:val="20"/>
        </w:rPr>
        <w:t>Lavoro Sociale</w:t>
      </w:r>
      <w:r w:rsidR="00064C7D">
        <w:rPr>
          <w:rFonts w:ascii="Times" w:hAnsi="Times"/>
          <w:szCs w:val="20"/>
        </w:rPr>
        <w:t xml:space="preserve">, e tra </w:t>
      </w:r>
      <w:r>
        <w:rPr>
          <w:rFonts w:ascii="Times" w:hAnsi="Times"/>
          <w:szCs w:val="20"/>
        </w:rPr>
        <w:t>Social Work e Servizio Sociale).</w:t>
      </w:r>
    </w:p>
    <w:p w14:paraId="406D11EE" w14:textId="083C9F62" w:rsidR="00A94BB9" w:rsidRDefault="00480372" w:rsidP="00696E96">
      <w:pPr>
        <w:spacing w:before="120"/>
        <w:ind w:left="284" w:hanging="284"/>
        <w:rPr>
          <w:rFonts w:ascii="Times" w:hAnsi="Times"/>
          <w:szCs w:val="20"/>
        </w:rPr>
      </w:pPr>
      <w:r>
        <w:rPr>
          <w:rFonts w:ascii="Times" w:hAnsi="Times"/>
          <w:szCs w:val="20"/>
        </w:rPr>
        <w:t>7.</w:t>
      </w:r>
      <w:r>
        <w:rPr>
          <w:rFonts w:ascii="Times" w:hAnsi="Times"/>
          <w:szCs w:val="20"/>
        </w:rPr>
        <w:tab/>
        <w:t>Distinzioni e connessioni fra la professione dell’assistente sociale ed altre professioni affini</w:t>
      </w:r>
      <w:r w:rsidR="00DB2D03">
        <w:rPr>
          <w:rFonts w:ascii="Times" w:hAnsi="Times"/>
          <w:szCs w:val="20"/>
        </w:rPr>
        <w:t>.</w:t>
      </w:r>
    </w:p>
    <w:p w14:paraId="25DEE285" w14:textId="34336DDF" w:rsidR="00DE248D" w:rsidRPr="003C6B56" w:rsidRDefault="00DE248D" w:rsidP="00DE248D">
      <w:pPr>
        <w:spacing w:before="240" w:after="120" w:line="220" w:lineRule="exact"/>
        <w:rPr>
          <w:b/>
          <w:i/>
          <w:sz w:val="18"/>
        </w:rPr>
      </w:pPr>
      <w:r w:rsidRPr="003C6B56">
        <w:rPr>
          <w:b/>
          <w:i/>
          <w:sz w:val="18"/>
        </w:rPr>
        <w:t>BIBLIOGRAFIA</w:t>
      </w:r>
      <w:r w:rsidR="00DC679D">
        <w:rPr>
          <w:rStyle w:val="Rimandonotaapidipagina"/>
          <w:b/>
          <w:i/>
          <w:sz w:val="18"/>
        </w:rPr>
        <w:footnoteReference w:id="1"/>
      </w:r>
    </w:p>
    <w:p w14:paraId="0BDD521A" w14:textId="74DC840A" w:rsidR="00480372" w:rsidRPr="007B3BFF" w:rsidRDefault="00480372" w:rsidP="007E6372">
      <w:pPr>
        <w:pStyle w:val="Testo1"/>
        <w:spacing w:line="240" w:lineRule="atLeast"/>
        <w:jc w:val="left"/>
        <w:rPr>
          <w:spacing w:val="-5"/>
        </w:rPr>
      </w:pPr>
      <w:r w:rsidRPr="007B3BFF">
        <w:rPr>
          <w:smallCaps/>
          <w:spacing w:val="-5"/>
          <w:sz w:val="16"/>
        </w:rPr>
        <w:t>F. Folgheraiter,</w:t>
      </w:r>
      <w:r w:rsidRPr="007B3BFF">
        <w:rPr>
          <w:i/>
          <w:spacing w:val="-5"/>
        </w:rPr>
        <w:t xml:space="preserve"> Teoria e metodologia del servizio sociale,</w:t>
      </w:r>
      <w:r w:rsidRPr="007B3BFF">
        <w:rPr>
          <w:spacing w:val="-5"/>
        </w:rPr>
        <w:t xml:space="preserve"> FrancoAngeli, Milano, 1998 (Prima parte: pp. 23-190</w:t>
      </w:r>
      <w:r>
        <w:rPr>
          <w:spacing w:val="-5"/>
        </w:rPr>
        <w:t>; cap.9 da pag. 507 a pag. 528</w:t>
      </w:r>
      <w:r w:rsidRPr="007B3BFF">
        <w:rPr>
          <w:spacing w:val="-5"/>
        </w:rPr>
        <w:t>).</w:t>
      </w:r>
      <w:r>
        <w:rPr>
          <w:spacing w:val="-5"/>
        </w:rPr>
        <w:t xml:space="preserve"> </w:t>
      </w:r>
      <w:r w:rsidR="00DC679D">
        <w:rPr>
          <w:spacing w:val="-5"/>
        </w:rPr>
        <w:t xml:space="preserve"> </w:t>
      </w:r>
      <w:hyperlink r:id="rId8" w:history="1">
        <w:r w:rsidR="00DC679D" w:rsidRPr="00DC679D">
          <w:rPr>
            <w:rStyle w:val="Collegamentoipertestuale"/>
            <w:rFonts w:ascii="Times New Roman" w:hAnsi="Times New Roman"/>
            <w:i/>
            <w:szCs w:val="18"/>
          </w:rPr>
          <w:t>Acquista da VP</w:t>
        </w:r>
      </w:hyperlink>
    </w:p>
    <w:p w14:paraId="44A36B77" w14:textId="20E840F5" w:rsidR="00480372" w:rsidRPr="007B3BFF" w:rsidRDefault="00480372" w:rsidP="007E6372">
      <w:pPr>
        <w:pStyle w:val="Testo1"/>
        <w:spacing w:line="240" w:lineRule="atLeast"/>
        <w:jc w:val="left"/>
        <w:rPr>
          <w:spacing w:val="-5"/>
        </w:rPr>
      </w:pPr>
      <w:r w:rsidRPr="007B3BFF">
        <w:rPr>
          <w:smallCaps/>
          <w:spacing w:val="-5"/>
          <w:sz w:val="16"/>
        </w:rPr>
        <w:t>F. Folgheraiter,</w:t>
      </w:r>
      <w:r w:rsidRPr="007B3BFF">
        <w:rPr>
          <w:i/>
          <w:spacing w:val="-5"/>
        </w:rPr>
        <w:t xml:space="preserve"> Scritti scelti,</w:t>
      </w:r>
      <w:r w:rsidRPr="007B3BFF">
        <w:rPr>
          <w:spacing w:val="-5"/>
        </w:rPr>
        <w:t xml:space="preserve"> Erickson, Trento, 2016 (solo i capitoli: 1, 29, 31, 37, 41, 45, 46).</w:t>
      </w:r>
      <w:r>
        <w:rPr>
          <w:spacing w:val="-5"/>
        </w:rPr>
        <w:t xml:space="preserve"> </w:t>
      </w:r>
      <w:r w:rsidR="00DC679D">
        <w:rPr>
          <w:spacing w:val="-5"/>
        </w:rPr>
        <w:t xml:space="preserve"> </w:t>
      </w:r>
      <w:hyperlink r:id="rId9" w:history="1">
        <w:r w:rsidR="00DC679D" w:rsidRPr="00DC679D">
          <w:rPr>
            <w:rStyle w:val="Collegamentoipertestuale"/>
            <w:rFonts w:ascii="Times New Roman" w:hAnsi="Times New Roman"/>
            <w:i/>
            <w:szCs w:val="18"/>
          </w:rPr>
          <w:t>Acquista da VP</w:t>
        </w:r>
      </w:hyperlink>
    </w:p>
    <w:p w14:paraId="4C5E7AAA" w14:textId="3CA6EDAD" w:rsidR="00480372" w:rsidRPr="00664B3F" w:rsidRDefault="00480372" w:rsidP="007E6372">
      <w:pPr>
        <w:pStyle w:val="Testo1"/>
        <w:spacing w:line="240" w:lineRule="atLeast"/>
        <w:jc w:val="left"/>
        <w:rPr>
          <w:spacing w:val="-5"/>
        </w:rPr>
      </w:pPr>
      <w:r w:rsidRPr="00664B3F">
        <w:rPr>
          <w:smallCaps/>
          <w:spacing w:val="-5"/>
          <w:sz w:val="16"/>
        </w:rPr>
        <w:t>F.</w:t>
      </w:r>
      <w:r>
        <w:rPr>
          <w:smallCaps/>
          <w:spacing w:val="-5"/>
          <w:sz w:val="16"/>
        </w:rPr>
        <w:t xml:space="preserve"> </w:t>
      </w:r>
      <w:r w:rsidRPr="00664B3F">
        <w:rPr>
          <w:smallCaps/>
          <w:spacing w:val="-5"/>
          <w:sz w:val="16"/>
        </w:rPr>
        <w:t>Basaglia,</w:t>
      </w:r>
      <w:r w:rsidRPr="00664B3F">
        <w:rPr>
          <w:i/>
          <w:spacing w:val="-5"/>
        </w:rPr>
        <w:t xml:space="preserve"> Scritti,</w:t>
      </w:r>
      <w:r w:rsidRPr="00664B3F">
        <w:rPr>
          <w:spacing w:val="-5"/>
        </w:rPr>
        <w:t xml:space="preserve"> Il saggiatore, Milano, 2017 (i seguenti capitoli: I</w:t>
      </w:r>
      <w:r>
        <w:rPr>
          <w:spacing w:val="-5"/>
        </w:rPr>
        <w:t xml:space="preserve">l concetto di salute e malattia; A proposito della nuova L.180; </w:t>
      </w:r>
      <w:r w:rsidRPr="00664B3F">
        <w:rPr>
          <w:spacing w:val="-5"/>
        </w:rPr>
        <w:t>La distruzione dell’ospedale psichiatrico come l</w:t>
      </w:r>
      <w:r>
        <w:rPr>
          <w:spacing w:val="-5"/>
        </w:rPr>
        <w:t xml:space="preserve">uogo di istituzionalizzazione; Dare un nome all’oppressione; </w:t>
      </w:r>
      <w:r w:rsidRPr="00664B3F">
        <w:rPr>
          <w:spacing w:val="-5"/>
        </w:rPr>
        <w:t>Le istituzioni della violenza)</w:t>
      </w:r>
      <w:r>
        <w:rPr>
          <w:spacing w:val="-5"/>
        </w:rPr>
        <w:t>.</w:t>
      </w:r>
      <w:r w:rsidR="00DC679D">
        <w:rPr>
          <w:spacing w:val="-5"/>
        </w:rPr>
        <w:t xml:space="preserve"> </w:t>
      </w:r>
      <w:hyperlink r:id="rId10" w:history="1">
        <w:r w:rsidR="00DC679D" w:rsidRPr="00DC679D">
          <w:rPr>
            <w:rStyle w:val="Collegamentoipertestuale"/>
            <w:rFonts w:ascii="Times New Roman" w:hAnsi="Times New Roman"/>
            <w:i/>
            <w:szCs w:val="18"/>
          </w:rPr>
          <w:t>Acquista da VP</w:t>
        </w:r>
      </w:hyperlink>
    </w:p>
    <w:p w14:paraId="5F949BB4" w14:textId="58FC3B4A" w:rsidR="00480372" w:rsidRPr="007B3BFF" w:rsidRDefault="00480372" w:rsidP="007E6372">
      <w:pPr>
        <w:pStyle w:val="Testo1"/>
        <w:spacing w:line="240" w:lineRule="atLeast"/>
        <w:jc w:val="left"/>
        <w:rPr>
          <w:spacing w:val="-5"/>
        </w:rPr>
      </w:pPr>
      <w:r w:rsidRPr="007B3BFF">
        <w:rPr>
          <w:smallCaps/>
          <w:spacing w:val="-5"/>
          <w:sz w:val="16"/>
        </w:rPr>
        <w:t>L. Milani,</w:t>
      </w:r>
      <w:r w:rsidRPr="007B3BFF">
        <w:rPr>
          <w:i/>
          <w:spacing w:val="-5"/>
        </w:rPr>
        <w:t xml:space="preserve"> Scuola di Barbiana,</w:t>
      </w:r>
      <w:r w:rsidRPr="007B3BFF">
        <w:rPr>
          <w:spacing w:val="-5"/>
        </w:rPr>
        <w:t xml:space="preserve"> </w:t>
      </w:r>
      <w:r w:rsidRPr="00664B3F">
        <w:rPr>
          <w:i/>
          <w:spacing w:val="-5"/>
        </w:rPr>
        <w:t>Lettera a una professoressa</w:t>
      </w:r>
      <w:r w:rsidRPr="007B3BFF">
        <w:rPr>
          <w:spacing w:val="-5"/>
        </w:rPr>
        <w:t>, Libreria Editrice Fiorentina, Firenze, 1967.</w:t>
      </w:r>
      <w:r>
        <w:rPr>
          <w:spacing w:val="-5"/>
        </w:rPr>
        <w:t xml:space="preserve"> </w:t>
      </w:r>
      <w:r w:rsidR="00DC679D">
        <w:rPr>
          <w:spacing w:val="-5"/>
        </w:rPr>
        <w:t xml:space="preserve"> </w:t>
      </w:r>
      <w:hyperlink r:id="rId11" w:history="1">
        <w:r w:rsidR="00DC679D" w:rsidRPr="00DC679D">
          <w:rPr>
            <w:rStyle w:val="Collegamentoipertestuale"/>
            <w:rFonts w:ascii="Times New Roman" w:hAnsi="Times New Roman"/>
            <w:i/>
            <w:szCs w:val="18"/>
          </w:rPr>
          <w:t>Acquista da VP</w:t>
        </w:r>
      </w:hyperlink>
    </w:p>
    <w:p w14:paraId="20F2BF53" w14:textId="31B5E7C8" w:rsidR="00A94BB9" w:rsidRPr="007B3BFF" w:rsidRDefault="00480372" w:rsidP="007E6372">
      <w:pPr>
        <w:pStyle w:val="Testo1"/>
        <w:jc w:val="left"/>
      </w:pPr>
      <w:r>
        <w:t>Un</w:t>
      </w:r>
      <w:r w:rsidR="00334AE5">
        <w:t>o o due</w:t>
      </w:r>
      <w:r>
        <w:t xml:space="preserve"> </w:t>
      </w:r>
      <w:r w:rsidR="00334AE5">
        <w:t xml:space="preserve">brevi </w:t>
      </w:r>
      <w:r>
        <w:t>articol</w:t>
      </w:r>
      <w:r w:rsidR="00334AE5">
        <w:t>i</w:t>
      </w:r>
      <w:r>
        <w:t xml:space="preserve"> tratt</w:t>
      </w:r>
      <w:r w:rsidR="00334AE5">
        <w:t>i</w:t>
      </w:r>
      <w:r>
        <w:t xml:space="preserve"> dal</w:t>
      </w:r>
      <w:r w:rsidRPr="007B3BFF">
        <w:t>l</w:t>
      </w:r>
      <w:r w:rsidR="00064C7D">
        <w:t>e</w:t>
      </w:r>
      <w:r w:rsidRPr="007B3BFF">
        <w:t xml:space="preserve"> rivist</w:t>
      </w:r>
      <w:r w:rsidR="00064C7D">
        <w:t>e</w:t>
      </w:r>
      <w:r w:rsidRPr="007B3BFF">
        <w:t xml:space="preserve"> online </w:t>
      </w:r>
      <w:r w:rsidRPr="00664B3F">
        <w:rPr>
          <w:i/>
        </w:rPr>
        <w:t>The new social worker</w:t>
      </w:r>
      <w:r w:rsidRPr="007B3BFF">
        <w:t xml:space="preserve"> (</w:t>
      </w:r>
      <w:r w:rsidRPr="00664B3F">
        <w:rPr>
          <w:i/>
        </w:rPr>
        <w:t>http://www.socialworker.com/)</w:t>
      </w:r>
      <w:r w:rsidRPr="007B3BFF">
        <w:t xml:space="preserve"> </w:t>
      </w:r>
      <w:r w:rsidR="00064C7D">
        <w:t xml:space="preserve">oppure </w:t>
      </w:r>
      <w:r w:rsidR="00334AE5" w:rsidRPr="00334AE5">
        <w:rPr>
          <w:i/>
          <w:iCs/>
        </w:rPr>
        <w:t>Social Work News</w:t>
      </w:r>
      <w:r w:rsidR="00334AE5">
        <w:t xml:space="preserve"> (</w:t>
      </w:r>
      <w:hyperlink r:id="rId12" w:history="1">
        <w:r w:rsidR="00334AE5" w:rsidRPr="00855A71">
          <w:rPr>
            <w:rStyle w:val="Collegamentoipertestuale"/>
          </w:rPr>
          <w:t>https://www.mysocialworknews.com</w:t>
        </w:r>
      </w:hyperlink>
      <w:r w:rsidR="00334AE5">
        <w:t xml:space="preserve">) </w:t>
      </w:r>
      <w:r w:rsidRPr="007B3BFF">
        <w:t>da concordare con il docente almeno 15 giorni prima dell’appello di esame</w:t>
      </w:r>
      <w:r w:rsidR="00A94BB9" w:rsidRPr="007B3BFF">
        <w:t>.</w:t>
      </w:r>
    </w:p>
    <w:p w14:paraId="43E5DF2E" w14:textId="77777777" w:rsidR="00DE248D" w:rsidRPr="003C6B56" w:rsidRDefault="00DE248D" w:rsidP="00DE248D">
      <w:pPr>
        <w:spacing w:before="240" w:after="120" w:line="220" w:lineRule="exact"/>
        <w:rPr>
          <w:b/>
          <w:i/>
          <w:sz w:val="18"/>
        </w:rPr>
      </w:pPr>
      <w:r w:rsidRPr="003C6B56">
        <w:rPr>
          <w:b/>
          <w:i/>
          <w:sz w:val="18"/>
        </w:rPr>
        <w:t xml:space="preserve">DIDATTICA DEL </w:t>
      </w:r>
      <w:r>
        <w:rPr>
          <w:b/>
          <w:i/>
          <w:sz w:val="18"/>
        </w:rPr>
        <w:t>MODULO</w:t>
      </w:r>
    </w:p>
    <w:p w14:paraId="488BD833" w14:textId="18A82065" w:rsidR="00A94BB9" w:rsidRDefault="00480372" w:rsidP="00A94BB9">
      <w:pPr>
        <w:pStyle w:val="Testo2"/>
      </w:pPr>
      <w:r>
        <w:t>La didattica prevede lezioni frontali, brevi esercitazioni e lavori in piccolo gruppo</w:t>
      </w:r>
      <w:r w:rsidR="00A94BB9">
        <w:t xml:space="preserve">. </w:t>
      </w:r>
    </w:p>
    <w:p w14:paraId="48055459" w14:textId="77777777" w:rsidR="00DE248D" w:rsidRPr="00807E6D" w:rsidRDefault="00DE248D" w:rsidP="00DE248D">
      <w:pPr>
        <w:spacing w:before="240" w:after="120" w:line="220" w:lineRule="exact"/>
        <w:rPr>
          <w:b/>
          <w:i/>
          <w:sz w:val="18"/>
          <w:szCs w:val="18"/>
        </w:rPr>
      </w:pPr>
      <w:r w:rsidRPr="00807E6D">
        <w:rPr>
          <w:b/>
          <w:i/>
          <w:sz w:val="18"/>
          <w:szCs w:val="18"/>
        </w:rPr>
        <w:t>METODO E CRITERI DI VALUTAZIONE</w:t>
      </w:r>
    </w:p>
    <w:p w14:paraId="505E2740" w14:textId="77777777" w:rsidR="00480372" w:rsidRDefault="00480372" w:rsidP="00480372">
      <w:pPr>
        <w:pStyle w:val="Testo2"/>
      </w:pPr>
      <w:r>
        <w:t>La prova di verifica conclusiva del Modulo di Metodologia del servizio sociale 1 per questo modulo riguarderà i contenuti delle lezioni, la bibliografia indicata nel programma e i materiali pubblicati sulla pagina web del docente.</w:t>
      </w:r>
    </w:p>
    <w:p w14:paraId="4714B4D1" w14:textId="0C1298DC" w:rsidR="00480372" w:rsidRDefault="00480372" w:rsidP="00480372">
      <w:pPr>
        <w:pStyle w:val="Testo2"/>
      </w:pPr>
      <w:r>
        <w:t>La verifica si svolgerà in forma scritta</w:t>
      </w:r>
      <w:r w:rsidR="00F83EF5">
        <w:t xml:space="preserve">, con </w:t>
      </w:r>
      <w:r w:rsidR="00334AE5">
        <w:t>dieci</w:t>
      </w:r>
      <w:r>
        <w:t xml:space="preserve"> domande a risposta aperta</w:t>
      </w:r>
      <w:r w:rsidR="00F83EF5">
        <w:t>. Nel caso in cui la docente lo ritenga opportuno, potrà essere richiesto</w:t>
      </w:r>
      <w:r>
        <w:t xml:space="preserve"> </w:t>
      </w:r>
      <w:r w:rsidR="00F83EF5">
        <w:t>un approfondimento</w:t>
      </w:r>
      <w:r>
        <w:t xml:space="preserve"> orale </w:t>
      </w:r>
      <w:r w:rsidR="00F83EF5">
        <w:t xml:space="preserve">in cui </w:t>
      </w:r>
      <w:r>
        <w:t>verranno discusse</w:t>
      </w:r>
      <w:r w:rsidR="00F83EF5">
        <w:t xml:space="preserve">, </w:t>
      </w:r>
      <w:r>
        <w:t xml:space="preserve">approfondite e interconnesse le risposte della prova scritta. Un importante criterio di valutazione finale terrà in considerazione la capacità dello studente di sviluppare i primi embrionali collegamenti tra i concetti astratti e le istanze pratico/operative emergenti in particolare dalla esperienza di tirocinio programmata in primo anno. </w:t>
      </w:r>
    </w:p>
    <w:p w14:paraId="793CA0D9" w14:textId="2D88B612" w:rsidR="00A94BB9" w:rsidRDefault="00480372" w:rsidP="00480372">
      <w:pPr>
        <w:pStyle w:val="Testo2"/>
      </w:pPr>
      <w:r>
        <w:lastRenderedPageBreak/>
        <w:t xml:space="preserve">Il voto </w:t>
      </w:r>
      <w:r w:rsidR="00334AE5">
        <w:t xml:space="preserve">complessivo </w:t>
      </w:r>
      <w:r>
        <w:t xml:space="preserve">dell’esame del Modulo di Metodologia del Servizio sociale 1 </w:t>
      </w:r>
      <w:r w:rsidR="00334AE5">
        <w:t>terrà conto</w:t>
      </w:r>
      <w:r>
        <w:t xml:space="preserve"> anche </w:t>
      </w:r>
      <w:r w:rsidR="00334AE5">
        <w:t>del</w:t>
      </w:r>
      <w:r>
        <w:t>le valutazioni degli altri due Moduli costituitivi del Corso</w:t>
      </w:r>
      <w:r w:rsidR="00A94BB9">
        <w:t>.</w:t>
      </w:r>
    </w:p>
    <w:p w14:paraId="3E215B9D" w14:textId="77777777" w:rsidR="00DE248D" w:rsidRPr="00807E6D" w:rsidRDefault="00DE248D" w:rsidP="00DE248D">
      <w:pPr>
        <w:spacing w:before="240" w:after="120" w:line="220" w:lineRule="exact"/>
        <w:rPr>
          <w:b/>
          <w:i/>
          <w:sz w:val="18"/>
          <w:szCs w:val="18"/>
        </w:rPr>
      </w:pPr>
      <w:r w:rsidRPr="00807E6D">
        <w:rPr>
          <w:b/>
          <w:i/>
          <w:sz w:val="18"/>
          <w:szCs w:val="18"/>
        </w:rPr>
        <w:t>AVVERTENZE E PREREQUISITI</w:t>
      </w:r>
    </w:p>
    <w:p w14:paraId="1938193A" w14:textId="77777777" w:rsidR="00480372" w:rsidRPr="00807E6D" w:rsidRDefault="00480372" w:rsidP="00480372">
      <w:pPr>
        <w:pStyle w:val="Testo2"/>
        <w:ind w:firstLine="0"/>
        <w:rPr>
          <w:i/>
          <w:iCs/>
          <w:szCs w:val="18"/>
        </w:rPr>
      </w:pPr>
      <w:r w:rsidRPr="00807E6D">
        <w:rPr>
          <w:i/>
          <w:iCs/>
          <w:szCs w:val="18"/>
        </w:rPr>
        <w:t>Prerequisiti</w:t>
      </w:r>
    </w:p>
    <w:p w14:paraId="182C8649" w14:textId="77777777" w:rsidR="00480372" w:rsidRDefault="00480372" w:rsidP="00480372">
      <w:pPr>
        <w:pStyle w:val="Testo2"/>
        <w:rPr>
          <w:szCs w:val="18"/>
        </w:rPr>
      </w:pPr>
      <w:r>
        <w:t xml:space="preserve">La frequenza in aula al Modulo è obbligatoria per i due terzi delle lezioni. Gli studenti lavoratori possono concordare con il docente un percorso personalizzato di studio. Il Modulo è introduttivo e non richiede specifici prerequisiti se non una generica consapevolezza del senso delle pratiche di aiuto interpersonale e di una basilare sensibilità relazionale. In quest’ottica è consigliata la lettura preliminare del seguente testo introduttivo: </w:t>
      </w:r>
      <w:r>
        <w:rPr>
          <w:smallCaps/>
          <w:sz w:val="16"/>
          <w:szCs w:val="18"/>
        </w:rPr>
        <w:t>N. Thompson</w:t>
      </w:r>
      <w:r>
        <w:rPr>
          <w:szCs w:val="18"/>
        </w:rPr>
        <w:t xml:space="preserve">, </w:t>
      </w:r>
      <w:r>
        <w:rPr>
          <w:i/>
          <w:szCs w:val="18"/>
        </w:rPr>
        <w:t>Lavorare con le persone: far emergere il meglio dalle relazioni</w:t>
      </w:r>
      <w:r>
        <w:rPr>
          <w:szCs w:val="18"/>
        </w:rPr>
        <w:t>, Erickson, Trento, 2016.</w:t>
      </w:r>
    </w:p>
    <w:p w14:paraId="3FDCC298" w14:textId="77777777" w:rsidR="00480372" w:rsidRPr="00480372" w:rsidRDefault="00480372" w:rsidP="00480372">
      <w:pPr>
        <w:pStyle w:val="Testo2"/>
        <w:spacing w:before="120"/>
        <w:rPr>
          <w:i/>
          <w:iCs/>
        </w:rPr>
      </w:pPr>
      <w:r w:rsidRPr="00480372">
        <w:rPr>
          <w:i/>
          <w:iCs/>
        </w:rPr>
        <w:t xml:space="preserve">Orario e luogo di ricevimento </w:t>
      </w:r>
    </w:p>
    <w:p w14:paraId="132223C1" w14:textId="018DAD3C" w:rsidR="00480372" w:rsidRDefault="00334AE5" w:rsidP="00480372">
      <w:pPr>
        <w:pStyle w:val="Testo2"/>
      </w:pPr>
      <w:r>
        <w:t>La prof.ssa Raineri</w:t>
      </w:r>
      <w:r w:rsidR="00480372">
        <w:t xml:space="preserve"> riceve gli studenti previo appuntamento</w:t>
      </w:r>
      <w:r>
        <w:t xml:space="preserve"> da fissare via e-mail (</w:t>
      </w:r>
      <w:hyperlink r:id="rId13" w:history="1">
        <w:r w:rsidRPr="00855A71">
          <w:rPr>
            <w:rStyle w:val="Collegamentoipertestuale"/>
          </w:rPr>
          <w:t>marialuisa.raineri@unicatt.it</w:t>
        </w:r>
      </w:hyperlink>
      <w:r>
        <w:t xml:space="preserve">) </w:t>
      </w:r>
      <w:r w:rsidR="00480372">
        <w:t>presso il Dipartimento di Sociologia (</w:t>
      </w:r>
      <w:r>
        <w:t>stanza</w:t>
      </w:r>
      <w:r w:rsidR="00480372">
        <w:t xml:space="preserve"> 30</w:t>
      </w:r>
      <w:r>
        <w:t>7</w:t>
      </w:r>
      <w:r w:rsidR="00480372">
        <w:t xml:space="preserve">). </w:t>
      </w:r>
    </w:p>
    <w:p w14:paraId="20FCCE1A" w14:textId="77777777" w:rsidR="00696E96" w:rsidRDefault="00696E96" w:rsidP="00696E96">
      <w:pPr>
        <w:pStyle w:val="Testo2"/>
        <w:spacing w:before="240" w:after="120" w:line="240" w:lineRule="exact"/>
        <w:ind w:firstLine="0"/>
        <w:rPr>
          <w:rFonts w:ascii="Times New Roman" w:hAnsi="Times New Roman"/>
          <w:sz w:val="20"/>
        </w:rPr>
      </w:pPr>
      <w:r w:rsidRPr="00CB3906">
        <w:rPr>
          <w:rStyle w:val="Titolo2Carattere"/>
        </w:rPr>
        <w:t>Modulo II</w:t>
      </w:r>
      <w:r w:rsidRPr="007B3BFF">
        <w:rPr>
          <w:rStyle w:val="Titolo2Carattere"/>
          <w:sz w:val="20"/>
        </w:rPr>
        <w:t>:</w:t>
      </w:r>
      <w:r>
        <w:rPr>
          <w:rFonts w:ascii="Times New Roman" w:hAnsi="Times New Roman"/>
          <w:smallCaps/>
          <w:szCs w:val="18"/>
        </w:rPr>
        <w:t xml:space="preserve"> </w:t>
      </w:r>
      <w:r>
        <w:rPr>
          <w:rFonts w:ascii="Times New Roman" w:hAnsi="Times New Roman"/>
          <w:i/>
          <w:sz w:val="20"/>
        </w:rPr>
        <w:t xml:space="preserve">Principi e fondamenti di servizio sociale </w:t>
      </w:r>
      <w:r>
        <w:rPr>
          <w:rFonts w:ascii="Times New Roman" w:hAnsi="Times New Roman"/>
          <w:sz w:val="20"/>
        </w:rPr>
        <w:t>(Prof. Valentina Calcaterra)</w:t>
      </w:r>
    </w:p>
    <w:p w14:paraId="1D7B7EE2" w14:textId="1B2A85FB" w:rsidR="00696E96" w:rsidRDefault="00696E96" w:rsidP="00696E96">
      <w:pPr>
        <w:spacing w:before="240" w:after="120"/>
        <w:rPr>
          <w:b/>
          <w:sz w:val="18"/>
        </w:rPr>
      </w:pPr>
      <w:r>
        <w:rPr>
          <w:b/>
          <w:i/>
          <w:sz w:val="18"/>
        </w:rPr>
        <w:t>OBIETTIVI DEL CORSO E RISULTATI DI APPRENDIMENTO ATTESI</w:t>
      </w:r>
    </w:p>
    <w:p w14:paraId="25BF69DD" w14:textId="77777777" w:rsidR="00696E96" w:rsidRDefault="00696E96" w:rsidP="00696E96">
      <w:pPr>
        <w:rPr>
          <w:noProof/>
          <w:szCs w:val="20"/>
        </w:rPr>
      </w:pPr>
      <w:r w:rsidRPr="007B3BFF">
        <w:rPr>
          <w:noProof/>
          <w:szCs w:val="20"/>
        </w:rPr>
        <w:t xml:space="preserve">Il corso intende fornire agli studenti le basi etiche e deontologiche per comprendere la professione dell’assistente sociale. Particolare attenzione è dedicata ai fondamenti valoriali, con riferimento al Codice deontologico nazionale degli assistenti sociali. Tra gli obiettivi del corso vi è anche quello di approfondire l’evoluzione che, dalle origini, ha portato la professione agli sviluppi attuali </w:t>
      </w:r>
      <w:r w:rsidRPr="007B3BFF">
        <w:rPr>
          <w:szCs w:val="20"/>
        </w:rPr>
        <w:t>Al termine dell’insegnamento, lo studente sarà in grado di padroneggiare i principi e i concetti chiave della professione, nonché quelli che rendono intelligibile e operativamente fruibile il Codice Deontologico degli assistenti sociali.</w:t>
      </w:r>
    </w:p>
    <w:p w14:paraId="3B4CFAE2" w14:textId="77777777" w:rsidR="00696E96" w:rsidRDefault="00696E96" w:rsidP="00696E96">
      <w:pPr>
        <w:spacing w:before="240" w:after="120"/>
        <w:rPr>
          <w:b/>
          <w:noProof/>
          <w:sz w:val="18"/>
        </w:rPr>
      </w:pPr>
      <w:r>
        <w:rPr>
          <w:b/>
          <w:i/>
          <w:noProof/>
          <w:sz w:val="18"/>
        </w:rPr>
        <w:t>PROGRAMMA DEL CORSO</w:t>
      </w:r>
    </w:p>
    <w:p w14:paraId="13418167" w14:textId="77777777" w:rsidR="00696E96" w:rsidRPr="007B3BFF" w:rsidRDefault="00696E96" w:rsidP="00696E96">
      <w:pPr>
        <w:pStyle w:val="Paragrafoelenco"/>
        <w:numPr>
          <w:ilvl w:val="0"/>
          <w:numId w:val="6"/>
        </w:numPr>
        <w:ind w:left="284" w:hanging="284"/>
        <w:rPr>
          <w:szCs w:val="20"/>
        </w:rPr>
      </w:pPr>
      <w:r w:rsidRPr="007B3BFF">
        <w:rPr>
          <w:szCs w:val="20"/>
        </w:rPr>
        <w:t>I principi e i valori cardine della professione di assistente sociale</w:t>
      </w:r>
    </w:p>
    <w:p w14:paraId="530E02F7" w14:textId="77777777" w:rsidR="00696E96" w:rsidRPr="007B3BFF" w:rsidRDefault="00696E96" w:rsidP="00696E96">
      <w:pPr>
        <w:pStyle w:val="Paragrafoelenco"/>
        <w:numPr>
          <w:ilvl w:val="0"/>
          <w:numId w:val="6"/>
        </w:numPr>
        <w:ind w:left="284" w:hanging="284"/>
        <w:rPr>
          <w:szCs w:val="20"/>
        </w:rPr>
      </w:pPr>
      <w:r w:rsidRPr="007B3BFF">
        <w:rPr>
          <w:szCs w:val="20"/>
        </w:rPr>
        <w:t>I concetti di bisogno, mancanza e desiderio</w:t>
      </w:r>
    </w:p>
    <w:p w14:paraId="5B94A08F" w14:textId="77777777" w:rsidR="00696E96" w:rsidRPr="007B3BFF" w:rsidRDefault="00696E96" w:rsidP="00696E96">
      <w:pPr>
        <w:pStyle w:val="Paragrafoelenco"/>
        <w:numPr>
          <w:ilvl w:val="0"/>
          <w:numId w:val="6"/>
        </w:numPr>
        <w:ind w:left="284" w:hanging="284"/>
        <w:rPr>
          <w:szCs w:val="20"/>
        </w:rPr>
      </w:pPr>
      <w:r w:rsidRPr="007B3BFF">
        <w:rPr>
          <w:szCs w:val="20"/>
        </w:rPr>
        <w:t>La dimensione etica nel servizio sociale (aspetti etici, problemi etici e dilemmi etici)</w:t>
      </w:r>
    </w:p>
    <w:p w14:paraId="6FE07E30" w14:textId="77777777" w:rsidR="00696E96" w:rsidRPr="007B3BFF" w:rsidRDefault="00696E96" w:rsidP="00696E96">
      <w:pPr>
        <w:pStyle w:val="Paragrafoelenco"/>
        <w:numPr>
          <w:ilvl w:val="0"/>
          <w:numId w:val="6"/>
        </w:numPr>
        <w:ind w:left="284" w:hanging="284"/>
        <w:rPr>
          <w:szCs w:val="20"/>
        </w:rPr>
      </w:pPr>
      <w:r w:rsidRPr="007B3BFF">
        <w:rPr>
          <w:szCs w:val="20"/>
        </w:rPr>
        <w:t>Il Codice Deontologico dell’Assistente Sociale e i riferimenti etici internazionali</w:t>
      </w:r>
    </w:p>
    <w:p w14:paraId="1255FB64" w14:textId="77777777" w:rsidR="00696E96" w:rsidRPr="007B3BFF" w:rsidRDefault="00696E96" w:rsidP="00696E96">
      <w:pPr>
        <w:pStyle w:val="Paragrafoelenco"/>
        <w:numPr>
          <w:ilvl w:val="0"/>
          <w:numId w:val="6"/>
        </w:numPr>
        <w:ind w:left="284" w:hanging="284"/>
        <w:rPr>
          <w:szCs w:val="20"/>
        </w:rPr>
      </w:pPr>
      <w:r w:rsidRPr="007B3BFF">
        <w:rPr>
          <w:szCs w:val="20"/>
        </w:rPr>
        <w:t>La nascita e l’evoluzione del social work professionale nel panorama internazionale e nazionale</w:t>
      </w:r>
    </w:p>
    <w:p w14:paraId="0799D9DD" w14:textId="1123F702" w:rsidR="00696E96" w:rsidRPr="00CB3906" w:rsidRDefault="00696E96" w:rsidP="00696E96">
      <w:pPr>
        <w:spacing w:before="240" w:after="120"/>
        <w:rPr>
          <w:b/>
          <w:i/>
          <w:noProof/>
          <w:sz w:val="18"/>
        </w:rPr>
      </w:pPr>
      <w:r>
        <w:rPr>
          <w:b/>
          <w:i/>
          <w:noProof/>
          <w:sz w:val="18"/>
        </w:rPr>
        <w:lastRenderedPageBreak/>
        <w:t>BIBLIOGRAFIA</w:t>
      </w:r>
      <w:r w:rsidR="00DC679D">
        <w:rPr>
          <w:rStyle w:val="Rimandonotaapidipagina"/>
          <w:b/>
          <w:i/>
          <w:noProof/>
          <w:sz w:val="18"/>
        </w:rPr>
        <w:footnoteReference w:id="2"/>
      </w:r>
    </w:p>
    <w:p w14:paraId="34479F0B" w14:textId="5E854432" w:rsidR="00696E96" w:rsidRPr="007B3BFF" w:rsidRDefault="00696E96" w:rsidP="00696E96">
      <w:pPr>
        <w:pStyle w:val="Testo1"/>
        <w:spacing w:line="240" w:lineRule="atLeast"/>
        <w:rPr>
          <w:spacing w:val="-5"/>
        </w:rPr>
      </w:pPr>
      <w:r w:rsidRPr="007B3BFF">
        <w:rPr>
          <w:smallCaps/>
          <w:spacing w:val="-5"/>
          <w:sz w:val="16"/>
        </w:rPr>
        <w:t>F. Biffi-A. Pasini,</w:t>
      </w:r>
      <w:r w:rsidRPr="007B3BFF">
        <w:rPr>
          <w:i/>
          <w:spacing w:val="-5"/>
        </w:rPr>
        <w:t xml:space="preserve"> </w:t>
      </w:r>
      <w:r>
        <w:rPr>
          <w:i/>
          <w:spacing w:val="-5"/>
        </w:rPr>
        <w:t>Principi e F</w:t>
      </w:r>
      <w:r w:rsidRPr="007B3BFF">
        <w:rPr>
          <w:i/>
          <w:spacing w:val="-5"/>
        </w:rPr>
        <w:t>ondamenti di Servizio Sociale,</w:t>
      </w:r>
      <w:r w:rsidRPr="007B3BFF">
        <w:rPr>
          <w:spacing w:val="-5"/>
        </w:rPr>
        <w:t xml:space="preserve"> Erickson, Trento, 20</w:t>
      </w:r>
      <w:r>
        <w:rPr>
          <w:spacing w:val="-5"/>
        </w:rPr>
        <w:t>22</w:t>
      </w:r>
      <w:r w:rsidRPr="007B3BFF">
        <w:rPr>
          <w:spacing w:val="-5"/>
        </w:rPr>
        <w:t>.</w:t>
      </w:r>
      <w:r w:rsidR="00DC679D">
        <w:rPr>
          <w:spacing w:val="-5"/>
        </w:rPr>
        <w:t xml:space="preserve"> </w:t>
      </w:r>
      <w:hyperlink r:id="rId14" w:history="1">
        <w:r w:rsidR="00DC679D" w:rsidRPr="00DC679D">
          <w:rPr>
            <w:rStyle w:val="Collegamentoipertestuale"/>
            <w:rFonts w:ascii="Times New Roman" w:hAnsi="Times New Roman"/>
            <w:i/>
            <w:szCs w:val="18"/>
          </w:rPr>
          <w:t>Acquista da VP</w:t>
        </w:r>
      </w:hyperlink>
    </w:p>
    <w:p w14:paraId="3AAD45D5" w14:textId="77777777" w:rsidR="00696E96" w:rsidRPr="007B3BFF" w:rsidRDefault="00696E96" w:rsidP="00696E96">
      <w:pPr>
        <w:pStyle w:val="Testo1"/>
        <w:spacing w:line="240" w:lineRule="atLeast"/>
        <w:rPr>
          <w:spacing w:val="-5"/>
        </w:rPr>
      </w:pPr>
      <w:r w:rsidRPr="00664B3F">
        <w:rPr>
          <w:i/>
          <w:spacing w:val="-5"/>
        </w:rPr>
        <w:t>Codice Deontologico dell’Assistente Sociale</w:t>
      </w:r>
      <w:r w:rsidRPr="007B3BFF">
        <w:rPr>
          <w:smallCaps/>
          <w:spacing w:val="-5"/>
          <w:sz w:val="16"/>
        </w:rPr>
        <w:t>,</w:t>
      </w:r>
      <w:r w:rsidRPr="007B3BFF">
        <w:rPr>
          <w:i/>
          <w:spacing w:val="-5"/>
        </w:rPr>
        <w:t xml:space="preserve"> CNOAS,</w:t>
      </w:r>
      <w:r w:rsidRPr="007B3BFF">
        <w:rPr>
          <w:spacing w:val="-5"/>
        </w:rPr>
        <w:t xml:space="preserve"> 20</w:t>
      </w:r>
      <w:r>
        <w:rPr>
          <w:spacing w:val="-5"/>
        </w:rPr>
        <w:t>20</w:t>
      </w:r>
    </w:p>
    <w:p w14:paraId="245CD83E" w14:textId="77777777" w:rsidR="00696E96" w:rsidRPr="007B3BFF" w:rsidRDefault="00696E96" w:rsidP="00696E96">
      <w:pPr>
        <w:pStyle w:val="Testo1"/>
      </w:pPr>
      <w:r w:rsidRPr="007B3BFF">
        <w:t>Eventuali ulteriori indicazioni bibliografie saranno date a lezione e segnalate sulla pagina web della docente</w:t>
      </w:r>
    </w:p>
    <w:p w14:paraId="18E09087" w14:textId="77777777" w:rsidR="00696E96" w:rsidRDefault="00696E96" w:rsidP="00696E96">
      <w:pPr>
        <w:spacing w:before="240" w:after="120"/>
        <w:rPr>
          <w:b/>
          <w:i/>
          <w:noProof/>
          <w:sz w:val="18"/>
        </w:rPr>
      </w:pPr>
      <w:r>
        <w:rPr>
          <w:b/>
          <w:i/>
          <w:noProof/>
          <w:sz w:val="18"/>
        </w:rPr>
        <w:t>DIDATTICA DEL CORSO</w:t>
      </w:r>
    </w:p>
    <w:p w14:paraId="7A1541E3" w14:textId="77777777" w:rsidR="00696E96" w:rsidRDefault="00696E96" w:rsidP="00696E96">
      <w:pPr>
        <w:pStyle w:val="Testo2"/>
        <w:rPr>
          <w:szCs w:val="18"/>
        </w:rPr>
      </w:pPr>
      <w:r>
        <w:rPr>
          <w:szCs w:val="18"/>
        </w:rPr>
        <w:t xml:space="preserve">Il corso si svolgerà attraverso lezioni frontali e discussioni di situazioni in aula. </w:t>
      </w:r>
    </w:p>
    <w:p w14:paraId="1C8DA02C" w14:textId="77777777" w:rsidR="00696E96" w:rsidRDefault="00696E96" w:rsidP="00696E96">
      <w:pPr>
        <w:spacing w:before="240" w:after="120"/>
        <w:rPr>
          <w:b/>
          <w:i/>
          <w:noProof/>
          <w:sz w:val="18"/>
        </w:rPr>
      </w:pPr>
      <w:r>
        <w:rPr>
          <w:b/>
          <w:i/>
          <w:noProof/>
          <w:sz w:val="18"/>
        </w:rPr>
        <w:t>METODO E CRITERI DI VALUTAZIONE</w:t>
      </w:r>
    </w:p>
    <w:p w14:paraId="00467175" w14:textId="77777777" w:rsidR="00696E96" w:rsidRDefault="00696E96" w:rsidP="00696E96">
      <w:pPr>
        <w:pStyle w:val="Testo2"/>
        <w:rPr>
          <w:szCs w:val="18"/>
        </w:rPr>
      </w:pPr>
      <w:r>
        <w:rPr>
          <w:szCs w:val="18"/>
        </w:rPr>
        <w:t xml:space="preserve">Per il modulo di </w:t>
      </w:r>
      <w:r>
        <w:rPr>
          <w:i/>
          <w:szCs w:val="18"/>
        </w:rPr>
        <w:t>Principi e fondamenti di servizio sociale</w:t>
      </w:r>
      <w:r>
        <w:rPr>
          <w:szCs w:val="18"/>
        </w:rPr>
        <w:t xml:space="preserve"> la verifica dell’apprendimento prevede una prova scritta, finalizzata a valutare</w:t>
      </w:r>
    </w:p>
    <w:p w14:paraId="297B5532" w14:textId="77777777" w:rsidR="00696E96" w:rsidRDefault="00696E96" w:rsidP="00696E96">
      <w:pPr>
        <w:pStyle w:val="Testo2"/>
        <w:ind w:left="567" w:hanging="283"/>
        <w:rPr>
          <w:szCs w:val="18"/>
        </w:rPr>
      </w:pPr>
      <w:r>
        <w:rPr>
          <w:szCs w:val="18"/>
        </w:rPr>
        <w:t>a)</w:t>
      </w:r>
      <w:r>
        <w:rPr>
          <w:szCs w:val="18"/>
        </w:rPr>
        <w:tab/>
        <w:t>il grado di comprensione dei contentui del corso;</w:t>
      </w:r>
    </w:p>
    <w:p w14:paraId="7B8021C6" w14:textId="77777777" w:rsidR="00696E96" w:rsidRDefault="00696E96" w:rsidP="00696E96">
      <w:pPr>
        <w:pStyle w:val="Testo2"/>
        <w:ind w:left="567" w:hanging="283"/>
        <w:rPr>
          <w:szCs w:val="18"/>
        </w:rPr>
      </w:pPr>
      <w:r>
        <w:rPr>
          <w:szCs w:val="18"/>
        </w:rPr>
        <w:t>b)</w:t>
      </w:r>
      <w:r>
        <w:rPr>
          <w:szCs w:val="18"/>
        </w:rPr>
        <w:tab/>
        <w:t xml:space="preserve">la capacità di rielaborazione personale dei principi etici e deontologici del servizio sociale e della loro declinazione operativa. </w:t>
      </w:r>
    </w:p>
    <w:p w14:paraId="7D9CA382" w14:textId="77777777" w:rsidR="00696E96" w:rsidRDefault="00696E96" w:rsidP="00696E96">
      <w:pPr>
        <w:pStyle w:val="Testo2"/>
        <w:rPr>
          <w:szCs w:val="18"/>
        </w:rPr>
      </w:pPr>
      <w:r>
        <w:rPr>
          <w:szCs w:val="18"/>
        </w:rPr>
        <w:t>La prova è valutata in trentesimi e il voto finale terrà conto sia della capacità di argomentazione e rigore analitico relativamente a temi e concetti sviluppati durante il corso, sia della chiarezza espositiva e della proprietà di scrittura.</w:t>
      </w:r>
    </w:p>
    <w:p w14:paraId="7D39B8B8" w14:textId="77777777" w:rsidR="00696E96" w:rsidRDefault="00696E96" w:rsidP="00696E96">
      <w:pPr>
        <w:pStyle w:val="Testo2"/>
        <w:rPr>
          <w:szCs w:val="18"/>
        </w:rPr>
      </w:pPr>
      <w:r>
        <w:rPr>
          <w:szCs w:val="18"/>
        </w:rPr>
        <w:t>Il risultato della valutazione finale del Modulo II affluisce in media nel voto complessivo del Corso (Modulo I)</w:t>
      </w:r>
    </w:p>
    <w:p w14:paraId="2A706CD9" w14:textId="77777777" w:rsidR="00696E96" w:rsidRDefault="00696E96" w:rsidP="00696E96">
      <w:pPr>
        <w:spacing w:before="240" w:after="120"/>
        <w:rPr>
          <w:b/>
          <w:i/>
          <w:noProof/>
          <w:sz w:val="18"/>
        </w:rPr>
      </w:pPr>
      <w:r>
        <w:rPr>
          <w:b/>
          <w:i/>
          <w:noProof/>
          <w:sz w:val="18"/>
        </w:rPr>
        <w:t>AVVERTENZE E PREREQUISITI</w:t>
      </w:r>
    </w:p>
    <w:p w14:paraId="360C7A01" w14:textId="77777777" w:rsidR="00696E96" w:rsidRDefault="00696E96" w:rsidP="00696E96">
      <w:pPr>
        <w:pStyle w:val="Testo2"/>
      </w:pPr>
      <w:r w:rsidRPr="007B3BFF">
        <w:t>La frequenza al Modulo è obbligatoria per i due terzi delle lezioni. Gli studenti lavoratori possono concordare con la docente un percorso personalizzato di studio. Il Modulo è introduttivo e non richiede specifici prerequisiti.</w:t>
      </w:r>
    </w:p>
    <w:p w14:paraId="17B1428C" w14:textId="77777777" w:rsidR="00696E96" w:rsidRPr="00DF0E19" w:rsidRDefault="00696E96" w:rsidP="00696E96">
      <w:pPr>
        <w:pStyle w:val="Testo2"/>
        <w:rPr>
          <w:rFonts w:ascii="Times New Roman" w:hAnsi="Times New Roman"/>
          <w:szCs w:val="18"/>
        </w:rPr>
      </w:pPr>
      <w:r w:rsidRPr="00DF0E19">
        <w:rPr>
          <w:rFonts w:ascii="Times New Roman" w:hAnsi="Times New Roman"/>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652A198" w14:textId="55A26991" w:rsidR="00696E96" w:rsidRPr="00696E96" w:rsidRDefault="00696E96" w:rsidP="00696E96">
      <w:pPr>
        <w:spacing w:before="120"/>
        <w:ind w:firstLine="284"/>
        <w:rPr>
          <w:bCs/>
          <w:i/>
          <w:noProof/>
          <w:sz w:val="18"/>
        </w:rPr>
      </w:pPr>
      <w:r w:rsidRPr="00696E96">
        <w:rPr>
          <w:bCs/>
          <w:i/>
          <w:noProof/>
          <w:sz w:val="18"/>
        </w:rPr>
        <w:t>Orario e luogo di ricevimento</w:t>
      </w:r>
    </w:p>
    <w:p w14:paraId="2B0E088E" w14:textId="77777777" w:rsidR="00696E96" w:rsidRDefault="00696E96" w:rsidP="00696E96">
      <w:pPr>
        <w:pStyle w:val="Testo2"/>
      </w:pPr>
      <w:r>
        <w:t>La</w:t>
      </w:r>
      <w:r w:rsidRPr="007B3BFF">
        <w:t xml:space="preserve"> Prof.</w:t>
      </w:r>
      <w:r>
        <w:t>ssa</w:t>
      </w:r>
      <w:r w:rsidRPr="007B3BFF">
        <w:t xml:space="preserve"> Valentina Calcaterra riceve gli studenti previo appuntamento (e-mail: </w:t>
      </w:r>
      <w:r w:rsidRPr="00CB3906">
        <w:rPr>
          <w:i/>
        </w:rPr>
        <w:t>valentina.calcaterra@unicatt.it</w:t>
      </w:r>
      <w:r w:rsidRPr="007B3BFF">
        <w:t xml:space="preserve">) </w:t>
      </w:r>
      <w:r>
        <w:t>per via telematica o</w:t>
      </w:r>
      <w:r w:rsidRPr="007B3BFF">
        <w:t xml:space="preserve"> presso il suo ufficio, Dipartimento di Sociologia, stanza</w:t>
      </w:r>
      <w:r>
        <w:t xml:space="preserve"> 305.</w:t>
      </w:r>
    </w:p>
    <w:p w14:paraId="1D77145A" w14:textId="77777777" w:rsidR="00EA5E42" w:rsidRDefault="00EA5E42" w:rsidP="00EA5E42">
      <w:pPr>
        <w:pStyle w:val="Titolo2"/>
        <w:spacing w:before="240"/>
        <w:rPr>
          <w:rFonts w:ascii="Times New Roman" w:eastAsia="MS Mincho" w:hAnsi="Times New Roman"/>
          <w:smallCaps w:val="0"/>
          <w:noProof w:val="0"/>
          <w:sz w:val="20"/>
        </w:rPr>
      </w:pPr>
      <w:r w:rsidRPr="007B3BFF">
        <w:t>Modulo III</w:t>
      </w:r>
      <w:r w:rsidRPr="007B3BFF">
        <w:rPr>
          <w:rFonts w:eastAsia="MS Mincho"/>
        </w:rPr>
        <w:t>:</w:t>
      </w:r>
      <w:r>
        <w:rPr>
          <w:rFonts w:ascii="Times New Roman" w:eastAsia="MS Mincho" w:hAnsi="Times New Roman"/>
          <w:i/>
          <w:iCs/>
          <w:noProof w:val="0"/>
          <w:sz w:val="20"/>
        </w:rPr>
        <w:t xml:space="preserve"> </w:t>
      </w:r>
      <w:r w:rsidRPr="007B3BFF">
        <w:rPr>
          <w:rFonts w:ascii="Times New Roman" w:eastAsia="MS Mincho" w:hAnsi="Times New Roman"/>
          <w:i/>
          <w:iCs/>
          <w:smallCaps w:val="0"/>
          <w:noProof w:val="0"/>
          <w:sz w:val="20"/>
        </w:rPr>
        <w:t xml:space="preserve">Procedure e tecniche </w:t>
      </w:r>
      <w:r>
        <w:rPr>
          <w:rFonts w:ascii="Times New Roman" w:eastAsia="MS Mincho" w:hAnsi="Times New Roman"/>
          <w:i/>
          <w:iCs/>
          <w:smallCaps w:val="0"/>
          <w:noProof w:val="0"/>
          <w:sz w:val="20"/>
        </w:rPr>
        <w:t>di servizio sociale</w:t>
      </w:r>
      <w:r>
        <w:t xml:space="preserve"> (</w:t>
      </w:r>
      <w:r>
        <w:rPr>
          <w:rFonts w:ascii="Times New Roman" w:eastAsia="MS Mincho" w:hAnsi="Times New Roman"/>
          <w:smallCaps w:val="0"/>
          <w:noProof w:val="0"/>
          <w:sz w:val="20"/>
        </w:rPr>
        <w:t>Prof.ssa</w:t>
      </w:r>
      <w:r w:rsidRPr="007B3BFF">
        <w:rPr>
          <w:rFonts w:ascii="Times New Roman" w:eastAsia="MS Mincho" w:hAnsi="Times New Roman"/>
          <w:smallCaps w:val="0"/>
          <w:noProof w:val="0"/>
          <w:sz w:val="20"/>
        </w:rPr>
        <w:t xml:space="preserve"> </w:t>
      </w:r>
      <w:r>
        <w:rPr>
          <w:rFonts w:ascii="Times New Roman" w:eastAsia="MS Mincho" w:hAnsi="Times New Roman"/>
          <w:smallCaps w:val="0"/>
          <w:noProof w:val="0"/>
          <w:sz w:val="20"/>
        </w:rPr>
        <w:t>Giulia Avancini)</w:t>
      </w:r>
    </w:p>
    <w:p w14:paraId="7C548746" w14:textId="77777777" w:rsidR="00EA5E42" w:rsidRDefault="00EA5E42" w:rsidP="00EA5E42">
      <w:pPr>
        <w:spacing w:before="240" w:after="120"/>
        <w:rPr>
          <w:b/>
          <w:noProof/>
          <w:sz w:val="18"/>
        </w:rPr>
      </w:pPr>
      <w:r>
        <w:rPr>
          <w:b/>
          <w:i/>
          <w:noProof/>
          <w:sz w:val="18"/>
        </w:rPr>
        <w:t>OBIETTIVO DEL CORSO E RISULTATI DI APPRENDIMENTO ATTESI</w:t>
      </w:r>
    </w:p>
    <w:p w14:paraId="51D68CAD" w14:textId="77777777" w:rsidR="00EA5E42" w:rsidRPr="007B3BFF" w:rsidRDefault="00EA5E42" w:rsidP="00EA5E42">
      <w:r>
        <w:lastRenderedPageBreak/>
        <w:t xml:space="preserve">Il corso intende fornire agli studenti le conoscenze di base in merito alle più comuni prassi operative in uso nelle organizzazioni che gestiscono servizi sociali alla persona, in relazione all'adempimento delle funzioni istituzionali dell'assistente sociale e all'erogazione delle principali categorie di prestazioni socio assistenziali in tre settori specifici sottoelencati. </w:t>
      </w:r>
      <w:r>
        <w:rPr>
          <w:szCs w:val="20"/>
        </w:rPr>
        <w:t xml:space="preserve">Al termine dell’insegnamento, lo studente sarà in grado di padroneggiare le conoscenze tecniche e i riferimenti normativi che regolano la discrezionalità e la riflessività dell’operatore assistente sociale (come prescritto dall’Albo professionale) nei campi delle pratiche amministrative del welfare istituzionale, delle misure a contrasto della povertà, della disabilità e non autosufficienza, dell’obbligo d’istruzione. </w:t>
      </w:r>
    </w:p>
    <w:p w14:paraId="2EDFB99E" w14:textId="77777777" w:rsidR="00EA5E42" w:rsidRDefault="00EA5E42" w:rsidP="00EA5E42">
      <w:pPr>
        <w:spacing w:before="240" w:after="120"/>
        <w:rPr>
          <w:b/>
          <w:noProof/>
          <w:sz w:val="18"/>
        </w:rPr>
      </w:pPr>
      <w:r>
        <w:rPr>
          <w:b/>
          <w:i/>
          <w:noProof/>
          <w:sz w:val="18"/>
        </w:rPr>
        <w:t>PROGRAMMA DEL CORSO</w:t>
      </w:r>
    </w:p>
    <w:p w14:paraId="57E0A409" w14:textId="77777777" w:rsidR="00EA5E42" w:rsidRDefault="00EA5E42" w:rsidP="00EA5E42">
      <w:r>
        <w:t>Il corso è articolato in tre generali unità didattiche:</w:t>
      </w:r>
    </w:p>
    <w:p w14:paraId="6001CB9A" w14:textId="77777777" w:rsidR="00EA5E42" w:rsidRDefault="00EA5E42" w:rsidP="00EA5E42">
      <w:pPr>
        <w:ind w:left="284" w:hanging="284"/>
      </w:pPr>
      <w:r>
        <w:rPr>
          <w:i/>
          <w:iCs/>
        </w:rPr>
        <w:t>–</w:t>
      </w:r>
      <w:r>
        <w:rPr>
          <w:i/>
          <w:iCs/>
        </w:rPr>
        <w:tab/>
        <w:t>Unità didattica 1.</w:t>
      </w:r>
      <w:r>
        <w:t xml:space="preserve"> Elementi base sulle procedure amministrative nei servizi socio assistenziali pubblici.</w:t>
      </w:r>
    </w:p>
    <w:p w14:paraId="3FECC716" w14:textId="77777777" w:rsidR="00EA5E42" w:rsidRDefault="00EA5E42" w:rsidP="00EA5E42">
      <w:pPr>
        <w:ind w:left="284" w:hanging="284"/>
      </w:pPr>
      <w:r>
        <w:rPr>
          <w:i/>
          <w:iCs/>
        </w:rPr>
        <w:t>–</w:t>
      </w:r>
      <w:r>
        <w:rPr>
          <w:i/>
          <w:iCs/>
        </w:rPr>
        <w:tab/>
        <w:t xml:space="preserve">Unità didattica 2. </w:t>
      </w:r>
      <w:r>
        <w:t>Tecniche e procedure negli interventi rivolti a persone adulte con difficoltà di reddito e alloggio.</w:t>
      </w:r>
    </w:p>
    <w:p w14:paraId="799E5F4B" w14:textId="77777777" w:rsidR="00EA5E42" w:rsidRDefault="00EA5E42" w:rsidP="00EA5E42">
      <w:pPr>
        <w:ind w:left="284" w:hanging="284"/>
      </w:pPr>
      <w:r>
        <w:rPr>
          <w:i/>
          <w:iCs/>
        </w:rPr>
        <w:t>–</w:t>
      </w:r>
      <w:r>
        <w:rPr>
          <w:i/>
          <w:iCs/>
        </w:rPr>
        <w:tab/>
        <w:t xml:space="preserve">Unità didattica 3. </w:t>
      </w:r>
      <w:r>
        <w:t>Tecniche e procedure negli interventi rivolti a situazioni di non autosufficienza, disabilità, obbligo d’istruzione.</w:t>
      </w:r>
    </w:p>
    <w:p w14:paraId="4BBACB50" w14:textId="23179860" w:rsidR="00EA5E42" w:rsidRPr="00CB3906" w:rsidRDefault="00EA5E42" w:rsidP="00EA5E42">
      <w:pPr>
        <w:spacing w:before="240" w:after="120"/>
        <w:rPr>
          <w:b/>
          <w:i/>
          <w:noProof/>
          <w:sz w:val="18"/>
        </w:rPr>
      </w:pPr>
      <w:r>
        <w:rPr>
          <w:b/>
          <w:i/>
          <w:noProof/>
          <w:sz w:val="18"/>
        </w:rPr>
        <w:t>BIBLIOGRAFIA</w:t>
      </w:r>
      <w:r w:rsidR="00DC679D">
        <w:rPr>
          <w:rStyle w:val="Rimandonotaapidipagina"/>
          <w:b/>
          <w:i/>
          <w:noProof/>
          <w:sz w:val="18"/>
        </w:rPr>
        <w:footnoteReference w:id="3"/>
      </w:r>
    </w:p>
    <w:p w14:paraId="58169AB2" w14:textId="10CC7565" w:rsidR="00EA5E42" w:rsidRPr="009A1C7B" w:rsidRDefault="00EA5E42" w:rsidP="00EA5E42">
      <w:pPr>
        <w:pStyle w:val="Testo1"/>
        <w:spacing w:line="240" w:lineRule="atLeast"/>
        <w:rPr>
          <w:i/>
          <w:iCs/>
          <w:spacing w:val="-5"/>
        </w:rPr>
      </w:pPr>
      <w:r w:rsidRPr="007B3BFF">
        <w:rPr>
          <w:smallCaps/>
          <w:spacing w:val="-5"/>
          <w:sz w:val="16"/>
        </w:rPr>
        <w:t>M.L. Raineri</w:t>
      </w:r>
      <w:r>
        <w:rPr>
          <w:smallCaps/>
          <w:spacing w:val="-5"/>
          <w:sz w:val="16"/>
        </w:rPr>
        <w:t>-</w:t>
      </w:r>
      <w:r w:rsidRPr="00664B3F">
        <w:rPr>
          <w:smallCaps/>
          <w:spacing w:val="-5"/>
          <w:sz w:val="16"/>
        </w:rPr>
        <w:t>F. Corradini</w:t>
      </w:r>
      <w:r w:rsidRPr="007B3BFF">
        <w:rPr>
          <w:i/>
          <w:spacing w:val="-5"/>
        </w:rPr>
        <w:t>,</w:t>
      </w:r>
      <w:r w:rsidRPr="007B3BFF">
        <w:rPr>
          <w:spacing w:val="-5"/>
        </w:rPr>
        <w:t xml:space="preserve"> </w:t>
      </w:r>
      <w:r w:rsidRPr="00664B3F">
        <w:rPr>
          <w:i/>
          <w:spacing w:val="-5"/>
        </w:rPr>
        <w:t>Linee Guida e procedure di Servizio sociale. Manuale ragionato per lo studio e la consultazione</w:t>
      </w:r>
      <w:r w:rsidRPr="007B3BFF">
        <w:rPr>
          <w:spacing w:val="-5"/>
        </w:rPr>
        <w:t xml:space="preserve"> – </w:t>
      </w:r>
      <w:r>
        <w:rPr>
          <w:spacing w:val="-5"/>
        </w:rPr>
        <w:t>Quarta</w:t>
      </w:r>
      <w:r w:rsidRPr="007B3BFF">
        <w:rPr>
          <w:spacing w:val="-5"/>
        </w:rPr>
        <w:t xml:space="preserve"> ed. aggiornata, Erickson, Trento, 20</w:t>
      </w:r>
      <w:r>
        <w:rPr>
          <w:spacing w:val="-5"/>
        </w:rPr>
        <w:t>22</w:t>
      </w:r>
      <w:r w:rsidRPr="007B3BFF">
        <w:rPr>
          <w:spacing w:val="-5"/>
        </w:rPr>
        <w:t xml:space="preserve"> (Capp. 1 – 7 e Cap. 9)</w:t>
      </w:r>
      <w:r>
        <w:rPr>
          <w:spacing w:val="-5"/>
        </w:rPr>
        <w:t xml:space="preserve"> </w:t>
      </w:r>
      <w:r w:rsidR="00DC679D">
        <w:rPr>
          <w:spacing w:val="-5"/>
        </w:rPr>
        <w:t xml:space="preserve"> </w:t>
      </w:r>
      <w:hyperlink r:id="rId15" w:history="1">
        <w:r w:rsidR="00DC679D" w:rsidRPr="00DC679D">
          <w:rPr>
            <w:rStyle w:val="Collegamentoipertestuale"/>
            <w:rFonts w:ascii="Times New Roman" w:hAnsi="Times New Roman"/>
            <w:i/>
            <w:szCs w:val="18"/>
          </w:rPr>
          <w:t>Acquista da VP</w:t>
        </w:r>
      </w:hyperlink>
    </w:p>
    <w:p w14:paraId="7639884F" w14:textId="77777777" w:rsidR="00EA5E42" w:rsidRPr="007B3BFF" w:rsidRDefault="00EA5E42" w:rsidP="00EA5E42">
      <w:pPr>
        <w:pStyle w:val="Testo1"/>
      </w:pPr>
      <w:r w:rsidRPr="007B3BFF">
        <w:t>Ulteriori indicazioni bibliografiche saranno fornite nel corso delle lezioni.</w:t>
      </w:r>
    </w:p>
    <w:p w14:paraId="182F4340" w14:textId="77777777" w:rsidR="00EA5E42" w:rsidRDefault="00EA5E42" w:rsidP="00EA5E42">
      <w:pPr>
        <w:pStyle w:val="Testo1"/>
      </w:pPr>
      <w:r w:rsidRPr="007B3BFF">
        <w:t>Testi delle esercitazioni proposte in aula.</w:t>
      </w:r>
    </w:p>
    <w:p w14:paraId="6833AE29" w14:textId="77777777" w:rsidR="00EA5E42" w:rsidRDefault="00EA5E42" w:rsidP="00EA5E42">
      <w:pPr>
        <w:spacing w:before="240" w:after="120"/>
        <w:rPr>
          <w:b/>
          <w:i/>
          <w:noProof/>
          <w:sz w:val="18"/>
        </w:rPr>
      </w:pPr>
      <w:r>
        <w:rPr>
          <w:b/>
          <w:i/>
          <w:noProof/>
          <w:sz w:val="18"/>
        </w:rPr>
        <w:t>DIDATTICA DEL CORSO</w:t>
      </w:r>
    </w:p>
    <w:p w14:paraId="21AD58C7" w14:textId="77777777" w:rsidR="00EA5E42" w:rsidRPr="007B3BFF" w:rsidRDefault="00EA5E42" w:rsidP="00EA5E42">
      <w:pPr>
        <w:pStyle w:val="Testo2"/>
      </w:pPr>
      <w:r w:rsidRPr="007B3BFF">
        <w:t>La didattica prevede l’alternanza di lezioni frontali ed esercitazioni in piccolo gruppo.</w:t>
      </w:r>
    </w:p>
    <w:p w14:paraId="123383C4" w14:textId="77777777" w:rsidR="00EA5E42" w:rsidRDefault="00EA5E42" w:rsidP="00EA5E42">
      <w:pPr>
        <w:spacing w:before="240" w:after="120"/>
        <w:rPr>
          <w:b/>
          <w:i/>
          <w:noProof/>
          <w:sz w:val="18"/>
        </w:rPr>
      </w:pPr>
      <w:r>
        <w:rPr>
          <w:b/>
          <w:i/>
          <w:noProof/>
          <w:sz w:val="18"/>
        </w:rPr>
        <w:t>METODO E CRITERI DI VALUTAZIONE</w:t>
      </w:r>
    </w:p>
    <w:p w14:paraId="5D52B5E4" w14:textId="77777777" w:rsidR="00EA5E42" w:rsidRDefault="00EA5E42" w:rsidP="00EA5E42">
      <w:pPr>
        <w:pStyle w:val="Testo2"/>
      </w:pPr>
      <w:r>
        <w:t>La prova di verifica conclusiva per questo modulo riguarderà i contenuti delle lezioni, della bibliografia indicata e i materiali pubblicati sulla pagina web del docente (che si invita a consultare).</w:t>
      </w:r>
    </w:p>
    <w:p w14:paraId="4918D4CD" w14:textId="77777777" w:rsidR="00EA5E42" w:rsidRDefault="00EA5E42" w:rsidP="00EA5E42">
      <w:pPr>
        <w:pStyle w:val="Testo2"/>
        <w:ind w:firstLine="0"/>
      </w:pPr>
      <w:r>
        <w:t xml:space="preserve">La verifica si svolgerà in forma scritta, attraverso una prova composta da 30 domande a risposta multipla e aperta incentrate sugli argomenti trattati e indicati dal docente. Il tempo a </w:t>
      </w:r>
      <w:r>
        <w:lastRenderedPageBreak/>
        <w:t>disposizione sarà indicativamente di 60 minuti. La valutazione verrà effettuata tenendo conto dei seguenti criteri: pertinenza della risposta, adeguatezza dei contenuti, capacità di sintesi, chiarezza nell’esposizione e correttezza grammaticale, sintattica e lessicale (per le domande aperte); individuazione o meno della risposta corretta fra le diverse opzioni proposte (per le domande a risposta multipla).</w:t>
      </w:r>
    </w:p>
    <w:p w14:paraId="58A8A8AB" w14:textId="77777777" w:rsidR="00EA5E42" w:rsidRDefault="00EA5E42" w:rsidP="00EA5E42">
      <w:pPr>
        <w:pStyle w:val="Testo2"/>
      </w:pPr>
      <w:r>
        <w:t xml:space="preserve">Il risultato della valutazione finale del Modulo III affluisce in media nel voto complessivo del Corso (Modulo I). </w:t>
      </w:r>
    </w:p>
    <w:p w14:paraId="595B8D0C" w14:textId="77777777" w:rsidR="00EA5E42" w:rsidRDefault="00EA5E42" w:rsidP="00EA5E42">
      <w:pPr>
        <w:spacing w:before="240" w:after="120"/>
        <w:rPr>
          <w:b/>
          <w:i/>
          <w:noProof/>
          <w:sz w:val="18"/>
        </w:rPr>
      </w:pPr>
      <w:r>
        <w:rPr>
          <w:b/>
          <w:i/>
          <w:noProof/>
          <w:sz w:val="18"/>
        </w:rPr>
        <w:t>AVVERTENZE E PREREQUISITI</w:t>
      </w:r>
    </w:p>
    <w:p w14:paraId="283EF8E7" w14:textId="77777777" w:rsidR="00EA5E42" w:rsidRDefault="00EA5E42" w:rsidP="00EA5E42">
      <w:pPr>
        <w:pStyle w:val="Testo2"/>
      </w:pPr>
      <w:r w:rsidRPr="0077678F">
        <w:t>La frequenza al Modulo è obbligatoria per i due terzi delle lezioni. Gli studenti lavoratori possono concordare con il docente un percorso personalizzato di studio. Il Modulo è introduttivo e laddove presupponga specifici elementi normativi questi verranno di volta in volta introdotti, in attesa di essere poi approfonditi successivamente nei corsi giuridici. Non sono richiesti pertanto particolari prerequisiti in entrata.</w:t>
      </w:r>
    </w:p>
    <w:p w14:paraId="12DF6CD8" w14:textId="77777777" w:rsidR="00EA5E42" w:rsidRDefault="00EA5E42" w:rsidP="00EA5E42">
      <w:pPr>
        <w:pStyle w:val="Testo2"/>
        <w:spacing w:before="120"/>
        <w:rPr>
          <w:i/>
        </w:rPr>
      </w:pPr>
      <w:r w:rsidRPr="0077678F">
        <w:rPr>
          <w:i/>
        </w:rPr>
        <w:t>Orario e luogo di ricevimento</w:t>
      </w:r>
    </w:p>
    <w:p w14:paraId="228A5C4F" w14:textId="551ADBB7" w:rsidR="00DE248D" w:rsidRDefault="00EA5E42" w:rsidP="00EA5E42">
      <w:pPr>
        <w:pStyle w:val="Testo2"/>
      </w:pPr>
      <w:r>
        <w:t>La</w:t>
      </w:r>
      <w:r w:rsidRPr="007812D5">
        <w:t xml:space="preserve"> Prof.</w:t>
      </w:r>
      <w:r>
        <w:t>ssa</w:t>
      </w:r>
      <w:r w:rsidRPr="007812D5">
        <w:t xml:space="preserve"> </w:t>
      </w:r>
      <w:r>
        <w:t xml:space="preserve">Giulia Avancini </w:t>
      </w:r>
      <w:r w:rsidRPr="007812D5">
        <w:t xml:space="preserve">riceve gli studenti previo appuntamento da concordare via mail (e-mail: </w:t>
      </w:r>
      <w:r>
        <w:t>giulia.avancini</w:t>
      </w:r>
      <w:r w:rsidRPr="007812D5">
        <w:t>@unicatt.it).</w:t>
      </w:r>
    </w:p>
    <w:sectPr w:rsidR="00DE248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49CA" w14:textId="77777777" w:rsidR="00E07219" w:rsidRDefault="00E07219" w:rsidP="00DE248D">
      <w:pPr>
        <w:spacing w:line="240" w:lineRule="auto"/>
      </w:pPr>
      <w:r>
        <w:separator/>
      </w:r>
    </w:p>
  </w:endnote>
  <w:endnote w:type="continuationSeparator" w:id="0">
    <w:p w14:paraId="1C30053E" w14:textId="77777777" w:rsidR="00E07219" w:rsidRDefault="00E07219" w:rsidP="00DE2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5BEF" w14:textId="77777777" w:rsidR="00E07219" w:rsidRDefault="00E07219" w:rsidP="00DE248D">
      <w:pPr>
        <w:spacing w:line="240" w:lineRule="auto"/>
      </w:pPr>
      <w:r>
        <w:separator/>
      </w:r>
    </w:p>
  </w:footnote>
  <w:footnote w:type="continuationSeparator" w:id="0">
    <w:p w14:paraId="5860B687" w14:textId="77777777" w:rsidR="00E07219" w:rsidRDefault="00E07219" w:rsidP="00DE248D">
      <w:pPr>
        <w:spacing w:line="240" w:lineRule="auto"/>
      </w:pPr>
      <w:r>
        <w:continuationSeparator/>
      </w:r>
    </w:p>
  </w:footnote>
  <w:footnote w:id="1">
    <w:p w14:paraId="340ACDE4" w14:textId="10E2F215" w:rsidR="00DC679D" w:rsidRDefault="00DC679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BC7D08F" w14:textId="2325CD68" w:rsidR="00DC679D" w:rsidRDefault="00DC679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5B3D6042" w14:textId="6402F3D1" w:rsidR="00DC679D" w:rsidRDefault="00DC679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4C03"/>
    <w:multiLevelType w:val="multilevel"/>
    <w:tmpl w:val="C56653B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9B62E9"/>
    <w:multiLevelType w:val="hybridMultilevel"/>
    <w:tmpl w:val="64464292"/>
    <w:lvl w:ilvl="0" w:tplc="8F289B8E">
      <w:start w:val="2"/>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04F3BD8"/>
    <w:multiLevelType w:val="hybridMultilevel"/>
    <w:tmpl w:val="4E9AF0AC"/>
    <w:lvl w:ilvl="0" w:tplc="15F6F52C">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23C7C02"/>
    <w:multiLevelType w:val="hybridMultilevel"/>
    <w:tmpl w:val="AC68976C"/>
    <w:lvl w:ilvl="0" w:tplc="28464FAA">
      <w:numFmt w:val="bullet"/>
      <w:lvlText w:val="-"/>
      <w:lvlJc w:val="left"/>
      <w:pPr>
        <w:tabs>
          <w:tab w:val="num" w:pos="1776"/>
        </w:tabs>
        <w:ind w:left="1776" w:hanging="360"/>
      </w:pPr>
      <w:rPr>
        <w:rFonts w:ascii="Arial" w:eastAsia="Times New Roman" w:hAnsi="Arial"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71577259"/>
    <w:multiLevelType w:val="hybridMultilevel"/>
    <w:tmpl w:val="B3EA8DFA"/>
    <w:lvl w:ilvl="0" w:tplc="E79041E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A97002"/>
    <w:multiLevelType w:val="hybridMultilevel"/>
    <w:tmpl w:val="AD7CFC6E"/>
    <w:lvl w:ilvl="0" w:tplc="2850ED6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818373919">
    <w:abstractNumId w:val="2"/>
  </w:num>
  <w:num w:numId="2" w16cid:durableId="63840921">
    <w:abstractNumId w:val="1"/>
  </w:num>
  <w:num w:numId="3" w16cid:durableId="476607855">
    <w:abstractNumId w:val="3"/>
  </w:num>
  <w:num w:numId="4" w16cid:durableId="2022855298">
    <w:abstractNumId w:val="4"/>
  </w:num>
  <w:num w:numId="5" w16cid:durableId="35084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8824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2D"/>
    <w:rsid w:val="00002C22"/>
    <w:rsid w:val="000125EC"/>
    <w:rsid w:val="00046255"/>
    <w:rsid w:val="00056565"/>
    <w:rsid w:val="00056A25"/>
    <w:rsid w:val="00064C7D"/>
    <w:rsid w:val="000D04F4"/>
    <w:rsid w:val="000E038D"/>
    <w:rsid w:val="001739C8"/>
    <w:rsid w:val="00173EF1"/>
    <w:rsid w:val="00177C76"/>
    <w:rsid w:val="001D165E"/>
    <w:rsid w:val="001F1CEB"/>
    <w:rsid w:val="0023171C"/>
    <w:rsid w:val="00243246"/>
    <w:rsid w:val="002702F6"/>
    <w:rsid w:val="00292102"/>
    <w:rsid w:val="002A7DDD"/>
    <w:rsid w:val="002C46F4"/>
    <w:rsid w:val="002E6DC7"/>
    <w:rsid w:val="002F54A9"/>
    <w:rsid w:val="002F7D9F"/>
    <w:rsid w:val="00334AE5"/>
    <w:rsid w:val="003479C5"/>
    <w:rsid w:val="0038249C"/>
    <w:rsid w:val="00397355"/>
    <w:rsid w:val="003A15C9"/>
    <w:rsid w:val="003A70CA"/>
    <w:rsid w:val="003B762F"/>
    <w:rsid w:val="003C21CD"/>
    <w:rsid w:val="00426201"/>
    <w:rsid w:val="0045409F"/>
    <w:rsid w:val="00464B1B"/>
    <w:rsid w:val="00480372"/>
    <w:rsid w:val="004A68A8"/>
    <w:rsid w:val="004C4036"/>
    <w:rsid w:val="004D1217"/>
    <w:rsid w:val="004D6008"/>
    <w:rsid w:val="00505453"/>
    <w:rsid w:val="005157CE"/>
    <w:rsid w:val="00526024"/>
    <w:rsid w:val="00593EA5"/>
    <w:rsid w:val="005F03B8"/>
    <w:rsid w:val="00625CAB"/>
    <w:rsid w:val="00671FFA"/>
    <w:rsid w:val="00696E96"/>
    <w:rsid w:val="006C2152"/>
    <w:rsid w:val="006F1772"/>
    <w:rsid w:val="00704C7B"/>
    <w:rsid w:val="00716B5C"/>
    <w:rsid w:val="007618B3"/>
    <w:rsid w:val="007C51F3"/>
    <w:rsid w:val="007D6EB9"/>
    <w:rsid w:val="007E6372"/>
    <w:rsid w:val="008408F3"/>
    <w:rsid w:val="00845520"/>
    <w:rsid w:val="00874032"/>
    <w:rsid w:val="00876CA6"/>
    <w:rsid w:val="00881560"/>
    <w:rsid w:val="008828AC"/>
    <w:rsid w:val="00892AB5"/>
    <w:rsid w:val="008A166D"/>
    <w:rsid w:val="008C37E2"/>
    <w:rsid w:val="008D7ACB"/>
    <w:rsid w:val="008E22E7"/>
    <w:rsid w:val="008F02E7"/>
    <w:rsid w:val="008F165C"/>
    <w:rsid w:val="009154CB"/>
    <w:rsid w:val="00915B56"/>
    <w:rsid w:val="00940DA2"/>
    <w:rsid w:val="00956ACB"/>
    <w:rsid w:val="0096236E"/>
    <w:rsid w:val="00977913"/>
    <w:rsid w:val="00994099"/>
    <w:rsid w:val="009940C4"/>
    <w:rsid w:val="009C23EC"/>
    <w:rsid w:val="009F3852"/>
    <w:rsid w:val="00A14C35"/>
    <w:rsid w:val="00A41506"/>
    <w:rsid w:val="00A71A61"/>
    <w:rsid w:val="00A94BB9"/>
    <w:rsid w:val="00AD0938"/>
    <w:rsid w:val="00AD6A56"/>
    <w:rsid w:val="00AE33AD"/>
    <w:rsid w:val="00B23B06"/>
    <w:rsid w:val="00B4339B"/>
    <w:rsid w:val="00B8553D"/>
    <w:rsid w:val="00B92EB3"/>
    <w:rsid w:val="00BC2EC3"/>
    <w:rsid w:val="00BC4AF3"/>
    <w:rsid w:val="00BD738D"/>
    <w:rsid w:val="00BF14E8"/>
    <w:rsid w:val="00BF431E"/>
    <w:rsid w:val="00BF612D"/>
    <w:rsid w:val="00BF6D10"/>
    <w:rsid w:val="00C16698"/>
    <w:rsid w:val="00C2399F"/>
    <w:rsid w:val="00C74177"/>
    <w:rsid w:val="00C91851"/>
    <w:rsid w:val="00C93C7D"/>
    <w:rsid w:val="00D2561C"/>
    <w:rsid w:val="00D4659C"/>
    <w:rsid w:val="00D82871"/>
    <w:rsid w:val="00D8488B"/>
    <w:rsid w:val="00D9197C"/>
    <w:rsid w:val="00DB2D03"/>
    <w:rsid w:val="00DC679D"/>
    <w:rsid w:val="00DE248D"/>
    <w:rsid w:val="00DF0A0A"/>
    <w:rsid w:val="00E0214D"/>
    <w:rsid w:val="00E07219"/>
    <w:rsid w:val="00E22A7C"/>
    <w:rsid w:val="00E62892"/>
    <w:rsid w:val="00EA5E42"/>
    <w:rsid w:val="00ED2636"/>
    <w:rsid w:val="00EF0F0D"/>
    <w:rsid w:val="00F14EBE"/>
    <w:rsid w:val="00F2509A"/>
    <w:rsid w:val="00F47A7C"/>
    <w:rsid w:val="00F547C4"/>
    <w:rsid w:val="00F613A9"/>
    <w:rsid w:val="00F83EF5"/>
    <w:rsid w:val="00F95F67"/>
    <w:rsid w:val="00FC0634"/>
    <w:rsid w:val="5D3596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D33EF"/>
  <w15:docId w15:val="{E4CE71C1-9830-4496-8185-F1F40A4D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94BB9"/>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9"/>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5409F"/>
    <w:rPr>
      <w:rFonts w:ascii="Times" w:hAnsi="Times"/>
      <w:b/>
      <w:noProof/>
    </w:rPr>
  </w:style>
  <w:style w:type="paragraph" w:customStyle="1" w:styleId="Testo1">
    <w:name w:val="Testo 1"/>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itolo2Carattere">
    <w:name w:val="Titolo 2 Carattere"/>
    <w:link w:val="Titolo2"/>
    <w:rsid w:val="0045409F"/>
    <w:rPr>
      <w:rFonts w:ascii="Times" w:hAnsi="Times"/>
      <w:smallCaps/>
      <w:noProof/>
      <w:sz w:val="18"/>
    </w:rPr>
  </w:style>
  <w:style w:type="character" w:customStyle="1" w:styleId="Testo2Carattere">
    <w:name w:val="Testo 2 Carattere"/>
    <w:basedOn w:val="Carpredefinitoparagrafo"/>
    <w:link w:val="Testo2"/>
    <w:rsid w:val="008828AC"/>
    <w:rPr>
      <w:rFonts w:ascii="Times" w:hAnsi="Times"/>
      <w:noProof/>
      <w:sz w:val="18"/>
    </w:rPr>
  </w:style>
  <w:style w:type="character" w:styleId="Collegamentoipertestuale">
    <w:name w:val="Hyperlink"/>
    <w:basedOn w:val="Carpredefinitoparagrafo"/>
    <w:rsid w:val="008828AC"/>
    <w:rPr>
      <w:color w:val="0000FF" w:themeColor="hyperlink"/>
      <w:u w:val="single"/>
    </w:rPr>
  </w:style>
  <w:style w:type="character" w:customStyle="1" w:styleId="apple-converted-space">
    <w:name w:val="apple-converted-space"/>
    <w:basedOn w:val="Carpredefinitoparagrafo"/>
    <w:rsid w:val="00BC2EC3"/>
  </w:style>
  <w:style w:type="paragraph" w:styleId="Testofumetto">
    <w:name w:val="Balloon Text"/>
    <w:basedOn w:val="Normale"/>
    <w:link w:val="TestofumettoCarattere"/>
    <w:semiHidden/>
    <w:unhideWhenUsed/>
    <w:rsid w:val="007D6EB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D6EB9"/>
    <w:rPr>
      <w:rFonts w:ascii="Segoe UI" w:eastAsia="MS Mincho" w:hAnsi="Segoe UI" w:cs="Segoe UI"/>
      <w:sz w:val="18"/>
      <w:szCs w:val="18"/>
    </w:rPr>
  </w:style>
  <w:style w:type="paragraph" w:styleId="Paragrafoelenco">
    <w:name w:val="List Paragraph"/>
    <w:basedOn w:val="Normale"/>
    <w:uiPriority w:val="34"/>
    <w:qFormat/>
    <w:rsid w:val="00704C7B"/>
    <w:pPr>
      <w:ind w:left="720"/>
      <w:contextualSpacing/>
    </w:pPr>
  </w:style>
  <w:style w:type="paragraph" w:styleId="NormaleWeb">
    <w:name w:val="Normal (Web)"/>
    <w:basedOn w:val="Normale"/>
    <w:uiPriority w:val="99"/>
    <w:rsid w:val="00243246"/>
    <w:pPr>
      <w:spacing w:before="100" w:beforeAutospacing="1" w:after="100" w:afterAutospacing="1" w:line="240" w:lineRule="auto"/>
      <w:jc w:val="left"/>
    </w:pPr>
    <w:rPr>
      <w:rFonts w:eastAsia="Times New Roman"/>
      <w:sz w:val="24"/>
    </w:rPr>
  </w:style>
  <w:style w:type="paragraph" w:styleId="Intestazione">
    <w:name w:val="header"/>
    <w:basedOn w:val="Normale"/>
    <w:link w:val="IntestazioneCarattere"/>
    <w:unhideWhenUsed/>
    <w:rsid w:val="00DE248D"/>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DE248D"/>
    <w:rPr>
      <w:rFonts w:eastAsia="MS Mincho"/>
      <w:szCs w:val="24"/>
    </w:rPr>
  </w:style>
  <w:style w:type="paragraph" w:styleId="Pidipagina">
    <w:name w:val="footer"/>
    <w:basedOn w:val="Normale"/>
    <w:link w:val="PidipaginaCarattere"/>
    <w:unhideWhenUsed/>
    <w:rsid w:val="00DE248D"/>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DE248D"/>
    <w:rPr>
      <w:rFonts w:eastAsia="MS Mincho"/>
      <w:szCs w:val="24"/>
    </w:rPr>
  </w:style>
  <w:style w:type="character" w:styleId="Menzionenonrisolta">
    <w:name w:val="Unresolved Mention"/>
    <w:basedOn w:val="Carpredefinitoparagrafo"/>
    <w:uiPriority w:val="99"/>
    <w:semiHidden/>
    <w:unhideWhenUsed/>
    <w:rsid w:val="00334AE5"/>
    <w:rPr>
      <w:color w:val="605E5C"/>
      <w:shd w:val="clear" w:color="auto" w:fill="E1DFDD"/>
    </w:rPr>
  </w:style>
  <w:style w:type="character" w:styleId="Collegamentovisitato">
    <w:name w:val="FollowedHyperlink"/>
    <w:basedOn w:val="Carpredefinitoparagrafo"/>
    <w:semiHidden/>
    <w:unhideWhenUsed/>
    <w:rsid w:val="007E6372"/>
    <w:rPr>
      <w:color w:val="800080" w:themeColor="followedHyperlink"/>
      <w:u w:val="single"/>
    </w:rPr>
  </w:style>
  <w:style w:type="paragraph" w:styleId="Testonotaapidipagina">
    <w:name w:val="footnote text"/>
    <w:basedOn w:val="Normale"/>
    <w:link w:val="TestonotaapidipaginaCarattere"/>
    <w:semiHidden/>
    <w:unhideWhenUsed/>
    <w:rsid w:val="00DC679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C679D"/>
    <w:rPr>
      <w:rFonts w:eastAsia="MS Mincho"/>
    </w:rPr>
  </w:style>
  <w:style w:type="character" w:styleId="Rimandonotaapidipagina">
    <w:name w:val="footnote reference"/>
    <w:basedOn w:val="Carpredefinitoparagrafo"/>
    <w:semiHidden/>
    <w:unhideWhenUsed/>
    <w:rsid w:val="00DC6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42235">
      <w:bodyDiv w:val="1"/>
      <w:marLeft w:val="0"/>
      <w:marRight w:val="0"/>
      <w:marTop w:val="0"/>
      <w:marBottom w:val="0"/>
      <w:divBdr>
        <w:top w:val="none" w:sz="0" w:space="0" w:color="auto"/>
        <w:left w:val="none" w:sz="0" w:space="0" w:color="auto"/>
        <w:bottom w:val="none" w:sz="0" w:space="0" w:color="auto"/>
        <w:right w:val="none" w:sz="0" w:space="0" w:color="auto"/>
      </w:divBdr>
    </w:div>
    <w:div w:id="1712418488">
      <w:bodyDiv w:val="1"/>
      <w:marLeft w:val="0"/>
      <w:marRight w:val="0"/>
      <w:marTop w:val="0"/>
      <w:marBottom w:val="0"/>
      <w:divBdr>
        <w:top w:val="none" w:sz="0" w:space="0" w:color="auto"/>
        <w:left w:val="none" w:sz="0" w:space="0" w:color="auto"/>
        <w:bottom w:val="none" w:sz="0" w:space="0" w:color="auto"/>
        <w:right w:val="none" w:sz="0" w:space="0" w:color="auto"/>
      </w:divBdr>
    </w:div>
    <w:div w:id="2140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abio-folgheraiter/teoria-e-metodologia-del-servizio-sociale-la-prospettiva-di-rete-9788846410511-210005.html" TargetMode="External"/><Relationship Id="rId13" Type="http://schemas.openxmlformats.org/officeDocument/2006/relationships/hyperlink" Target="mailto:marialuisa.raineri@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socialworknew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lorenzo-milani/lettera-a-una-professoressa-9788889264010-210375.html" TargetMode="External"/><Relationship Id="rId5" Type="http://schemas.openxmlformats.org/officeDocument/2006/relationships/webSettings" Target="webSettings.xml"/><Relationship Id="rId15" Type="http://schemas.openxmlformats.org/officeDocument/2006/relationships/hyperlink" Target="https://librerie.unicatt.it/scheda-libro/maria-luisa-raineri/linee-guida-e-procedure-di-servizio-sociale-manuale-ragionato-per-lo-studio-e-la-consultazione-9788859030553-714687.html" TargetMode="External"/><Relationship Id="rId10" Type="http://schemas.openxmlformats.org/officeDocument/2006/relationships/hyperlink" Target="https://librerie.unicatt.it/scheda-libro/franco-basaglia/scritti-1953-1980-9788842823827-254476.html" TargetMode="External"/><Relationship Id="rId4" Type="http://schemas.openxmlformats.org/officeDocument/2006/relationships/settings" Target="settings.xml"/><Relationship Id="rId9" Type="http://schemas.openxmlformats.org/officeDocument/2006/relationships/hyperlink" Target="https://librerie.unicatt.it/scheda-libro/fabio-folgheraiter/scritti-scelti-teoria-e-metodologia-di-social-work-9788859010159-241185.html" TargetMode="External"/><Relationship Id="rId14" Type="http://schemas.openxmlformats.org/officeDocument/2006/relationships/hyperlink" Target="https://librerie.unicatt.it/scheda-libro/annalisa-pasini-francesca-biffi/principi-e-fondamenti-del-servizio-sociale-concetti-base-valori-e-radici-storiche-9788859032496-71631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2B85-E02F-4FEA-94E8-02B9E34E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6</Pages>
  <Words>1613</Words>
  <Characters>11060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6</cp:revision>
  <cp:lastPrinted>2018-05-17T12:30:00Z</cp:lastPrinted>
  <dcterms:created xsi:type="dcterms:W3CDTF">2023-05-09T07:49:00Z</dcterms:created>
  <dcterms:modified xsi:type="dcterms:W3CDTF">2023-07-04T12:05:00Z</dcterms:modified>
</cp:coreProperties>
</file>