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4341" w14:textId="77777777" w:rsidR="0075386C" w:rsidRPr="0043116E" w:rsidRDefault="0075386C" w:rsidP="0075386C">
      <w:pPr>
        <w:pStyle w:val="Titolo1"/>
        <w:rPr>
          <w:rFonts w:ascii="Times New Roman" w:hAnsi="Times New Roman"/>
        </w:rPr>
      </w:pPr>
      <w:r w:rsidRPr="0043116E">
        <w:rPr>
          <w:rFonts w:ascii="Times New Roman" w:hAnsi="Times New Roman"/>
        </w:rPr>
        <w:t>Metodologia della ricerca sociale</w:t>
      </w:r>
    </w:p>
    <w:p w14:paraId="0BD54342" w14:textId="4F47BD90" w:rsidR="0075386C" w:rsidRPr="0043116E" w:rsidRDefault="00661D2E" w:rsidP="0075386C">
      <w:pPr>
        <w:pStyle w:val="Titolo2"/>
        <w:rPr>
          <w:rFonts w:ascii="Times New Roman" w:hAnsi="Times New Roman"/>
          <w:szCs w:val="18"/>
        </w:rPr>
      </w:pPr>
      <w:r w:rsidRPr="0043116E">
        <w:rPr>
          <w:rFonts w:ascii="Times New Roman" w:hAnsi="Times New Roman"/>
          <w:szCs w:val="18"/>
        </w:rPr>
        <w:t xml:space="preserve">Prof. </w:t>
      </w:r>
      <w:r w:rsidR="001922B9" w:rsidRPr="0043116E">
        <w:rPr>
          <w:rFonts w:ascii="Times New Roman" w:hAnsi="Times New Roman"/>
          <w:szCs w:val="18"/>
        </w:rPr>
        <w:t>Emanuela Bonini</w:t>
      </w:r>
    </w:p>
    <w:p w14:paraId="0BD54343" w14:textId="14A355BC" w:rsidR="002D5E17" w:rsidRPr="0043116E" w:rsidRDefault="0075386C" w:rsidP="0075386C">
      <w:pPr>
        <w:spacing w:before="240" w:after="120" w:line="240" w:lineRule="exact"/>
        <w:rPr>
          <w:b/>
          <w:sz w:val="18"/>
          <w:szCs w:val="18"/>
        </w:rPr>
      </w:pPr>
      <w:r w:rsidRPr="0043116E">
        <w:rPr>
          <w:b/>
          <w:i/>
          <w:sz w:val="18"/>
          <w:szCs w:val="18"/>
        </w:rPr>
        <w:t>OBIETTIVO DEL CORSO E RISULTATI DI APPRENDIMENTO ATTESI</w:t>
      </w:r>
    </w:p>
    <w:p w14:paraId="3214566C" w14:textId="77777777" w:rsidR="0043116E" w:rsidRDefault="0075386C" w:rsidP="0075386C">
      <w:pPr>
        <w:spacing w:line="240" w:lineRule="exact"/>
        <w:rPr>
          <w:szCs w:val="20"/>
        </w:rPr>
      </w:pPr>
      <w:r w:rsidRPr="0043116E">
        <w:rPr>
          <w:szCs w:val="20"/>
        </w:rPr>
        <w:t xml:space="preserve">Il corso intende familiarizzare gli studenti </w:t>
      </w:r>
      <w:r w:rsidR="00940FEC" w:rsidRPr="0043116E">
        <w:rPr>
          <w:szCs w:val="20"/>
        </w:rPr>
        <w:t>alla metodologia</w:t>
      </w:r>
      <w:r w:rsidRPr="0043116E">
        <w:rPr>
          <w:szCs w:val="20"/>
        </w:rPr>
        <w:t xml:space="preserve"> e </w:t>
      </w:r>
      <w:r w:rsidR="00940FEC" w:rsidRPr="0043116E">
        <w:rPr>
          <w:szCs w:val="20"/>
        </w:rPr>
        <w:t xml:space="preserve">agli </w:t>
      </w:r>
      <w:r w:rsidRPr="0043116E">
        <w:rPr>
          <w:szCs w:val="20"/>
        </w:rPr>
        <w:t>strumenti della ricerca sociale, illustrando le modalità di rilevazione</w:t>
      </w:r>
      <w:r w:rsidR="00A55A9C" w:rsidRPr="0043116E">
        <w:rPr>
          <w:szCs w:val="20"/>
        </w:rPr>
        <w:t xml:space="preserve"> più frequentemente utilizzate</w:t>
      </w:r>
      <w:r w:rsidRPr="0043116E">
        <w:rPr>
          <w:szCs w:val="20"/>
        </w:rPr>
        <w:t xml:space="preserve">, </w:t>
      </w:r>
      <w:r w:rsidR="00A55A9C" w:rsidRPr="0043116E">
        <w:rPr>
          <w:szCs w:val="20"/>
        </w:rPr>
        <w:t xml:space="preserve">la </w:t>
      </w:r>
      <w:r w:rsidRPr="0043116E">
        <w:rPr>
          <w:szCs w:val="20"/>
        </w:rPr>
        <w:t xml:space="preserve">costruzione e </w:t>
      </w:r>
      <w:r w:rsidR="00A55A9C" w:rsidRPr="0043116E">
        <w:rPr>
          <w:szCs w:val="20"/>
        </w:rPr>
        <w:t>l’</w:t>
      </w:r>
      <w:r w:rsidRPr="0043116E">
        <w:rPr>
          <w:szCs w:val="20"/>
        </w:rPr>
        <w:t xml:space="preserve">analisi dei dati. </w:t>
      </w:r>
    </w:p>
    <w:p w14:paraId="44532AF8" w14:textId="35FE42A9" w:rsidR="0043116E" w:rsidRPr="0043116E" w:rsidRDefault="0075386C" w:rsidP="0043116E">
      <w:pPr>
        <w:spacing w:before="120" w:line="240" w:lineRule="exact"/>
        <w:rPr>
          <w:i/>
          <w:iCs/>
          <w:szCs w:val="20"/>
        </w:rPr>
      </w:pPr>
      <w:r w:rsidRPr="0043116E">
        <w:rPr>
          <w:i/>
          <w:iCs/>
          <w:szCs w:val="20"/>
        </w:rPr>
        <w:t>Conoscenza e comprensione</w:t>
      </w:r>
    </w:p>
    <w:p w14:paraId="7A20CFEF" w14:textId="77777777" w:rsidR="0043116E" w:rsidRDefault="0043116E" w:rsidP="0075386C">
      <w:pPr>
        <w:spacing w:line="240" w:lineRule="exact"/>
        <w:rPr>
          <w:szCs w:val="20"/>
        </w:rPr>
      </w:pPr>
      <w:r>
        <w:rPr>
          <w:szCs w:val="20"/>
        </w:rPr>
        <w:t>S</w:t>
      </w:r>
      <w:r w:rsidR="00AA3FA0" w:rsidRPr="0043116E">
        <w:rPr>
          <w:szCs w:val="20"/>
        </w:rPr>
        <w:t xml:space="preserve">i intende mettere </w:t>
      </w:r>
      <w:r w:rsidR="0075386C" w:rsidRPr="0043116E">
        <w:rPr>
          <w:szCs w:val="20"/>
        </w:rPr>
        <w:t xml:space="preserve">gli studenti nella condizione di poter impiegare le tecniche di base della ricerca sociale con consapevolezza dei rischi e dei problemi ad esse associate. </w:t>
      </w:r>
    </w:p>
    <w:p w14:paraId="251F5EFA" w14:textId="77777777" w:rsidR="0043116E" w:rsidRPr="0043116E" w:rsidRDefault="0075386C" w:rsidP="0043116E">
      <w:pPr>
        <w:spacing w:before="120" w:line="240" w:lineRule="exact"/>
        <w:rPr>
          <w:i/>
          <w:iCs/>
          <w:szCs w:val="20"/>
        </w:rPr>
      </w:pPr>
      <w:r w:rsidRPr="0043116E">
        <w:rPr>
          <w:i/>
          <w:iCs/>
          <w:szCs w:val="20"/>
        </w:rPr>
        <w:t>Capacità di applicare conoscenza e comprensione</w:t>
      </w:r>
    </w:p>
    <w:p w14:paraId="305930C0" w14:textId="5F159F76" w:rsidR="00D97175" w:rsidRPr="0043116E" w:rsidRDefault="0043116E" w:rsidP="0075386C">
      <w:pPr>
        <w:spacing w:line="240" w:lineRule="exact"/>
        <w:rPr>
          <w:szCs w:val="20"/>
        </w:rPr>
      </w:pPr>
      <w:r>
        <w:rPr>
          <w:szCs w:val="20"/>
        </w:rPr>
        <w:t>S</w:t>
      </w:r>
      <w:r w:rsidR="0075386C" w:rsidRPr="0043116E">
        <w:rPr>
          <w:szCs w:val="20"/>
        </w:rPr>
        <w:t xml:space="preserve">i </w:t>
      </w:r>
      <w:r w:rsidR="00CF05D0" w:rsidRPr="0043116E">
        <w:rPr>
          <w:szCs w:val="20"/>
        </w:rPr>
        <w:t>intende porre</w:t>
      </w:r>
      <w:r w:rsidR="0075386C" w:rsidRPr="0043116E">
        <w:rPr>
          <w:szCs w:val="20"/>
        </w:rPr>
        <w:t xml:space="preserve"> attenzione alla capacità di lettura e utilizzo dei dati di ricerca, la cui fruizione è rilevante anche per gli operatori sociali. In tal senso, si mira a far sì che gli studenti possano tradurre statistiche ufficiali, report di ricerca o articoli scientifici in informazioni utili per leggere il contesto sociale in cui operano gli enti che erogano servizi.</w:t>
      </w:r>
    </w:p>
    <w:p w14:paraId="0BD54345" w14:textId="77777777" w:rsidR="0075386C" w:rsidRPr="0043116E" w:rsidRDefault="0075386C" w:rsidP="0075386C">
      <w:pPr>
        <w:spacing w:before="240" w:after="120" w:line="240" w:lineRule="exact"/>
        <w:rPr>
          <w:b/>
          <w:sz w:val="18"/>
          <w:szCs w:val="18"/>
        </w:rPr>
      </w:pPr>
      <w:r w:rsidRPr="0043116E">
        <w:rPr>
          <w:b/>
          <w:i/>
          <w:sz w:val="18"/>
          <w:szCs w:val="18"/>
        </w:rPr>
        <w:t>PROGRAMMA DEL CORSO</w:t>
      </w:r>
    </w:p>
    <w:p w14:paraId="0BD54346" w14:textId="7F34EAE1" w:rsidR="0075386C" w:rsidRPr="0043116E" w:rsidRDefault="0075386C" w:rsidP="0075386C">
      <w:pPr>
        <w:spacing w:line="240" w:lineRule="exact"/>
        <w:rPr>
          <w:szCs w:val="20"/>
        </w:rPr>
      </w:pPr>
      <w:r w:rsidRPr="0043116E">
        <w:rPr>
          <w:szCs w:val="20"/>
        </w:rPr>
        <w:t>I</w:t>
      </w:r>
      <w:r w:rsidR="00973422" w:rsidRPr="0043116E">
        <w:rPr>
          <w:szCs w:val="20"/>
        </w:rPr>
        <w:t xml:space="preserve">l corso intende </w:t>
      </w:r>
      <w:r w:rsidRPr="0043116E">
        <w:rPr>
          <w:szCs w:val="20"/>
        </w:rPr>
        <w:t>sottolinea</w:t>
      </w:r>
      <w:r w:rsidR="00973422" w:rsidRPr="0043116E">
        <w:rPr>
          <w:szCs w:val="20"/>
        </w:rPr>
        <w:t>re</w:t>
      </w:r>
      <w:r w:rsidRPr="0043116E">
        <w:rPr>
          <w:szCs w:val="20"/>
        </w:rPr>
        <w:t xml:space="preserve"> la differenza tra conoscenza scientifica e conoscenza di senso comune, passando in rassegna gli elementi costitutivi della prima e le relative fonti. </w:t>
      </w:r>
      <w:r w:rsidR="00B068EE" w:rsidRPr="0043116E">
        <w:rPr>
          <w:szCs w:val="20"/>
        </w:rPr>
        <w:t>Successivamente, saranno</w:t>
      </w:r>
      <w:r w:rsidRPr="0043116E">
        <w:rPr>
          <w:szCs w:val="20"/>
        </w:rPr>
        <w:t xml:space="preserve"> illustra</w:t>
      </w:r>
      <w:r w:rsidR="00B068EE" w:rsidRPr="0043116E">
        <w:rPr>
          <w:szCs w:val="20"/>
        </w:rPr>
        <w:t>ti</w:t>
      </w:r>
      <w:r w:rsidRPr="0043116E">
        <w:rPr>
          <w:szCs w:val="20"/>
        </w:rPr>
        <w:t xml:space="preserve"> i modi di fare ricerca, approfondendo la distinzione tra </w:t>
      </w:r>
      <w:r w:rsidR="004D4EC5" w:rsidRPr="0043116E">
        <w:rPr>
          <w:szCs w:val="20"/>
        </w:rPr>
        <w:t xml:space="preserve">approccio </w:t>
      </w:r>
      <w:r w:rsidRPr="0043116E">
        <w:rPr>
          <w:szCs w:val="20"/>
        </w:rPr>
        <w:t>standard e non standard</w:t>
      </w:r>
      <w:r w:rsidR="001F2A65" w:rsidRPr="0043116E">
        <w:rPr>
          <w:szCs w:val="20"/>
        </w:rPr>
        <w:t xml:space="preserve"> nella ricerca sociale</w:t>
      </w:r>
      <w:r w:rsidRPr="0043116E">
        <w:rPr>
          <w:szCs w:val="20"/>
        </w:rPr>
        <w:t xml:space="preserve">. In questa fase introduttiva, </w:t>
      </w:r>
      <w:r w:rsidR="00AD510E" w:rsidRPr="0043116E">
        <w:rPr>
          <w:szCs w:val="20"/>
        </w:rPr>
        <w:t>la riflessione si concentrerà</w:t>
      </w:r>
      <w:r w:rsidR="006A5E08" w:rsidRPr="0043116E">
        <w:rPr>
          <w:szCs w:val="20"/>
        </w:rPr>
        <w:t xml:space="preserve"> </w:t>
      </w:r>
      <w:r w:rsidR="00AD510E" w:rsidRPr="0043116E">
        <w:rPr>
          <w:szCs w:val="20"/>
        </w:rPr>
        <w:t>su</w:t>
      </w:r>
      <w:r w:rsidR="006A5E08" w:rsidRPr="0043116E">
        <w:rPr>
          <w:szCs w:val="20"/>
        </w:rPr>
        <w:t>gli</w:t>
      </w:r>
      <w:r w:rsidRPr="0043116E">
        <w:rPr>
          <w:szCs w:val="20"/>
        </w:rPr>
        <w:t xml:space="preserve"> interrogativi di ricerca tipici dei due approcci e sui modi in cui le diverse fonti empiriche possono essere integrate.</w:t>
      </w:r>
    </w:p>
    <w:p w14:paraId="0BD54347" w14:textId="2ED96231" w:rsidR="0075386C" w:rsidRPr="0043116E" w:rsidRDefault="0075386C" w:rsidP="0075386C">
      <w:pPr>
        <w:spacing w:line="240" w:lineRule="exact"/>
        <w:rPr>
          <w:szCs w:val="20"/>
        </w:rPr>
      </w:pPr>
      <w:r w:rsidRPr="0043116E">
        <w:rPr>
          <w:szCs w:val="20"/>
        </w:rPr>
        <w:t>S</w:t>
      </w:r>
      <w:r w:rsidR="00DB7E75" w:rsidRPr="0043116E">
        <w:rPr>
          <w:szCs w:val="20"/>
        </w:rPr>
        <w:t>arà analizzato</w:t>
      </w:r>
      <w:r w:rsidRPr="0043116E">
        <w:rPr>
          <w:szCs w:val="20"/>
        </w:rPr>
        <w:t xml:space="preserve"> il percorso tipico di una ricerca quantitativa, mettendone in luce gli elementi costitutivi e le principali fasi</w:t>
      </w:r>
      <w:r w:rsidR="000B7CBF" w:rsidRPr="0043116E">
        <w:rPr>
          <w:szCs w:val="20"/>
        </w:rPr>
        <w:t>, illustrando</w:t>
      </w:r>
      <w:r w:rsidRPr="0043116E">
        <w:rPr>
          <w:szCs w:val="20"/>
        </w:rPr>
        <w:t xml:space="preserve"> le modalità di rilevazione del dato, ponendol</w:t>
      </w:r>
      <w:r w:rsidR="000B7CBF" w:rsidRPr="0043116E">
        <w:rPr>
          <w:szCs w:val="20"/>
        </w:rPr>
        <w:t>o</w:t>
      </w:r>
      <w:r w:rsidRPr="0043116E">
        <w:rPr>
          <w:szCs w:val="20"/>
        </w:rPr>
        <w:t xml:space="preserve"> in relazione con il campionamento dei soggetti oggetto di indagine. S</w:t>
      </w:r>
      <w:r w:rsidR="000B7CBF" w:rsidRPr="0043116E">
        <w:rPr>
          <w:szCs w:val="20"/>
        </w:rPr>
        <w:t>arà</w:t>
      </w:r>
      <w:r w:rsidRPr="0043116E">
        <w:rPr>
          <w:szCs w:val="20"/>
        </w:rPr>
        <w:t xml:space="preserve"> approfond</w:t>
      </w:r>
      <w:r w:rsidR="00D87483" w:rsidRPr="0043116E">
        <w:rPr>
          <w:szCs w:val="20"/>
        </w:rPr>
        <w:t>ito</w:t>
      </w:r>
      <w:r w:rsidRPr="0043116E">
        <w:rPr>
          <w:szCs w:val="20"/>
        </w:rPr>
        <w:t xml:space="preserve"> il processo di operativizzazione dei concetti e di costruzione del questionario, prestando particolare attenzione agli errori più frequenti prendendo spunti da esemplificazioni pratiche.</w:t>
      </w:r>
    </w:p>
    <w:p w14:paraId="0BD54348" w14:textId="68F040E1" w:rsidR="0075386C" w:rsidRPr="0043116E" w:rsidRDefault="00D87483" w:rsidP="0075386C">
      <w:pPr>
        <w:spacing w:line="240" w:lineRule="exact"/>
        <w:rPr>
          <w:szCs w:val="20"/>
        </w:rPr>
      </w:pPr>
      <w:r w:rsidRPr="0043116E">
        <w:rPr>
          <w:szCs w:val="20"/>
        </w:rPr>
        <w:t>Allo stesso modo, saranno</w:t>
      </w:r>
      <w:r w:rsidR="0075386C" w:rsidRPr="0043116E">
        <w:rPr>
          <w:szCs w:val="20"/>
        </w:rPr>
        <w:t xml:space="preserve"> </w:t>
      </w:r>
      <w:r w:rsidRPr="0043116E">
        <w:rPr>
          <w:szCs w:val="20"/>
        </w:rPr>
        <w:t>presentati</w:t>
      </w:r>
      <w:r w:rsidR="0075386C" w:rsidRPr="0043116E">
        <w:rPr>
          <w:szCs w:val="20"/>
        </w:rPr>
        <w:t xml:space="preserve"> i capisaldi della ricerca qualitativa, illustrando le principali tecniche di indagine, focalizzandosi sulle interviste in profondità, su quelle di gruppo e sull’osservazione</w:t>
      </w:r>
      <w:r w:rsidR="001D78C1" w:rsidRPr="0043116E">
        <w:rPr>
          <w:szCs w:val="20"/>
        </w:rPr>
        <w:t xml:space="preserve"> (saranno realizzate simulazioni in aula </w:t>
      </w:r>
      <w:r w:rsidR="00382286" w:rsidRPr="0043116E">
        <w:rPr>
          <w:szCs w:val="20"/>
        </w:rPr>
        <w:t xml:space="preserve">sull’utilizzo di </w:t>
      </w:r>
      <w:r w:rsidR="0075386C" w:rsidRPr="0043116E">
        <w:rPr>
          <w:szCs w:val="20"/>
        </w:rPr>
        <w:t>queste tecniche</w:t>
      </w:r>
      <w:r w:rsidR="00382286" w:rsidRPr="0043116E">
        <w:rPr>
          <w:szCs w:val="20"/>
        </w:rPr>
        <w:t>)</w:t>
      </w:r>
      <w:r w:rsidR="0075386C" w:rsidRPr="0043116E">
        <w:rPr>
          <w:szCs w:val="20"/>
        </w:rPr>
        <w:t xml:space="preserve">. </w:t>
      </w:r>
    </w:p>
    <w:p w14:paraId="0BD54349" w14:textId="20F185E4" w:rsidR="0075386C" w:rsidRPr="0043116E" w:rsidRDefault="00382286" w:rsidP="0075386C">
      <w:pPr>
        <w:spacing w:line="240" w:lineRule="exact"/>
        <w:rPr>
          <w:szCs w:val="20"/>
        </w:rPr>
      </w:pPr>
      <w:r w:rsidRPr="0043116E">
        <w:rPr>
          <w:szCs w:val="20"/>
        </w:rPr>
        <w:t>Saranno inoltre analizzate le principali differenze tra ricerca sociale e valutativa</w:t>
      </w:r>
      <w:r w:rsidR="00E776B2" w:rsidRPr="0043116E">
        <w:rPr>
          <w:szCs w:val="20"/>
        </w:rPr>
        <w:t xml:space="preserve">. </w:t>
      </w:r>
      <w:r w:rsidR="006D5A29" w:rsidRPr="0043116E">
        <w:rPr>
          <w:szCs w:val="20"/>
        </w:rPr>
        <w:t>Infine, l’ultima parte del corso sarà</w:t>
      </w:r>
      <w:r w:rsidR="0075386C" w:rsidRPr="0043116E">
        <w:rPr>
          <w:szCs w:val="20"/>
        </w:rPr>
        <w:t xml:space="preserve"> dedicat</w:t>
      </w:r>
      <w:r w:rsidR="006D5A29" w:rsidRPr="0043116E">
        <w:rPr>
          <w:szCs w:val="20"/>
        </w:rPr>
        <w:t>a</w:t>
      </w:r>
      <w:r w:rsidR="0075386C" w:rsidRPr="0043116E">
        <w:rPr>
          <w:szCs w:val="20"/>
        </w:rPr>
        <w:t xml:space="preserve"> all’analisi, lettura e interpretazione dei dati.</w:t>
      </w:r>
    </w:p>
    <w:p w14:paraId="0BD5434A" w14:textId="6CF4F87B" w:rsidR="0075386C" w:rsidRPr="0043116E" w:rsidRDefault="0075386C" w:rsidP="0075386C">
      <w:pPr>
        <w:spacing w:before="240" w:after="120"/>
        <w:rPr>
          <w:b/>
          <w:i/>
          <w:sz w:val="18"/>
          <w:szCs w:val="18"/>
        </w:rPr>
      </w:pPr>
      <w:r w:rsidRPr="0043116E">
        <w:rPr>
          <w:b/>
          <w:i/>
          <w:sz w:val="18"/>
          <w:szCs w:val="18"/>
        </w:rPr>
        <w:t>BIBLIOGRAFIA</w:t>
      </w:r>
      <w:r w:rsidR="00A37D31" w:rsidRPr="0043116E">
        <w:rPr>
          <w:rStyle w:val="Rimandonotaapidipagina"/>
          <w:b/>
          <w:i/>
          <w:sz w:val="18"/>
          <w:szCs w:val="18"/>
        </w:rPr>
        <w:footnoteReference w:id="1"/>
      </w:r>
    </w:p>
    <w:p w14:paraId="0BD5434B" w14:textId="334D9657" w:rsidR="0075386C" w:rsidRPr="0043116E" w:rsidRDefault="0075386C" w:rsidP="0075386C">
      <w:pPr>
        <w:pStyle w:val="Testo1"/>
        <w:rPr>
          <w:rFonts w:ascii="Times New Roman" w:hAnsi="Times New Roman"/>
          <w:spacing w:val="-5"/>
          <w:szCs w:val="18"/>
        </w:rPr>
      </w:pPr>
      <w:r w:rsidRPr="0043116E">
        <w:rPr>
          <w:rFonts w:ascii="Times New Roman" w:hAnsi="Times New Roman"/>
          <w:smallCaps/>
          <w:spacing w:val="-5"/>
          <w:szCs w:val="18"/>
        </w:rPr>
        <w:t xml:space="preserve">E. Amaturo </w:t>
      </w:r>
      <w:r w:rsidRPr="0043116E">
        <w:rPr>
          <w:rFonts w:ascii="Times New Roman" w:hAnsi="Times New Roman"/>
          <w:spacing w:val="-5"/>
          <w:szCs w:val="18"/>
        </w:rPr>
        <w:t>(a cura di),</w:t>
      </w:r>
      <w:r w:rsidRPr="0043116E">
        <w:rPr>
          <w:rFonts w:ascii="Times New Roman" w:hAnsi="Times New Roman"/>
          <w:i/>
          <w:spacing w:val="-5"/>
          <w:szCs w:val="18"/>
        </w:rPr>
        <w:t xml:space="preserve"> Metodologia della ricerca sociale,</w:t>
      </w:r>
      <w:r w:rsidRPr="0043116E">
        <w:rPr>
          <w:rFonts w:ascii="Times New Roman" w:hAnsi="Times New Roman"/>
          <w:spacing w:val="-5"/>
          <w:szCs w:val="18"/>
        </w:rPr>
        <w:t xml:space="preserve"> UTET, Novara, 2012.</w:t>
      </w:r>
      <w:r w:rsidR="002C3D85" w:rsidRPr="0043116E">
        <w:rPr>
          <w:rFonts w:ascii="Times New Roman" w:hAnsi="Times New Roman"/>
          <w:spacing w:val="-5"/>
          <w:szCs w:val="18"/>
        </w:rPr>
        <w:t xml:space="preserve"> Sono esclusi i </w:t>
      </w:r>
      <w:r w:rsidR="00393235" w:rsidRPr="0043116E">
        <w:rPr>
          <w:rFonts w:ascii="Times New Roman" w:hAnsi="Times New Roman"/>
          <w:spacing w:val="-5"/>
          <w:szCs w:val="18"/>
        </w:rPr>
        <w:t xml:space="preserve">paragrafi </w:t>
      </w:r>
      <w:r w:rsidR="0095309D" w:rsidRPr="0043116E">
        <w:rPr>
          <w:rFonts w:ascii="Times New Roman" w:hAnsi="Times New Roman"/>
          <w:spacing w:val="-5"/>
          <w:szCs w:val="18"/>
        </w:rPr>
        <w:t xml:space="preserve">2.1, </w:t>
      </w:r>
      <w:r w:rsidR="00393235" w:rsidRPr="0043116E">
        <w:rPr>
          <w:rFonts w:ascii="Times New Roman" w:hAnsi="Times New Roman"/>
          <w:spacing w:val="-5"/>
          <w:szCs w:val="18"/>
        </w:rPr>
        <w:t>2.2</w:t>
      </w:r>
      <w:r w:rsidR="0018535E" w:rsidRPr="0043116E">
        <w:rPr>
          <w:rFonts w:ascii="Times New Roman" w:hAnsi="Times New Roman"/>
          <w:spacing w:val="-5"/>
          <w:szCs w:val="18"/>
        </w:rPr>
        <w:t xml:space="preserve">, 2.3, 2.4 e i </w:t>
      </w:r>
      <w:r w:rsidR="002C3D85" w:rsidRPr="0043116E">
        <w:rPr>
          <w:rFonts w:ascii="Times New Roman" w:hAnsi="Times New Roman"/>
          <w:spacing w:val="-5"/>
          <w:szCs w:val="18"/>
        </w:rPr>
        <w:t xml:space="preserve">capitoli: 10 e 11. </w:t>
      </w:r>
      <w:r w:rsidR="00A37D31" w:rsidRPr="0043116E">
        <w:rPr>
          <w:rFonts w:ascii="Times New Roman" w:hAnsi="Times New Roman"/>
          <w:spacing w:val="-5"/>
          <w:szCs w:val="18"/>
        </w:rPr>
        <w:t xml:space="preserve"> </w:t>
      </w:r>
      <w:r w:rsidR="00AB7DF8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AB7DF8" w:rsidRPr="00AB7D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BD5434C" w14:textId="555E02B3" w:rsidR="0075386C" w:rsidRPr="0043116E" w:rsidRDefault="0075386C" w:rsidP="0075386C">
      <w:pPr>
        <w:spacing w:before="240" w:after="120"/>
        <w:rPr>
          <w:b/>
          <w:i/>
          <w:sz w:val="18"/>
          <w:szCs w:val="18"/>
        </w:rPr>
      </w:pPr>
      <w:r w:rsidRPr="0043116E">
        <w:rPr>
          <w:b/>
          <w:i/>
          <w:sz w:val="18"/>
          <w:szCs w:val="18"/>
        </w:rPr>
        <w:t>DIDATTICA DEL CORSO</w:t>
      </w:r>
    </w:p>
    <w:p w14:paraId="0BD5434D" w14:textId="77777777" w:rsidR="0075386C" w:rsidRPr="0043116E" w:rsidRDefault="0075386C" w:rsidP="0043116E">
      <w:pPr>
        <w:pStyle w:val="Testo2"/>
        <w:rPr>
          <w:rFonts w:ascii="Times New Roman" w:hAnsi="Times New Roman"/>
          <w:szCs w:val="18"/>
        </w:rPr>
      </w:pPr>
      <w:r w:rsidRPr="0043116E">
        <w:rPr>
          <w:rFonts w:ascii="Times New Roman" w:hAnsi="Times New Roman"/>
          <w:szCs w:val="18"/>
        </w:rPr>
        <w:t>Didattica frontale, alternata a simulazioni, esercizi e applicazioni pratiche dei processi di ricerca illustrati nel corso delle lezioni. Il corso prevede una metodologia partecipativa che mira al coinvolgimento degli studenti: domande e interventi sono particolarmente apprezzati come momento di crescita individuale e collettiva.</w:t>
      </w:r>
    </w:p>
    <w:p w14:paraId="0BD5434E" w14:textId="75C5B172" w:rsidR="0075386C" w:rsidRPr="0043116E" w:rsidRDefault="0075386C" w:rsidP="006D5A29">
      <w:pPr>
        <w:pStyle w:val="Testo2"/>
        <w:ind w:firstLine="0"/>
        <w:rPr>
          <w:rFonts w:ascii="Times New Roman" w:hAnsi="Times New Roman"/>
          <w:szCs w:val="18"/>
        </w:rPr>
      </w:pPr>
      <w:r w:rsidRPr="0043116E">
        <w:rPr>
          <w:rFonts w:ascii="Times New Roman" w:hAnsi="Times New Roman"/>
          <w:szCs w:val="18"/>
        </w:rPr>
        <w:lastRenderedPageBreak/>
        <w:t xml:space="preserve">Durante le lezioni verranno utilizzate slide </w:t>
      </w:r>
      <w:r w:rsidR="00FD2641" w:rsidRPr="0043116E">
        <w:rPr>
          <w:rFonts w:ascii="Times New Roman" w:hAnsi="Times New Roman"/>
          <w:szCs w:val="18"/>
        </w:rPr>
        <w:t xml:space="preserve">e altri materiali </w:t>
      </w:r>
      <w:r w:rsidRPr="0043116E">
        <w:rPr>
          <w:rFonts w:ascii="Times New Roman" w:hAnsi="Times New Roman"/>
          <w:szCs w:val="18"/>
        </w:rPr>
        <w:t>res</w:t>
      </w:r>
      <w:r w:rsidR="00FD2641" w:rsidRPr="0043116E">
        <w:rPr>
          <w:rFonts w:ascii="Times New Roman" w:hAnsi="Times New Roman"/>
          <w:szCs w:val="18"/>
        </w:rPr>
        <w:t>i</w:t>
      </w:r>
      <w:r w:rsidRPr="0043116E">
        <w:rPr>
          <w:rFonts w:ascii="Times New Roman" w:hAnsi="Times New Roman"/>
          <w:szCs w:val="18"/>
        </w:rPr>
        <w:t xml:space="preserve"> successivamente disponibili su Blackboard.</w:t>
      </w:r>
    </w:p>
    <w:p w14:paraId="0BD5434F" w14:textId="49E49340" w:rsidR="0075386C" w:rsidRPr="0043116E" w:rsidRDefault="0075386C" w:rsidP="0075386C">
      <w:pPr>
        <w:spacing w:before="240" w:after="120"/>
        <w:rPr>
          <w:b/>
          <w:i/>
          <w:sz w:val="18"/>
          <w:szCs w:val="18"/>
        </w:rPr>
      </w:pPr>
      <w:r w:rsidRPr="0043116E">
        <w:rPr>
          <w:b/>
          <w:i/>
          <w:sz w:val="18"/>
          <w:szCs w:val="18"/>
        </w:rPr>
        <w:t>METODO E CRITERI DI VALUTAZIONE</w:t>
      </w:r>
    </w:p>
    <w:p w14:paraId="0BD54350" w14:textId="77777777" w:rsidR="0075386C" w:rsidRPr="0043116E" w:rsidRDefault="0075386C" w:rsidP="0043116E">
      <w:pPr>
        <w:pStyle w:val="Testo2"/>
        <w:rPr>
          <w:rFonts w:ascii="Times New Roman" w:hAnsi="Times New Roman"/>
          <w:szCs w:val="18"/>
        </w:rPr>
      </w:pPr>
      <w:r w:rsidRPr="0043116E">
        <w:rPr>
          <w:rFonts w:ascii="Times New Roman" w:hAnsi="Times New Roman"/>
          <w:szCs w:val="18"/>
        </w:rPr>
        <w:t>Esame scritto, con:</w:t>
      </w:r>
    </w:p>
    <w:p w14:paraId="0BD54351" w14:textId="77777777" w:rsidR="0075386C" w:rsidRPr="0043116E" w:rsidRDefault="0075386C" w:rsidP="0043116E">
      <w:pPr>
        <w:pStyle w:val="Testo2"/>
        <w:ind w:left="567" w:hanging="283"/>
        <w:rPr>
          <w:rFonts w:ascii="Times New Roman" w:hAnsi="Times New Roman"/>
          <w:szCs w:val="18"/>
        </w:rPr>
      </w:pPr>
      <w:r w:rsidRPr="0043116E">
        <w:rPr>
          <w:rFonts w:ascii="Times New Roman" w:hAnsi="Times New Roman"/>
          <w:szCs w:val="18"/>
        </w:rPr>
        <w:t>–</w:t>
      </w:r>
      <w:r w:rsidRPr="0043116E">
        <w:rPr>
          <w:rFonts w:ascii="Times New Roman" w:hAnsi="Times New Roman"/>
          <w:szCs w:val="18"/>
        </w:rPr>
        <w:tab/>
        <w:t>domande chiuse e aperte sui concetti chiave e sulle relative dfinizioni;</w:t>
      </w:r>
    </w:p>
    <w:p w14:paraId="0BD54352" w14:textId="77777777" w:rsidR="0075386C" w:rsidRPr="0043116E" w:rsidRDefault="0075386C" w:rsidP="0043116E">
      <w:pPr>
        <w:pStyle w:val="Testo2"/>
        <w:ind w:left="567" w:hanging="283"/>
        <w:rPr>
          <w:rFonts w:ascii="Times New Roman" w:hAnsi="Times New Roman"/>
          <w:szCs w:val="18"/>
        </w:rPr>
      </w:pPr>
      <w:r w:rsidRPr="0043116E">
        <w:rPr>
          <w:rFonts w:ascii="Times New Roman" w:hAnsi="Times New Roman"/>
          <w:szCs w:val="18"/>
        </w:rPr>
        <w:t>–</w:t>
      </w:r>
      <w:r w:rsidRPr="0043116E">
        <w:rPr>
          <w:rFonts w:ascii="Times New Roman" w:hAnsi="Times New Roman"/>
          <w:szCs w:val="18"/>
        </w:rPr>
        <w:tab/>
        <w:t>esercizi e simulazioni di lettura e uso dei dati tratti da tabelle e grafici;</w:t>
      </w:r>
    </w:p>
    <w:p w14:paraId="0BD54353" w14:textId="77777777" w:rsidR="0075386C" w:rsidRPr="0043116E" w:rsidRDefault="0075386C" w:rsidP="0043116E">
      <w:pPr>
        <w:pStyle w:val="Testo2"/>
        <w:ind w:left="567" w:hanging="283"/>
        <w:rPr>
          <w:rFonts w:ascii="Times New Roman" w:hAnsi="Times New Roman"/>
          <w:szCs w:val="18"/>
        </w:rPr>
      </w:pPr>
      <w:r w:rsidRPr="0043116E">
        <w:rPr>
          <w:rFonts w:ascii="Times New Roman" w:hAnsi="Times New Roman"/>
          <w:szCs w:val="18"/>
        </w:rPr>
        <w:t>–</w:t>
      </w:r>
      <w:r w:rsidRPr="0043116E">
        <w:rPr>
          <w:rFonts w:ascii="Times New Roman" w:hAnsi="Times New Roman"/>
          <w:szCs w:val="18"/>
        </w:rPr>
        <w:tab/>
        <w:t>costruizione di strumenti di rilevazione per inda</w:t>
      </w:r>
      <w:r w:rsidR="002C3D85" w:rsidRPr="0043116E">
        <w:rPr>
          <w:rFonts w:ascii="Times New Roman" w:hAnsi="Times New Roman"/>
          <w:szCs w:val="18"/>
        </w:rPr>
        <w:t>gini quantitative e qualitative.</w:t>
      </w:r>
    </w:p>
    <w:p w14:paraId="0BD54354" w14:textId="77777777" w:rsidR="0075386C" w:rsidRPr="0043116E" w:rsidRDefault="0075386C" w:rsidP="0043116E">
      <w:pPr>
        <w:pStyle w:val="Testo2"/>
        <w:spacing w:before="120"/>
        <w:rPr>
          <w:rFonts w:ascii="Times New Roman" w:hAnsi="Times New Roman"/>
          <w:szCs w:val="18"/>
        </w:rPr>
      </w:pPr>
      <w:r w:rsidRPr="0043116E">
        <w:rPr>
          <w:rFonts w:ascii="Times New Roman" w:hAnsi="Times New Roman"/>
          <w:szCs w:val="18"/>
        </w:rPr>
        <w:t xml:space="preserve">Si chiede agli studenti di </w:t>
      </w:r>
      <w:r w:rsidR="002C3D85" w:rsidRPr="0043116E">
        <w:rPr>
          <w:rFonts w:ascii="Times New Roman" w:hAnsi="Times New Roman"/>
          <w:szCs w:val="18"/>
        </w:rPr>
        <w:t xml:space="preserve">dimostrare la conoscenza dei principali concetti teorici e di </w:t>
      </w:r>
      <w:r w:rsidRPr="0043116E">
        <w:rPr>
          <w:rFonts w:ascii="Times New Roman" w:hAnsi="Times New Roman"/>
          <w:szCs w:val="18"/>
        </w:rPr>
        <w:t>applicare i concetti visti nel manuale a esempi concreti.</w:t>
      </w:r>
    </w:p>
    <w:p w14:paraId="7423A70C" w14:textId="356780D4" w:rsidR="002C1D4D" w:rsidRPr="0043116E" w:rsidRDefault="0075386C" w:rsidP="0043116E">
      <w:pPr>
        <w:pStyle w:val="Testo2"/>
        <w:rPr>
          <w:rFonts w:ascii="Times New Roman" w:hAnsi="Times New Roman"/>
          <w:b/>
          <w:bCs/>
          <w:iCs/>
          <w:szCs w:val="18"/>
        </w:rPr>
      </w:pPr>
      <w:r w:rsidRPr="0043116E">
        <w:rPr>
          <w:rFonts w:ascii="Times New Roman" w:hAnsi="Times New Roman"/>
          <w:szCs w:val="18"/>
        </w:rPr>
        <w:t xml:space="preserve">Il punteggio massimo raggiungibile con la prova scritta è 30/30. Alle prove più meritevoli sarà assegnata la lode. Il punteggio minimo previsto è 18/30. </w:t>
      </w:r>
    </w:p>
    <w:p w14:paraId="718E21A2" w14:textId="3F8B2B6F" w:rsidR="0043116E" w:rsidRPr="0043116E" w:rsidRDefault="0043116E" w:rsidP="0043116E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3470B973" w14:textId="7E9C4E89" w:rsidR="00510333" w:rsidRPr="0043116E" w:rsidRDefault="0043116E" w:rsidP="0043116E">
      <w:pPr>
        <w:spacing w:before="120"/>
        <w:ind w:firstLine="284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  <w:t>O</w:t>
      </w:r>
      <w:r w:rsidRPr="0043116E">
        <w:rPr>
          <w:bCs/>
          <w:i/>
          <w:sz w:val="18"/>
          <w:szCs w:val="18"/>
        </w:rPr>
        <w:t>rario e luogo di ricevimento</w:t>
      </w:r>
    </w:p>
    <w:p w14:paraId="0BD5435C" w14:textId="5358BB32" w:rsidR="0075386C" w:rsidRPr="0043116E" w:rsidRDefault="00661D2E" w:rsidP="0043116E">
      <w:pPr>
        <w:spacing w:after="120"/>
        <w:ind w:firstLine="284"/>
        <w:rPr>
          <w:bCs/>
          <w:iCs/>
          <w:sz w:val="18"/>
          <w:szCs w:val="18"/>
        </w:rPr>
      </w:pPr>
      <w:r w:rsidRPr="0043116E">
        <w:rPr>
          <w:bCs/>
          <w:iCs/>
          <w:sz w:val="18"/>
          <w:szCs w:val="18"/>
        </w:rPr>
        <w:t>La</w:t>
      </w:r>
      <w:r w:rsidR="0075386C" w:rsidRPr="0043116E">
        <w:rPr>
          <w:bCs/>
          <w:iCs/>
          <w:sz w:val="18"/>
          <w:szCs w:val="18"/>
        </w:rPr>
        <w:t xml:space="preserve"> Prof.</w:t>
      </w:r>
      <w:r w:rsidR="00510333" w:rsidRPr="0043116E">
        <w:rPr>
          <w:bCs/>
          <w:iCs/>
          <w:sz w:val="18"/>
          <w:szCs w:val="18"/>
        </w:rPr>
        <w:t>ssa</w:t>
      </w:r>
      <w:r w:rsidR="0075386C" w:rsidRPr="0043116E">
        <w:rPr>
          <w:bCs/>
          <w:iCs/>
          <w:sz w:val="18"/>
          <w:szCs w:val="18"/>
        </w:rPr>
        <w:t xml:space="preserve"> </w:t>
      </w:r>
      <w:r w:rsidRPr="0043116E">
        <w:rPr>
          <w:bCs/>
          <w:iCs/>
          <w:sz w:val="18"/>
          <w:szCs w:val="18"/>
        </w:rPr>
        <w:t>Em</w:t>
      </w:r>
      <w:r w:rsidR="00510333" w:rsidRPr="0043116E">
        <w:rPr>
          <w:bCs/>
          <w:iCs/>
          <w:sz w:val="18"/>
          <w:szCs w:val="18"/>
        </w:rPr>
        <w:t>anuela</w:t>
      </w:r>
      <w:r w:rsidRPr="0043116E">
        <w:rPr>
          <w:bCs/>
          <w:iCs/>
          <w:sz w:val="18"/>
          <w:szCs w:val="18"/>
        </w:rPr>
        <w:t xml:space="preserve"> </w:t>
      </w:r>
      <w:r w:rsidR="00510333" w:rsidRPr="0043116E">
        <w:rPr>
          <w:bCs/>
          <w:iCs/>
          <w:sz w:val="18"/>
          <w:szCs w:val="18"/>
        </w:rPr>
        <w:t>Bonini</w:t>
      </w:r>
      <w:r w:rsidR="0075386C" w:rsidRPr="0043116E">
        <w:rPr>
          <w:bCs/>
          <w:iCs/>
          <w:sz w:val="18"/>
          <w:szCs w:val="18"/>
        </w:rPr>
        <w:t xml:space="preserve"> riceve su appuntamento presso </w:t>
      </w:r>
      <w:r w:rsidR="002C3D85" w:rsidRPr="0043116E">
        <w:rPr>
          <w:bCs/>
          <w:iCs/>
          <w:sz w:val="18"/>
          <w:szCs w:val="18"/>
        </w:rPr>
        <w:t xml:space="preserve">il Dipartimento di Sociologia, </w:t>
      </w:r>
      <w:r w:rsidR="0075386C" w:rsidRPr="0043116E">
        <w:rPr>
          <w:bCs/>
          <w:iCs/>
          <w:sz w:val="18"/>
          <w:szCs w:val="18"/>
        </w:rPr>
        <w:t xml:space="preserve">la sede di Largo Gemelli scrivendo all’indirizzo e-mail: </w:t>
      </w:r>
      <w:r w:rsidR="00510333" w:rsidRPr="0043116E">
        <w:rPr>
          <w:bCs/>
          <w:iCs/>
          <w:sz w:val="18"/>
          <w:szCs w:val="18"/>
        </w:rPr>
        <w:t>emanuela.bonini</w:t>
      </w:r>
      <w:r w:rsidR="0075386C" w:rsidRPr="0043116E">
        <w:rPr>
          <w:bCs/>
          <w:iCs/>
          <w:sz w:val="18"/>
          <w:szCs w:val="18"/>
        </w:rPr>
        <w:t>@unicatt.it.</w:t>
      </w:r>
    </w:p>
    <w:sectPr w:rsidR="0075386C" w:rsidRPr="0043116E" w:rsidSect="00D97175">
      <w:pgSz w:w="11906" w:h="16838" w:code="9"/>
      <w:pgMar w:top="1440" w:right="2880" w:bottom="1440" w:left="28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F4C1" w14:textId="77777777" w:rsidR="003E5AE9" w:rsidRDefault="003E5AE9" w:rsidP="00A37D31">
      <w:pPr>
        <w:spacing w:line="240" w:lineRule="auto"/>
      </w:pPr>
      <w:r>
        <w:separator/>
      </w:r>
    </w:p>
  </w:endnote>
  <w:endnote w:type="continuationSeparator" w:id="0">
    <w:p w14:paraId="7EB88128" w14:textId="77777777" w:rsidR="003E5AE9" w:rsidRDefault="003E5AE9" w:rsidP="00A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A472" w14:textId="77777777" w:rsidR="003E5AE9" w:rsidRDefault="003E5AE9" w:rsidP="00A37D31">
      <w:pPr>
        <w:spacing w:line="240" w:lineRule="auto"/>
      </w:pPr>
      <w:r>
        <w:separator/>
      </w:r>
    </w:p>
  </w:footnote>
  <w:footnote w:type="continuationSeparator" w:id="0">
    <w:p w14:paraId="71083E3F" w14:textId="77777777" w:rsidR="003E5AE9" w:rsidRDefault="003E5AE9" w:rsidP="00A37D31">
      <w:pPr>
        <w:spacing w:line="240" w:lineRule="auto"/>
      </w:pPr>
      <w:r>
        <w:continuationSeparator/>
      </w:r>
    </w:p>
  </w:footnote>
  <w:footnote w:id="1">
    <w:p w14:paraId="0BD54361" w14:textId="77777777" w:rsidR="00A37D31" w:rsidRPr="00AF262F" w:rsidRDefault="00A37D31">
      <w:pPr>
        <w:pStyle w:val="Testonotaapidipagina"/>
        <w:rPr>
          <w:rFonts w:asciiTheme="minorHAnsi" w:hAnsiTheme="minorHAnsi" w:cstheme="minorHAnsi"/>
        </w:rPr>
      </w:pPr>
      <w:r w:rsidRPr="00AF262F">
        <w:rPr>
          <w:rStyle w:val="Rimandonotaapidipagina"/>
          <w:rFonts w:asciiTheme="minorHAnsi" w:hAnsiTheme="minorHAnsi" w:cstheme="minorHAnsi"/>
        </w:rPr>
        <w:footnoteRef/>
      </w:r>
      <w:r w:rsidRPr="00AF262F">
        <w:rPr>
          <w:rFonts w:asciiTheme="minorHAnsi" w:hAnsiTheme="minorHAnsi" w:cstheme="minorHAnsi"/>
        </w:rPr>
        <w:t xml:space="preserve"> 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3NzI1sjAwNQeyTZV0lIJTi4sz8/NACoxqAUk/VDwsAAAA"/>
  </w:docVars>
  <w:rsids>
    <w:rsidRoot w:val="00D04BDC"/>
    <w:rsid w:val="000B7CBF"/>
    <w:rsid w:val="0018535E"/>
    <w:rsid w:val="00187B99"/>
    <w:rsid w:val="001922B9"/>
    <w:rsid w:val="001D78C1"/>
    <w:rsid w:val="001F2A65"/>
    <w:rsid w:val="002014DD"/>
    <w:rsid w:val="002C1D4D"/>
    <w:rsid w:val="002C3D85"/>
    <w:rsid w:val="002D5E17"/>
    <w:rsid w:val="0031628D"/>
    <w:rsid w:val="00382286"/>
    <w:rsid w:val="00393235"/>
    <w:rsid w:val="003E5AE9"/>
    <w:rsid w:val="004020C4"/>
    <w:rsid w:val="0043116E"/>
    <w:rsid w:val="004D1217"/>
    <w:rsid w:val="004D4EC5"/>
    <w:rsid w:val="004D6008"/>
    <w:rsid w:val="00510333"/>
    <w:rsid w:val="005C5B52"/>
    <w:rsid w:val="006156E3"/>
    <w:rsid w:val="00640794"/>
    <w:rsid w:val="00661D2E"/>
    <w:rsid w:val="006A5E08"/>
    <w:rsid w:val="006D5A29"/>
    <w:rsid w:val="006F1772"/>
    <w:rsid w:val="006F26FF"/>
    <w:rsid w:val="0075386C"/>
    <w:rsid w:val="0086794D"/>
    <w:rsid w:val="008942E7"/>
    <w:rsid w:val="008A1204"/>
    <w:rsid w:val="008A31AE"/>
    <w:rsid w:val="00900CCA"/>
    <w:rsid w:val="00924B77"/>
    <w:rsid w:val="00940DA2"/>
    <w:rsid w:val="00940FEC"/>
    <w:rsid w:val="0095309D"/>
    <w:rsid w:val="00973422"/>
    <w:rsid w:val="009B56F7"/>
    <w:rsid w:val="009E055C"/>
    <w:rsid w:val="009F4116"/>
    <w:rsid w:val="009F74F7"/>
    <w:rsid w:val="00A37D31"/>
    <w:rsid w:val="00A55A9C"/>
    <w:rsid w:val="00A74F6F"/>
    <w:rsid w:val="00AA3FA0"/>
    <w:rsid w:val="00AB7DF8"/>
    <w:rsid w:val="00AD510E"/>
    <w:rsid w:val="00AD7557"/>
    <w:rsid w:val="00AF262F"/>
    <w:rsid w:val="00B068EE"/>
    <w:rsid w:val="00B50C5D"/>
    <w:rsid w:val="00B51253"/>
    <w:rsid w:val="00B525CC"/>
    <w:rsid w:val="00C234B8"/>
    <w:rsid w:val="00C4586D"/>
    <w:rsid w:val="00CF05D0"/>
    <w:rsid w:val="00D04BDC"/>
    <w:rsid w:val="00D404F2"/>
    <w:rsid w:val="00D87483"/>
    <w:rsid w:val="00D97175"/>
    <w:rsid w:val="00DB7E75"/>
    <w:rsid w:val="00E05D18"/>
    <w:rsid w:val="00E607E6"/>
    <w:rsid w:val="00E776B2"/>
    <w:rsid w:val="00F05FAD"/>
    <w:rsid w:val="00F65A2F"/>
    <w:rsid w:val="00F93F9B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54341"/>
  <w15:docId w15:val="{BBE10146-AB81-4787-94BA-605F37A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7D3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7D31"/>
  </w:style>
  <w:style w:type="character" w:styleId="Rimandonotaapidipagina">
    <w:name w:val="footnote reference"/>
    <w:basedOn w:val="Carpredefinitoparagrafo"/>
    <w:rsid w:val="00A37D31"/>
    <w:rPr>
      <w:vertAlign w:val="superscript"/>
    </w:rPr>
  </w:style>
  <w:style w:type="character" w:styleId="Collegamentoipertestuale">
    <w:name w:val="Hyperlink"/>
    <w:basedOn w:val="Carpredefinitoparagrafo"/>
    <w:rsid w:val="00A37D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maturo-enrica/metodologia-della-ricerca-sociale-9788860083876-2232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A5CB-FFFF-4953-A0C7-2A0244A3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2003-03-27T10:42:00Z</cp:lastPrinted>
  <dcterms:created xsi:type="dcterms:W3CDTF">2023-05-08T07:11:00Z</dcterms:created>
  <dcterms:modified xsi:type="dcterms:W3CDTF">2023-07-05T12:11:00Z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9a954c302e04e763eac9346c87fb4ab86bf23e70e342b900a53ca6f3425c8ec0</vt:lpwstr>
  </property>
</Properties>
</file>