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C2CD" w14:textId="77777777" w:rsidR="003251BD" w:rsidRPr="008E5B85" w:rsidRDefault="003251BD" w:rsidP="003251BD">
      <w:pPr>
        <w:pStyle w:val="Titolo1"/>
      </w:pPr>
      <w:r w:rsidRPr="008E5B85">
        <w:t>Analisi delle politiche pubbliche</w:t>
      </w:r>
    </w:p>
    <w:p w14:paraId="6BB30D49" w14:textId="77777777" w:rsidR="003251BD" w:rsidRDefault="003251BD" w:rsidP="003251BD">
      <w:pPr>
        <w:pStyle w:val="Titolo2"/>
      </w:pPr>
      <w:r w:rsidRPr="008E5B85">
        <w:t>Prof. Martino Mazzoleni</w:t>
      </w:r>
      <w:r>
        <w:t xml:space="preserve">; </w:t>
      </w:r>
      <w:r w:rsidRPr="007C2ED0">
        <w:rPr>
          <w:color w:val="000000" w:themeColor="text1"/>
        </w:rPr>
        <w:t xml:space="preserve">Prof. Alessandro Colombo </w:t>
      </w:r>
    </w:p>
    <w:p w14:paraId="4F11890D" w14:textId="4562588A" w:rsidR="002D5E17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866FD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EC3A856" w14:textId="77777777" w:rsidR="003251BD" w:rsidRDefault="003251BD" w:rsidP="00436DEE">
      <w:pPr>
        <w:spacing w:line="240" w:lineRule="exact"/>
      </w:pPr>
      <w:r>
        <w:t xml:space="preserve">Obiettivo del corso è fornire agli studenti un panorama delle categorie concettuali, degli approcci teorici e degli strumenti analitici sviluppati dalla scienza politica in merito al processo di </w:t>
      </w:r>
      <w:r>
        <w:rPr>
          <w:i/>
          <w:iCs/>
        </w:rPr>
        <w:t>policymaking</w:t>
      </w:r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1DEBAB" w14:textId="77777777" w:rsidR="003251BD" w:rsidRDefault="003251BD" w:rsidP="00436DEE">
      <w:pPr>
        <w:spacing w:before="120" w:line="240" w:lineRule="exact"/>
      </w:pPr>
      <w:r>
        <w:t xml:space="preserve">Al termine dell’insegnamento, gli studenti potranno: </w:t>
      </w:r>
    </w:p>
    <w:p w14:paraId="0DE6E5DA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6E0C90CB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identificare problemi di </w:t>
      </w:r>
      <w:r w:rsidRPr="005F1ED5">
        <w:rPr>
          <w:i/>
        </w:rPr>
        <w:t>policy</w:t>
      </w:r>
      <w:r>
        <w:t xml:space="preserve"> inseriti nell’agenda pubblica</w:t>
      </w:r>
      <w:r w:rsidR="00436DEE">
        <w:t>;</w:t>
      </w:r>
    </w:p>
    <w:p w14:paraId="731BA937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>riconoscere gli attori e le loro posizioni s</w:t>
      </w:r>
      <w:r w:rsidR="00436DEE">
        <w:t>u problemi di politica pubblica;</w:t>
      </w:r>
    </w:p>
    <w:p w14:paraId="07378B5C" w14:textId="2BCE8F56" w:rsidR="0050385F" w:rsidRDefault="0050385F" w:rsidP="0050385F">
      <w:pPr>
        <w:pStyle w:val="Paragrafoelenco"/>
        <w:numPr>
          <w:ilvl w:val="0"/>
          <w:numId w:val="5"/>
        </w:numPr>
      </w:pPr>
      <w:r>
        <w:t>i</w:t>
      </w:r>
      <w:r w:rsidR="009435CA">
        <w:t>ndividua</w:t>
      </w:r>
      <w:r>
        <w:t xml:space="preserve">re problemi e limiti dell’attuazione delle politiche pubbliche; </w:t>
      </w:r>
    </w:p>
    <w:p w14:paraId="78E9FCF2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>ricostruire strategie di rappresentanza degli interessi nell’arena pubblica</w:t>
      </w:r>
      <w:r w:rsidR="0050385F">
        <w:t xml:space="preserve">; </w:t>
      </w:r>
    </w:p>
    <w:p w14:paraId="4399B66B" w14:textId="77777777"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condurre un’analisi di massima su processi di </w:t>
      </w:r>
      <w:r w:rsidRPr="005F1ED5">
        <w:rPr>
          <w:i/>
        </w:rPr>
        <w:t>policymaking</w:t>
      </w:r>
      <w:r>
        <w:t>.</w:t>
      </w:r>
    </w:p>
    <w:p w14:paraId="7AF7ECED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4939EF" w14:textId="3ABF60A8" w:rsidR="003251BD" w:rsidRPr="00464757" w:rsidRDefault="003251BD" w:rsidP="003251BD">
      <w:r>
        <w:t xml:space="preserve">Il corso è organizzato in due parti. La prima </w:t>
      </w:r>
      <w:r w:rsidR="0050385F">
        <w:t>(40h di lezione) corrisponde al modulo di “Analisi delle Politiche Pubbliche” dell’insegnamento “P</w:t>
      </w:r>
      <w:r w:rsidR="0050385F" w:rsidRPr="008E5B85">
        <w:t>olitiche pubbliche</w:t>
      </w:r>
      <w:r w:rsidR="0050385F" w:rsidRPr="005514A5">
        <w:rPr>
          <w:rFonts w:cs="Times"/>
        </w:rPr>
        <w:t>:</w:t>
      </w:r>
      <w:r w:rsidR="0050385F" w:rsidRPr="005514A5">
        <w:rPr>
          <w:rFonts w:cs="Times"/>
          <w:color w:val="000000"/>
          <w:shd w:val="clear" w:color="auto" w:fill="FFFFFF"/>
        </w:rPr>
        <w:t xml:space="preserve"> analisi politologica e diritto dell</w:t>
      </w:r>
      <w:r w:rsidR="00FC15E7">
        <w:rPr>
          <w:rFonts w:cs="Times"/>
          <w:color w:val="000000"/>
          <w:shd w:val="clear" w:color="auto" w:fill="FFFFFF"/>
        </w:rPr>
        <w:t>’</w:t>
      </w:r>
      <w:r w:rsidR="0050385F" w:rsidRPr="005514A5">
        <w:rPr>
          <w:rFonts w:cs="Times"/>
          <w:color w:val="000000"/>
          <w:shd w:val="clear" w:color="auto" w:fill="FFFFFF"/>
        </w:rPr>
        <w:t>Unione Europea</w:t>
      </w:r>
      <w:r w:rsidR="0050385F">
        <w:t xml:space="preserve">”; esso </w:t>
      </w:r>
      <w:r>
        <w:t xml:space="preserve">si svolgerà sino a </w:t>
      </w:r>
      <w:r w:rsidR="004E32B3">
        <w:t>dicembr</w:t>
      </w:r>
      <w:r>
        <w:t>e</w:t>
      </w:r>
      <w:r w:rsidR="0050385F">
        <w:t xml:space="preserve">. La seconda parte (20h) si svolgerà </w:t>
      </w:r>
      <w:r>
        <w:t xml:space="preserve">nel secondo semestre. </w:t>
      </w:r>
    </w:p>
    <w:p w14:paraId="584046C9" w14:textId="77777777" w:rsidR="003251BD" w:rsidRPr="007C2ED0" w:rsidRDefault="003251BD" w:rsidP="003251BD">
      <w:pPr>
        <w:spacing w:before="120"/>
        <w:rPr>
          <w:color w:val="000000" w:themeColor="text1"/>
        </w:rPr>
      </w:pPr>
      <w:r>
        <w:rPr>
          <w:smallCaps/>
          <w:sz w:val="18"/>
          <w:szCs w:val="18"/>
        </w:rPr>
        <w:t>Prima parte</w:t>
      </w:r>
      <w:r w:rsidR="0050385F">
        <w:rPr>
          <w:smallCaps/>
          <w:sz w:val="18"/>
          <w:szCs w:val="18"/>
        </w:rPr>
        <w:t>: Analisi delle politiche pubbliche</w:t>
      </w:r>
      <w:r>
        <w:rPr>
          <w:smallCaps/>
          <w:sz w:val="18"/>
          <w:szCs w:val="18"/>
        </w:rPr>
        <w:t xml:space="preserve"> </w:t>
      </w:r>
      <w:r w:rsidR="00436DEE" w:rsidRPr="00436DEE">
        <w:rPr>
          <w:i/>
        </w:rPr>
        <w:t>(P</w:t>
      </w:r>
      <w:r w:rsidRPr="00436DEE">
        <w:rPr>
          <w:i/>
        </w:rPr>
        <w:t xml:space="preserve">rof. </w:t>
      </w:r>
      <w:r w:rsidR="00436DEE" w:rsidRPr="00436DEE">
        <w:rPr>
          <w:i/>
        </w:rPr>
        <w:t xml:space="preserve">Martino Mazzoleni </w:t>
      </w:r>
      <w:r w:rsidR="00436DEE" w:rsidRPr="007C2ED0">
        <w:rPr>
          <w:i/>
          <w:color w:val="000000" w:themeColor="text1"/>
        </w:rPr>
        <w:t>e P</w:t>
      </w:r>
      <w:r w:rsidRPr="007C2ED0">
        <w:rPr>
          <w:i/>
          <w:color w:val="000000" w:themeColor="text1"/>
        </w:rPr>
        <w:t xml:space="preserve">rof. </w:t>
      </w:r>
      <w:r w:rsidR="00436DEE" w:rsidRPr="007C2ED0">
        <w:rPr>
          <w:i/>
          <w:color w:val="000000" w:themeColor="text1"/>
        </w:rPr>
        <w:t xml:space="preserve">Alessandro </w:t>
      </w:r>
      <w:r w:rsidRPr="007C2ED0">
        <w:rPr>
          <w:i/>
          <w:color w:val="000000" w:themeColor="text1"/>
        </w:rPr>
        <w:t>Colombo)</w:t>
      </w:r>
    </w:p>
    <w:p w14:paraId="34E8795E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5584D7A6" w14:textId="7777777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6451E69A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35087FFB" w14:textId="02FB6380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proofErr w:type="spellStart"/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proofErr w:type="spellEnd"/>
      <w:r w:rsidR="00FC15E7">
        <w:rPr>
          <w:i/>
          <w:iCs/>
          <w:color w:val="000000"/>
          <w:szCs w:val="21"/>
          <w:shd w:val="clear" w:color="auto" w:fill="FFFFFF"/>
        </w:rPr>
        <w:t xml:space="preserve"> </w:t>
      </w:r>
      <w:r w:rsidR="00FC15E7">
        <w:rPr>
          <w:color w:val="000000"/>
          <w:szCs w:val="21"/>
          <w:shd w:val="clear" w:color="auto" w:fill="FFFFFF"/>
        </w:rPr>
        <w:t>e le loro risorse</w:t>
      </w:r>
      <w:r w:rsidRPr="00C660CC">
        <w:rPr>
          <w:color w:val="000000"/>
          <w:szCs w:val="21"/>
          <w:shd w:val="clear" w:color="auto" w:fill="FFFFFF"/>
        </w:rPr>
        <w:t>;</w:t>
      </w:r>
    </w:p>
    <w:p w14:paraId="22229874" w14:textId="14230B88" w:rsidR="0050385F" w:rsidRPr="00C660CC" w:rsidRDefault="0050385F" w:rsidP="0050385F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>
        <w:rPr>
          <w:color w:val="000000"/>
          <w:szCs w:val="21"/>
          <w:shd w:val="clear" w:color="auto" w:fill="FFFFFF"/>
        </w:rPr>
        <w:t xml:space="preserve">i problemi </w:t>
      </w:r>
      <w:r w:rsidR="00FC15E7">
        <w:rPr>
          <w:color w:val="000000"/>
          <w:szCs w:val="21"/>
          <w:shd w:val="clear" w:color="auto" w:fill="FFFFFF"/>
        </w:rPr>
        <w:t xml:space="preserve">di </w:t>
      </w:r>
      <w:r w:rsidR="00FC15E7">
        <w:rPr>
          <w:i/>
          <w:iCs/>
          <w:color w:val="000000"/>
          <w:szCs w:val="21"/>
          <w:shd w:val="clear" w:color="auto" w:fill="FFFFFF"/>
        </w:rPr>
        <w:t>policy</w:t>
      </w:r>
      <w:r w:rsidR="00FC15E7">
        <w:rPr>
          <w:color w:val="000000"/>
          <w:szCs w:val="21"/>
          <w:shd w:val="clear" w:color="auto" w:fill="FFFFFF"/>
        </w:rPr>
        <w:t>, la costruzione del</w:t>
      </w:r>
      <w:r>
        <w:rPr>
          <w:color w:val="000000"/>
          <w:szCs w:val="21"/>
          <w:shd w:val="clear" w:color="auto" w:fill="FFFFFF"/>
        </w:rPr>
        <w:t xml:space="preserve">l’agenda,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243F4C92" w14:textId="77777777" w:rsidR="0050385F" w:rsidRPr="00C660CC" w:rsidRDefault="0050385F" w:rsidP="0050385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Pr="00C660CC">
        <w:rPr>
          <w:color w:val="000000" w:themeColor="text1"/>
          <w:szCs w:val="21"/>
          <w:shd w:val="clear" w:color="auto" w:fill="FFFFFF"/>
        </w:rPr>
        <w:t>ammini</w:t>
      </w:r>
      <w:r>
        <w:rPr>
          <w:color w:val="000000" w:themeColor="text1"/>
          <w:szCs w:val="21"/>
          <w:shd w:val="clear" w:color="auto" w:fill="FFFFFF"/>
        </w:rPr>
        <w:t>strazioni pubbliche.</w:t>
      </w:r>
    </w:p>
    <w:p w14:paraId="2B6939E2" w14:textId="77777777" w:rsidR="003251BD" w:rsidRDefault="003251BD" w:rsidP="003251BD">
      <w:pPr>
        <w:spacing w:before="120"/>
        <w:ind w:left="284" w:hanging="284"/>
        <w:rPr>
          <w:i/>
        </w:rPr>
      </w:pPr>
      <w:r>
        <w:rPr>
          <w:smallCaps/>
          <w:sz w:val="18"/>
          <w:szCs w:val="18"/>
        </w:rPr>
        <w:t>Seconda parte</w:t>
      </w:r>
      <w:r w:rsidR="0050385F">
        <w:rPr>
          <w:smallCaps/>
          <w:sz w:val="18"/>
          <w:szCs w:val="18"/>
        </w:rPr>
        <w:t>: Attori, modelli e casi di politiche pubbliche</w:t>
      </w:r>
      <w:r>
        <w:rPr>
          <w:sz w:val="18"/>
          <w:szCs w:val="18"/>
        </w:rPr>
        <w:t xml:space="preserve"> </w:t>
      </w:r>
      <w:r w:rsidRPr="00436DEE">
        <w:rPr>
          <w:i/>
        </w:rPr>
        <w:t>(</w:t>
      </w:r>
      <w:r w:rsidR="00436DEE" w:rsidRPr="00436DEE">
        <w:rPr>
          <w:i/>
        </w:rPr>
        <w:t>Prof. Martino Mazzoleni</w:t>
      </w:r>
      <w:r w:rsidRPr="00436DEE">
        <w:rPr>
          <w:i/>
        </w:rPr>
        <w:t>)</w:t>
      </w:r>
    </w:p>
    <w:p w14:paraId="7EDE5975" w14:textId="77777777" w:rsidR="0050385F" w:rsidRPr="00C660CC" w:rsidRDefault="0050385F" w:rsidP="0050385F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partiti politici, competizione elettorale e politiche pubbliche; </w:t>
      </w:r>
    </w:p>
    <w:p w14:paraId="331ACCD9" w14:textId="54D17A40"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interessi, </w:t>
      </w:r>
      <w:r w:rsidRPr="00C660CC">
        <w:rPr>
          <w:i/>
          <w:iCs/>
          <w:color w:val="000000"/>
          <w:szCs w:val="21"/>
          <w:shd w:val="clear" w:color="auto" w:fill="FFFFFF"/>
        </w:rPr>
        <w:t>lobbying</w:t>
      </w:r>
      <w:r w:rsidRPr="00C660CC">
        <w:rPr>
          <w:color w:val="000000"/>
          <w:szCs w:val="21"/>
          <w:shd w:val="clear" w:color="auto" w:fill="FFFFFF"/>
        </w:rPr>
        <w:t xml:space="preserve"> </w:t>
      </w:r>
      <w:r w:rsidR="00215E9F" w:rsidRPr="00C660CC">
        <w:rPr>
          <w:color w:val="000000"/>
          <w:szCs w:val="21"/>
          <w:shd w:val="clear" w:color="auto" w:fill="FFFFFF"/>
        </w:rPr>
        <w:t xml:space="preserve">e politiche pubbliche; </w:t>
      </w:r>
    </w:p>
    <w:p w14:paraId="263177AD" w14:textId="77777777"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i modelli teorico-analitici di </w:t>
      </w:r>
      <w:r w:rsidRPr="00C660CC">
        <w:rPr>
          <w:i/>
        </w:rPr>
        <w:t>policymaking;</w:t>
      </w:r>
    </w:p>
    <w:p w14:paraId="52C8EF54" w14:textId="77777777" w:rsidR="003251BD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>il cambiamento delle politiche pubbliche: paradigmi, obiettivi, strategie</w:t>
      </w:r>
      <w:r>
        <w:rPr>
          <w:color w:val="000000"/>
          <w:szCs w:val="21"/>
          <w:shd w:val="clear" w:color="auto" w:fill="FFFFFF"/>
        </w:rPr>
        <w:t>;</w:t>
      </w:r>
    </w:p>
    <w:p w14:paraId="01924E4C" w14:textId="77777777" w:rsidR="003251BD" w:rsidRPr="008C3DF3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lastRenderedPageBreak/>
        <w:t xml:space="preserve">le politiche all’opera: presentazioni di casi. </w:t>
      </w:r>
    </w:p>
    <w:p w14:paraId="64D278D9" w14:textId="060E2078" w:rsidR="003251BD" w:rsidRPr="00436DEE" w:rsidRDefault="003251BD" w:rsidP="00436D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07AB1">
        <w:rPr>
          <w:rStyle w:val="Rimandonotaapidipagina"/>
          <w:b/>
          <w:i/>
          <w:sz w:val="18"/>
        </w:rPr>
        <w:footnoteReference w:id="1"/>
      </w:r>
    </w:p>
    <w:p w14:paraId="7973025C" w14:textId="78F9450C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A3296E">
        <w:rPr>
          <w:spacing w:val="-5"/>
        </w:rPr>
        <w:t xml:space="preserve"> </w:t>
      </w:r>
      <w:r w:rsidR="00B07AB1">
        <w:rPr>
          <w:spacing w:val="-5"/>
        </w:rPr>
        <w:t xml:space="preserve"> </w:t>
      </w:r>
      <w:hyperlink r:id="rId8" w:history="1">
        <w:r w:rsidR="00B07AB1" w:rsidRPr="00B07AB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2E6D72" w14:textId="711844D0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</w:t>
      </w:r>
      <w:r w:rsidR="0056286C">
        <w:rPr>
          <w:i/>
          <w:spacing w:val="-5"/>
        </w:rPr>
        <w:t>Politica e interessi. Il lobbying nelle democrazie contemporanee</w:t>
      </w:r>
      <w:r w:rsidRPr="003251BD">
        <w:rPr>
          <w:i/>
          <w:spacing w:val="-5"/>
        </w:rPr>
        <w:t>,</w:t>
      </w:r>
      <w:r w:rsidRPr="003251BD">
        <w:rPr>
          <w:spacing w:val="-5"/>
        </w:rPr>
        <w:t xml:space="preserve"> </w:t>
      </w:r>
      <w:r w:rsidR="0056286C">
        <w:rPr>
          <w:spacing w:val="-5"/>
        </w:rPr>
        <w:t>Il Mulino</w:t>
      </w:r>
      <w:r w:rsidRPr="003251BD">
        <w:rPr>
          <w:spacing w:val="-5"/>
        </w:rPr>
        <w:t xml:space="preserve">, </w:t>
      </w:r>
      <w:r w:rsidR="0056286C">
        <w:rPr>
          <w:spacing w:val="-5"/>
        </w:rPr>
        <w:t>Bologna</w:t>
      </w:r>
      <w:r w:rsidRPr="003251BD">
        <w:rPr>
          <w:spacing w:val="-5"/>
        </w:rPr>
        <w:t>, 20</w:t>
      </w:r>
      <w:r w:rsidR="0056286C">
        <w:rPr>
          <w:spacing w:val="-5"/>
        </w:rPr>
        <w:t>2</w:t>
      </w:r>
      <w:r w:rsidRPr="003251BD">
        <w:rPr>
          <w:spacing w:val="-5"/>
        </w:rPr>
        <w:t xml:space="preserve">1. </w:t>
      </w:r>
      <w:r w:rsidR="00B07AB1">
        <w:rPr>
          <w:spacing w:val="-5"/>
        </w:rPr>
        <w:t xml:space="preserve"> </w:t>
      </w:r>
      <w:hyperlink r:id="rId9" w:history="1">
        <w:r w:rsidR="00B07AB1" w:rsidRPr="00B07AB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C298927" w14:textId="77777777"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14:paraId="507F75BC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4D47B99" w14:textId="25A4F5FB" w:rsidR="003251BD" w:rsidRPr="009C725F" w:rsidRDefault="003251BD" w:rsidP="003251BD">
      <w:pPr>
        <w:pStyle w:val="Testo2"/>
        <w:rPr>
          <w:rFonts w:cs="Times"/>
          <w:color w:val="000000" w:themeColor="text1"/>
          <w:szCs w:val="18"/>
          <w:shd w:val="clear" w:color="auto" w:fill="FFFFFF"/>
        </w:rPr>
      </w:pPr>
      <w:r>
        <w:rPr>
          <w:shd w:val="clear" w:color="auto" w:fill="FFFFFF"/>
        </w:rPr>
        <w:t xml:space="preserve">Il corso si svolge con lezioni frontali </w:t>
      </w:r>
      <w:r w:rsidR="004E32B3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 xml:space="preserve">. </w:t>
      </w:r>
      <w:r w:rsidR="004E32B3">
        <w:rPr>
          <w:shd w:val="clear" w:color="auto" w:fill="FFFFFF"/>
        </w:rPr>
        <w:t>I</w:t>
      </w:r>
      <w:r>
        <w:t>l materiale didattico utilizzato</w:t>
      </w:r>
      <w:r w:rsidR="004E32B3">
        <w:t xml:space="preserve"> </w:t>
      </w:r>
      <w:r w:rsidR="004E32B3">
        <w:rPr>
          <w:shd w:val="clear" w:color="auto" w:fill="FFFFFF"/>
        </w:rPr>
        <w:t>s</w:t>
      </w:r>
      <w:r w:rsidR="004E32B3">
        <w:t>arà a disposizione su Blackboard</w:t>
      </w:r>
      <w:r>
        <w:t xml:space="preserve">. </w:t>
      </w:r>
    </w:p>
    <w:p w14:paraId="26966F4E" w14:textId="69291EAA" w:rsidR="003251BD" w:rsidRPr="0078445B" w:rsidRDefault="0025432B" w:rsidP="003251BD">
      <w:pPr>
        <w:pStyle w:val="Testo2"/>
        <w:rPr>
          <w:rFonts w:ascii="Times New Roman" w:hAnsi="Times New Roman"/>
        </w:rPr>
      </w:pPr>
      <w:r>
        <w:rPr>
          <w:rFonts w:ascii="Times New Roman" w:eastAsia="Calibri" w:hAnsi="Times New Roman"/>
        </w:rPr>
        <w:t>Nel sec</w:t>
      </w:r>
      <w:r w:rsidR="004E32B3">
        <w:rPr>
          <w:rFonts w:ascii="Times New Roman" w:eastAsia="Calibri" w:hAnsi="Times New Roman"/>
        </w:rPr>
        <w:t>ondo semestre, a</w:t>
      </w:r>
      <w:r w:rsidR="003251BD" w:rsidRPr="0078445B">
        <w:rPr>
          <w:rFonts w:ascii="Times New Roman" w:eastAsia="Calibri" w:hAnsi="Times New Roman"/>
        </w:rPr>
        <w:t xml:space="preserve">gli studenti sarà </w:t>
      </w:r>
      <w:r w:rsidR="003251BD">
        <w:rPr>
          <w:rFonts w:ascii="Times New Roman" w:eastAsia="Calibri" w:hAnsi="Times New Roman"/>
        </w:rPr>
        <w:t>da</w:t>
      </w:r>
      <w:r w:rsidR="003251BD" w:rsidRPr="0078445B">
        <w:rPr>
          <w:rFonts w:ascii="Times New Roman" w:eastAsia="Calibri" w:hAnsi="Times New Roman"/>
        </w:rPr>
        <w:t xml:space="preserve">ta la possibilità di ricostruire un caso empirico di </w:t>
      </w:r>
      <w:r w:rsidR="003251BD" w:rsidRPr="0078445B">
        <w:rPr>
          <w:rFonts w:ascii="Times New Roman" w:eastAsia="Calibri" w:hAnsi="Times New Roman"/>
          <w:i/>
        </w:rPr>
        <w:t xml:space="preserve">policymaking </w:t>
      </w:r>
      <w:r w:rsidR="003251BD" w:rsidRPr="0078445B">
        <w:rPr>
          <w:rFonts w:ascii="Times New Roman" w:eastAsia="Calibri" w:hAnsi="Times New Roman"/>
        </w:rPr>
        <w:t>con l’obiettivo di verificare il grado di comprensione delle nozioni fondamentali presentate ne</w:t>
      </w:r>
      <w:r w:rsidR="003251BD">
        <w:rPr>
          <w:rFonts w:ascii="Times New Roman" w:eastAsia="Calibri" w:hAnsi="Times New Roman"/>
        </w:rPr>
        <w:t>l corso</w:t>
      </w:r>
      <w:r w:rsidR="003251BD" w:rsidRPr="0078445B">
        <w:rPr>
          <w:rFonts w:ascii="Times New Roman" w:eastAsia="Calibri" w:hAnsi="Times New Roman"/>
        </w:rPr>
        <w:t xml:space="preserve">. </w:t>
      </w:r>
    </w:p>
    <w:p w14:paraId="7438CB30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1D7F80F" w14:textId="77777777" w:rsidR="003251BD" w:rsidRDefault="003251BD" w:rsidP="003251BD">
      <w:pPr>
        <w:pStyle w:val="Testo2"/>
      </w:pPr>
      <w:r>
        <w:t xml:space="preserve">Esame scritto. Fino al 20% del voto sarà determinato da domande a risposta chiusa (1 punto a risposta corretta), il resto da domande aperte. Per </w:t>
      </w:r>
      <w:r w:rsidR="0050385F">
        <w:t>quest</w:t>
      </w:r>
      <w:r>
        <w:t>e, l</w:t>
      </w:r>
      <w:r w:rsidRPr="00053E5A">
        <w:t xml:space="preserve">a valutazione </w:t>
      </w:r>
      <w:r>
        <w:t xml:space="preserve">avrà per oggetto: </w:t>
      </w:r>
      <w:r w:rsidRPr="00053E5A">
        <w:t>la coerenza delle risposte con le domande</w:t>
      </w:r>
      <w:r>
        <w:t>;</w:t>
      </w:r>
      <w:r w:rsidRPr="00053E5A">
        <w:t xml:space="preserve"> l’esattezza </w:t>
      </w:r>
      <w:r>
        <w:t xml:space="preserve">e completezza dei contenuti esposti; la capacità di usare concetti e modelli pertinenti, tra quelli illustrati a lezione e nei testi d’esame, per rispondere alle domande. </w:t>
      </w:r>
    </w:p>
    <w:p w14:paraId="15542899" w14:textId="641131AF" w:rsidR="003251BD" w:rsidRDefault="003251BD" w:rsidP="003251BD">
      <w:pPr>
        <w:pStyle w:val="Testo2"/>
      </w:pPr>
      <w:r>
        <w:t>P</w:t>
      </w:r>
      <w:r w:rsidRPr="00722600">
        <w:t>arte della valutazio</w:t>
      </w:r>
      <w:r>
        <w:t>ne (fino a 2 punti) verterà sul</w:t>
      </w:r>
      <w:r w:rsidR="007C2ED0">
        <w:t xml:space="preserve"> lavoro di ricostruzione del caso </w:t>
      </w:r>
      <w:r w:rsidR="004E32B3">
        <w:t xml:space="preserve">empirico </w:t>
      </w:r>
      <w:r w:rsidR="007C2ED0">
        <w:t xml:space="preserve">di </w:t>
      </w:r>
      <w:r w:rsidR="007C2ED0">
        <w:rPr>
          <w:i/>
          <w:iCs/>
        </w:rPr>
        <w:t>policymaking</w:t>
      </w:r>
      <w:r w:rsidR="007C2ED0">
        <w:t xml:space="preserve">. </w:t>
      </w:r>
    </w:p>
    <w:p w14:paraId="58A6448E" w14:textId="77777777"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A0E6A8" w14:textId="039D9F36" w:rsidR="003251BD" w:rsidRDefault="003251BD" w:rsidP="003251BD">
      <w:pPr>
        <w:pStyle w:val="Testo2"/>
      </w:pPr>
      <w:r w:rsidRPr="00105EE3">
        <w:rPr>
          <w:rFonts w:cs="Times"/>
          <w:szCs w:val="18"/>
        </w:rPr>
        <w:t>L’insegnamento non richiede prerequisiti.</w:t>
      </w:r>
      <w:r w:rsidR="00013E51">
        <w:rPr>
          <w:rFonts w:cs="Times"/>
          <w:szCs w:val="18"/>
        </w:rPr>
        <w:t xml:space="preserve"> Tuttavia, aver </w:t>
      </w:r>
      <w:r w:rsidR="00A731A3">
        <w:rPr>
          <w:rFonts w:cs="Times"/>
          <w:szCs w:val="18"/>
        </w:rPr>
        <w:t xml:space="preserve">già </w:t>
      </w:r>
      <w:r w:rsidR="00013E51">
        <w:rPr>
          <w:rFonts w:cs="Times"/>
          <w:szCs w:val="18"/>
        </w:rPr>
        <w:t>superato l’esame di Scienza Politica è opportuno.</w:t>
      </w:r>
      <w:r w:rsidRPr="00105EE3">
        <w:rPr>
          <w:rFonts w:cs="Times"/>
          <w:szCs w:val="18"/>
        </w:rPr>
        <w:t xml:space="preserve">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 w:rsidR="00013E51">
        <w:rPr>
          <w:rFonts w:cs="Times"/>
          <w:color w:val="000000"/>
          <w:szCs w:val="18"/>
        </w:rPr>
        <w:t>,</w:t>
      </w:r>
      <w:r>
        <w:rPr>
          <w:rFonts w:cs="Times"/>
          <w:color w:val="000000"/>
          <w:szCs w:val="18"/>
        </w:rPr>
        <w:t xml:space="preserve"> nonché </w:t>
      </w:r>
      <w:r w:rsidR="00013E51">
        <w:rPr>
          <w:rFonts w:cs="Times"/>
          <w:color w:val="000000"/>
          <w:szCs w:val="18"/>
        </w:rPr>
        <w:t xml:space="preserve">tutti </w:t>
      </w:r>
      <w:r>
        <w:rPr>
          <w:rFonts w:cs="Times"/>
          <w:color w:val="000000"/>
          <w:szCs w:val="18"/>
        </w:rPr>
        <w:t>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t>avvisi</w:t>
      </w:r>
      <w:r w:rsidR="00013E51">
        <w:rPr>
          <w:rFonts w:cs="Times"/>
          <w:color w:val="000000"/>
          <w:szCs w:val="18"/>
        </w:rPr>
        <w:t>,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>ubblicati su Blackboard. Tutti gli 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20BDAA87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10F3B379" w14:textId="447D6836" w:rsidR="0050385F" w:rsidRPr="003251BD" w:rsidRDefault="003251BD" w:rsidP="00436DEE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Politiche. L’orario sarà comunicato all’inizio dell’anno accademico. </w:t>
      </w:r>
      <w:r>
        <w:t>Il P</w:t>
      </w:r>
      <w:r w:rsidRPr="005A6E65">
        <w:t>rof. Alessandro Colombo riceve su appuntamento.</w:t>
      </w:r>
      <w:r>
        <w:t xml:space="preserve"> </w:t>
      </w:r>
    </w:p>
    <w:sectPr w:rsidR="0050385F" w:rsidRPr="003251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02E6" w14:textId="77777777" w:rsidR="00B07AB1" w:rsidRDefault="00B07AB1" w:rsidP="00B07AB1">
      <w:pPr>
        <w:spacing w:line="240" w:lineRule="auto"/>
      </w:pPr>
      <w:r>
        <w:separator/>
      </w:r>
    </w:p>
  </w:endnote>
  <w:endnote w:type="continuationSeparator" w:id="0">
    <w:p w14:paraId="54ED6F04" w14:textId="77777777" w:rsidR="00B07AB1" w:rsidRDefault="00B07AB1" w:rsidP="00B0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C046" w14:textId="77777777" w:rsidR="00B07AB1" w:rsidRDefault="00B07AB1" w:rsidP="00B07AB1">
      <w:pPr>
        <w:spacing w:line="240" w:lineRule="auto"/>
      </w:pPr>
      <w:r>
        <w:separator/>
      </w:r>
    </w:p>
  </w:footnote>
  <w:footnote w:type="continuationSeparator" w:id="0">
    <w:p w14:paraId="09669F51" w14:textId="77777777" w:rsidR="00B07AB1" w:rsidRDefault="00B07AB1" w:rsidP="00B07AB1">
      <w:pPr>
        <w:spacing w:line="240" w:lineRule="auto"/>
      </w:pPr>
      <w:r>
        <w:continuationSeparator/>
      </w:r>
    </w:p>
  </w:footnote>
  <w:footnote w:id="1">
    <w:p w14:paraId="67005B6E" w14:textId="3AFA8869" w:rsidR="00B07AB1" w:rsidRDefault="00B07A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98687">
    <w:abstractNumId w:val="3"/>
  </w:num>
  <w:num w:numId="2" w16cid:durableId="945304745">
    <w:abstractNumId w:val="1"/>
  </w:num>
  <w:num w:numId="3" w16cid:durableId="197864415">
    <w:abstractNumId w:val="4"/>
  </w:num>
  <w:num w:numId="4" w16cid:durableId="1379740111">
    <w:abstractNumId w:val="0"/>
  </w:num>
  <w:num w:numId="5" w16cid:durableId="1257596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57"/>
    <w:rsid w:val="00013057"/>
    <w:rsid w:val="00013E51"/>
    <w:rsid w:val="00167082"/>
    <w:rsid w:val="00187B99"/>
    <w:rsid w:val="001F75C0"/>
    <w:rsid w:val="002014DD"/>
    <w:rsid w:val="00215E9F"/>
    <w:rsid w:val="0025432B"/>
    <w:rsid w:val="002D5E17"/>
    <w:rsid w:val="003251BD"/>
    <w:rsid w:val="00436DEE"/>
    <w:rsid w:val="004D1217"/>
    <w:rsid w:val="004D6008"/>
    <w:rsid w:val="004E32B3"/>
    <w:rsid w:val="0050385F"/>
    <w:rsid w:val="00522E16"/>
    <w:rsid w:val="0056286C"/>
    <w:rsid w:val="005F1ED5"/>
    <w:rsid w:val="00640794"/>
    <w:rsid w:val="006866FD"/>
    <w:rsid w:val="006F1772"/>
    <w:rsid w:val="007A767C"/>
    <w:rsid w:val="007C2ED0"/>
    <w:rsid w:val="008942E7"/>
    <w:rsid w:val="008A1204"/>
    <w:rsid w:val="00900CCA"/>
    <w:rsid w:val="00924B77"/>
    <w:rsid w:val="00940DA2"/>
    <w:rsid w:val="009435CA"/>
    <w:rsid w:val="009C725F"/>
    <w:rsid w:val="009E055C"/>
    <w:rsid w:val="00A3296E"/>
    <w:rsid w:val="00A731A3"/>
    <w:rsid w:val="00A74F6F"/>
    <w:rsid w:val="00AD7557"/>
    <w:rsid w:val="00B07AB1"/>
    <w:rsid w:val="00B50C5D"/>
    <w:rsid w:val="00B51253"/>
    <w:rsid w:val="00B525CC"/>
    <w:rsid w:val="00D404F2"/>
    <w:rsid w:val="00E607E6"/>
    <w:rsid w:val="00E7413A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F86C"/>
  <w15:chartTrackingRefBased/>
  <w15:docId w15:val="{2EBB9014-6987-4808-8260-1834450C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07A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7AB1"/>
  </w:style>
  <w:style w:type="character" w:styleId="Rimandonotaapidipagina">
    <w:name w:val="footnote reference"/>
    <w:basedOn w:val="Carpredefinitoparagrafo"/>
    <w:rsid w:val="00B07AB1"/>
    <w:rPr>
      <w:vertAlign w:val="superscript"/>
    </w:rPr>
  </w:style>
  <w:style w:type="character" w:styleId="Collegamentoipertestuale">
    <w:name w:val="Hyperlink"/>
    <w:basedOn w:val="Carpredefinitoparagrafo"/>
    <w:rsid w:val="00B07A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pritoni/politica-e-interessi-il-lobbying-nelle-democrazie-contemporanee-9788815290243-69715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AB38-4590-4A71-8698-61759981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570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2023-05-08T11:53:00Z</dcterms:created>
  <dcterms:modified xsi:type="dcterms:W3CDTF">2023-07-05T11:47:00Z</dcterms:modified>
</cp:coreProperties>
</file>