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12DB" w14:textId="77777777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spacing w:before="480"/>
        <w:ind w:left="284" w:hanging="284"/>
        <w:rPr>
          <w:rFonts w:ascii="Times" w:eastAsia="Times" w:hAnsi="Times" w:cs="Times"/>
          <w:b/>
          <w:color w:val="000000"/>
          <w:shd w:val="clear" w:color="auto" w:fill="FEFFFF"/>
        </w:rPr>
      </w:pPr>
      <w:bookmarkStart w:id="0" w:name="_gjdgxs" w:colFirst="0" w:colLast="0"/>
      <w:bookmarkEnd w:id="0"/>
      <w:r>
        <w:rPr>
          <w:rFonts w:ascii="Times" w:eastAsia="Times" w:hAnsi="Times" w:cs="Times"/>
          <w:b/>
          <w:color w:val="000000"/>
          <w:shd w:val="clear" w:color="auto" w:fill="FEFFFF"/>
        </w:rPr>
        <w:t>Social psychology</w:t>
      </w:r>
    </w:p>
    <w:p w14:paraId="1DBE12DC" w14:textId="77777777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</w:pPr>
      <w:r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  <w:t>Prof. Mauro Bertolotti</w:t>
      </w:r>
    </w:p>
    <w:p w14:paraId="1DBE12DD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COURSE AIMS AND</w:t>
      </w:r>
      <w:r>
        <w:rPr>
          <w:b/>
          <w:i/>
          <w:sz w:val="18"/>
        </w:rPr>
        <w:t xml:space="preserve"> </w:t>
      </w:r>
      <w:r w:rsidRPr="00EA5363">
        <w:rPr>
          <w:b/>
          <w:i/>
          <w:sz w:val="18"/>
        </w:rPr>
        <w:t>INTENDED</w:t>
      </w:r>
      <w:r w:rsidRPr="00514034">
        <w:rPr>
          <w:b/>
          <w:i/>
          <w:sz w:val="18"/>
        </w:rPr>
        <w:t xml:space="preserve"> LEARNING OUTCOMES </w:t>
      </w:r>
    </w:p>
    <w:p w14:paraId="1DBE12DE" w14:textId="7604655C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b/>
          <w:i/>
          <w:color w:val="000000"/>
          <w:sz w:val="18"/>
          <w:szCs w:val="18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The course aim is to introduce students to the basic theoretical and empirical concepts of social psychology. The course will examine individual and group processes underlying </w:t>
      </w:r>
      <w:r w:rsidR="00A21563">
        <w:rPr>
          <w:rFonts w:ascii="Times" w:hAnsi="Times" w:cs="Times"/>
          <w:color w:val="000000"/>
          <w:shd w:val="clear" w:color="auto" w:fill="FEFFFF"/>
        </w:rPr>
        <w:t xml:space="preserve">individual, interpersonal and group </w:t>
      </w:r>
      <w:proofErr w:type="spellStart"/>
      <w:r w:rsidRPr="009246C1">
        <w:rPr>
          <w:rFonts w:ascii="Times" w:hAnsi="Times" w:cs="Times"/>
          <w:color w:val="000000"/>
          <w:shd w:val="clear" w:color="auto" w:fill="FEFFFF"/>
        </w:rPr>
        <w:t>behaviour</w:t>
      </w:r>
      <w:proofErr w:type="spellEnd"/>
      <w:r w:rsidRPr="009246C1">
        <w:rPr>
          <w:rFonts w:ascii="Times" w:hAnsi="Times" w:cs="Times"/>
          <w:color w:val="000000"/>
          <w:shd w:val="clear" w:color="auto" w:fill="FEFFFF"/>
        </w:rPr>
        <w:t>, with a specific focus on the links between psychological processes and communication.</w:t>
      </w:r>
    </w:p>
    <w:p w14:paraId="1DBE12DF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Knowledge and understanding</w:t>
      </w:r>
    </w:p>
    <w:p w14:paraId="1DBE12E0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Knowledge of the main theoretical models of social psychology;</w:t>
      </w:r>
    </w:p>
    <w:p w14:paraId="1DBE12E1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Understanding of the methods used in social psychological research.</w:t>
      </w:r>
    </w:p>
    <w:p w14:paraId="1DBE12E2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Applying knowledge and understanding</w:t>
      </w:r>
    </w:p>
    <w:p w14:paraId="1DBE12E3" w14:textId="656EFB53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Us</w:t>
      </w:r>
      <w:r w:rsidRPr="009246C1">
        <w:rPr>
          <w:rFonts w:ascii="Times" w:hAnsi="Times" w:cs="Times"/>
          <w:shd w:val="clear" w:color="auto" w:fill="FEFFFF"/>
        </w:rPr>
        <w:t>e of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psychosocial categories in describing and interpreting social</w:t>
      </w:r>
      <w:r w:rsidR="00A21563">
        <w:rPr>
          <w:rFonts w:ascii="Times" w:hAnsi="Times" w:cs="Times"/>
          <w:color w:val="000000"/>
          <w:shd w:val="clear" w:color="auto" w:fill="FEFFFF"/>
        </w:rPr>
        <w:t>, economic,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and political processes.</w:t>
      </w:r>
    </w:p>
    <w:p w14:paraId="1DBE12E4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Making judgements</w:t>
      </w:r>
    </w:p>
    <w:p w14:paraId="1DBE12E5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shd w:val="clear" w:color="auto" w:fill="FEFFFF"/>
        </w:rPr>
        <w:t xml:space="preserve">Use of 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insight from psychosocial research </w:t>
      </w:r>
      <w:r w:rsidRPr="009246C1">
        <w:rPr>
          <w:rFonts w:ascii="Times" w:hAnsi="Times" w:cs="Times"/>
          <w:shd w:val="clear" w:color="auto" w:fill="FEFFFF"/>
        </w:rPr>
        <w:t xml:space="preserve">in </w:t>
      </w:r>
      <w:r w:rsidRPr="009246C1">
        <w:rPr>
          <w:rFonts w:ascii="Times" w:hAnsi="Times" w:cs="Times"/>
          <w:color w:val="000000"/>
          <w:shd w:val="clear" w:color="auto" w:fill="FEFFFF"/>
        </w:rPr>
        <w:t>problem-solving tasks (e.g., risk assessment, policy making, negotiation).</w:t>
      </w:r>
    </w:p>
    <w:p w14:paraId="1DBE12E6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Communication</w:t>
      </w:r>
    </w:p>
    <w:p w14:paraId="1DBE12E7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shd w:val="clear" w:color="auto" w:fill="FEFFFF"/>
        </w:rPr>
        <w:t>Ability to present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scientific evidence from psychosocial research to potentially interested audiences (general public, interest groups, decision-makers).</w:t>
      </w:r>
    </w:p>
    <w:p w14:paraId="1DBE12E8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COURSE CONTENT</w:t>
      </w:r>
    </w:p>
    <w:p w14:paraId="1DBE12E9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1.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Fundamental concepts of social psychology.</w:t>
      </w:r>
    </w:p>
    <w:p w14:paraId="1DBE12EA" w14:textId="13D0B4DB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2.</w:t>
      </w:r>
      <w:r w:rsidRPr="009246C1">
        <w:rPr>
          <w:rFonts w:ascii="Times" w:hAnsi="Times" w:cs="Times"/>
          <w:color w:val="000000"/>
          <w:shd w:val="clear" w:color="auto" w:fill="FEFFFF"/>
        </w:rPr>
        <w:tab/>
      </w:r>
      <w:r w:rsidR="0091191C" w:rsidRPr="009246C1">
        <w:rPr>
          <w:rFonts w:ascii="Times" w:hAnsi="Times" w:cs="Times"/>
          <w:color w:val="000000"/>
          <w:shd w:val="clear" w:color="auto" w:fill="FEFFFF"/>
        </w:rPr>
        <w:t xml:space="preserve">Attitudes </w:t>
      </w:r>
      <w:r w:rsidR="0091191C">
        <w:rPr>
          <w:rFonts w:ascii="Times" w:hAnsi="Times" w:cs="Times"/>
          <w:color w:val="000000"/>
          <w:shd w:val="clear" w:color="auto" w:fill="FEFFFF"/>
        </w:rPr>
        <w:t>and attitude change.</w:t>
      </w:r>
    </w:p>
    <w:p w14:paraId="1DBE12EB" w14:textId="48B6EA62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3.</w:t>
      </w:r>
      <w:r w:rsidRPr="009246C1">
        <w:rPr>
          <w:rFonts w:ascii="Times" w:hAnsi="Times" w:cs="Times"/>
          <w:color w:val="000000"/>
          <w:shd w:val="clear" w:color="auto" w:fill="FEFFFF"/>
        </w:rPr>
        <w:tab/>
      </w:r>
      <w:r w:rsidR="0091191C" w:rsidRPr="009246C1">
        <w:rPr>
          <w:rFonts w:ascii="Times" w:hAnsi="Times" w:cs="Times"/>
          <w:color w:val="000000"/>
          <w:shd w:val="clear" w:color="auto" w:fill="FEFFFF"/>
        </w:rPr>
        <w:t>Social cognition: impression formation and attribution.</w:t>
      </w:r>
    </w:p>
    <w:p w14:paraId="1DBE12EC" w14:textId="7258FA69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4.</w:t>
      </w:r>
      <w:r w:rsidRPr="009246C1">
        <w:rPr>
          <w:rFonts w:ascii="Times" w:hAnsi="Times" w:cs="Times"/>
          <w:color w:val="000000"/>
          <w:shd w:val="clear" w:color="auto" w:fill="FEFFFF"/>
        </w:rPr>
        <w:tab/>
      </w:r>
      <w:r w:rsidR="002A74E0" w:rsidRPr="009246C1">
        <w:rPr>
          <w:rFonts w:ascii="Times" w:hAnsi="Times" w:cs="Times"/>
          <w:color w:val="000000"/>
          <w:shd w:val="clear" w:color="auto" w:fill="FEFFFF"/>
        </w:rPr>
        <w:t>Self and identity.</w:t>
      </w:r>
    </w:p>
    <w:p w14:paraId="1DBE12ED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5.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Social influence.</w:t>
      </w:r>
    </w:p>
    <w:p w14:paraId="1DBE12EE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6.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Prejudice and discrimination.</w:t>
      </w:r>
    </w:p>
    <w:p w14:paraId="1DBE12EF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7. 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Intergroup conflict and cooperation.</w:t>
      </w:r>
    </w:p>
    <w:p w14:paraId="1DBE12F1" w14:textId="61B6B86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READING LIST</w:t>
      </w:r>
      <w:r w:rsidR="005A5DC8">
        <w:rPr>
          <w:rStyle w:val="Rimandonotaapidipagina"/>
          <w:b/>
          <w:i/>
          <w:sz w:val="18"/>
        </w:rPr>
        <w:footnoteReference w:id="1"/>
      </w:r>
    </w:p>
    <w:p w14:paraId="1DBE12F2" w14:textId="1A7184E6" w:rsidR="009246C1" w:rsidRP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284" w:hanging="284"/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</w:pPr>
      <w:r>
        <w:rPr>
          <w:rFonts w:ascii="Times" w:eastAsia="Times" w:hAnsi="Times" w:cs="Times"/>
          <w:smallCaps/>
          <w:color w:val="000000"/>
          <w:sz w:val="16"/>
          <w:szCs w:val="16"/>
          <w:shd w:val="clear" w:color="auto" w:fill="FEFFFF"/>
        </w:rPr>
        <w:t>M.A. Hogg-G</w:t>
      </w:r>
      <w:r w:rsidRPr="009246C1">
        <w:rPr>
          <w:rFonts w:ascii="Times" w:eastAsia="Times" w:hAnsi="Times" w:cs="Times"/>
          <w:smallCaps/>
          <w:spacing w:val="-5"/>
          <w:sz w:val="16"/>
          <w:szCs w:val="16"/>
          <w:shd w:val="clear" w:color="auto" w:fill="FEFFFF"/>
        </w:rPr>
        <w:t>.M. Vaughan,</w:t>
      </w:r>
      <w:r w:rsidRPr="009246C1">
        <w:rPr>
          <w:rFonts w:ascii="Times" w:eastAsia="Times" w:hAnsi="Times" w:cs="Times"/>
          <w:i/>
          <w:spacing w:val="-5"/>
          <w:sz w:val="18"/>
          <w:szCs w:val="18"/>
          <w:shd w:val="clear" w:color="auto" w:fill="FEFFFF"/>
        </w:rPr>
        <w:t xml:space="preserve"> Social Psychology. Eighth edition,</w:t>
      </w:r>
      <w:r w:rsidRPr="009246C1"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  <w:t xml:space="preserve"> Pearson, New York, 2018 (Ch. 1-2-3-4-5-6-7-10-11).</w:t>
      </w:r>
      <w:r w:rsidR="005A5DC8"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  <w:t xml:space="preserve"> </w:t>
      </w:r>
      <w:hyperlink r:id="rId7" w:history="1">
        <w:proofErr w:type="spellStart"/>
        <w:r w:rsidR="005A5DC8" w:rsidRPr="005A5DC8">
          <w:rPr>
            <w:rStyle w:val="Collegamentoipertestuale"/>
            <w:i/>
            <w:sz w:val="18"/>
            <w:szCs w:val="18"/>
          </w:rPr>
          <w:t>Acquista</w:t>
        </w:r>
        <w:proofErr w:type="spellEnd"/>
        <w:r w:rsidR="005A5DC8" w:rsidRPr="005A5DC8">
          <w:rPr>
            <w:rStyle w:val="Collegamentoipertestuale"/>
            <w:i/>
            <w:sz w:val="18"/>
            <w:szCs w:val="18"/>
          </w:rPr>
          <w:t xml:space="preserve"> da VP</w:t>
        </w:r>
      </w:hyperlink>
    </w:p>
    <w:p w14:paraId="1DBE12F3" w14:textId="77777777" w:rsidR="009246C1" w:rsidRPr="00514034" w:rsidRDefault="009246C1" w:rsidP="009246C1">
      <w:pPr>
        <w:spacing w:before="240" w:after="120" w:line="220" w:lineRule="exact"/>
        <w:rPr>
          <w:b/>
          <w:i/>
          <w:sz w:val="18"/>
        </w:rPr>
      </w:pPr>
      <w:r w:rsidRPr="00514034">
        <w:rPr>
          <w:b/>
          <w:i/>
          <w:sz w:val="18"/>
        </w:rPr>
        <w:lastRenderedPageBreak/>
        <w:t>TEACHING METHOD</w:t>
      </w:r>
    </w:p>
    <w:p w14:paraId="1DBE12F4" w14:textId="5E342D82" w:rsidR="009246C1" w:rsidRPr="001B7CB4" w:rsidRDefault="000002D0" w:rsidP="009246C1">
      <w:pPr>
        <w:pStyle w:val="Testo2"/>
        <w:rPr>
          <w:rFonts w:eastAsia="Times"/>
          <w:highlight w:val="white"/>
          <w:lang w:val="en-US"/>
        </w:rPr>
      </w:pPr>
      <w:r>
        <w:rPr>
          <w:rFonts w:eastAsia="Times"/>
          <w:highlight w:val="white"/>
          <w:lang w:val="en-US"/>
        </w:rPr>
        <w:t>Class l</w:t>
      </w:r>
      <w:r w:rsidR="009246C1" w:rsidRPr="001B7CB4">
        <w:rPr>
          <w:rFonts w:eastAsia="Times"/>
          <w:highlight w:val="white"/>
          <w:lang w:val="en-US"/>
        </w:rPr>
        <w:t>ectures, discussion of empirical research, use of online additional materials on the Blackboard platform.</w:t>
      </w:r>
    </w:p>
    <w:p w14:paraId="1DBE12F5" w14:textId="77777777" w:rsidR="009246C1" w:rsidRPr="00906645" w:rsidRDefault="009246C1" w:rsidP="009246C1">
      <w:pPr>
        <w:spacing w:before="240" w:after="120" w:line="220" w:lineRule="exact"/>
        <w:rPr>
          <w:b/>
          <w:i/>
          <w:sz w:val="18"/>
        </w:rPr>
      </w:pPr>
      <w:r w:rsidRPr="00906645">
        <w:rPr>
          <w:b/>
          <w:i/>
          <w:sz w:val="18"/>
        </w:rPr>
        <w:t>ASSESSMENT METHOD AND CRITERIA</w:t>
      </w:r>
    </w:p>
    <w:p w14:paraId="1DBE12F6" w14:textId="77777777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Students will be able to choose between two methods of assessment in the final exam.</w:t>
      </w:r>
    </w:p>
    <w:p w14:paraId="1DBE12F7" w14:textId="21AD5494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For students</w:t>
      </w:r>
      <w:r w:rsidRPr="003A7B5F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attending classes </w:t>
      </w:r>
      <w:r w:rsidR="002E0FF5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the exam will consist in a written test with 12 multiple-choice questions on the main concepts and definitions in social psychology (scored 1 point each for correct answers, 0 points for wrong or missing answers), </w:t>
      </w:r>
      <w:r w:rsidR="00A21563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and </w:t>
      </w:r>
      <w:r w:rsidR="00CC0D80">
        <w:rPr>
          <w:rFonts w:ascii="Times" w:eastAsia="Times" w:hAnsi="Times" w:cs="Times"/>
          <w:color w:val="000000"/>
          <w:sz w:val="18"/>
          <w:szCs w:val="18"/>
          <w:highlight w:val="white"/>
        </w:rPr>
        <w:t>3</w:t>
      </w:r>
      <w:r w:rsidR="002E0FF5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open-ended questions on psychosocial models and their application to social and political scenarios (scored 0-5 points each). Up to 5 points will be awarded for participation in group works </w:t>
      </w:r>
      <w:r w:rsidR="00CC0D80">
        <w:rPr>
          <w:rFonts w:ascii="Times" w:eastAsia="Times" w:hAnsi="Times" w:cs="Times"/>
          <w:color w:val="000000"/>
          <w:sz w:val="18"/>
          <w:szCs w:val="18"/>
          <w:highlight w:val="white"/>
        </w:rPr>
        <w:t>consisting in 1 assignment to be completed outside of course hours, and 1 interactive lecture during the course hours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.</w:t>
      </w:r>
    </w:p>
    <w:p w14:paraId="1DBE12F8" w14:textId="7008292A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For students unable to attend classes, the exam will consist in a written test focusing on the content of the textbook (see the reading list above). The written test will consist in 12 multiple-choice questions on the main concepts and definitions (scored 0-1 points), </w:t>
      </w:r>
      <w:r w:rsidR="00CD38D5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and </w:t>
      </w:r>
      <w:r w:rsidR="00CC0D80">
        <w:rPr>
          <w:rFonts w:ascii="Times" w:eastAsia="Times" w:hAnsi="Times" w:cs="Times"/>
          <w:color w:val="000000"/>
          <w:sz w:val="18"/>
          <w:szCs w:val="18"/>
          <w:highlight w:val="white"/>
        </w:rPr>
        <w:t>4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open-ended </w:t>
      </w:r>
      <w:r w:rsidR="00CD38D5">
        <w:rPr>
          <w:rFonts w:ascii="Times" w:eastAsia="Times" w:hAnsi="Times" w:cs="Times"/>
          <w:color w:val="000000"/>
          <w:sz w:val="18"/>
          <w:szCs w:val="18"/>
          <w:highlight w:val="white"/>
        </w:rPr>
        <w:t>questions on psychosocial models and theories, and their application to social and political scenarios (scored 0-5 points each)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.</w:t>
      </w:r>
    </w:p>
    <w:p w14:paraId="1DBE12F9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NOTES AND PREREQUISITES</w:t>
      </w:r>
    </w:p>
    <w:p w14:paraId="1DBE12FA" w14:textId="71362D33" w:rsidR="009246C1" w:rsidRDefault="009246C1" w:rsidP="009246C1">
      <w:pPr>
        <w:pStyle w:val="Testo2"/>
        <w:rPr>
          <w:rFonts w:eastAsia="Times"/>
          <w:i/>
          <w:highlight w:val="white"/>
          <w:lang w:val="en-US"/>
        </w:rPr>
      </w:pPr>
      <w:r w:rsidRPr="001B7CB4">
        <w:rPr>
          <w:rFonts w:eastAsia="Times"/>
          <w:highlight w:val="white"/>
          <w:lang w:val="en-US"/>
        </w:rPr>
        <w:t>Students can find further information on the course program, reading list and teaching materials on the course’s Blackboard page (</w:t>
      </w:r>
      <w:r w:rsidRPr="001B7CB4">
        <w:rPr>
          <w:rFonts w:eastAsia="Times"/>
          <w:i/>
          <w:highlight w:val="white"/>
          <w:lang w:val="en-US"/>
        </w:rPr>
        <w:t>http://blackboard.unicatt.it</w:t>
      </w:r>
      <w:r w:rsidRPr="001B7CB4">
        <w:rPr>
          <w:rFonts w:eastAsia="Times"/>
          <w:highlight w:val="white"/>
          <w:lang w:val="en-US"/>
        </w:rPr>
        <w:t>), and the teacher's virtual classroom (</w:t>
      </w:r>
      <w:r w:rsidR="00CE699C" w:rsidRPr="006D2E90">
        <w:rPr>
          <w:rFonts w:eastAsia="Times"/>
          <w:i/>
          <w:highlight w:val="white"/>
          <w:lang w:val="en-US"/>
        </w:rPr>
        <w:t>https://docenti.unicatt.it/ppd2/it/#/it/docenti/26533/mauro-maria-bertolotti/didattica</w:t>
      </w:r>
      <w:r w:rsidRPr="001B7CB4">
        <w:rPr>
          <w:rFonts w:eastAsia="Times"/>
          <w:i/>
          <w:highlight w:val="white"/>
          <w:lang w:val="en-US"/>
        </w:rPr>
        <w:t>)</w:t>
      </w:r>
    </w:p>
    <w:p w14:paraId="1DBE12FB" w14:textId="21E6E0E5" w:rsidR="009246C1" w:rsidRPr="001B7CB4" w:rsidRDefault="009246C1" w:rsidP="00616665">
      <w:pPr>
        <w:pStyle w:val="Testo2"/>
        <w:spacing w:before="120"/>
        <w:rPr>
          <w:rFonts w:eastAsia="Times"/>
          <w:highlight w:val="white"/>
          <w:lang w:val="en-US"/>
        </w:rPr>
      </w:pPr>
      <w:r w:rsidRPr="001B7CB4">
        <w:rPr>
          <w:rFonts w:eastAsia="Times"/>
          <w:i/>
          <w:highlight w:val="white"/>
          <w:lang w:val="en-US"/>
        </w:rPr>
        <w:t>Office hours</w:t>
      </w:r>
    </w:p>
    <w:p w14:paraId="1DBE12FC" w14:textId="14C27BCD" w:rsidR="009246C1" w:rsidRPr="001B7CB4" w:rsidRDefault="009246C1" w:rsidP="009246C1">
      <w:pPr>
        <w:pStyle w:val="Testo2"/>
        <w:rPr>
          <w:rFonts w:eastAsia="Times"/>
          <w:lang w:val="en-US"/>
        </w:rPr>
      </w:pPr>
      <w:r w:rsidRPr="001B7CB4">
        <w:rPr>
          <w:rFonts w:eastAsia="Times"/>
          <w:highlight w:val="white"/>
          <w:lang w:val="en-US"/>
        </w:rPr>
        <w:t>Students can contact the teacher by email (</w:t>
      </w:r>
      <w:r w:rsidRPr="001B7CB4">
        <w:rPr>
          <w:rFonts w:eastAsia="Times"/>
          <w:i/>
          <w:highlight w:val="white"/>
          <w:lang w:val="en-US"/>
        </w:rPr>
        <w:t>mauro.bertolotti@unicatt.it</w:t>
      </w:r>
      <w:r w:rsidRPr="001B7CB4">
        <w:rPr>
          <w:rFonts w:eastAsia="Times"/>
          <w:highlight w:val="white"/>
          <w:lang w:val="en-US"/>
        </w:rPr>
        <w:t>) or in the consultation hours (</w:t>
      </w:r>
      <w:r w:rsidR="0048653C">
        <w:rPr>
          <w:rFonts w:eastAsia="Times"/>
          <w:highlight w:val="white"/>
          <w:lang w:val="en-US"/>
        </w:rPr>
        <w:t>Tuesdays</w:t>
      </w:r>
      <w:r w:rsidRPr="001B7CB4">
        <w:rPr>
          <w:rFonts w:eastAsia="Times"/>
          <w:highlight w:val="white"/>
          <w:lang w:val="en-US"/>
        </w:rPr>
        <w:t xml:space="preserve"> </w:t>
      </w:r>
      <w:r w:rsidR="00255720">
        <w:rPr>
          <w:rFonts w:eastAsia="Times"/>
          <w:highlight w:val="white"/>
          <w:lang w:val="en-US"/>
        </w:rPr>
        <w:t>9</w:t>
      </w:r>
      <w:r w:rsidRPr="001B7CB4">
        <w:rPr>
          <w:rFonts w:eastAsia="Times"/>
          <w:highlight w:val="white"/>
          <w:lang w:val="en-US"/>
        </w:rPr>
        <w:t>:30-1</w:t>
      </w:r>
      <w:r w:rsidR="00255720">
        <w:rPr>
          <w:rFonts w:eastAsia="Times"/>
          <w:highlight w:val="white"/>
          <w:lang w:val="en-US"/>
        </w:rPr>
        <w:t>0</w:t>
      </w:r>
      <w:r w:rsidRPr="001B7CB4">
        <w:rPr>
          <w:rFonts w:eastAsia="Times"/>
          <w:highlight w:val="white"/>
          <w:lang w:val="en-US"/>
        </w:rPr>
        <w:t>:30) held at the Department of Psychology (Dominicanum building, third floor, room 310).</w:t>
      </w:r>
    </w:p>
    <w:sectPr w:rsidR="009246C1" w:rsidRPr="001B7C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3DC0" w14:textId="77777777" w:rsidR="005A5DC8" w:rsidRDefault="005A5DC8" w:rsidP="005A5DC8">
      <w:r>
        <w:separator/>
      </w:r>
    </w:p>
  </w:endnote>
  <w:endnote w:type="continuationSeparator" w:id="0">
    <w:p w14:paraId="7990F2DC" w14:textId="77777777" w:rsidR="005A5DC8" w:rsidRDefault="005A5DC8" w:rsidP="005A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8A83" w14:textId="77777777" w:rsidR="005A5DC8" w:rsidRDefault="005A5DC8" w:rsidP="005A5DC8">
      <w:r>
        <w:separator/>
      </w:r>
    </w:p>
  </w:footnote>
  <w:footnote w:type="continuationSeparator" w:id="0">
    <w:p w14:paraId="6130AF77" w14:textId="77777777" w:rsidR="005A5DC8" w:rsidRDefault="005A5DC8" w:rsidP="005A5DC8">
      <w:r>
        <w:continuationSeparator/>
      </w:r>
    </w:p>
  </w:footnote>
  <w:footnote w:id="1">
    <w:p w14:paraId="39CD266E" w14:textId="1BC8101E" w:rsidR="005A5DC8" w:rsidRPr="005A5DC8" w:rsidRDefault="005A5DC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</w:t>
      </w:r>
      <w:proofErr w:type="spellStart"/>
      <w:r w:rsidRPr="001D7759">
        <w:rPr>
          <w:sz w:val="16"/>
          <w:szCs w:val="16"/>
        </w:rPr>
        <w:t>testi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indicati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nella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bibliografia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sono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acquistabili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presso</w:t>
      </w:r>
      <w:proofErr w:type="spellEnd"/>
      <w:r w:rsidRPr="001D7759">
        <w:rPr>
          <w:sz w:val="16"/>
          <w:szCs w:val="16"/>
        </w:rPr>
        <w:t xml:space="preserve"> le </w:t>
      </w:r>
      <w:proofErr w:type="spellStart"/>
      <w:r w:rsidRPr="001D7759">
        <w:rPr>
          <w:sz w:val="16"/>
          <w:szCs w:val="16"/>
        </w:rPr>
        <w:t>librerie</w:t>
      </w:r>
      <w:proofErr w:type="spellEnd"/>
      <w:r w:rsidRPr="001D7759">
        <w:rPr>
          <w:sz w:val="16"/>
          <w:szCs w:val="16"/>
        </w:rPr>
        <w:t xml:space="preserve"> di Ateneo; è </w:t>
      </w:r>
      <w:proofErr w:type="spellStart"/>
      <w:r w:rsidRPr="001D7759">
        <w:rPr>
          <w:sz w:val="16"/>
          <w:szCs w:val="16"/>
        </w:rPr>
        <w:t>possibile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acquistarli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presso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altri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rivenditori</w:t>
      </w:r>
      <w:proofErr w:type="spellEnd"/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E2"/>
    <w:rsid w:val="000002D0"/>
    <w:rsid w:val="00076B29"/>
    <w:rsid w:val="001401EA"/>
    <w:rsid w:val="00187B99"/>
    <w:rsid w:val="0019434F"/>
    <w:rsid w:val="001B7CB4"/>
    <w:rsid w:val="002014DD"/>
    <w:rsid w:val="002417CE"/>
    <w:rsid w:val="00255720"/>
    <w:rsid w:val="002A74E0"/>
    <w:rsid w:val="002D5E17"/>
    <w:rsid w:val="002E0FF5"/>
    <w:rsid w:val="002F16E8"/>
    <w:rsid w:val="00343DAD"/>
    <w:rsid w:val="00412E6A"/>
    <w:rsid w:val="0048653C"/>
    <w:rsid w:val="004D1217"/>
    <w:rsid w:val="004D6008"/>
    <w:rsid w:val="0052044A"/>
    <w:rsid w:val="005A5DC8"/>
    <w:rsid w:val="005D21FF"/>
    <w:rsid w:val="00616665"/>
    <w:rsid w:val="00634853"/>
    <w:rsid w:val="00640794"/>
    <w:rsid w:val="006736BC"/>
    <w:rsid w:val="006D2E90"/>
    <w:rsid w:val="006F1772"/>
    <w:rsid w:val="00766355"/>
    <w:rsid w:val="00766584"/>
    <w:rsid w:val="00835CFD"/>
    <w:rsid w:val="008942E7"/>
    <w:rsid w:val="00894E38"/>
    <w:rsid w:val="008A0774"/>
    <w:rsid w:val="008A1204"/>
    <w:rsid w:val="008A7641"/>
    <w:rsid w:val="00900CCA"/>
    <w:rsid w:val="0091191C"/>
    <w:rsid w:val="009246C1"/>
    <w:rsid w:val="00924B77"/>
    <w:rsid w:val="00940DA2"/>
    <w:rsid w:val="0095479B"/>
    <w:rsid w:val="00960A5A"/>
    <w:rsid w:val="009D606E"/>
    <w:rsid w:val="009E055C"/>
    <w:rsid w:val="00A21563"/>
    <w:rsid w:val="00A74F6F"/>
    <w:rsid w:val="00A756E2"/>
    <w:rsid w:val="00AD7557"/>
    <w:rsid w:val="00B50C5D"/>
    <w:rsid w:val="00B51253"/>
    <w:rsid w:val="00B525CC"/>
    <w:rsid w:val="00C148DA"/>
    <w:rsid w:val="00C175B4"/>
    <w:rsid w:val="00C44D1D"/>
    <w:rsid w:val="00CC0D80"/>
    <w:rsid w:val="00CD38D5"/>
    <w:rsid w:val="00CE699C"/>
    <w:rsid w:val="00D05007"/>
    <w:rsid w:val="00D22024"/>
    <w:rsid w:val="00D404F2"/>
    <w:rsid w:val="00E5523E"/>
    <w:rsid w:val="00E607E6"/>
    <w:rsid w:val="00ED4409"/>
    <w:rsid w:val="00F16B31"/>
    <w:rsid w:val="00F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E12DB"/>
  <w15:chartTrackingRefBased/>
  <w15:docId w15:val="{5CB067F4-1A79-4225-95F0-F522D94C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46C1"/>
    <w:pPr>
      <w:tabs>
        <w:tab w:val="left" w:pos="284"/>
      </w:tabs>
      <w:jc w:val="both"/>
    </w:pPr>
    <w:rPr>
      <w:lang w:val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CE69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99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5A5DC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5DC8"/>
    <w:rPr>
      <w:lang w:val="en-US"/>
    </w:rPr>
  </w:style>
  <w:style w:type="character" w:styleId="Rimandonotaapidipagina">
    <w:name w:val="footnote reference"/>
    <w:basedOn w:val="Carpredefinitoparagrafo"/>
    <w:rsid w:val="005A5DC8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hogg-vaughan/social-psychology-9781292352831-70480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A5D3-9083-4923-87F5-6BE8974C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429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2023-05-10T06:33:00Z</dcterms:created>
  <dcterms:modified xsi:type="dcterms:W3CDTF">2023-07-05T09:17:00Z</dcterms:modified>
</cp:coreProperties>
</file>