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8462" w14:textId="77777777" w:rsidR="00E5044F" w:rsidRPr="00002B2F" w:rsidRDefault="00E5044F" w:rsidP="00E5044F">
      <w:pPr>
        <w:pStyle w:val="Titolo1"/>
      </w:pPr>
      <w:r w:rsidRPr="00002B2F">
        <w:t>Economia dei sistemi di welfare</w:t>
      </w:r>
    </w:p>
    <w:p w14:paraId="7437082D" w14:textId="59C14927" w:rsidR="00821FAF" w:rsidRPr="00821FAF" w:rsidRDefault="00821FAF" w:rsidP="00821FAF">
      <w:pPr>
        <w:pStyle w:val="Titolo2"/>
      </w:pPr>
      <w:r w:rsidRPr="00002B2F">
        <w:t xml:space="preserve">Prof. </w:t>
      </w:r>
      <w:r w:rsidR="00574BA8">
        <w:t>R</w:t>
      </w:r>
      <w:r>
        <w:t>iccarda</w:t>
      </w:r>
      <w:r w:rsidR="00574BA8">
        <w:t xml:space="preserve"> Arianna</w:t>
      </w:r>
      <w:r>
        <w:t xml:space="preserve"> Longaretti </w:t>
      </w:r>
    </w:p>
    <w:p w14:paraId="6CB9AD57" w14:textId="77777777" w:rsidR="00E5044F" w:rsidRDefault="00E5044F" w:rsidP="00E504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A3BE2A9" w14:textId="77777777" w:rsidR="00E5044F" w:rsidRPr="002604B2" w:rsidRDefault="00E5044F" w:rsidP="00E5044F">
      <w:r>
        <w:t xml:space="preserve">Scopo dell’insegnamento è quello di introdurre il tema del ruolo economico dello Stato. Si illustrano le ragioni economiche che giustificano </w:t>
      </w:r>
      <w:r w:rsidRPr="001E2CD6">
        <w:t xml:space="preserve">l’intervento dello </w:t>
      </w:r>
      <w:r>
        <w:t xml:space="preserve">Stato in un’economia di mercato. </w:t>
      </w:r>
      <w:r w:rsidRPr="002604B2">
        <w:t>Si forniscono spiegazioni concernenti l’evoluzione del ruolo dello Stato e si illustrano le questioni normative ri</w:t>
      </w:r>
      <w:r>
        <w:t>guardanti quale dovrebbe essere</w:t>
      </w:r>
      <w:r w:rsidR="00490615">
        <w:t xml:space="preserve"> il suo </w:t>
      </w:r>
      <w:r w:rsidRPr="002604B2">
        <w:t xml:space="preserve">ruolo. </w:t>
      </w:r>
    </w:p>
    <w:p w14:paraId="1167C36B" w14:textId="77777777" w:rsidR="001B76B5" w:rsidRDefault="00E5044F" w:rsidP="00E5044F">
      <w:r>
        <w:t xml:space="preserve">Il corso di struttura in due parti. </w:t>
      </w:r>
    </w:p>
    <w:p w14:paraId="56733134" w14:textId="7C2F43BE" w:rsidR="00E5044F" w:rsidRDefault="00E5044F" w:rsidP="00E5044F">
      <w:r>
        <w:t>Una prima parte dedicata ai principi generali dell’intervento pubblico, ad un quadro</w:t>
      </w:r>
      <w:r w:rsidR="00574BA8">
        <w:t xml:space="preserve"> generale</w:t>
      </w:r>
      <w:r>
        <w:t xml:space="preserve"> della finanza pubblica italiana ed infine alla teoria dell’imposta</w:t>
      </w:r>
      <w:r w:rsidR="00574BA8">
        <w:t>, con particolare attenzione allo studio dell’incidenza economica delle imposte</w:t>
      </w:r>
      <w:r>
        <w:t xml:space="preserve">. </w:t>
      </w:r>
    </w:p>
    <w:p w14:paraId="55BDC169" w14:textId="1AF84873" w:rsidR="001B76B5" w:rsidRDefault="001B76B5" w:rsidP="001B76B5">
      <w:r>
        <w:t>La seconda parte verte sulle</w:t>
      </w:r>
      <w:r w:rsidRPr="001E2CD6">
        <w:t xml:space="preserve"> politiche pubbliche </w:t>
      </w:r>
      <w:r>
        <w:t xml:space="preserve">nel campo del welfare. Vengono </w:t>
      </w:r>
      <w:r w:rsidRPr="001E2CD6">
        <w:t>illustrate le principali politiche nei settori dell’assistenza, della sanità</w:t>
      </w:r>
      <w:r>
        <w:t xml:space="preserve"> e</w:t>
      </w:r>
      <w:r w:rsidRPr="001E2CD6">
        <w:t xml:space="preserve"> dell’istruzione.</w:t>
      </w:r>
      <w:r>
        <w:t xml:space="preserve"> La logica di intervento dello Stato nel campo del welfare viene analizzata attraverso uno studio del problema della asimmetria informativa e delle scelte in condizione di incertezza.</w:t>
      </w:r>
    </w:p>
    <w:p w14:paraId="1C33807E" w14:textId="475190B8" w:rsidR="00E5044F" w:rsidRPr="00E5044F" w:rsidRDefault="00E5044F" w:rsidP="00E5044F">
      <w:pPr>
        <w:rPr>
          <w:rFonts w:eastAsia="Calibri"/>
          <w:szCs w:val="22"/>
          <w:lang w:eastAsia="en-US"/>
        </w:rPr>
      </w:pPr>
      <w:r w:rsidRPr="005F5436">
        <w:rPr>
          <w:rFonts w:eastAsia="Calibri"/>
          <w:szCs w:val="22"/>
          <w:lang w:eastAsia="en-US"/>
        </w:rPr>
        <w:t>Al termine dell’insegnamento i partecipanti al corso avranno una conoscenza e una visione più approfondita</w:t>
      </w:r>
      <w:r>
        <w:rPr>
          <w:rFonts w:eastAsia="Calibri"/>
          <w:szCs w:val="22"/>
          <w:lang w:eastAsia="en-US"/>
        </w:rPr>
        <w:t xml:space="preserve"> del rapporto </w:t>
      </w:r>
      <w:r w:rsidRPr="005F5436">
        <w:rPr>
          <w:rFonts w:eastAsia="Calibri"/>
          <w:szCs w:val="22"/>
          <w:lang w:eastAsia="en-US"/>
        </w:rPr>
        <w:t>tra</w:t>
      </w:r>
      <w:r w:rsidR="00821FAF">
        <w:rPr>
          <w:rFonts w:eastAsia="Calibri"/>
          <w:szCs w:val="22"/>
          <w:lang w:eastAsia="en-US"/>
        </w:rPr>
        <w:t xml:space="preserve"> Stato e mercato.</w:t>
      </w:r>
      <w:r w:rsidRPr="005F5436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Con riferimento alla seconda parte del corso, </w:t>
      </w:r>
      <w:r w:rsidRPr="005F5436">
        <w:rPr>
          <w:rFonts w:eastAsia="Calibri"/>
          <w:szCs w:val="22"/>
          <w:lang w:eastAsia="en-US"/>
        </w:rPr>
        <w:t xml:space="preserve">avranno </w:t>
      </w:r>
      <w:r>
        <w:rPr>
          <w:rFonts w:eastAsia="Calibri"/>
          <w:szCs w:val="22"/>
          <w:lang w:eastAsia="en-US"/>
        </w:rPr>
        <w:t xml:space="preserve">altresì </w:t>
      </w:r>
      <w:r w:rsidRPr="005F5436">
        <w:rPr>
          <w:rFonts w:eastAsia="Calibri"/>
          <w:szCs w:val="22"/>
          <w:lang w:eastAsia="en-US"/>
        </w:rPr>
        <w:t>le competenze necessarie per interpretare gli elementi chiave del di</w:t>
      </w:r>
      <w:r>
        <w:rPr>
          <w:rFonts w:eastAsia="Calibri"/>
          <w:szCs w:val="22"/>
          <w:lang w:eastAsia="en-US"/>
        </w:rPr>
        <w:t xml:space="preserve">battito corrente sul ruolo del </w:t>
      </w:r>
      <w:r w:rsidRPr="00DA266F">
        <w:rPr>
          <w:rFonts w:eastAsia="Calibri"/>
          <w:i/>
          <w:szCs w:val="22"/>
          <w:lang w:eastAsia="en-US"/>
        </w:rPr>
        <w:t>Welfare State</w:t>
      </w:r>
      <w:r>
        <w:rPr>
          <w:rFonts w:eastAsia="Calibri"/>
          <w:szCs w:val="22"/>
          <w:lang w:eastAsia="en-US"/>
        </w:rPr>
        <w:t xml:space="preserve"> </w:t>
      </w:r>
      <w:r w:rsidRPr="005F5436">
        <w:rPr>
          <w:rFonts w:eastAsia="Calibri"/>
          <w:szCs w:val="22"/>
          <w:lang w:eastAsia="en-US"/>
        </w:rPr>
        <w:t>nelle economie di mercato.</w:t>
      </w:r>
    </w:p>
    <w:p w14:paraId="7ED52B20" w14:textId="77777777" w:rsidR="00E5044F" w:rsidRDefault="00E5044F" w:rsidP="00E504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E46428" w14:textId="77777777" w:rsidR="00E5044F" w:rsidRDefault="00E5044F" w:rsidP="00E5044F">
      <w:r w:rsidRPr="001E2CD6">
        <w:t>Il corso affronta i seguenti temi:</w:t>
      </w:r>
    </w:p>
    <w:p w14:paraId="1EE3445A" w14:textId="77777777" w:rsidR="00E5044F" w:rsidRPr="00002B2F" w:rsidRDefault="00E5044F" w:rsidP="00E5044F">
      <w:pPr>
        <w:rPr>
          <w:i/>
        </w:rPr>
      </w:pPr>
      <w:r w:rsidRPr="00490615">
        <w:t>1.</w:t>
      </w:r>
      <w:r>
        <w:rPr>
          <w:i/>
        </w:rPr>
        <w:tab/>
      </w:r>
      <w:r w:rsidRPr="00002B2F">
        <w:rPr>
          <w:i/>
        </w:rPr>
        <w:t>Parte prima</w:t>
      </w:r>
    </w:p>
    <w:p w14:paraId="0FC1E0CD" w14:textId="59E67FE9" w:rsidR="00E5044F" w:rsidRDefault="00E5044F" w:rsidP="00490615">
      <w:pPr>
        <w:ind w:left="284" w:hanging="284"/>
      </w:pPr>
      <w:r>
        <w:t>–</w:t>
      </w:r>
      <w:r>
        <w:tab/>
      </w:r>
      <w:r w:rsidRPr="00D74D3D">
        <w:t>Le r</w:t>
      </w:r>
      <w:r>
        <w:t>agioni dell’intervento pubblico: economia del benessere</w:t>
      </w:r>
      <w:r w:rsidR="00574BA8">
        <w:t xml:space="preserve"> e i</w:t>
      </w:r>
      <w:r>
        <w:t xml:space="preserve"> falliment</w:t>
      </w:r>
      <w:r w:rsidR="00574BA8">
        <w:t>i</w:t>
      </w:r>
      <w:r>
        <w:t xml:space="preserve"> del mercato</w:t>
      </w:r>
    </w:p>
    <w:p w14:paraId="1BD9E37A" w14:textId="7AC5F03F" w:rsidR="00E5044F" w:rsidRDefault="00E5044F" w:rsidP="00490615">
      <w:pPr>
        <w:ind w:left="284" w:hanging="284"/>
      </w:pPr>
      <w:r>
        <w:t>–</w:t>
      </w:r>
      <w:r>
        <w:tab/>
      </w:r>
      <w:r w:rsidR="00574BA8">
        <w:t xml:space="preserve">Quadro generale della </w:t>
      </w:r>
      <w:r w:rsidRPr="00D74D3D">
        <w:t>finanza pubblica in Italia</w:t>
      </w:r>
      <w:r>
        <w:t>, il bilancio dello Stato e la legge di bilancio</w:t>
      </w:r>
    </w:p>
    <w:p w14:paraId="10F89258" w14:textId="02AAF424" w:rsidR="00E5044F" w:rsidRPr="001E2CD6" w:rsidRDefault="00E5044F" w:rsidP="00490615">
      <w:pPr>
        <w:ind w:left="284" w:hanging="284"/>
      </w:pPr>
      <w:r>
        <w:rPr>
          <w:color w:val="262626"/>
        </w:rPr>
        <w:t>–</w:t>
      </w:r>
      <w:r>
        <w:rPr>
          <w:color w:val="262626"/>
        </w:rPr>
        <w:tab/>
        <w:t xml:space="preserve">Teoria dell’imposta: le entrate pubbliche, gli effetti distorsivi delle imposte, </w:t>
      </w:r>
      <w:r w:rsidR="00574BA8">
        <w:rPr>
          <w:color w:val="262626"/>
        </w:rPr>
        <w:t>analisi dell’incidenza economica delle imposte</w:t>
      </w:r>
    </w:p>
    <w:p w14:paraId="2B12F756" w14:textId="71BA6EFA" w:rsidR="00E5044F" w:rsidRDefault="00E5044F" w:rsidP="00E5044F">
      <w:pPr>
        <w:spacing w:before="120"/>
        <w:rPr>
          <w:i/>
        </w:rPr>
      </w:pPr>
      <w:r w:rsidRPr="00490615">
        <w:t>2.</w:t>
      </w:r>
      <w:r w:rsidRPr="00490615">
        <w:tab/>
      </w:r>
      <w:r w:rsidRPr="00002B2F">
        <w:rPr>
          <w:i/>
        </w:rPr>
        <w:t xml:space="preserve">Parte seconda </w:t>
      </w:r>
    </w:p>
    <w:p w14:paraId="2ABD51DD" w14:textId="77777777" w:rsidR="001B76B5" w:rsidRPr="00C53D78" w:rsidRDefault="001B76B5" w:rsidP="001B76B5">
      <w:r w:rsidRPr="00271E9F">
        <w:t>Le politiche pubbliche ed il sistema di welfare</w:t>
      </w:r>
      <w:r>
        <w:t>.</w:t>
      </w:r>
    </w:p>
    <w:p w14:paraId="3BFA5311" w14:textId="77777777" w:rsidR="001B76B5" w:rsidRPr="00C53D78" w:rsidRDefault="001B76B5" w:rsidP="001B76B5">
      <w:r>
        <w:t>–</w:t>
      </w:r>
      <w:r>
        <w:tab/>
        <w:t>Asimmetria informativa, scelte in condizione di incertezza e fallimento del mercato assicurativo privato.</w:t>
      </w:r>
    </w:p>
    <w:p w14:paraId="0D518D78" w14:textId="77777777" w:rsidR="001B76B5" w:rsidRPr="00002B2F" w:rsidRDefault="001B76B5" w:rsidP="001B76B5">
      <w:pPr>
        <w:rPr>
          <w:i/>
        </w:rPr>
      </w:pPr>
      <w:r>
        <w:lastRenderedPageBreak/>
        <w:t>–</w:t>
      </w:r>
      <w:r>
        <w:tab/>
      </w:r>
      <w:r w:rsidRPr="00271E9F">
        <w:t>Il sistema sanitario</w:t>
      </w:r>
      <w:r>
        <w:t>.</w:t>
      </w:r>
    </w:p>
    <w:p w14:paraId="0CACE35A" w14:textId="77777777" w:rsidR="001B76B5" w:rsidRDefault="001B76B5" w:rsidP="001B76B5">
      <w:r>
        <w:t>–</w:t>
      </w:r>
      <w:r>
        <w:tab/>
      </w:r>
      <w:r w:rsidRPr="00271E9F">
        <w:t>Il sistema dell’istruzione</w:t>
      </w:r>
      <w:r>
        <w:t>.</w:t>
      </w:r>
    </w:p>
    <w:p w14:paraId="5F9AB45B" w14:textId="77777777" w:rsidR="001B76B5" w:rsidRPr="00D85EFD" w:rsidRDefault="001B76B5" w:rsidP="001B76B5">
      <w:pPr>
        <w:rPr>
          <w:i/>
        </w:rPr>
      </w:pPr>
      <w:r>
        <w:t>–</w:t>
      </w:r>
      <w:r>
        <w:tab/>
      </w:r>
      <w:r w:rsidRPr="00271E9F">
        <w:t>I servizi sociali</w:t>
      </w:r>
      <w:r>
        <w:t>.</w:t>
      </w:r>
    </w:p>
    <w:p w14:paraId="6C85ECC4" w14:textId="52DBF4F5" w:rsidR="00E5044F" w:rsidRPr="00490615" w:rsidRDefault="00E5044F" w:rsidP="004906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87BE6">
        <w:rPr>
          <w:rStyle w:val="Rimandonotaapidipagina"/>
          <w:b/>
          <w:i/>
          <w:sz w:val="18"/>
        </w:rPr>
        <w:footnoteReference w:id="1"/>
      </w:r>
    </w:p>
    <w:p w14:paraId="68D8FF9B" w14:textId="77777777" w:rsidR="00490615" w:rsidRPr="00490615" w:rsidRDefault="00E5044F" w:rsidP="00490615">
      <w:pPr>
        <w:pStyle w:val="Testo1"/>
        <w:spacing w:before="0"/>
      </w:pPr>
      <w:r w:rsidRPr="00490615">
        <w:t xml:space="preserve">Per la prima parte: </w:t>
      </w:r>
    </w:p>
    <w:p w14:paraId="67D2C66E" w14:textId="77558869" w:rsidR="00E5044F" w:rsidRPr="00490615" w:rsidRDefault="00E5044F" w:rsidP="00490615">
      <w:pPr>
        <w:pStyle w:val="Testo1"/>
        <w:spacing w:before="0"/>
      </w:pPr>
      <w:r w:rsidRPr="00490615">
        <w:t xml:space="preserve">P. Bosi ( a cura di) Corso di Scienza delle Finanze, Il Mulino, Bologna, 2019 (ottava edizione) capitoli I-II-III </w:t>
      </w:r>
      <w:r w:rsidR="00187BE6">
        <w:t xml:space="preserve"> </w:t>
      </w:r>
      <w:hyperlink r:id="rId7" w:history="1">
        <w:r w:rsidR="00187BE6" w:rsidRPr="00187BE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C136419" w14:textId="77777777" w:rsidR="00490615" w:rsidRPr="00490615" w:rsidRDefault="00E5044F" w:rsidP="00490615">
      <w:pPr>
        <w:pStyle w:val="Testo1"/>
      </w:pPr>
      <w:r w:rsidRPr="00490615">
        <w:t xml:space="preserve">Per la seconda parte </w:t>
      </w:r>
    </w:p>
    <w:p w14:paraId="2EF3C968" w14:textId="73302B8A" w:rsidR="00490615" w:rsidRPr="00490615" w:rsidRDefault="00E5044F" w:rsidP="00490615">
      <w:pPr>
        <w:pStyle w:val="Testo1"/>
        <w:spacing w:before="0"/>
      </w:pPr>
      <w:r w:rsidRPr="00490615">
        <w:t xml:space="preserve">P. Bosi ( a cura di) Corso di Scienza delle Finanze, Il Mulino, Bologna, 2019 (ottava edizione) capitolo VIII </w:t>
      </w:r>
      <w:r w:rsidR="00187BE6">
        <w:t xml:space="preserve"> </w:t>
      </w:r>
      <w:hyperlink r:id="rId8" w:history="1">
        <w:r w:rsidR="00187BE6" w:rsidRPr="00187BE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8268B5" w14:textId="45DB4508" w:rsidR="00E5044F" w:rsidRPr="00490615" w:rsidRDefault="00E5044F" w:rsidP="00490615">
      <w:pPr>
        <w:pStyle w:val="Testo1"/>
        <w:spacing w:before="0"/>
      </w:pPr>
      <w:r w:rsidRPr="00490615">
        <w:t>Y. Kazepov</w:t>
      </w:r>
      <w:r w:rsidR="00490615">
        <w:t>-</w:t>
      </w:r>
      <w:r w:rsidRPr="00490615">
        <w:t>D. Carbone, Che cos’è il Welfare State, Carocci, Roma, 2018</w:t>
      </w:r>
      <w:r w:rsidR="00187BE6">
        <w:t xml:space="preserve"> </w:t>
      </w:r>
      <w:hyperlink r:id="rId9" w:history="1">
        <w:r w:rsidR="00187BE6" w:rsidRPr="00187BE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AF7BDFE" w14:textId="77777777" w:rsidR="00E5044F" w:rsidRDefault="00E5044F" w:rsidP="00E504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40BC1A" w14:textId="77777777" w:rsidR="00E5044F" w:rsidRPr="00815A3E" w:rsidRDefault="00E5044F" w:rsidP="00E5044F">
      <w:pPr>
        <w:pStyle w:val="Testo2"/>
      </w:pPr>
      <w:r w:rsidRPr="00EA3736">
        <w:t>Il co</w:t>
      </w:r>
      <w:r>
        <w:t>rso consiste di lezioni in aula e pubblicazione del</w:t>
      </w:r>
      <w:r w:rsidRPr="00314359">
        <w:t xml:space="preserve"> materiale didattico</w:t>
      </w:r>
      <w:r>
        <w:t xml:space="preserve"> nell’area </w:t>
      </w:r>
      <w:r>
        <w:rPr>
          <w:i/>
        </w:rPr>
        <w:t>B</w:t>
      </w:r>
      <w:r w:rsidRPr="00F86B3B">
        <w:rPr>
          <w:i/>
        </w:rPr>
        <w:t>lackboard</w:t>
      </w:r>
      <w:r>
        <w:t xml:space="preserve"> del corso</w:t>
      </w:r>
    </w:p>
    <w:p w14:paraId="077CEA9F" w14:textId="77777777" w:rsidR="00E5044F" w:rsidRDefault="00E5044F" w:rsidP="00E504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E417993" w14:textId="0BEFB6B6" w:rsidR="00E5044F" w:rsidRPr="00BD7579" w:rsidRDefault="00E5044F" w:rsidP="00E5044F">
      <w:pPr>
        <w:pStyle w:val="Testo2"/>
      </w:pPr>
      <w:r>
        <w:t xml:space="preserve">L’esame consiste </w:t>
      </w:r>
      <w:r w:rsidR="002B0F60">
        <w:t xml:space="preserve">in </w:t>
      </w:r>
      <w:r>
        <w:t>una prova orale su tutti gli argomenti</w:t>
      </w:r>
      <w:r w:rsidR="002B0F60">
        <w:t xml:space="preserve"> del corso. </w:t>
      </w:r>
      <w:r>
        <w:rPr>
          <w:iCs/>
        </w:rPr>
        <w:t>Nella valutazione, sia scritta sia orale, un rilievo viene attribuito anche alla capacità di ragionamento logico, all’intuizione economica e alla proprietà di linguaggio.</w:t>
      </w:r>
    </w:p>
    <w:p w14:paraId="10E1F5DD" w14:textId="77777777" w:rsidR="00E5044F" w:rsidRDefault="00E5044F" w:rsidP="00E5044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AVVERTENZE E PREREQUISITI </w:t>
      </w:r>
    </w:p>
    <w:p w14:paraId="06DD1062" w14:textId="58FD6AE6" w:rsidR="005771CD" w:rsidRPr="00E5044F" w:rsidRDefault="00E5044F" w:rsidP="00F32371">
      <w:pPr>
        <w:tabs>
          <w:tab w:val="clear" w:pos="284"/>
        </w:tabs>
        <w:ind w:firstLine="284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Il</w:t>
      </w:r>
      <w:r w:rsidRPr="00765320">
        <w:rPr>
          <w:rFonts w:eastAsia="Calibri"/>
          <w:sz w:val="18"/>
          <w:szCs w:val="22"/>
          <w:lang w:eastAsia="en-US"/>
        </w:rPr>
        <w:t xml:space="preserve"> corso presuppone la conoscenza dei princip</w:t>
      </w:r>
      <w:r>
        <w:rPr>
          <w:rFonts w:eastAsia="Calibri"/>
          <w:sz w:val="18"/>
          <w:szCs w:val="22"/>
          <w:lang w:eastAsia="en-US"/>
        </w:rPr>
        <w:t>ali argomenti di microeconomia e di macroe</w:t>
      </w:r>
      <w:r w:rsidR="00490615">
        <w:rPr>
          <w:rFonts w:eastAsia="Calibri"/>
          <w:sz w:val="18"/>
          <w:szCs w:val="22"/>
          <w:lang w:eastAsia="en-US"/>
        </w:rPr>
        <w:t>conomia.</w:t>
      </w:r>
      <w:r>
        <w:rPr>
          <w:rFonts w:eastAsia="Calibri"/>
          <w:sz w:val="18"/>
          <w:szCs w:val="22"/>
          <w:lang w:eastAsia="en-US"/>
        </w:rPr>
        <w:t xml:space="preserve"> Si evidenzia che </w:t>
      </w:r>
      <w:r w:rsidRPr="00765320">
        <w:rPr>
          <w:rFonts w:eastAsia="Calibri"/>
          <w:i/>
          <w:sz w:val="18"/>
          <w:szCs w:val="22"/>
          <w:lang w:eastAsia="en-US"/>
        </w:rPr>
        <w:t>Blackboard</w:t>
      </w:r>
      <w:r w:rsidRPr="00765320">
        <w:rPr>
          <w:rFonts w:eastAsia="Calibri"/>
          <w:sz w:val="18"/>
          <w:szCs w:val="22"/>
          <w:lang w:eastAsia="en-US"/>
        </w:rPr>
        <w:t xml:space="preserve"> costituisce lo strumento di comunicazione </w:t>
      </w:r>
      <w:r>
        <w:rPr>
          <w:rFonts w:eastAsia="Calibri"/>
          <w:sz w:val="18"/>
          <w:szCs w:val="22"/>
          <w:lang w:eastAsia="en-US"/>
        </w:rPr>
        <w:t xml:space="preserve">principale </w:t>
      </w:r>
      <w:r w:rsidRPr="00765320">
        <w:rPr>
          <w:rFonts w:eastAsia="Calibri"/>
          <w:sz w:val="18"/>
          <w:szCs w:val="22"/>
          <w:lang w:eastAsia="en-US"/>
        </w:rPr>
        <w:t xml:space="preserve">on-line tra </w:t>
      </w:r>
      <w:r>
        <w:rPr>
          <w:rFonts w:eastAsia="Calibri"/>
          <w:sz w:val="18"/>
          <w:szCs w:val="22"/>
          <w:lang w:eastAsia="en-US"/>
        </w:rPr>
        <w:t>gli studenti e i</w:t>
      </w:r>
      <w:r w:rsidR="002B0F60">
        <w:rPr>
          <w:rFonts w:eastAsia="Calibri"/>
          <w:sz w:val="18"/>
          <w:szCs w:val="22"/>
          <w:lang w:eastAsia="en-US"/>
        </w:rPr>
        <w:t xml:space="preserve"> </w:t>
      </w:r>
      <w:r>
        <w:rPr>
          <w:rFonts w:eastAsia="Calibri"/>
          <w:sz w:val="18"/>
          <w:szCs w:val="22"/>
          <w:lang w:eastAsia="en-US"/>
        </w:rPr>
        <w:t>docent</w:t>
      </w:r>
      <w:r w:rsidR="002B0F60">
        <w:rPr>
          <w:rFonts w:eastAsia="Calibri"/>
          <w:sz w:val="18"/>
          <w:szCs w:val="22"/>
          <w:lang w:eastAsia="en-US"/>
        </w:rPr>
        <w:t>i</w:t>
      </w:r>
      <w:r>
        <w:rPr>
          <w:rFonts w:eastAsia="Calibri"/>
          <w:sz w:val="18"/>
          <w:szCs w:val="22"/>
          <w:lang w:eastAsia="en-US"/>
        </w:rPr>
        <w:t xml:space="preserve"> che pubblicher</w:t>
      </w:r>
      <w:r w:rsidR="002B0F60">
        <w:rPr>
          <w:rFonts w:eastAsia="Calibri"/>
          <w:sz w:val="18"/>
          <w:szCs w:val="22"/>
          <w:lang w:eastAsia="en-US"/>
        </w:rPr>
        <w:t xml:space="preserve">anno </w:t>
      </w:r>
      <w:r>
        <w:rPr>
          <w:rFonts w:eastAsia="Calibri"/>
          <w:sz w:val="18"/>
          <w:szCs w:val="22"/>
          <w:lang w:eastAsia="en-US"/>
        </w:rPr>
        <w:t>eventuali avvisi e render</w:t>
      </w:r>
      <w:r w:rsidR="00E179CD">
        <w:rPr>
          <w:rFonts w:eastAsia="Calibri"/>
          <w:sz w:val="18"/>
          <w:szCs w:val="22"/>
          <w:lang w:eastAsia="en-US"/>
        </w:rPr>
        <w:t xml:space="preserve">anno </w:t>
      </w:r>
      <w:r>
        <w:rPr>
          <w:rFonts w:eastAsia="Calibri"/>
          <w:sz w:val="18"/>
          <w:szCs w:val="22"/>
          <w:lang w:eastAsia="en-US"/>
        </w:rPr>
        <w:t xml:space="preserve">disponibili gli </w:t>
      </w:r>
      <w:r w:rsidRPr="00765320">
        <w:rPr>
          <w:rFonts w:eastAsia="Calibri"/>
          <w:sz w:val="18"/>
          <w:szCs w:val="22"/>
          <w:lang w:eastAsia="en-US"/>
        </w:rPr>
        <w:t>sc</w:t>
      </w:r>
      <w:r>
        <w:rPr>
          <w:rFonts w:eastAsia="Calibri"/>
          <w:sz w:val="18"/>
          <w:szCs w:val="22"/>
          <w:lang w:eastAsia="en-US"/>
        </w:rPr>
        <w:t>hemi delle lezioni</w:t>
      </w:r>
      <w:r w:rsidRPr="003F0D31">
        <w:rPr>
          <w:rFonts w:eastAsia="Calibri"/>
          <w:szCs w:val="22"/>
          <w:lang w:eastAsia="en-US"/>
        </w:rPr>
        <w:t xml:space="preserve"> </w:t>
      </w:r>
      <w:r w:rsidR="004F317A">
        <w:rPr>
          <w:rFonts w:eastAsia="Calibri"/>
          <w:szCs w:val="22"/>
          <w:lang w:eastAsia="en-US"/>
        </w:rPr>
        <w:t xml:space="preserve">e </w:t>
      </w:r>
      <w:r>
        <w:rPr>
          <w:rFonts w:eastAsia="Calibri"/>
          <w:szCs w:val="22"/>
          <w:lang w:eastAsia="en-US"/>
        </w:rPr>
        <w:t>altri materiali utili per la preparazione dell’esame.</w:t>
      </w:r>
      <w:r>
        <w:rPr>
          <w:rFonts w:eastAsia="Calibri"/>
          <w:sz w:val="18"/>
          <w:szCs w:val="22"/>
          <w:lang w:eastAsia="en-US"/>
        </w:rPr>
        <w:t xml:space="preserve"> </w:t>
      </w:r>
      <w:r w:rsidRPr="00765320">
        <w:rPr>
          <w:rFonts w:eastAsia="Calibri"/>
          <w:sz w:val="18"/>
          <w:szCs w:val="22"/>
          <w:lang w:eastAsia="en-US"/>
        </w:rPr>
        <w:t xml:space="preserve">Anche gli studenti non frequentanti devono consultare </w:t>
      </w:r>
      <w:r>
        <w:rPr>
          <w:rFonts w:eastAsia="Calibri"/>
          <w:i/>
          <w:sz w:val="18"/>
          <w:szCs w:val="22"/>
          <w:lang w:eastAsia="en-US"/>
        </w:rPr>
        <w:t>B</w:t>
      </w:r>
      <w:r w:rsidRPr="00765320">
        <w:rPr>
          <w:rFonts w:eastAsia="Calibri"/>
          <w:i/>
          <w:sz w:val="18"/>
          <w:szCs w:val="22"/>
          <w:lang w:eastAsia="en-US"/>
        </w:rPr>
        <w:t>lackboard.</w:t>
      </w:r>
      <w:r>
        <w:rPr>
          <w:rFonts w:eastAsia="Calibri"/>
          <w:sz w:val="18"/>
          <w:szCs w:val="22"/>
          <w:lang w:eastAsia="en-US"/>
        </w:rPr>
        <w:t xml:space="preserve"> </w:t>
      </w:r>
    </w:p>
    <w:p w14:paraId="69CA2F07" w14:textId="77777777" w:rsidR="00E5044F" w:rsidRPr="00E5044F" w:rsidRDefault="00490615" w:rsidP="00E5044F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</w:rPr>
      </w:pPr>
      <w:r>
        <w:rPr>
          <w:i/>
          <w:noProof/>
          <w:sz w:val="18"/>
        </w:rPr>
        <w:t>Orario e luogo di ricevimento</w:t>
      </w:r>
    </w:p>
    <w:p w14:paraId="22471DBD" w14:textId="0C9E52FE" w:rsidR="002E7A15" w:rsidRPr="00E5044F" w:rsidRDefault="002B0F60" w:rsidP="002E7A1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color w:val="000000"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La Prof. Riccarda Longaretti riceve su appuntamento presso il Diseis, Via Necchi 5, e-mail: </w:t>
      </w:r>
      <w:hyperlink r:id="rId10" w:history="1">
        <w:r w:rsidR="002E7A15" w:rsidRPr="00FD1EF4">
          <w:rPr>
            <w:rStyle w:val="Collegamentoipertestuale"/>
            <w:rFonts w:ascii="Times" w:hAnsi="Times"/>
            <w:noProof/>
            <w:sz w:val="18"/>
            <w:szCs w:val="20"/>
          </w:rPr>
          <w:t>riccarda.longaretti</w:t>
        </w:r>
        <w:r w:rsidR="002E7A15" w:rsidRPr="00FD1EF4">
          <w:rPr>
            <w:rStyle w:val="Collegamentoipertestuale"/>
            <w:rFonts w:ascii="Times" w:hAnsi="Times"/>
            <w:i/>
            <w:noProof/>
            <w:sz w:val="18"/>
            <w:szCs w:val="20"/>
          </w:rPr>
          <w:t>@unimib.it</w:t>
        </w:r>
      </w:hyperlink>
      <w:r w:rsidR="002E7A15">
        <w:rPr>
          <w:rFonts w:ascii="Times" w:hAnsi="Times"/>
          <w:i/>
          <w:noProof/>
          <w:sz w:val="18"/>
          <w:szCs w:val="20"/>
        </w:rPr>
        <w:t xml:space="preserve"> ed anche su prenotazione  </w:t>
      </w:r>
      <w:r w:rsidR="002E7A15">
        <w:rPr>
          <w:rFonts w:ascii="Times" w:hAnsi="Times"/>
          <w:noProof/>
          <w:color w:val="000000"/>
          <w:sz w:val="18"/>
          <w:szCs w:val="20"/>
        </w:rPr>
        <w:t xml:space="preserve">presso la propria stanza webex </w:t>
      </w:r>
      <w:r w:rsidR="002E7A15" w:rsidRPr="0071057D">
        <w:rPr>
          <w:rFonts w:ascii="Times" w:hAnsi="Times"/>
          <w:noProof/>
          <w:color w:val="000000"/>
          <w:sz w:val="18"/>
          <w:szCs w:val="20"/>
        </w:rPr>
        <w:t>https://unimib.webex.com/meet/riccarda.longaretti</w:t>
      </w:r>
    </w:p>
    <w:sectPr w:rsidR="002E7A15" w:rsidRPr="00E50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AC4A" w14:textId="77777777" w:rsidR="00CA3BAB" w:rsidRDefault="00CA3BAB" w:rsidP="00E5044F">
      <w:pPr>
        <w:spacing w:line="240" w:lineRule="auto"/>
      </w:pPr>
      <w:r>
        <w:separator/>
      </w:r>
    </w:p>
  </w:endnote>
  <w:endnote w:type="continuationSeparator" w:id="0">
    <w:p w14:paraId="1648C1C4" w14:textId="77777777" w:rsidR="00CA3BAB" w:rsidRDefault="00CA3BAB" w:rsidP="00E5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83F1" w14:textId="77777777" w:rsidR="00CA3BAB" w:rsidRDefault="00CA3BAB" w:rsidP="00E5044F">
      <w:pPr>
        <w:spacing w:line="240" w:lineRule="auto"/>
      </w:pPr>
      <w:r>
        <w:separator/>
      </w:r>
    </w:p>
  </w:footnote>
  <w:footnote w:type="continuationSeparator" w:id="0">
    <w:p w14:paraId="6FBEDE4F" w14:textId="77777777" w:rsidR="00CA3BAB" w:rsidRDefault="00CA3BAB" w:rsidP="00E5044F">
      <w:pPr>
        <w:spacing w:line="240" w:lineRule="auto"/>
      </w:pPr>
      <w:r>
        <w:continuationSeparator/>
      </w:r>
    </w:p>
  </w:footnote>
  <w:footnote w:id="1">
    <w:p w14:paraId="5B513CB6" w14:textId="58DBB0C9" w:rsidR="00187BE6" w:rsidRDefault="00187B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4F"/>
    <w:rsid w:val="00007E54"/>
    <w:rsid w:val="00050E60"/>
    <w:rsid w:val="000D4B9C"/>
    <w:rsid w:val="000D6863"/>
    <w:rsid w:val="001608FC"/>
    <w:rsid w:val="00187B99"/>
    <w:rsid w:val="00187BE6"/>
    <w:rsid w:val="001B76B5"/>
    <w:rsid w:val="002014DD"/>
    <w:rsid w:val="0026437E"/>
    <w:rsid w:val="002B0F60"/>
    <w:rsid w:val="002D5E17"/>
    <w:rsid w:val="002D7739"/>
    <w:rsid w:val="002E7A15"/>
    <w:rsid w:val="00490615"/>
    <w:rsid w:val="004D1217"/>
    <w:rsid w:val="004D6008"/>
    <w:rsid w:val="004F317A"/>
    <w:rsid w:val="00574BA8"/>
    <w:rsid w:val="005771CD"/>
    <w:rsid w:val="005A5EF8"/>
    <w:rsid w:val="00640794"/>
    <w:rsid w:val="006D2A7F"/>
    <w:rsid w:val="006F1772"/>
    <w:rsid w:val="00821FAF"/>
    <w:rsid w:val="008942E7"/>
    <w:rsid w:val="008A1204"/>
    <w:rsid w:val="00900CCA"/>
    <w:rsid w:val="00924B77"/>
    <w:rsid w:val="00940DA2"/>
    <w:rsid w:val="009E055C"/>
    <w:rsid w:val="00A74F6F"/>
    <w:rsid w:val="00AD7557"/>
    <w:rsid w:val="00B01BCB"/>
    <w:rsid w:val="00B202DE"/>
    <w:rsid w:val="00B50C5D"/>
    <w:rsid w:val="00B51253"/>
    <w:rsid w:val="00B525CC"/>
    <w:rsid w:val="00CA3BAB"/>
    <w:rsid w:val="00D404F2"/>
    <w:rsid w:val="00D50370"/>
    <w:rsid w:val="00D8130D"/>
    <w:rsid w:val="00DE4686"/>
    <w:rsid w:val="00E10942"/>
    <w:rsid w:val="00E179CD"/>
    <w:rsid w:val="00E5044F"/>
    <w:rsid w:val="00E607E6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E6877"/>
  <w15:chartTrackingRefBased/>
  <w15:docId w15:val="{B02B7CB2-99B8-4A33-A034-13EA72EC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44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44F"/>
    <w:rPr>
      <w:szCs w:val="24"/>
    </w:rPr>
  </w:style>
  <w:style w:type="paragraph" w:styleId="Pidipagina">
    <w:name w:val="footer"/>
    <w:basedOn w:val="Normale"/>
    <w:link w:val="PidipaginaCarattere"/>
    <w:unhideWhenUsed/>
    <w:rsid w:val="00E504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044F"/>
    <w:rPr>
      <w:szCs w:val="24"/>
    </w:rPr>
  </w:style>
  <w:style w:type="paragraph" w:styleId="NormaleWeb">
    <w:name w:val="Normal (Web)"/>
    <w:basedOn w:val="Normale"/>
    <w:rsid w:val="005771CD"/>
    <w:rPr>
      <w:sz w:val="24"/>
    </w:rPr>
  </w:style>
  <w:style w:type="character" w:styleId="Collegamentoipertestuale">
    <w:name w:val="Hyperlink"/>
    <w:basedOn w:val="Carpredefinitoparagrafo"/>
    <w:rsid w:val="002E7A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A1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87B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7BE6"/>
  </w:style>
  <w:style w:type="character" w:styleId="Rimandonotaapidipagina">
    <w:name w:val="footnote reference"/>
    <w:basedOn w:val="Carpredefinitoparagrafo"/>
    <w:rsid w:val="00187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corso-di-scienza-delle-finanze-9788815284785-6738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iccarda.longarett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yuri-kazepov-domenico-carbone/che-cose-il-welfare-state-9788843078271-2584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C6F3-8803-49C5-93D2-4C0AB64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508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2023-04-27T07:17:00Z</dcterms:created>
  <dcterms:modified xsi:type="dcterms:W3CDTF">2023-07-05T13:17:00Z</dcterms:modified>
</cp:coreProperties>
</file>