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CCB9" w14:textId="7FE7E2B8" w:rsidR="0097760B" w:rsidRPr="0090726B" w:rsidRDefault="009E6396" w:rsidP="0097760B">
      <w:pPr>
        <w:pStyle w:val="Titolo1"/>
        <w:rPr>
          <w:rFonts w:ascii="Times New Roman" w:hAnsi="Times New Roman"/>
        </w:rPr>
      </w:pPr>
      <w:r w:rsidRPr="0090726B">
        <w:rPr>
          <w:rFonts w:ascii="Times New Roman" w:hAnsi="Times New Roman"/>
        </w:rPr>
        <w:t>Comunicazione sociale</w:t>
      </w:r>
    </w:p>
    <w:p w14:paraId="04219978" w14:textId="77777777" w:rsidR="006F1772" w:rsidRPr="00181909" w:rsidRDefault="0097760B" w:rsidP="00181909">
      <w:pPr>
        <w:pStyle w:val="Titolo2"/>
      </w:pPr>
      <w:r w:rsidRPr="00181909">
        <w:t>Prof. Carla Lunghi</w:t>
      </w:r>
    </w:p>
    <w:p w14:paraId="1C637EE0" w14:textId="77777777" w:rsidR="00DB133B" w:rsidRPr="00181909" w:rsidRDefault="00DB133B" w:rsidP="00DB133B">
      <w:pPr>
        <w:spacing w:before="240" w:after="120"/>
        <w:rPr>
          <w:b/>
          <w:sz w:val="18"/>
          <w:szCs w:val="18"/>
        </w:rPr>
      </w:pPr>
      <w:r w:rsidRPr="00181909">
        <w:rPr>
          <w:b/>
          <w:i/>
          <w:sz w:val="18"/>
          <w:szCs w:val="18"/>
        </w:rPr>
        <w:t>OBIETTIVO DEL CORSO E RISULTATI DI APPRENDIMENTO ATTESI</w:t>
      </w:r>
    </w:p>
    <w:p w14:paraId="2AF2F9F1" w14:textId="77777777" w:rsidR="008B7126" w:rsidRDefault="00DB133B" w:rsidP="00DB133B">
      <w:pPr>
        <w:rPr>
          <w:szCs w:val="20"/>
        </w:rPr>
      </w:pPr>
      <w:r w:rsidRPr="0090726B">
        <w:rPr>
          <w:szCs w:val="20"/>
        </w:rPr>
        <w:t>L’insegnamento si propone di fornire agli studenti</w:t>
      </w:r>
      <w:r w:rsidR="008B7126">
        <w:rPr>
          <w:szCs w:val="20"/>
        </w:rPr>
        <w:t>:</w:t>
      </w:r>
    </w:p>
    <w:p w14:paraId="566D14BB" w14:textId="62699E97" w:rsidR="008B7126" w:rsidRPr="008B7126" w:rsidRDefault="00DB133B" w:rsidP="0022451B">
      <w:pPr>
        <w:pStyle w:val="Paragrafoelenco"/>
        <w:numPr>
          <w:ilvl w:val="0"/>
          <w:numId w:val="22"/>
        </w:numPr>
        <w:ind w:left="426"/>
        <w:rPr>
          <w:rFonts w:eastAsia="Times New Roman"/>
          <w:szCs w:val="20"/>
        </w:rPr>
      </w:pPr>
      <w:r w:rsidRPr="008B7126">
        <w:rPr>
          <w:szCs w:val="20"/>
        </w:rPr>
        <w:t xml:space="preserve">conoscenze per osservare e interpretare </w:t>
      </w:r>
      <w:r w:rsidR="00AE190F" w:rsidRPr="008B7126">
        <w:rPr>
          <w:szCs w:val="20"/>
        </w:rPr>
        <w:t xml:space="preserve">quei particolari </w:t>
      </w:r>
      <w:r w:rsidR="00AE190F" w:rsidRPr="008B7126">
        <w:rPr>
          <w:rFonts w:eastAsia="Times New Roman"/>
          <w:szCs w:val="20"/>
        </w:rPr>
        <w:t xml:space="preserve">processi comunicativi legati agli interessi collettivi </w:t>
      </w:r>
      <w:r w:rsidR="008B7126" w:rsidRPr="008B7126">
        <w:rPr>
          <w:rFonts w:eastAsia="Times New Roman"/>
          <w:szCs w:val="20"/>
        </w:rPr>
        <w:t>e</w:t>
      </w:r>
      <w:r w:rsidR="00AE190F" w:rsidRPr="008B7126">
        <w:rPr>
          <w:rFonts w:eastAsia="Times New Roman"/>
          <w:szCs w:val="20"/>
        </w:rPr>
        <w:t xml:space="preserve"> di pubblica utilità</w:t>
      </w:r>
      <w:r w:rsidR="002E1D95">
        <w:rPr>
          <w:rFonts w:eastAsia="Times New Roman"/>
          <w:szCs w:val="20"/>
        </w:rPr>
        <w:t xml:space="preserve"> </w:t>
      </w:r>
    </w:p>
    <w:p w14:paraId="30072A3F" w14:textId="3110E5B8" w:rsidR="00DB133B" w:rsidRPr="008B7126" w:rsidRDefault="003D2EF9" w:rsidP="0022451B">
      <w:pPr>
        <w:pStyle w:val="Paragrafoelenco"/>
        <w:numPr>
          <w:ilvl w:val="0"/>
          <w:numId w:val="22"/>
        </w:numPr>
        <w:ind w:left="426"/>
        <w:rPr>
          <w:szCs w:val="20"/>
        </w:rPr>
      </w:pPr>
      <w:r w:rsidRPr="008B7126">
        <w:rPr>
          <w:rFonts w:eastAsia="Times New Roman"/>
          <w:szCs w:val="20"/>
        </w:rPr>
        <w:t xml:space="preserve">competenze pratico-operative per </w:t>
      </w:r>
      <w:r w:rsidR="00DB133B" w:rsidRPr="008B7126">
        <w:rPr>
          <w:szCs w:val="20"/>
        </w:rPr>
        <w:t xml:space="preserve">svolgere con maggior consapevolezza le professioni </w:t>
      </w:r>
      <w:r w:rsidR="00AE190F" w:rsidRPr="008B7126">
        <w:rPr>
          <w:szCs w:val="20"/>
        </w:rPr>
        <w:t>legate al mondo della comunicazione.</w:t>
      </w:r>
    </w:p>
    <w:p w14:paraId="0F52C04F" w14:textId="77777777" w:rsidR="003D2EF9" w:rsidRDefault="00DB133B" w:rsidP="00DB133B">
      <w:pPr>
        <w:rPr>
          <w:szCs w:val="20"/>
        </w:rPr>
      </w:pPr>
      <w:r w:rsidRPr="0090726B">
        <w:rPr>
          <w:szCs w:val="20"/>
        </w:rPr>
        <w:t xml:space="preserve">Nella prima parte del corso verranno introdotti i concetti, le ricerche e </w:t>
      </w:r>
      <w:r w:rsidR="003D2EF9">
        <w:rPr>
          <w:szCs w:val="20"/>
        </w:rPr>
        <w:t xml:space="preserve">gli studi di caso </w:t>
      </w:r>
      <w:r w:rsidR="003D2EF9" w:rsidRPr="0090726B">
        <w:rPr>
          <w:szCs w:val="20"/>
        </w:rPr>
        <w:t>più significativ</w:t>
      </w:r>
      <w:r w:rsidR="003D2EF9">
        <w:rPr>
          <w:szCs w:val="20"/>
        </w:rPr>
        <w:t>i</w:t>
      </w:r>
      <w:r w:rsidR="003D2EF9" w:rsidRPr="0090726B">
        <w:rPr>
          <w:szCs w:val="20"/>
        </w:rPr>
        <w:t xml:space="preserve"> </w:t>
      </w:r>
      <w:r w:rsidR="003D2EF9">
        <w:rPr>
          <w:szCs w:val="20"/>
        </w:rPr>
        <w:t>nell’ambito della comunicazione sociale.</w:t>
      </w:r>
    </w:p>
    <w:p w14:paraId="1644543B" w14:textId="18DF99FB" w:rsidR="00DB133B" w:rsidRPr="0090726B" w:rsidRDefault="003D2EF9" w:rsidP="00DB133B">
      <w:pPr>
        <w:rPr>
          <w:szCs w:val="20"/>
        </w:rPr>
      </w:pPr>
      <w:r>
        <w:rPr>
          <w:szCs w:val="20"/>
        </w:rPr>
        <w:t xml:space="preserve">La seconda parte del corso sarà pratico-operativa volta a far sperimentare agli studenti </w:t>
      </w:r>
      <w:r w:rsidR="00761D68">
        <w:rPr>
          <w:szCs w:val="20"/>
        </w:rPr>
        <w:t>c</w:t>
      </w:r>
      <w:r>
        <w:rPr>
          <w:szCs w:val="20"/>
        </w:rPr>
        <w:t xml:space="preserve">he cosa significhi comunicare </w:t>
      </w:r>
      <w:r w:rsidR="00761D68">
        <w:rPr>
          <w:szCs w:val="20"/>
        </w:rPr>
        <w:t xml:space="preserve">iniziative e realtà/enti di </w:t>
      </w:r>
      <w:r>
        <w:rPr>
          <w:szCs w:val="20"/>
        </w:rPr>
        <w:t xml:space="preserve">pubblica utilità e come essere creativi </w:t>
      </w:r>
      <w:r w:rsidR="00A97BE3">
        <w:rPr>
          <w:szCs w:val="20"/>
        </w:rPr>
        <w:t>su tematiche pot</w:t>
      </w:r>
      <w:r>
        <w:rPr>
          <w:szCs w:val="20"/>
        </w:rPr>
        <w:t>enzialmente controvers</w:t>
      </w:r>
      <w:r w:rsidR="00A97BE3">
        <w:rPr>
          <w:szCs w:val="20"/>
        </w:rPr>
        <w:t>e</w:t>
      </w:r>
      <w:r>
        <w:rPr>
          <w:szCs w:val="20"/>
        </w:rPr>
        <w:t xml:space="preserve"> dal punto di vista culturale e valoriale</w:t>
      </w:r>
      <w:r w:rsidR="00DB133B" w:rsidRPr="0090726B">
        <w:rPr>
          <w:szCs w:val="20"/>
        </w:rPr>
        <w:t>.</w:t>
      </w:r>
    </w:p>
    <w:p w14:paraId="566006D1" w14:textId="77777777" w:rsidR="00DB133B" w:rsidRPr="0090726B" w:rsidRDefault="00DB133B" w:rsidP="00DB133B">
      <w:pPr>
        <w:rPr>
          <w:szCs w:val="20"/>
        </w:rPr>
      </w:pPr>
      <w:r w:rsidRPr="0090726B">
        <w:rPr>
          <w:szCs w:val="20"/>
        </w:rPr>
        <w:t xml:space="preserve">Al termine dell'insegnamento gli studenti saranno in grado di: </w:t>
      </w:r>
    </w:p>
    <w:p w14:paraId="0951D2C6" w14:textId="2871EBEB" w:rsidR="00E83718" w:rsidRPr="0022451B" w:rsidRDefault="00E83718" w:rsidP="0022451B">
      <w:pPr>
        <w:pStyle w:val="Paragrafoelenco"/>
        <w:numPr>
          <w:ilvl w:val="0"/>
          <w:numId w:val="21"/>
        </w:numPr>
        <w:ind w:left="426"/>
        <w:rPr>
          <w:szCs w:val="20"/>
        </w:rPr>
      </w:pPr>
      <w:r w:rsidRPr="0022451B">
        <w:rPr>
          <w:szCs w:val="20"/>
        </w:rPr>
        <w:t>individuare le caratteristiche culturali e sociali d</w:t>
      </w:r>
      <w:r w:rsidR="00B16134">
        <w:rPr>
          <w:szCs w:val="20"/>
        </w:rPr>
        <w:t>el</w:t>
      </w:r>
      <w:r w:rsidR="00C8390B">
        <w:rPr>
          <w:szCs w:val="20"/>
        </w:rPr>
        <w:t xml:space="preserve">le </w:t>
      </w:r>
      <w:r w:rsidRPr="0022451B">
        <w:rPr>
          <w:szCs w:val="20"/>
        </w:rPr>
        <w:t xml:space="preserve">campagne </w:t>
      </w:r>
      <w:r w:rsidR="00C8390B">
        <w:rPr>
          <w:szCs w:val="20"/>
        </w:rPr>
        <w:t>di pubblica utilità</w:t>
      </w:r>
      <w:r w:rsidRPr="0022451B">
        <w:rPr>
          <w:szCs w:val="20"/>
        </w:rPr>
        <w:t xml:space="preserve"> </w:t>
      </w:r>
    </w:p>
    <w:p w14:paraId="39649AA0" w14:textId="744EE86C" w:rsidR="00DB133B" w:rsidRPr="0022451B" w:rsidRDefault="00DB133B" w:rsidP="0022451B">
      <w:pPr>
        <w:pStyle w:val="Paragrafoelenco"/>
        <w:numPr>
          <w:ilvl w:val="0"/>
          <w:numId w:val="21"/>
        </w:numPr>
        <w:ind w:left="426"/>
        <w:rPr>
          <w:szCs w:val="20"/>
        </w:rPr>
      </w:pPr>
      <w:r w:rsidRPr="0022451B">
        <w:rPr>
          <w:szCs w:val="20"/>
        </w:rPr>
        <w:t xml:space="preserve">utilizzare le competenze teoriche e metodologiche apprese per comprendere il ruolo della </w:t>
      </w:r>
      <w:r w:rsidR="000316C3" w:rsidRPr="0022451B">
        <w:rPr>
          <w:szCs w:val="20"/>
        </w:rPr>
        <w:t xml:space="preserve">comunicazione </w:t>
      </w:r>
      <w:r w:rsidR="00C8390B">
        <w:rPr>
          <w:szCs w:val="20"/>
        </w:rPr>
        <w:t xml:space="preserve">su </w:t>
      </w:r>
      <w:r w:rsidR="00A97BE3">
        <w:rPr>
          <w:szCs w:val="20"/>
        </w:rPr>
        <w:t xml:space="preserve">tematiche </w:t>
      </w:r>
      <w:r w:rsidR="000316C3" w:rsidRPr="0022451B">
        <w:rPr>
          <w:szCs w:val="20"/>
        </w:rPr>
        <w:t>potenzialmente controvers</w:t>
      </w:r>
      <w:r w:rsidR="00C8390B">
        <w:rPr>
          <w:szCs w:val="20"/>
        </w:rPr>
        <w:t>e</w:t>
      </w:r>
      <w:r w:rsidR="000316C3" w:rsidRPr="0022451B">
        <w:rPr>
          <w:szCs w:val="20"/>
        </w:rPr>
        <w:t xml:space="preserve"> </w:t>
      </w:r>
      <w:r w:rsidRPr="0022451B">
        <w:rPr>
          <w:szCs w:val="20"/>
        </w:rPr>
        <w:t xml:space="preserve"> </w:t>
      </w:r>
    </w:p>
    <w:p w14:paraId="62808CB3" w14:textId="6078870F" w:rsidR="00E83718" w:rsidRPr="0022451B" w:rsidRDefault="00DB133B" w:rsidP="0022451B">
      <w:pPr>
        <w:pStyle w:val="Paragrafoelenco"/>
        <w:numPr>
          <w:ilvl w:val="0"/>
          <w:numId w:val="21"/>
        </w:numPr>
        <w:tabs>
          <w:tab w:val="left" w:pos="284"/>
        </w:tabs>
        <w:ind w:left="426"/>
        <w:rPr>
          <w:szCs w:val="20"/>
        </w:rPr>
      </w:pPr>
      <w:r w:rsidRPr="0022451B">
        <w:rPr>
          <w:szCs w:val="20"/>
        </w:rPr>
        <w:t xml:space="preserve">analizzare </w:t>
      </w:r>
      <w:r w:rsidR="00E83718" w:rsidRPr="0022451B">
        <w:rPr>
          <w:szCs w:val="20"/>
        </w:rPr>
        <w:t xml:space="preserve">criticamente campagne di comunicazione sociale messe in atto da attori diversi </w:t>
      </w:r>
      <w:r w:rsidR="00A97BE3">
        <w:rPr>
          <w:szCs w:val="20"/>
        </w:rPr>
        <w:t>quali le p</w:t>
      </w:r>
      <w:r w:rsidR="00E83718" w:rsidRPr="0022451B">
        <w:rPr>
          <w:szCs w:val="20"/>
        </w:rPr>
        <w:t>ubblic</w:t>
      </w:r>
      <w:r w:rsidR="00A97BE3">
        <w:rPr>
          <w:szCs w:val="20"/>
        </w:rPr>
        <w:t xml:space="preserve">he </w:t>
      </w:r>
      <w:r w:rsidR="00E83718" w:rsidRPr="0022451B">
        <w:rPr>
          <w:szCs w:val="20"/>
        </w:rPr>
        <w:t>amministrazion</w:t>
      </w:r>
      <w:r w:rsidR="00A97BE3">
        <w:rPr>
          <w:szCs w:val="20"/>
        </w:rPr>
        <w:t>i</w:t>
      </w:r>
      <w:r w:rsidR="00E83718" w:rsidRPr="0022451B">
        <w:rPr>
          <w:szCs w:val="20"/>
        </w:rPr>
        <w:t xml:space="preserve">, </w:t>
      </w:r>
      <w:r w:rsidR="00A97BE3">
        <w:rPr>
          <w:szCs w:val="20"/>
        </w:rPr>
        <w:t xml:space="preserve">gli </w:t>
      </w:r>
      <w:r w:rsidR="00E83718" w:rsidRPr="0022451B">
        <w:rPr>
          <w:szCs w:val="20"/>
        </w:rPr>
        <w:t xml:space="preserve">enti profit, </w:t>
      </w:r>
      <w:r w:rsidR="00A97BE3">
        <w:rPr>
          <w:szCs w:val="20"/>
        </w:rPr>
        <w:t xml:space="preserve">gli </w:t>
      </w:r>
      <w:r w:rsidR="00E83718" w:rsidRPr="0022451B">
        <w:rPr>
          <w:szCs w:val="20"/>
        </w:rPr>
        <w:t>enti non profit</w:t>
      </w:r>
      <w:r w:rsidR="00A97BE3">
        <w:rPr>
          <w:szCs w:val="20"/>
        </w:rPr>
        <w:t>, gli enti religiosi</w:t>
      </w:r>
      <w:r w:rsidR="00E83718" w:rsidRPr="0022451B">
        <w:rPr>
          <w:szCs w:val="20"/>
        </w:rPr>
        <w:t xml:space="preserve"> </w:t>
      </w:r>
    </w:p>
    <w:p w14:paraId="28855E12" w14:textId="25628FF2" w:rsidR="00DB133B" w:rsidRPr="0022451B" w:rsidRDefault="00E83718" w:rsidP="0022451B">
      <w:pPr>
        <w:pStyle w:val="Paragrafoelenco"/>
        <w:numPr>
          <w:ilvl w:val="0"/>
          <w:numId w:val="21"/>
        </w:numPr>
        <w:tabs>
          <w:tab w:val="left" w:pos="284"/>
        </w:tabs>
        <w:ind w:left="426"/>
        <w:rPr>
          <w:szCs w:val="20"/>
        </w:rPr>
      </w:pPr>
      <w:r w:rsidRPr="0022451B">
        <w:rPr>
          <w:szCs w:val="20"/>
        </w:rPr>
        <w:t xml:space="preserve">elaborare nuove proposte creative in riferimento a problematiche </w:t>
      </w:r>
      <w:r w:rsidR="00C8390B">
        <w:rPr>
          <w:szCs w:val="20"/>
        </w:rPr>
        <w:t>di pubblica utilità</w:t>
      </w:r>
      <w:r w:rsidRPr="0022451B">
        <w:rPr>
          <w:szCs w:val="20"/>
        </w:rPr>
        <w:t xml:space="preserve">.  </w:t>
      </w:r>
    </w:p>
    <w:p w14:paraId="18095648" w14:textId="7904A27F" w:rsidR="0097760B" w:rsidRPr="00181909" w:rsidRDefault="00DB133B" w:rsidP="0097760B">
      <w:pPr>
        <w:spacing w:before="240" w:after="120"/>
        <w:rPr>
          <w:b/>
          <w:sz w:val="18"/>
          <w:szCs w:val="18"/>
        </w:rPr>
      </w:pPr>
      <w:r w:rsidRPr="00181909">
        <w:rPr>
          <w:b/>
          <w:i/>
          <w:sz w:val="18"/>
          <w:szCs w:val="18"/>
        </w:rPr>
        <w:t>PROGRAMMA DEL C</w:t>
      </w:r>
      <w:r w:rsidR="0097760B" w:rsidRPr="00181909">
        <w:rPr>
          <w:b/>
          <w:i/>
          <w:sz w:val="18"/>
          <w:szCs w:val="18"/>
        </w:rPr>
        <w:t>ORSO</w:t>
      </w:r>
    </w:p>
    <w:p w14:paraId="393FB8C9" w14:textId="3992D1B5" w:rsidR="0097760B" w:rsidRPr="0090726B" w:rsidRDefault="00AE190F" w:rsidP="009E6396">
      <w:pPr>
        <w:rPr>
          <w:rFonts w:eastAsia="Times New Roman"/>
          <w:szCs w:val="20"/>
        </w:rPr>
      </w:pPr>
      <w:r w:rsidRPr="0090726B">
        <w:rPr>
          <w:rFonts w:eastAsia="Times New Roman"/>
          <w:szCs w:val="20"/>
        </w:rPr>
        <w:t xml:space="preserve">Oggetto dell’insegnamento saranno </w:t>
      </w:r>
      <w:r w:rsidR="0097760B" w:rsidRPr="0090726B">
        <w:rPr>
          <w:rFonts w:eastAsia="Times New Roman"/>
          <w:szCs w:val="20"/>
        </w:rPr>
        <w:t>le seguenti aree:</w:t>
      </w:r>
    </w:p>
    <w:p w14:paraId="5CA0CC70" w14:textId="77777777" w:rsidR="0097760B" w:rsidRPr="0090726B" w:rsidRDefault="009E6396" w:rsidP="009E6396">
      <w:pPr>
        <w:spacing w:before="120"/>
        <w:rPr>
          <w:rFonts w:eastAsia="Times New Roman"/>
          <w:i/>
          <w:szCs w:val="20"/>
        </w:rPr>
      </w:pPr>
      <w:r w:rsidRPr="0090726B">
        <w:rPr>
          <w:rFonts w:eastAsia="Times New Roman"/>
          <w:szCs w:val="20"/>
        </w:rPr>
        <w:t>1.</w:t>
      </w:r>
      <w:r w:rsidRPr="0090726B">
        <w:rPr>
          <w:rFonts w:eastAsia="Times New Roman"/>
          <w:szCs w:val="20"/>
        </w:rPr>
        <w:tab/>
      </w:r>
      <w:r w:rsidR="0097760B" w:rsidRPr="0090726B">
        <w:rPr>
          <w:rFonts w:eastAsia="Times New Roman"/>
          <w:i/>
          <w:szCs w:val="20"/>
        </w:rPr>
        <w:t>La comunicazione sociale.</w:t>
      </w:r>
    </w:p>
    <w:p w14:paraId="1FCFC13A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Definizione.</w:t>
      </w:r>
    </w:p>
    <w:p w14:paraId="00348E10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Caratteristiche.</w:t>
      </w:r>
    </w:p>
    <w:p w14:paraId="7B3AB3EE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Ambiti di riferimento.</w:t>
      </w:r>
    </w:p>
    <w:p w14:paraId="1615B38A" w14:textId="4FFA03EC" w:rsidR="0097760B" w:rsidRPr="0090726B" w:rsidRDefault="009E6396" w:rsidP="009E6396">
      <w:pPr>
        <w:spacing w:before="120"/>
        <w:rPr>
          <w:rFonts w:eastAsia="Times New Roman"/>
          <w:i/>
          <w:szCs w:val="20"/>
        </w:rPr>
      </w:pPr>
      <w:r w:rsidRPr="0090726B">
        <w:rPr>
          <w:rFonts w:eastAsia="Times New Roman"/>
          <w:szCs w:val="20"/>
        </w:rPr>
        <w:t>2.</w:t>
      </w:r>
      <w:r w:rsidRPr="0090726B">
        <w:rPr>
          <w:rFonts w:eastAsia="Times New Roman"/>
          <w:szCs w:val="20"/>
        </w:rPr>
        <w:tab/>
      </w:r>
      <w:r w:rsidR="00D65CF6" w:rsidRPr="0090726B">
        <w:rPr>
          <w:rFonts w:eastAsia="Times New Roman"/>
          <w:i/>
          <w:szCs w:val="20"/>
        </w:rPr>
        <w:t xml:space="preserve">Gli attori della </w:t>
      </w:r>
      <w:r w:rsidR="0097760B" w:rsidRPr="0090726B">
        <w:rPr>
          <w:rFonts w:eastAsia="Times New Roman"/>
          <w:i/>
          <w:szCs w:val="20"/>
        </w:rPr>
        <w:t>comunicazione sociale.</w:t>
      </w:r>
    </w:p>
    <w:p w14:paraId="59958395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organizzazioni non profit.</w:t>
      </w:r>
    </w:p>
    <w:p w14:paraId="57E5CBC9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organizzazioni non governative e di volontariato.</w:t>
      </w:r>
    </w:p>
    <w:p w14:paraId="25C7C400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Gli enti pubblici.</w:t>
      </w:r>
    </w:p>
    <w:p w14:paraId="7672B3EF" w14:textId="53E9670B" w:rsidR="0097760B" w:rsidRPr="0022451B" w:rsidRDefault="0097760B" w:rsidP="0022451B">
      <w:pPr>
        <w:pStyle w:val="Paragrafoelenco"/>
        <w:numPr>
          <w:ilvl w:val="0"/>
          <w:numId w:val="19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imprese profit.</w:t>
      </w:r>
      <w:r w:rsidR="00D65CF6" w:rsidRPr="0022451B">
        <w:rPr>
          <w:rFonts w:eastAsia="Times New Roman"/>
          <w:szCs w:val="20"/>
        </w:rPr>
        <w:t xml:space="preserve"> </w:t>
      </w:r>
    </w:p>
    <w:p w14:paraId="607F0AF6" w14:textId="01E5FA47" w:rsidR="00031698" w:rsidRPr="00031698" w:rsidRDefault="00031698" w:rsidP="0068559F">
      <w:pPr>
        <w:spacing w:before="12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3</w:t>
      </w:r>
      <w:r w:rsidRPr="0090726B">
        <w:rPr>
          <w:rFonts w:eastAsia="Times New Roman"/>
          <w:szCs w:val="20"/>
        </w:rPr>
        <w:t>.</w:t>
      </w:r>
      <w:r w:rsidRPr="0090726B">
        <w:rPr>
          <w:rFonts w:eastAsia="Times New Roman"/>
          <w:szCs w:val="20"/>
        </w:rPr>
        <w:tab/>
      </w:r>
      <w:r>
        <w:rPr>
          <w:rFonts w:eastAsia="Times New Roman"/>
          <w:i/>
          <w:szCs w:val="20"/>
        </w:rPr>
        <w:t>Come</w:t>
      </w:r>
      <w:r w:rsidRPr="00031698">
        <w:rPr>
          <w:rFonts w:eastAsia="Times New Roman"/>
          <w:szCs w:val="20"/>
        </w:rPr>
        <w:t xml:space="preserve"> </w:t>
      </w:r>
      <w:r w:rsidRPr="00031698">
        <w:rPr>
          <w:rFonts w:eastAsia="Times New Roman"/>
          <w:i/>
          <w:szCs w:val="20"/>
        </w:rPr>
        <w:t>strutturare una campagna di comunicazione sociale</w:t>
      </w:r>
    </w:p>
    <w:p w14:paraId="255B3646" w14:textId="1B842AF4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Gli obiettivi </w:t>
      </w:r>
    </w:p>
    <w:p w14:paraId="373DF1D3" w14:textId="479BC5FB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Il target </w:t>
      </w:r>
    </w:p>
    <w:p w14:paraId="5E72EFB0" w14:textId="2F8EDFAC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Gli strumenti </w:t>
      </w:r>
    </w:p>
    <w:p w14:paraId="746A2867" w14:textId="77777777" w:rsidR="00031698" w:rsidRPr="0022451B" w:rsidRDefault="00031698" w:rsidP="0068559F">
      <w:pPr>
        <w:pStyle w:val="Paragrafoelenco"/>
        <w:numPr>
          <w:ilvl w:val="0"/>
          <w:numId w:val="18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I nuovi media </w:t>
      </w:r>
    </w:p>
    <w:p w14:paraId="7A620A13" w14:textId="06B6EFD5" w:rsidR="00031698" w:rsidRPr="0022451B" w:rsidRDefault="00031698" w:rsidP="0068559F">
      <w:pPr>
        <w:pStyle w:val="Paragrafoelenco"/>
        <w:numPr>
          <w:ilvl w:val="0"/>
          <w:numId w:val="18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La valutazion</w:t>
      </w:r>
      <w:r w:rsidR="0089551A" w:rsidRPr="0022451B">
        <w:rPr>
          <w:rFonts w:eastAsia="Times New Roman"/>
          <w:szCs w:val="20"/>
        </w:rPr>
        <w:t>e</w:t>
      </w:r>
      <w:r w:rsidRPr="0022451B">
        <w:rPr>
          <w:rFonts w:eastAsia="Times New Roman"/>
          <w:szCs w:val="20"/>
        </w:rPr>
        <w:t xml:space="preserve"> d</w:t>
      </w:r>
      <w:r w:rsidR="0089551A" w:rsidRPr="0022451B">
        <w:rPr>
          <w:rFonts w:eastAsia="Times New Roman"/>
          <w:szCs w:val="20"/>
        </w:rPr>
        <w:t xml:space="preserve">i </w:t>
      </w:r>
      <w:r w:rsidRPr="0022451B">
        <w:rPr>
          <w:rFonts w:eastAsia="Times New Roman"/>
          <w:szCs w:val="20"/>
        </w:rPr>
        <w:t>impatto</w:t>
      </w:r>
      <w:r w:rsidR="0089551A" w:rsidRPr="0022451B">
        <w:rPr>
          <w:rFonts w:eastAsia="Times New Roman"/>
          <w:szCs w:val="20"/>
        </w:rPr>
        <w:t xml:space="preserve"> della comunicazione sociale.</w:t>
      </w:r>
      <w:r w:rsidRPr="0022451B">
        <w:rPr>
          <w:rFonts w:eastAsia="Times New Roman"/>
          <w:szCs w:val="20"/>
        </w:rPr>
        <w:t xml:space="preserve"> </w:t>
      </w:r>
    </w:p>
    <w:p w14:paraId="3BFB80FF" w14:textId="611ED31D" w:rsidR="00B10FDB" w:rsidRPr="00B10FDB" w:rsidRDefault="00B10FDB" w:rsidP="0068559F">
      <w:pPr>
        <w:spacing w:line="240" w:lineRule="auto"/>
        <w:rPr>
          <w:rFonts w:eastAsia="Times New Roman"/>
          <w:szCs w:val="20"/>
        </w:rPr>
      </w:pPr>
      <w:r w:rsidRPr="00B10FDB">
        <w:rPr>
          <w:rFonts w:eastAsia="Times New Roman"/>
          <w:szCs w:val="20"/>
        </w:rPr>
        <w:t>4.</w:t>
      </w:r>
      <w:r w:rsidRPr="00B10FDB">
        <w:rPr>
          <w:rFonts w:eastAsia="Times New Roman"/>
          <w:szCs w:val="20"/>
        </w:rPr>
        <w:tab/>
      </w:r>
      <w:r w:rsidRPr="00D260F8">
        <w:rPr>
          <w:rFonts w:eastAsia="Times New Roman"/>
          <w:i/>
          <w:iCs/>
          <w:szCs w:val="20"/>
        </w:rPr>
        <w:t>Il giornalismo sociale</w:t>
      </w:r>
    </w:p>
    <w:p w14:paraId="3A907A86" w14:textId="6154237E" w:rsidR="00B10FDB" w:rsidRPr="0068559F" w:rsidRDefault="00B10FDB" w:rsidP="0068559F">
      <w:pPr>
        <w:pStyle w:val="Paragrafoelenco"/>
        <w:numPr>
          <w:ilvl w:val="0"/>
          <w:numId w:val="18"/>
        </w:numPr>
        <w:rPr>
          <w:rFonts w:eastAsia="Times New Roman"/>
          <w:szCs w:val="20"/>
        </w:rPr>
      </w:pPr>
      <w:r w:rsidRPr="0068559F">
        <w:rPr>
          <w:rFonts w:eastAsia="Times New Roman"/>
          <w:szCs w:val="20"/>
        </w:rPr>
        <w:t>Storia del giornalismo sociale in Italia.</w:t>
      </w:r>
    </w:p>
    <w:p w14:paraId="068EB93C" w14:textId="511E4D70" w:rsidR="00031698" w:rsidRPr="0068559F" w:rsidRDefault="00B10FDB" w:rsidP="0068559F">
      <w:pPr>
        <w:pStyle w:val="Paragrafoelenco"/>
        <w:numPr>
          <w:ilvl w:val="0"/>
          <w:numId w:val="18"/>
        </w:numPr>
        <w:rPr>
          <w:rFonts w:eastAsia="Times New Roman"/>
          <w:szCs w:val="20"/>
        </w:rPr>
      </w:pPr>
      <w:r w:rsidRPr="0068559F">
        <w:rPr>
          <w:rFonts w:eastAsia="Times New Roman"/>
          <w:szCs w:val="20"/>
        </w:rPr>
        <w:t>Alcune esperienze italiane: Vita, Redattore sociale, Pluraliweb, Comunicare il sciale, Shoot4Change.</w:t>
      </w:r>
    </w:p>
    <w:p w14:paraId="7206A4D3" w14:textId="3623BBD3" w:rsidR="0097760B" w:rsidRPr="00181909" w:rsidRDefault="0097760B" w:rsidP="0097760B">
      <w:pPr>
        <w:keepNext/>
        <w:spacing w:before="240" w:after="120"/>
        <w:rPr>
          <w:b/>
          <w:sz w:val="18"/>
          <w:szCs w:val="18"/>
        </w:rPr>
      </w:pPr>
      <w:r w:rsidRPr="00181909">
        <w:rPr>
          <w:b/>
          <w:i/>
          <w:sz w:val="18"/>
          <w:szCs w:val="18"/>
        </w:rPr>
        <w:t>BIBLIOGRAFIA</w:t>
      </w:r>
      <w:r w:rsidR="00931FAE">
        <w:rPr>
          <w:rStyle w:val="Rimandonotaapidipagina"/>
          <w:b/>
          <w:i/>
          <w:sz w:val="18"/>
          <w:szCs w:val="18"/>
        </w:rPr>
        <w:footnoteReference w:id="1"/>
      </w:r>
    </w:p>
    <w:p w14:paraId="4988A80B" w14:textId="771A9862" w:rsidR="00C8390B" w:rsidRPr="00181909" w:rsidRDefault="00C8390B" w:rsidP="0097760B">
      <w:pPr>
        <w:pStyle w:val="Testo1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Studio dei materiali caricati su Blackboard (slide delle lezioni)</w:t>
      </w:r>
    </w:p>
    <w:p w14:paraId="7E639A0E" w14:textId="70F386D6" w:rsidR="0097760B" w:rsidRPr="00181909" w:rsidRDefault="0097760B" w:rsidP="0097760B">
      <w:pPr>
        <w:pStyle w:val="Testo1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Studio integrale dei seguenti testi:</w:t>
      </w:r>
    </w:p>
    <w:p w14:paraId="3F42CDF7" w14:textId="305B9CC8" w:rsidR="00556BF1" w:rsidRPr="00181909" w:rsidRDefault="00556BF1" w:rsidP="0022451B">
      <w:pPr>
        <w:pStyle w:val="Paragrafoelenco"/>
        <w:numPr>
          <w:ilvl w:val="0"/>
          <w:numId w:val="16"/>
        </w:numPr>
        <w:rPr>
          <w:smallCaps/>
          <w:sz w:val="18"/>
          <w:szCs w:val="18"/>
        </w:rPr>
      </w:pPr>
      <w:r w:rsidRPr="00181909">
        <w:rPr>
          <w:sz w:val="18"/>
          <w:szCs w:val="18"/>
        </w:rPr>
        <w:t>Bernocchi R., Contri A., Rea A.,</w:t>
      </w:r>
      <w:r w:rsidRPr="00181909">
        <w:rPr>
          <w:smallCaps/>
          <w:sz w:val="18"/>
          <w:szCs w:val="18"/>
        </w:rPr>
        <w:t xml:space="preserve"> </w:t>
      </w:r>
      <w:r w:rsidRPr="00181909">
        <w:rPr>
          <w:i/>
          <w:smallCaps/>
          <w:sz w:val="18"/>
          <w:szCs w:val="18"/>
        </w:rPr>
        <w:t>C</w:t>
      </w:r>
      <w:r w:rsidRPr="00181909">
        <w:rPr>
          <w:i/>
          <w:sz w:val="18"/>
          <w:szCs w:val="18"/>
        </w:rPr>
        <w:t>omunicazione sociale e media digitali</w:t>
      </w:r>
      <w:r w:rsidRPr="00181909">
        <w:rPr>
          <w:sz w:val="18"/>
          <w:szCs w:val="18"/>
        </w:rPr>
        <w:t xml:space="preserve">, Carocci, Roma, 2018. </w:t>
      </w:r>
      <w:r w:rsidR="00931FAE">
        <w:rPr>
          <w:sz w:val="18"/>
          <w:szCs w:val="18"/>
        </w:rPr>
        <w:t xml:space="preserve"> </w:t>
      </w:r>
      <w:hyperlink r:id="rId11" w:history="1">
        <w:r w:rsidR="00931FAE" w:rsidRPr="00931FA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D6635D" w14:textId="569D9E59" w:rsidR="001F198B" w:rsidRPr="00181909" w:rsidRDefault="001F198B" w:rsidP="0022451B">
      <w:pPr>
        <w:pStyle w:val="Testo1"/>
        <w:numPr>
          <w:ilvl w:val="0"/>
          <w:numId w:val="16"/>
        </w:numPr>
        <w:rPr>
          <w:rFonts w:ascii="Times New Roman" w:hAnsi="Times New Roman"/>
          <w:szCs w:val="18"/>
        </w:rPr>
      </w:pPr>
      <w:r w:rsidRPr="00181909">
        <w:rPr>
          <w:szCs w:val="18"/>
        </w:rPr>
        <w:t xml:space="preserve">Peruzzi G. – Volterrani A., </w:t>
      </w:r>
      <w:r w:rsidRPr="00181909">
        <w:rPr>
          <w:i/>
          <w:szCs w:val="18"/>
        </w:rPr>
        <w:t>La comunicazione sociale</w:t>
      </w:r>
      <w:r w:rsidRPr="00181909">
        <w:rPr>
          <w:szCs w:val="18"/>
        </w:rPr>
        <w:t>, Laterza, Roma-Bari, 2016.</w:t>
      </w:r>
      <w:r w:rsidR="00931FAE">
        <w:rPr>
          <w:szCs w:val="18"/>
        </w:rPr>
        <w:t xml:space="preserve"> </w:t>
      </w:r>
      <w:hyperlink r:id="rId12" w:history="1">
        <w:r w:rsidR="00931FAE" w:rsidRPr="00931FA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2B5871" w14:textId="5FC0D34C" w:rsidR="0097760B" w:rsidRPr="00181909" w:rsidRDefault="0097760B" w:rsidP="0022451B">
      <w:pPr>
        <w:pStyle w:val="Paragrafoelenco"/>
        <w:numPr>
          <w:ilvl w:val="0"/>
          <w:numId w:val="17"/>
        </w:numPr>
        <w:rPr>
          <w:smallCaps/>
          <w:sz w:val="18"/>
          <w:szCs w:val="18"/>
        </w:rPr>
      </w:pPr>
      <w:r w:rsidRPr="00181909">
        <w:rPr>
          <w:sz w:val="18"/>
          <w:szCs w:val="18"/>
        </w:rPr>
        <w:t>Peruzzi</w:t>
      </w:r>
      <w:r w:rsidR="00556BF1" w:rsidRPr="00181909">
        <w:rPr>
          <w:sz w:val="18"/>
          <w:szCs w:val="18"/>
        </w:rPr>
        <w:t xml:space="preserve"> G.</w:t>
      </w:r>
      <w:r w:rsidR="00CE3E56" w:rsidRPr="00181909">
        <w:rPr>
          <w:sz w:val="18"/>
          <w:szCs w:val="18"/>
        </w:rPr>
        <w:t>,</w:t>
      </w:r>
      <w:r w:rsidRPr="00181909">
        <w:rPr>
          <w:sz w:val="18"/>
          <w:szCs w:val="18"/>
        </w:rPr>
        <w:t xml:space="preserve"> </w:t>
      </w:r>
      <w:r w:rsidRPr="00181909">
        <w:rPr>
          <w:i/>
          <w:sz w:val="18"/>
          <w:szCs w:val="18"/>
        </w:rPr>
        <w:t>Fondamenti di comunicazione sociale. Diritti, media, solidarietà</w:t>
      </w:r>
      <w:r w:rsidRPr="00181909">
        <w:rPr>
          <w:sz w:val="18"/>
          <w:szCs w:val="18"/>
        </w:rPr>
        <w:t>, Carocci, Roma, 2011</w:t>
      </w:r>
      <w:r w:rsidR="00D74600" w:rsidRPr="00181909">
        <w:rPr>
          <w:sz w:val="18"/>
          <w:szCs w:val="18"/>
        </w:rPr>
        <w:t>.</w:t>
      </w:r>
      <w:r w:rsidR="00931FAE">
        <w:rPr>
          <w:sz w:val="18"/>
          <w:szCs w:val="18"/>
        </w:rPr>
        <w:t xml:space="preserve"> </w:t>
      </w:r>
      <w:hyperlink r:id="rId13" w:history="1">
        <w:r w:rsidR="00931FAE" w:rsidRPr="00931FA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89D5B22" w14:textId="77777777" w:rsidR="0097760B" w:rsidRPr="00181909" w:rsidRDefault="0097760B" w:rsidP="0097760B">
      <w:pPr>
        <w:spacing w:before="240" w:after="120" w:line="220" w:lineRule="exact"/>
        <w:rPr>
          <w:b/>
          <w:i/>
          <w:sz w:val="18"/>
          <w:szCs w:val="18"/>
        </w:rPr>
      </w:pPr>
      <w:r w:rsidRPr="00181909">
        <w:rPr>
          <w:b/>
          <w:i/>
          <w:sz w:val="18"/>
          <w:szCs w:val="18"/>
        </w:rPr>
        <w:t>DIDATTICA DEL CORSO</w:t>
      </w:r>
    </w:p>
    <w:p w14:paraId="57BDF188" w14:textId="77777777" w:rsidR="0097760B" w:rsidRPr="00181909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</w:rPr>
      </w:pPr>
      <w:r w:rsidRPr="00181909">
        <w:rPr>
          <w:rFonts w:eastAsia="Times New Roman"/>
          <w:noProof/>
          <w:sz w:val="18"/>
          <w:szCs w:val="18"/>
        </w:rPr>
        <w:t>Lezioni frontali.</w:t>
      </w:r>
    </w:p>
    <w:p w14:paraId="2CE7C181" w14:textId="51C5E1D9" w:rsidR="0097760B" w:rsidRPr="00181909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</w:rPr>
      </w:pPr>
      <w:r w:rsidRPr="00181909">
        <w:rPr>
          <w:rFonts w:eastAsia="Times New Roman"/>
          <w:noProof/>
          <w:sz w:val="18"/>
          <w:szCs w:val="18"/>
        </w:rPr>
        <w:t>Lavori pratici guidati.</w:t>
      </w:r>
    </w:p>
    <w:p w14:paraId="2F762F27" w14:textId="612925B1" w:rsidR="00DB133B" w:rsidRPr="00181909" w:rsidRDefault="00DB133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</w:rPr>
      </w:pPr>
      <w:r w:rsidRPr="00181909">
        <w:rPr>
          <w:rFonts w:eastAsia="Times New Roman"/>
          <w:noProof/>
          <w:sz w:val="18"/>
          <w:szCs w:val="18"/>
        </w:rPr>
        <w:t>Esercitazioni di gruppo</w:t>
      </w:r>
    </w:p>
    <w:p w14:paraId="51F73632" w14:textId="77777777" w:rsidR="0097760B" w:rsidRPr="00181909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</w:rPr>
      </w:pPr>
      <w:r w:rsidRPr="00181909">
        <w:rPr>
          <w:rFonts w:eastAsia="Times New Roman"/>
          <w:noProof/>
          <w:sz w:val="18"/>
          <w:szCs w:val="18"/>
        </w:rPr>
        <w:t>Testimonianze di esperti del settore.</w:t>
      </w:r>
    </w:p>
    <w:p w14:paraId="13E70F2F" w14:textId="77777777" w:rsidR="0097760B" w:rsidRPr="0090726B" w:rsidRDefault="0097760B" w:rsidP="0097760B">
      <w:pPr>
        <w:spacing w:before="240" w:after="120" w:line="220" w:lineRule="exact"/>
        <w:rPr>
          <w:b/>
          <w:i/>
          <w:szCs w:val="20"/>
        </w:rPr>
      </w:pPr>
      <w:r w:rsidRPr="0090726B">
        <w:rPr>
          <w:b/>
          <w:i/>
          <w:szCs w:val="20"/>
        </w:rPr>
        <w:t>METODO DI VALUTAZIONE</w:t>
      </w:r>
    </w:p>
    <w:p w14:paraId="77FCA036" w14:textId="7304F50A" w:rsidR="0013769A" w:rsidRPr="00181909" w:rsidRDefault="0013769A" w:rsidP="0013769A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La valutazione del</w:t>
      </w:r>
      <w:r w:rsidR="00DB133B" w:rsidRPr="00181909">
        <w:rPr>
          <w:rFonts w:ascii="Times New Roman" w:hAnsi="Times New Roman"/>
          <w:szCs w:val="18"/>
        </w:rPr>
        <w:t>l</w:t>
      </w:r>
      <w:r w:rsidRPr="00181909">
        <w:rPr>
          <w:rFonts w:ascii="Times New Roman" w:hAnsi="Times New Roman"/>
          <w:szCs w:val="18"/>
        </w:rPr>
        <w:t>e conoscenze e delle comp</w:t>
      </w:r>
      <w:r w:rsidR="00282A6D" w:rsidRPr="00181909">
        <w:rPr>
          <w:rFonts w:ascii="Times New Roman" w:hAnsi="Times New Roman"/>
          <w:szCs w:val="18"/>
        </w:rPr>
        <w:t>e</w:t>
      </w:r>
      <w:r w:rsidRPr="00181909">
        <w:rPr>
          <w:rFonts w:ascii="Times New Roman" w:hAnsi="Times New Roman"/>
          <w:szCs w:val="18"/>
        </w:rPr>
        <w:t xml:space="preserve">tenze aquisite </w:t>
      </w:r>
      <w:r w:rsidR="00282A6D" w:rsidRPr="00181909">
        <w:rPr>
          <w:rFonts w:ascii="Times New Roman" w:hAnsi="Times New Roman"/>
          <w:szCs w:val="18"/>
        </w:rPr>
        <w:t xml:space="preserve">avverrà con </w:t>
      </w:r>
      <w:r w:rsidR="00DB133B" w:rsidRPr="00181909">
        <w:rPr>
          <w:rFonts w:ascii="Times New Roman" w:hAnsi="Times New Roman"/>
          <w:szCs w:val="18"/>
        </w:rPr>
        <w:t>una prova di gruppo e una prova individuale.</w:t>
      </w:r>
    </w:p>
    <w:p w14:paraId="0805DB34" w14:textId="2EAA5BED" w:rsidR="00282A6D" w:rsidRPr="00181909" w:rsidRDefault="00282A6D" w:rsidP="0013769A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La prova di gruppo consisterà nell’elaborazione (e presentazione alla classe) di un progetto di comunicazione sociale (articolato in due parti: analisi di campagne esistenti e proposta creativa)</w:t>
      </w:r>
      <w:r w:rsidR="00256B88" w:rsidRPr="00181909">
        <w:rPr>
          <w:rFonts w:ascii="Times New Roman" w:hAnsi="Times New Roman"/>
          <w:szCs w:val="18"/>
        </w:rPr>
        <w:t>.</w:t>
      </w:r>
      <w:r w:rsidR="00635961" w:rsidRPr="00181909">
        <w:rPr>
          <w:rFonts w:ascii="Times New Roman" w:hAnsi="Times New Roman"/>
          <w:szCs w:val="18"/>
        </w:rPr>
        <w:t xml:space="preserve"> </w:t>
      </w:r>
    </w:p>
    <w:p w14:paraId="584FEA5D" w14:textId="508365DF" w:rsidR="00282A6D" w:rsidRPr="00181909" w:rsidRDefault="00282A6D" w:rsidP="00282A6D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 xml:space="preserve">La prova individuale consisterà in un’esame orale sui contenuti dei testi indicati nella voce </w:t>
      </w:r>
      <w:r w:rsidRPr="00181909">
        <w:rPr>
          <w:rFonts w:ascii="Times New Roman" w:hAnsi="Times New Roman"/>
          <w:i/>
          <w:szCs w:val="18"/>
        </w:rPr>
        <w:t xml:space="preserve">Bibliografia </w:t>
      </w:r>
    </w:p>
    <w:p w14:paraId="51C62AB0" w14:textId="13B954B5" w:rsidR="00A525DC" w:rsidRPr="00181909" w:rsidRDefault="00A525DC" w:rsidP="001A3EF2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Il voto finale sarà costituito dal</w:t>
      </w:r>
      <w:r w:rsidR="001A3EF2" w:rsidRPr="00181909">
        <w:rPr>
          <w:rFonts w:ascii="Times New Roman" w:hAnsi="Times New Roman"/>
          <w:szCs w:val="18"/>
        </w:rPr>
        <w:t>la media ponderata delle valuta</w:t>
      </w:r>
      <w:r w:rsidRPr="00181909">
        <w:rPr>
          <w:rFonts w:ascii="Times New Roman" w:hAnsi="Times New Roman"/>
          <w:szCs w:val="18"/>
        </w:rPr>
        <w:t>z</w:t>
      </w:r>
      <w:r w:rsidR="001A3EF2" w:rsidRPr="00181909">
        <w:rPr>
          <w:rFonts w:ascii="Times New Roman" w:hAnsi="Times New Roman"/>
          <w:szCs w:val="18"/>
        </w:rPr>
        <w:t>i</w:t>
      </w:r>
      <w:r w:rsidRPr="00181909">
        <w:rPr>
          <w:rFonts w:ascii="Times New Roman" w:hAnsi="Times New Roman"/>
          <w:szCs w:val="18"/>
        </w:rPr>
        <w:t>oni ottenute nelle due prove: lavoro di gruppo (40%)</w:t>
      </w:r>
      <w:r w:rsidR="001A3EF2" w:rsidRPr="00181909">
        <w:rPr>
          <w:rFonts w:ascii="Times New Roman" w:hAnsi="Times New Roman"/>
          <w:szCs w:val="18"/>
        </w:rPr>
        <w:t xml:space="preserve"> + esame orale (60%).</w:t>
      </w:r>
    </w:p>
    <w:p w14:paraId="54B47EDE" w14:textId="7552F758" w:rsidR="00635961" w:rsidRPr="00181909" w:rsidRDefault="00635961" w:rsidP="0013769A">
      <w:pPr>
        <w:rPr>
          <w:sz w:val="18"/>
          <w:szCs w:val="18"/>
        </w:rPr>
      </w:pPr>
      <w:r w:rsidRPr="00181909">
        <w:rPr>
          <w:sz w:val="18"/>
          <w:szCs w:val="18"/>
        </w:rPr>
        <w:t>Della presentazione di gruppo verranno valut</w:t>
      </w:r>
      <w:r w:rsidR="00A525DC" w:rsidRPr="00181909">
        <w:rPr>
          <w:sz w:val="18"/>
          <w:szCs w:val="18"/>
        </w:rPr>
        <w:t>at</w:t>
      </w:r>
      <w:r w:rsidRPr="00181909">
        <w:rPr>
          <w:sz w:val="18"/>
          <w:szCs w:val="18"/>
        </w:rPr>
        <w:t>i i seguenti aspetti:</w:t>
      </w:r>
    </w:p>
    <w:p w14:paraId="4C179F26" w14:textId="77777777" w:rsidR="00635961" w:rsidRPr="00181909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la struttura grafica</w:t>
      </w:r>
    </w:p>
    <w:p w14:paraId="18020AD6" w14:textId="77777777" w:rsidR="00635961" w:rsidRPr="00181909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lastRenderedPageBreak/>
        <w:t>l’ordine logico-concettuale degli argomenti</w:t>
      </w:r>
    </w:p>
    <w:p w14:paraId="33EC2D14" w14:textId="77F10316" w:rsidR="00635961" w:rsidRPr="00181909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 xml:space="preserve">la coerenza e l’originalità della proposta creativa. </w:t>
      </w:r>
    </w:p>
    <w:p w14:paraId="34EFCF06" w14:textId="603F0967" w:rsidR="0013769A" w:rsidRPr="00181909" w:rsidRDefault="00A525DC" w:rsidP="0013769A">
      <w:pPr>
        <w:rPr>
          <w:sz w:val="18"/>
          <w:szCs w:val="18"/>
        </w:rPr>
      </w:pPr>
      <w:r w:rsidRPr="00181909">
        <w:rPr>
          <w:sz w:val="18"/>
          <w:szCs w:val="18"/>
        </w:rPr>
        <w:t xml:space="preserve">Nella </w:t>
      </w:r>
      <w:r w:rsidR="00635961" w:rsidRPr="00181909">
        <w:rPr>
          <w:sz w:val="18"/>
          <w:szCs w:val="18"/>
        </w:rPr>
        <w:t xml:space="preserve">prova </w:t>
      </w:r>
      <w:r w:rsidR="0013769A" w:rsidRPr="00181909">
        <w:rPr>
          <w:sz w:val="18"/>
          <w:szCs w:val="18"/>
        </w:rPr>
        <w:t>orale saranno o</w:t>
      </w:r>
      <w:r w:rsidR="001F198B" w:rsidRPr="00181909">
        <w:rPr>
          <w:sz w:val="18"/>
          <w:szCs w:val="18"/>
        </w:rPr>
        <w:t xml:space="preserve">ggetto di specifica valutazione: </w:t>
      </w:r>
    </w:p>
    <w:p w14:paraId="6EE5E800" w14:textId="77777777" w:rsidR="0013769A" w:rsidRPr="00181909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 w:val="18"/>
          <w:szCs w:val="18"/>
        </w:rPr>
      </w:pPr>
      <w:r w:rsidRPr="00181909">
        <w:rPr>
          <w:sz w:val="18"/>
          <w:szCs w:val="18"/>
        </w:rPr>
        <w:t>il lessico specifico</w:t>
      </w:r>
    </w:p>
    <w:p w14:paraId="05024B81" w14:textId="77777777" w:rsidR="0013769A" w:rsidRPr="00181909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 w:val="18"/>
          <w:szCs w:val="18"/>
        </w:rPr>
      </w:pPr>
      <w:r w:rsidRPr="00181909">
        <w:rPr>
          <w:sz w:val="18"/>
          <w:szCs w:val="18"/>
        </w:rPr>
        <w:t>la logica espositiva degli argomenti</w:t>
      </w:r>
    </w:p>
    <w:p w14:paraId="44173EF2" w14:textId="77777777" w:rsidR="0013769A" w:rsidRPr="00181909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 w:val="18"/>
          <w:szCs w:val="18"/>
        </w:rPr>
      </w:pPr>
      <w:r w:rsidRPr="00181909">
        <w:rPr>
          <w:sz w:val="18"/>
          <w:szCs w:val="18"/>
        </w:rPr>
        <w:t xml:space="preserve">la correttezza dei collegamenti concettuali </w:t>
      </w:r>
    </w:p>
    <w:p w14:paraId="29E1776E" w14:textId="4C0218DD" w:rsidR="0013769A" w:rsidRPr="00181909" w:rsidRDefault="0013769A" w:rsidP="00181909">
      <w:pPr>
        <w:pStyle w:val="Testo2"/>
        <w:numPr>
          <w:ilvl w:val="0"/>
          <w:numId w:val="24"/>
        </w:numPr>
        <w:rPr>
          <w:rFonts w:ascii="Times New Roman" w:hAnsi="Times New Roman"/>
          <w:sz w:val="20"/>
        </w:rPr>
      </w:pPr>
      <w:r w:rsidRPr="00181909">
        <w:rPr>
          <w:rFonts w:ascii="Times New Roman" w:hAnsi="Times New Roman"/>
          <w:szCs w:val="18"/>
        </w:rPr>
        <w:t>la capacità critica di rielaborazione degli argomenti</w:t>
      </w:r>
      <w:r w:rsidRPr="0090726B">
        <w:rPr>
          <w:rFonts w:ascii="Times New Roman" w:hAnsi="Times New Roman"/>
          <w:sz w:val="20"/>
        </w:rPr>
        <w:t>.</w:t>
      </w:r>
    </w:p>
    <w:p w14:paraId="5898387F" w14:textId="0296AEAA" w:rsidR="0097760B" w:rsidRPr="00181909" w:rsidRDefault="0097760B" w:rsidP="0097760B">
      <w:pPr>
        <w:spacing w:before="240" w:after="120"/>
        <w:rPr>
          <w:b/>
          <w:i/>
          <w:sz w:val="18"/>
          <w:szCs w:val="18"/>
        </w:rPr>
      </w:pPr>
      <w:r w:rsidRPr="00181909">
        <w:rPr>
          <w:b/>
          <w:i/>
          <w:sz w:val="18"/>
          <w:szCs w:val="18"/>
        </w:rPr>
        <w:t>AVVERTENZE</w:t>
      </w:r>
    </w:p>
    <w:p w14:paraId="599F0387" w14:textId="77777777" w:rsidR="002E1D95" w:rsidRPr="00181909" w:rsidRDefault="00050B1F" w:rsidP="00050B1F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 xml:space="preserve">L’insegnamento non necessita di prerequisiti relativi ai contenuti. </w:t>
      </w:r>
    </w:p>
    <w:p w14:paraId="2F027BB3" w14:textId="3689A580" w:rsidR="00050B1F" w:rsidRPr="00181909" w:rsidRDefault="00050B1F" w:rsidP="00050B1F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Si presuppone comunque interesse e curiosità intellettuale per lo studio delle dinamiche cultur</w:t>
      </w:r>
      <w:r w:rsidR="009974CD" w:rsidRPr="00181909">
        <w:rPr>
          <w:rFonts w:ascii="Times New Roman" w:hAnsi="Times New Roman"/>
          <w:szCs w:val="18"/>
        </w:rPr>
        <w:t xml:space="preserve">ali </w:t>
      </w:r>
      <w:r w:rsidRPr="00181909">
        <w:rPr>
          <w:rFonts w:ascii="Times New Roman" w:hAnsi="Times New Roman"/>
          <w:szCs w:val="18"/>
        </w:rPr>
        <w:t>e comunicative.</w:t>
      </w:r>
    </w:p>
    <w:p w14:paraId="0D503B5A" w14:textId="77777777" w:rsidR="00050B1F" w:rsidRPr="00181909" w:rsidRDefault="00050B1F" w:rsidP="00050B1F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Inoltre, data l’impostazione teorico-pratica del corso, è fortemente caldeggiata la presenza in aula.</w:t>
      </w:r>
    </w:p>
    <w:p w14:paraId="75C20338" w14:textId="2AD08A52" w:rsidR="00050B1F" w:rsidRPr="00181909" w:rsidRDefault="00050B1F" w:rsidP="00181909">
      <w:pPr>
        <w:pStyle w:val="Testo2"/>
        <w:rPr>
          <w:rFonts w:ascii="Times New Roman" w:hAnsi="Times New Roman"/>
          <w:szCs w:val="18"/>
        </w:rPr>
      </w:pPr>
      <w:r w:rsidRPr="00181909">
        <w:rPr>
          <w:rFonts w:ascii="Times New Roman" w:hAnsi="Times New Roman"/>
          <w:szCs w:val="18"/>
        </w:rPr>
        <w:t>Gli studenti sono invitati a consultare regolarmente per avvisi e aggiornamenti la piattaforma Blackboard, che ciascuno studente dovrà aggiornare con il proprio indirizzo e-mail abituale.</w:t>
      </w:r>
    </w:p>
    <w:p w14:paraId="62BC407E" w14:textId="77777777" w:rsidR="0097760B" w:rsidRPr="00181909" w:rsidRDefault="0097760B" w:rsidP="00181909">
      <w:pPr>
        <w:tabs>
          <w:tab w:val="left" w:pos="284"/>
        </w:tabs>
        <w:spacing w:before="120" w:line="220" w:lineRule="exact"/>
        <w:ind w:firstLine="284"/>
        <w:rPr>
          <w:rFonts w:eastAsia="Times New Roman"/>
          <w:i/>
          <w:noProof/>
          <w:sz w:val="18"/>
          <w:szCs w:val="18"/>
        </w:rPr>
      </w:pPr>
      <w:r w:rsidRPr="00181909">
        <w:rPr>
          <w:rFonts w:eastAsia="Times New Roman"/>
          <w:i/>
          <w:noProof/>
          <w:sz w:val="18"/>
          <w:szCs w:val="18"/>
        </w:rPr>
        <w:t>Orario e luogo di ricevimento</w:t>
      </w:r>
    </w:p>
    <w:p w14:paraId="1E5965C0" w14:textId="669C5C43" w:rsidR="005119AB" w:rsidRPr="00181909" w:rsidRDefault="007E22D7" w:rsidP="00E60A04">
      <w:pPr>
        <w:tabs>
          <w:tab w:val="left" w:pos="284"/>
        </w:tabs>
        <w:spacing w:line="220" w:lineRule="exact"/>
        <w:ind w:firstLine="284"/>
        <w:rPr>
          <w:sz w:val="18"/>
          <w:szCs w:val="18"/>
        </w:rPr>
      </w:pPr>
      <w:r w:rsidRPr="00181909">
        <w:rPr>
          <w:rFonts w:eastAsia="Times New Roman"/>
          <w:noProof/>
          <w:sz w:val="18"/>
          <w:szCs w:val="18"/>
        </w:rPr>
        <w:t xml:space="preserve">La </w:t>
      </w:r>
      <w:r w:rsidR="0097760B" w:rsidRPr="00181909">
        <w:rPr>
          <w:rFonts w:eastAsia="Times New Roman"/>
          <w:noProof/>
          <w:sz w:val="18"/>
          <w:szCs w:val="18"/>
        </w:rPr>
        <w:t xml:space="preserve">Prof. </w:t>
      </w:r>
      <w:r w:rsidR="00A66EA7" w:rsidRPr="00181909">
        <w:rPr>
          <w:rFonts w:eastAsia="Times New Roman"/>
          <w:noProof/>
          <w:sz w:val="18"/>
          <w:szCs w:val="18"/>
        </w:rPr>
        <w:t>s</w:t>
      </w:r>
      <w:r w:rsidR="00D74D9A" w:rsidRPr="00181909">
        <w:rPr>
          <w:rFonts w:eastAsia="Times New Roman"/>
          <w:noProof/>
          <w:sz w:val="18"/>
          <w:szCs w:val="18"/>
        </w:rPr>
        <w:t xml:space="preserve">sa </w:t>
      </w:r>
      <w:r w:rsidR="0097760B" w:rsidRPr="00181909">
        <w:rPr>
          <w:rFonts w:eastAsia="Times New Roman"/>
          <w:noProof/>
          <w:sz w:val="18"/>
          <w:szCs w:val="18"/>
        </w:rPr>
        <w:t>Carla Lunghi riceve</w:t>
      </w:r>
      <w:r w:rsidR="00E60A04" w:rsidRPr="00181909">
        <w:rPr>
          <w:rFonts w:eastAsia="Times New Roman"/>
          <w:noProof/>
          <w:sz w:val="18"/>
          <w:szCs w:val="18"/>
        </w:rPr>
        <w:t xml:space="preserve"> previo appuntamento da concordare via mail:</w:t>
      </w:r>
      <w:r w:rsidR="005119AB" w:rsidRPr="00181909">
        <w:rPr>
          <w:sz w:val="18"/>
          <w:szCs w:val="18"/>
        </w:rPr>
        <w:t xml:space="preserve"> </w:t>
      </w:r>
      <w:hyperlink r:id="rId14" w:history="1">
        <w:r w:rsidR="005119AB" w:rsidRPr="00181909">
          <w:rPr>
            <w:rStyle w:val="Collegamentoipertestuale"/>
            <w:sz w:val="18"/>
            <w:szCs w:val="18"/>
          </w:rPr>
          <w:t>carla.lunghi@unicatt.it</w:t>
        </w:r>
      </w:hyperlink>
    </w:p>
    <w:p w14:paraId="29AE49FE" w14:textId="77777777" w:rsidR="005119AB" w:rsidRPr="00181909" w:rsidRDefault="005119A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</w:rPr>
      </w:pPr>
    </w:p>
    <w:sectPr w:rsidR="005119AB" w:rsidRPr="00181909" w:rsidSect="0068559F">
      <w:foot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BBC1" w14:textId="77777777" w:rsidR="00CB11E5" w:rsidRDefault="00CB11E5" w:rsidP="0090726B">
      <w:pPr>
        <w:spacing w:line="240" w:lineRule="auto"/>
      </w:pPr>
      <w:r>
        <w:separator/>
      </w:r>
    </w:p>
  </w:endnote>
  <w:endnote w:type="continuationSeparator" w:id="0">
    <w:p w14:paraId="17F7AF71" w14:textId="77777777" w:rsidR="00CB11E5" w:rsidRDefault="00CB11E5" w:rsidP="00907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615905"/>
      <w:docPartObj>
        <w:docPartGallery w:val="Page Numbers (Bottom of Page)"/>
        <w:docPartUnique/>
      </w:docPartObj>
    </w:sdtPr>
    <w:sdtEndPr/>
    <w:sdtContent>
      <w:p w14:paraId="4378A849" w14:textId="41CD0D35" w:rsidR="0090726B" w:rsidRDefault="009072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04">
          <w:rPr>
            <w:noProof/>
          </w:rPr>
          <w:t>2</w:t>
        </w:r>
        <w:r>
          <w:fldChar w:fldCharType="end"/>
        </w:r>
      </w:p>
    </w:sdtContent>
  </w:sdt>
  <w:p w14:paraId="5534BB62" w14:textId="77777777" w:rsidR="0090726B" w:rsidRDefault="00907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F117" w14:textId="77777777" w:rsidR="00CB11E5" w:rsidRDefault="00CB11E5" w:rsidP="0090726B">
      <w:pPr>
        <w:spacing w:line="240" w:lineRule="auto"/>
      </w:pPr>
      <w:r>
        <w:separator/>
      </w:r>
    </w:p>
  </w:footnote>
  <w:footnote w:type="continuationSeparator" w:id="0">
    <w:p w14:paraId="161C8211" w14:textId="77777777" w:rsidR="00CB11E5" w:rsidRDefault="00CB11E5" w:rsidP="0090726B">
      <w:pPr>
        <w:spacing w:line="240" w:lineRule="auto"/>
      </w:pPr>
      <w:r>
        <w:continuationSeparator/>
      </w:r>
    </w:p>
  </w:footnote>
  <w:footnote w:id="1">
    <w:p w14:paraId="13E96758" w14:textId="3C06AFB3" w:rsidR="00931FAE" w:rsidRDefault="00931F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A17"/>
    <w:multiLevelType w:val="hybridMultilevel"/>
    <w:tmpl w:val="5622D8CA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84B"/>
    <w:multiLevelType w:val="hybridMultilevel"/>
    <w:tmpl w:val="347E4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9E8"/>
    <w:multiLevelType w:val="hybridMultilevel"/>
    <w:tmpl w:val="3900030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0BEB"/>
    <w:multiLevelType w:val="hybridMultilevel"/>
    <w:tmpl w:val="E48C745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93A"/>
    <w:multiLevelType w:val="hybridMultilevel"/>
    <w:tmpl w:val="3D30C6F8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F7A"/>
    <w:multiLevelType w:val="hybridMultilevel"/>
    <w:tmpl w:val="C874C26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D7E92"/>
    <w:multiLevelType w:val="hybridMultilevel"/>
    <w:tmpl w:val="0CE29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374D"/>
    <w:multiLevelType w:val="hybridMultilevel"/>
    <w:tmpl w:val="9F483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A61"/>
    <w:multiLevelType w:val="hybridMultilevel"/>
    <w:tmpl w:val="386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63A"/>
    <w:multiLevelType w:val="hybridMultilevel"/>
    <w:tmpl w:val="C47A0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7288"/>
    <w:multiLevelType w:val="hybridMultilevel"/>
    <w:tmpl w:val="4FAAA70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22282"/>
    <w:multiLevelType w:val="hybridMultilevel"/>
    <w:tmpl w:val="054A2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71A8"/>
    <w:multiLevelType w:val="hybridMultilevel"/>
    <w:tmpl w:val="367EC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D6A4C"/>
    <w:multiLevelType w:val="hybridMultilevel"/>
    <w:tmpl w:val="45985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6ED"/>
    <w:multiLevelType w:val="hybridMultilevel"/>
    <w:tmpl w:val="8BF2452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1253"/>
    <w:multiLevelType w:val="hybridMultilevel"/>
    <w:tmpl w:val="6812D47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4501"/>
    <w:multiLevelType w:val="hybridMultilevel"/>
    <w:tmpl w:val="145663B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240DA"/>
    <w:multiLevelType w:val="hybridMultilevel"/>
    <w:tmpl w:val="382C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0AF2"/>
    <w:multiLevelType w:val="hybridMultilevel"/>
    <w:tmpl w:val="28E8BB78"/>
    <w:lvl w:ilvl="0" w:tplc="17C2B2AE">
      <w:start w:val="1"/>
      <w:numFmt w:val="bullet"/>
      <w:lvlText w:val="–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6A4348"/>
    <w:multiLevelType w:val="hybridMultilevel"/>
    <w:tmpl w:val="C90A2BF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F2FEB"/>
    <w:multiLevelType w:val="hybridMultilevel"/>
    <w:tmpl w:val="09FC4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642A"/>
    <w:multiLevelType w:val="hybridMultilevel"/>
    <w:tmpl w:val="F03E135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824F7"/>
    <w:multiLevelType w:val="hybridMultilevel"/>
    <w:tmpl w:val="A012458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655407">
    <w:abstractNumId w:val="8"/>
  </w:num>
  <w:num w:numId="2" w16cid:durableId="2075617786">
    <w:abstractNumId w:val="9"/>
  </w:num>
  <w:num w:numId="3" w16cid:durableId="1825537598">
    <w:abstractNumId w:val="2"/>
  </w:num>
  <w:num w:numId="4" w16cid:durableId="1092093776">
    <w:abstractNumId w:val="7"/>
  </w:num>
  <w:num w:numId="5" w16cid:durableId="767965426">
    <w:abstractNumId w:val="6"/>
  </w:num>
  <w:num w:numId="6" w16cid:durableId="1403287240">
    <w:abstractNumId w:val="11"/>
  </w:num>
  <w:num w:numId="7" w16cid:durableId="1227838127">
    <w:abstractNumId w:val="18"/>
  </w:num>
  <w:num w:numId="8" w16cid:durableId="1771004850">
    <w:abstractNumId w:val="24"/>
  </w:num>
  <w:num w:numId="9" w16cid:durableId="747192214">
    <w:abstractNumId w:val="0"/>
  </w:num>
  <w:num w:numId="10" w16cid:durableId="299923045">
    <w:abstractNumId w:val="13"/>
  </w:num>
  <w:num w:numId="11" w16cid:durableId="2072338527">
    <w:abstractNumId w:val="22"/>
  </w:num>
  <w:num w:numId="12" w16cid:durableId="900597219">
    <w:abstractNumId w:val="15"/>
  </w:num>
  <w:num w:numId="13" w16cid:durableId="736826115">
    <w:abstractNumId w:val="10"/>
  </w:num>
  <w:num w:numId="14" w16cid:durableId="387263288">
    <w:abstractNumId w:val="19"/>
  </w:num>
  <w:num w:numId="15" w16cid:durableId="489370228">
    <w:abstractNumId w:val="14"/>
  </w:num>
  <w:num w:numId="16" w16cid:durableId="1909338319">
    <w:abstractNumId w:val="21"/>
  </w:num>
  <w:num w:numId="17" w16cid:durableId="273368615">
    <w:abstractNumId w:val="16"/>
  </w:num>
  <w:num w:numId="18" w16cid:durableId="1545561880">
    <w:abstractNumId w:val="3"/>
  </w:num>
  <w:num w:numId="19" w16cid:durableId="2052613600">
    <w:abstractNumId w:val="1"/>
  </w:num>
  <w:num w:numId="20" w16cid:durableId="1747532501">
    <w:abstractNumId w:val="5"/>
  </w:num>
  <w:num w:numId="21" w16cid:durableId="941381759">
    <w:abstractNumId w:val="20"/>
  </w:num>
  <w:num w:numId="22" w16cid:durableId="891846316">
    <w:abstractNumId w:val="4"/>
  </w:num>
  <w:num w:numId="23" w16cid:durableId="1166898597">
    <w:abstractNumId w:val="17"/>
  </w:num>
  <w:num w:numId="24" w16cid:durableId="1284728412">
    <w:abstractNumId w:val="23"/>
  </w:num>
  <w:num w:numId="25" w16cid:durableId="2017732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1F"/>
    <w:rsid w:val="00031698"/>
    <w:rsid w:val="000316C3"/>
    <w:rsid w:val="00050B1F"/>
    <w:rsid w:val="000A291F"/>
    <w:rsid w:val="000B66D5"/>
    <w:rsid w:val="0013769A"/>
    <w:rsid w:val="00141D13"/>
    <w:rsid w:val="00181909"/>
    <w:rsid w:val="001A3EF2"/>
    <w:rsid w:val="001B3A0A"/>
    <w:rsid w:val="001E7040"/>
    <w:rsid w:val="001F198B"/>
    <w:rsid w:val="0022451B"/>
    <w:rsid w:val="00256B88"/>
    <w:rsid w:val="00282A6D"/>
    <w:rsid w:val="002D420F"/>
    <w:rsid w:val="002E1D95"/>
    <w:rsid w:val="002F4391"/>
    <w:rsid w:val="00332159"/>
    <w:rsid w:val="00332FE2"/>
    <w:rsid w:val="003539C7"/>
    <w:rsid w:val="003A15C9"/>
    <w:rsid w:val="003D2EF9"/>
    <w:rsid w:val="003F5257"/>
    <w:rsid w:val="004910EC"/>
    <w:rsid w:val="004D1217"/>
    <w:rsid w:val="004D6008"/>
    <w:rsid w:val="0050336E"/>
    <w:rsid w:val="005119AB"/>
    <w:rsid w:val="00556BF1"/>
    <w:rsid w:val="005E50A2"/>
    <w:rsid w:val="00635961"/>
    <w:rsid w:val="00682262"/>
    <w:rsid w:val="0068559F"/>
    <w:rsid w:val="006A2BCD"/>
    <w:rsid w:val="006C03BE"/>
    <w:rsid w:val="006F1772"/>
    <w:rsid w:val="006F6DD0"/>
    <w:rsid w:val="00761D68"/>
    <w:rsid w:val="007E22D7"/>
    <w:rsid w:val="007F2067"/>
    <w:rsid w:val="007F7D6D"/>
    <w:rsid w:val="00844792"/>
    <w:rsid w:val="0087042B"/>
    <w:rsid w:val="00874E60"/>
    <w:rsid w:val="00892820"/>
    <w:rsid w:val="0089551A"/>
    <w:rsid w:val="008B7126"/>
    <w:rsid w:val="008E5B15"/>
    <w:rsid w:val="008F7483"/>
    <w:rsid w:val="0090726B"/>
    <w:rsid w:val="009178B2"/>
    <w:rsid w:val="00931FAE"/>
    <w:rsid w:val="00940DA2"/>
    <w:rsid w:val="0096323C"/>
    <w:rsid w:val="00963677"/>
    <w:rsid w:val="0097760B"/>
    <w:rsid w:val="009974CD"/>
    <w:rsid w:val="009C4EBC"/>
    <w:rsid w:val="009D62F8"/>
    <w:rsid w:val="009E6396"/>
    <w:rsid w:val="00A06482"/>
    <w:rsid w:val="00A525DC"/>
    <w:rsid w:val="00A66EA7"/>
    <w:rsid w:val="00A97BE3"/>
    <w:rsid w:val="00AE190F"/>
    <w:rsid w:val="00B10FDB"/>
    <w:rsid w:val="00B16134"/>
    <w:rsid w:val="00BC156F"/>
    <w:rsid w:val="00BF06EC"/>
    <w:rsid w:val="00C531E4"/>
    <w:rsid w:val="00C74177"/>
    <w:rsid w:val="00C8390B"/>
    <w:rsid w:val="00C86EE5"/>
    <w:rsid w:val="00CA452A"/>
    <w:rsid w:val="00CB11E5"/>
    <w:rsid w:val="00CE3E56"/>
    <w:rsid w:val="00D260F8"/>
    <w:rsid w:val="00D65CF6"/>
    <w:rsid w:val="00D74600"/>
    <w:rsid w:val="00D74D9A"/>
    <w:rsid w:val="00DB133B"/>
    <w:rsid w:val="00DB7A3C"/>
    <w:rsid w:val="00DF0A0A"/>
    <w:rsid w:val="00E05451"/>
    <w:rsid w:val="00E1280B"/>
    <w:rsid w:val="00E60A04"/>
    <w:rsid w:val="00E83718"/>
    <w:rsid w:val="00EA51D0"/>
    <w:rsid w:val="00EB638D"/>
    <w:rsid w:val="00EE491C"/>
    <w:rsid w:val="00EF0121"/>
    <w:rsid w:val="00F24255"/>
    <w:rsid w:val="00FD1D6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EF1F"/>
  <w15:docId w15:val="{256A7E91-CA51-4E53-89FA-F7C0C95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119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50A2"/>
    <w:pPr>
      <w:spacing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726B"/>
    <w:rPr>
      <w:rFonts w:eastAsia="MS Mincho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6B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D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1D66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1F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1FAE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31FA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gaia-peruzzi/fondamenti-di-comunicazione-sociale-diritti-media-solidarieta-9788843063901-224283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aia-peruzzi-andrea-volterrani/la-comunicazione-sociale-9788859300274-23472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roberto-bernocchi-alberto-contri-alessandro-rea/comunicazione-sociale-e-media-digitali-9788843090228-529165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la.lung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2bfc1340fce2cea3bb49df50737117f3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8b6b308a2f735b79a28abc6663bd66c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4F05D-6A49-49E3-AAA8-2964CC42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F857C-4095-4C86-81A8-45159D6856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aaa1a9-d627-43d8-9c25-125d861f1890"/>
    <ds:schemaRef ds:uri="http://purl.org/dc/terms/"/>
    <ds:schemaRef ds:uri="http://schemas.openxmlformats.org/package/2006/metadata/core-properties"/>
    <ds:schemaRef ds:uri="4345d43a-acc9-4ada-9435-a3456e481d8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132E72-4CAC-490F-8EE9-86C022C76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86C69-9741-4E5E-93C3-8DCA53F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563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2019-05-14T14:07:00Z</cp:lastPrinted>
  <dcterms:created xsi:type="dcterms:W3CDTF">2023-05-01T16:35:00Z</dcterms:created>
  <dcterms:modified xsi:type="dcterms:W3CDTF">2023-07-05T12:52:00Z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