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4F46" w14:textId="77777777" w:rsidR="001747E0" w:rsidRDefault="001747E0" w:rsidP="001747E0">
      <w:pPr>
        <w:pStyle w:val="Titolo1"/>
      </w:pPr>
      <w:r w:rsidRPr="00781CC7">
        <w:t>Storia e istituzioni dell’Asia</w:t>
      </w:r>
    </w:p>
    <w:p w14:paraId="49271BA7" w14:textId="77777777" w:rsidR="001747E0" w:rsidRDefault="001747E0" w:rsidP="001747E0">
      <w:pPr>
        <w:pStyle w:val="Titolo2"/>
      </w:pPr>
      <w:r w:rsidRPr="00781CC7">
        <w:t>Prof. Riccardo Redaelli</w:t>
      </w:r>
    </w:p>
    <w:p w14:paraId="7C5CACCE" w14:textId="77777777" w:rsidR="006F1772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D36F2">
        <w:rPr>
          <w:b/>
          <w:i/>
          <w:sz w:val="18"/>
        </w:rPr>
        <w:t xml:space="preserve"> E RISULTATI DI APPRENDIMENTO ATTESI</w:t>
      </w:r>
    </w:p>
    <w:p w14:paraId="0A5E648F" w14:textId="77777777" w:rsidR="001747E0" w:rsidRDefault="00CD36F2" w:rsidP="001747E0">
      <w:r w:rsidRPr="00CD36F2">
        <w:rPr>
          <w:u w:val="single"/>
        </w:rPr>
        <w:t>Obiettivi del corso</w:t>
      </w:r>
      <w:r w:rsidRPr="00CD36F2">
        <w:t xml:space="preserve">: il corso intende introdurre e sviluppare le principali dinamiche storiche </w:t>
      </w:r>
      <w:r>
        <w:t>e politiche del continente oggetto di studio</w:t>
      </w:r>
      <w:r w:rsidR="001747E0">
        <w:t>, con particolare attenzione: (a) ai processi di colonizzazione e decolonizzazione; (b) alle dinamiche geopo</w:t>
      </w:r>
      <w:r>
        <w:t xml:space="preserve">litiche contemporanee asiatiche; (c) alle recenti riflessioni epistemologiche e metodologiche.  </w:t>
      </w:r>
      <w:r w:rsidR="001747E0">
        <w:t>Il corso intende altresì perfezionare la conoscenza dell’Asia islamica, con un’analisi di dettaglio della complessa e multiforme crisi di sicurezza e stabilità del Grande Medio Oriente odierno e della sua centralità geopolitica ed energetica.</w:t>
      </w:r>
    </w:p>
    <w:p w14:paraId="62447007" w14:textId="77777777" w:rsidR="00C27CD1" w:rsidRDefault="00CD36F2" w:rsidP="001747E0">
      <w:r w:rsidRPr="00CD36F2">
        <w:rPr>
          <w:u w:val="single"/>
        </w:rPr>
        <w:t>Risultati di apprendimento attesi</w:t>
      </w:r>
      <w:r w:rsidRPr="00CD36F2">
        <w:t xml:space="preserve">: al termine dell'insegnamento, lo studente avrà acquisito una conoscenza </w:t>
      </w:r>
      <w:r w:rsidR="00C27CD1">
        <w:t xml:space="preserve">specialistica </w:t>
      </w:r>
      <w:r w:rsidRPr="00CD36F2">
        <w:t xml:space="preserve">dei principali processi </w:t>
      </w:r>
      <w:r w:rsidR="00C27CD1">
        <w:t xml:space="preserve">storico-politici e delle specificità </w:t>
      </w:r>
      <w:proofErr w:type="spellStart"/>
      <w:r w:rsidR="00C27CD1">
        <w:t>etno</w:t>
      </w:r>
      <w:proofErr w:type="spellEnd"/>
      <w:r w:rsidR="00C27CD1">
        <w:t>-culturali e religiose</w:t>
      </w:r>
      <w:r w:rsidRPr="00CD36F2">
        <w:t xml:space="preserve"> che hanno </w:t>
      </w:r>
      <w:r w:rsidR="00C27CD1">
        <w:t>caratterizzato e caratterizzano oggi il macro-continente asiatico.</w:t>
      </w:r>
    </w:p>
    <w:p w14:paraId="768AB194" w14:textId="77777777" w:rsidR="00C27CD1" w:rsidRDefault="00C27CD1" w:rsidP="001747E0">
      <w:r>
        <w:t>Più specificatamente:</w:t>
      </w:r>
    </w:p>
    <w:p w14:paraId="41CB7054" w14:textId="77777777" w:rsidR="00C27CD1" w:rsidRPr="00C27CD1" w:rsidRDefault="00C27CD1" w:rsidP="001747E0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 xml:space="preserve">Capacità di applicare le conoscenze acquisite </w:t>
      </w:r>
    </w:p>
    <w:p w14:paraId="34A12035" w14:textId="77777777" w:rsidR="00C27CD1" w:rsidRDefault="00C27CD1" w:rsidP="00C27CD1">
      <w:r w:rsidRPr="00C27CD1">
        <w:t>Lo studente sarà in grado di: 1. formulare osservazioni critiche sullo sviluppo delle istituzioni politiche, sociali e culturali dei paesi studiati e di descriver</w:t>
      </w:r>
      <w:r w:rsidR="007453D2">
        <w:t>n</w:t>
      </w:r>
      <w:r w:rsidRPr="00C27CD1">
        <w:t>e le articolazioni fondamentali; 2. usare in modo critico, oltre alla letteratura corrente e alle fonti</w:t>
      </w:r>
      <w:r>
        <w:t xml:space="preserve"> primarie</w:t>
      </w:r>
      <w:r w:rsidRPr="00C27CD1">
        <w:t>, fonti documentarie, giornalistiche e multimediali; 3. formulare un giudizio storico critico sulla natura e le origini strutturali del mutamento poli</w:t>
      </w:r>
      <w:r>
        <w:t>tico e sociale in Medio Oriente, nell’Asia centro-meridionale e dell’Asia Pacifico.</w:t>
      </w:r>
    </w:p>
    <w:p w14:paraId="245D54FE" w14:textId="77777777" w:rsidR="00C27CD1" w:rsidRPr="00C27CD1" w:rsidRDefault="00C27CD1" w:rsidP="00C27CD1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>Capacità di analisi critica e abilità comunicative</w:t>
      </w:r>
    </w:p>
    <w:p w14:paraId="2B924F8B" w14:textId="77777777" w:rsidR="00C27CD1" w:rsidRDefault="00C27CD1" w:rsidP="00C27CD1">
      <w:r>
        <w:t>Attraverso lo studio della storia generale dell’Asia e le sue diverse macro-regioni, lo studente potrà migliorare la propria capacità di giudizio e di analisi delle vicende contemporanee, caratterizzate da</w:t>
      </w:r>
      <w:r w:rsidR="007453D2">
        <w:t xml:space="preserve"> profonde e diversificate</w:t>
      </w:r>
      <w:r>
        <w:t xml:space="preserve"> </w:t>
      </w:r>
      <w:proofErr w:type="spellStart"/>
      <w:r w:rsidRPr="00C27CD1">
        <w:rPr>
          <w:i/>
        </w:rPr>
        <w:t>shatterbelts</w:t>
      </w:r>
      <w:proofErr w:type="spellEnd"/>
      <w:r>
        <w:t xml:space="preserve"> politiche e di sicurezza che minano la stabilità del sistema internazionale.</w:t>
      </w:r>
    </w:p>
    <w:p w14:paraId="270254F9" w14:textId="77777777" w:rsidR="007453D2" w:rsidRPr="007453D2" w:rsidRDefault="00C27CD1" w:rsidP="007453D2">
      <w:r>
        <w:t>La capacità di apprendimento sarà stimolata attraverso presentazioni power point, seminari</w:t>
      </w:r>
      <w:r w:rsidR="007453D2">
        <w:t>, lavori di gruppo</w:t>
      </w:r>
      <w:r>
        <w:t xml:space="preserve"> e discussioni in aula, finalizzati anche a verificare l’effettiva comprensione degli argomenti trattati</w:t>
      </w:r>
      <w:r w:rsidR="007453D2">
        <w:t>. Alla fine del corso l</w:t>
      </w:r>
      <w:r w:rsidRPr="00CD36F2">
        <w:t xml:space="preserve">o studente sarà anche in grado di guardare all’attuale contesto internazionale </w:t>
      </w:r>
      <w:r w:rsidR="00DD0E94">
        <w:t xml:space="preserve">asiatico e </w:t>
      </w:r>
      <w:r w:rsidR="007453D2">
        <w:t xml:space="preserve">mediorientale </w:t>
      </w:r>
      <w:r w:rsidRPr="00CD36F2">
        <w:t>con uno sguardo critico fondato su una visione di lungo periodo.</w:t>
      </w:r>
      <w:r w:rsidR="007453D2">
        <w:t xml:space="preserve"> Infine, a</w:t>
      </w:r>
      <w:r w:rsidR="007453D2" w:rsidRPr="007453D2">
        <w:t>ttraverso l’acquisizione di una terminologia specialistica adeguata e degli essenziali strumenti di analisi, lo studente sarà in grado di comunicare, sia in modo orale</w:t>
      </w:r>
      <w:r w:rsidR="00DD0E94">
        <w:t xml:space="preserve"> </w:t>
      </w:r>
      <w:r w:rsidR="007453D2" w:rsidRPr="007453D2">
        <w:t>che scritto, nelle materie di loro competenza e divulgare informazioni e analisi critiche a interlocutori specialisti e non specialisti.</w:t>
      </w:r>
    </w:p>
    <w:p w14:paraId="16F6A0D4" w14:textId="77777777" w:rsidR="001747E0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E84901A" w14:textId="77777777" w:rsidR="001747E0" w:rsidRPr="00781CC7" w:rsidRDefault="001747E0" w:rsidP="00B1138B">
      <w:pPr>
        <w:ind w:left="568" w:hanging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I M</w:t>
      </w:r>
      <w:r w:rsidRPr="00781CC7">
        <w:rPr>
          <w:smallCaps/>
          <w:sz w:val="18"/>
          <w:szCs w:val="18"/>
        </w:rPr>
        <w:t>odulo</w:t>
      </w:r>
    </w:p>
    <w:p w14:paraId="0E98F9EF" w14:textId="77777777" w:rsidR="001747E0" w:rsidRDefault="001747E0" w:rsidP="001747E0">
      <w:pPr>
        <w:ind w:left="284" w:hanging="284"/>
      </w:pPr>
      <w:r>
        <w:t>–</w:t>
      </w:r>
      <w:r>
        <w:tab/>
        <w:t>Un continente “inventato”: una riflessione terminologica e metodologica.</w:t>
      </w:r>
    </w:p>
    <w:p w14:paraId="1DB8FA0D" w14:textId="77777777" w:rsidR="001747E0" w:rsidRDefault="001747E0" w:rsidP="001747E0">
      <w:pPr>
        <w:ind w:left="284" w:hanging="284"/>
      </w:pPr>
      <w:r>
        <w:t>–</w:t>
      </w:r>
      <w:r>
        <w:tab/>
        <w:t>L’Asia dinanzi alla colonizzazione: le realtà di Cina, India e Giappone.</w:t>
      </w:r>
    </w:p>
    <w:p w14:paraId="5C5D8F5A" w14:textId="77777777" w:rsidR="001747E0" w:rsidRDefault="001747E0" w:rsidP="001747E0">
      <w:pPr>
        <w:ind w:left="284" w:hanging="284"/>
      </w:pPr>
      <w:r>
        <w:t>–</w:t>
      </w:r>
      <w:r>
        <w:tab/>
        <w:t>La decolonizzazione.</w:t>
      </w:r>
    </w:p>
    <w:p w14:paraId="0C51463E" w14:textId="77777777" w:rsidR="001747E0" w:rsidRDefault="001747E0" w:rsidP="001747E0">
      <w:pPr>
        <w:ind w:left="284" w:hanging="284"/>
      </w:pPr>
      <w:r>
        <w:t>–</w:t>
      </w:r>
      <w:r>
        <w:tab/>
        <w:t>Dinamiche geopolitiche contemporanee in Asia orientale e meridionale.</w:t>
      </w:r>
    </w:p>
    <w:p w14:paraId="25006422" w14:textId="77777777" w:rsidR="001747E0" w:rsidRPr="00781CC7" w:rsidRDefault="001747E0" w:rsidP="00B1138B">
      <w:pPr>
        <w:spacing w:before="120"/>
        <w:ind w:left="568" w:hanging="284"/>
        <w:rPr>
          <w:smallCaps/>
          <w:sz w:val="18"/>
          <w:szCs w:val="18"/>
        </w:rPr>
      </w:pPr>
      <w:r w:rsidRPr="00781CC7">
        <w:rPr>
          <w:smallCaps/>
          <w:sz w:val="18"/>
          <w:szCs w:val="18"/>
        </w:rPr>
        <w:t xml:space="preserve">II </w:t>
      </w:r>
      <w:r>
        <w:rPr>
          <w:smallCaps/>
          <w:sz w:val="18"/>
          <w:szCs w:val="18"/>
        </w:rPr>
        <w:t>M</w:t>
      </w:r>
      <w:r w:rsidRPr="00781CC7">
        <w:rPr>
          <w:smallCaps/>
          <w:sz w:val="18"/>
          <w:szCs w:val="18"/>
        </w:rPr>
        <w:t>odulo</w:t>
      </w:r>
    </w:p>
    <w:p w14:paraId="1B0E3B41" w14:textId="77777777" w:rsidR="001747E0" w:rsidRDefault="001747E0" w:rsidP="001747E0">
      <w:pPr>
        <w:ind w:left="284" w:hanging="284"/>
      </w:pPr>
      <w:r>
        <w:t>–</w:t>
      </w:r>
      <w:r>
        <w:tab/>
        <w:t>Le diverse regioni dell’Asia islamica: un inquadramento storico-culturale.</w:t>
      </w:r>
    </w:p>
    <w:p w14:paraId="0C03EA5C" w14:textId="77777777" w:rsidR="001747E0" w:rsidRDefault="001747E0" w:rsidP="001747E0">
      <w:pPr>
        <w:ind w:left="284" w:hanging="284"/>
      </w:pPr>
      <w:r>
        <w:t>–</w:t>
      </w:r>
      <w:r>
        <w:tab/>
        <w:t>Il periodo post bipolare e le illusioni del nuovo ordine mondiale.</w:t>
      </w:r>
    </w:p>
    <w:p w14:paraId="0D427250" w14:textId="77777777" w:rsidR="001747E0" w:rsidRDefault="001747E0" w:rsidP="001747E0">
      <w:pPr>
        <w:ind w:left="284" w:hanging="284"/>
      </w:pPr>
      <w:r>
        <w:t>–</w:t>
      </w:r>
      <w:r>
        <w:tab/>
        <w:t>I concetti di Grande Medio Oriente e di Mediterraneo Allargato.</w:t>
      </w:r>
    </w:p>
    <w:p w14:paraId="492824F4" w14:textId="77777777" w:rsidR="001747E0" w:rsidRDefault="001747E0" w:rsidP="001747E0">
      <w:pPr>
        <w:ind w:left="284" w:hanging="284"/>
      </w:pPr>
      <w:r>
        <w:t>–</w:t>
      </w:r>
      <w:r>
        <w:tab/>
        <w:t>L’arco di crisi contemporaneo in Medio Oriente.</w:t>
      </w:r>
    </w:p>
    <w:p w14:paraId="241E7FD5" w14:textId="77777777" w:rsidR="001747E0" w:rsidRDefault="001747E0" w:rsidP="00B1138B">
      <w:pPr>
        <w:spacing w:before="120"/>
      </w:pPr>
      <w:r>
        <w:t xml:space="preserve">N.B.: lo studente, oltre alla parte generale introduttiva, dovrà scegliere uno </w:t>
      </w:r>
      <w:r w:rsidR="00B1138B">
        <w:t xml:space="preserve">dei </w:t>
      </w:r>
      <w:r>
        <w:t>seguenti approfondimenti geografici e/o tematici:</w:t>
      </w:r>
    </w:p>
    <w:p w14:paraId="411AC407" w14:textId="77777777" w:rsidR="001747E0" w:rsidRDefault="00841BE7" w:rsidP="001747E0">
      <w:pPr>
        <w:ind w:left="284" w:hanging="284"/>
      </w:pPr>
      <w:r>
        <w:t>Indicativamente, gli approfondimenti per l’</w:t>
      </w:r>
      <w:proofErr w:type="spellStart"/>
      <w:r>
        <w:t>a.a</w:t>
      </w:r>
      <w:proofErr w:type="spellEnd"/>
      <w:r>
        <w:t>. saranno (con possibilità di variazioni a seconda degli eventi internazionali)</w:t>
      </w:r>
    </w:p>
    <w:p w14:paraId="3ADF1C7B" w14:textId="77777777" w:rsidR="001747E0" w:rsidRDefault="001747E0" w:rsidP="001747E0">
      <w:pPr>
        <w:ind w:left="284" w:hanging="284"/>
      </w:pPr>
      <w:r>
        <w:t>–</w:t>
      </w:r>
      <w:r>
        <w:tab/>
        <w:t>Approfondimento conflitto arabo-israelo-palestinese.</w:t>
      </w:r>
    </w:p>
    <w:p w14:paraId="1C546FA8" w14:textId="77777777" w:rsidR="001747E0" w:rsidRDefault="001747E0" w:rsidP="001747E0">
      <w:pPr>
        <w:ind w:left="284" w:hanging="284"/>
      </w:pPr>
      <w:r>
        <w:t>–</w:t>
      </w:r>
      <w:r>
        <w:tab/>
        <w:t>Approfondimento Iran.</w:t>
      </w:r>
    </w:p>
    <w:p w14:paraId="6E4C32C1" w14:textId="77777777" w:rsidR="001747E0" w:rsidRDefault="001747E0" w:rsidP="001747E0">
      <w:pPr>
        <w:ind w:left="284" w:hanging="284"/>
      </w:pPr>
      <w:r>
        <w:t>–</w:t>
      </w:r>
      <w:r>
        <w:tab/>
        <w:t>Approfondimento Iraq.</w:t>
      </w:r>
    </w:p>
    <w:p w14:paraId="7C441530" w14:textId="77777777" w:rsidR="001747E0" w:rsidRDefault="001747E0" w:rsidP="001747E0">
      <w:pPr>
        <w:ind w:left="284" w:hanging="284"/>
      </w:pPr>
      <w:r>
        <w:t>–</w:t>
      </w:r>
      <w:r>
        <w:tab/>
        <w:t>Approfondimento Afghanistan.</w:t>
      </w:r>
    </w:p>
    <w:p w14:paraId="5AEDD509" w14:textId="77777777" w:rsidR="001747E0" w:rsidRDefault="001747E0" w:rsidP="001747E0">
      <w:pPr>
        <w:ind w:left="284" w:hanging="284"/>
      </w:pPr>
      <w:r>
        <w:t>–</w:t>
      </w:r>
      <w:r>
        <w:tab/>
        <w:t>Il concetto di Orientalismo.</w:t>
      </w:r>
    </w:p>
    <w:p w14:paraId="7112AB2F" w14:textId="77777777" w:rsidR="001747E0" w:rsidRDefault="001747E0" w:rsidP="001747E0">
      <w:pPr>
        <w:ind w:left="284" w:hanging="284"/>
      </w:pPr>
      <w:r>
        <w:t>–</w:t>
      </w:r>
      <w:r>
        <w:tab/>
        <w:t>Il jihadismo.</w:t>
      </w:r>
    </w:p>
    <w:p w14:paraId="743E2002" w14:textId="26F1B877" w:rsidR="001747E0" w:rsidRDefault="001747E0" w:rsidP="001747E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D55D7">
        <w:rPr>
          <w:rStyle w:val="Rimandonotaapidipagina"/>
          <w:b/>
          <w:i/>
          <w:sz w:val="18"/>
        </w:rPr>
        <w:footnoteReference w:id="1"/>
      </w:r>
    </w:p>
    <w:p w14:paraId="0E5EE956" w14:textId="77777777" w:rsidR="001747E0" w:rsidRDefault="001747E0" w:rsidP="001747E0">
      <w:pPr>
        <w:pStyle w:val="Testo1"/>
        <w:ind w:left="0" w:firstLine="0"/>
      </w:pPr>
      <w:r>
        <w:t xml:space="preserve">Per il </w:t>
      </w:r>
      <w:r w:rsidRPr="00B1138B">
        <w:t>I modulo</w:t>
      </w:r>
      <w:r>
        <w:t>:</w:t>
      </w:r>
    </w:p>
    <w:p w14:paraId="6A2A3E6A" w14:textId="77777777" w:rsidR="001747E0" w:rsidRDefault="001747E0" w:rsidP="001747E0">
      <w:pPr>
        <w:pStyle w:val="Testo1"/>
      </w:pPr>
      <w:r>
        <w:t>Appunti delle lezioni.</w:t>
      </w:r>
    </w:p>
    <w:p w14:paraId="71A94EDB" w14:textId="7BBCA21D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La decolonizzazione,</w:t>
      </w:r>
      <w:r w:rsidRPr="00781CC7">
        <w:rPr>
          <w:spacing w:val="-5"/>
        </w:rPr>
        <w:t xml:space="preserve"> Il Mulino, Bologna, </w:t>
      </w:r>
      <w:r w:rsidR="00841BE7">
        <w:rPr>
          <w:spacing w:val="-5"/>
        </w:rPr>
        <w:t>qualsiasi ed. disponibile</w:t>
      </w:r>
      <w:r w:rsidRPr="00781CC7">
        <w:rPr>
          <w:spacing w:val="-5"/>
        </w:rPr>
        <w:t>.</w:t>
      </w:r>
      <w:r w:rsidR="00DD55D7">
        <w:rPr>
          <w:spacing w:val="-5"/>
        </w:rPr>
        <w:t xml:space="preserve"> </w:t>
      </w:r>
      <w:hyperlink r:id="rId7" w:history="1">
        <w:r w:rsidR="00DD55D7" w:rsidRPr="00DD55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7432C69" w14:textId="77777777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L’Alba illusoria. L’imperialismo europeo nell’Ottocento,</w:t>
      </w:r>
      <w:r w:rsidRPr="00781CC7">
        <w:rPr>
          <w:spacing w:val="-5"/>
        </w:rPr>
        <w:t xml:space="preserve"> Il Mulino, Bologna, 1992, solo parte II, oss</w:t>
      </w:r>
      <w:r w:rsidR="00841BE7">
        <w:rPr>
          <w:spacing w:val="-5"/>
        </w:rPr>
        <w:t>ia i capitoli 4 e 5 (pdf disponibile su BB</w:t>
      </w:r>
      <w:r w:rsidRPr="00781CC7">
        <w:rPr>
          <w:spacing w:val="-5"/>
        </w:rPr>
        <w:t>).</w:t>
      </w:r>
    </w:p>
    <w:p w14:paraId="370B6D92" w14:textId="5AB5B546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F. Mazzei-G. Volpi,</w:t>
      </w:r>
      <w:r w:rsidRPr="00781CC7">
        <w:rPr>
          <w:i/>
          <w:spacing w:val="-5"/>
        </w:rPr>
        <w:t xml:space="preserve"> L’Asia al centro,</w:t>
      </w:r>
      <w:r w:rsidRPr="00781CC7">
        <w:rPr>
          <w:spacing w:val="-5"/>
        </w:rPr>
        <w:t xml:space="preserve"> II edizione, Egea-Università Bocconi, Milano</w:t>
      </w:r>
      <w:r w:rsidR="00B1138B">
        <w:rPr>
          <w:spacing w:val="-5"/>
        </w:rPr>
        <w:t>,</w:t>
      </w:r>
      <w:r w:rsidRPr="00781CC7">
        <w:rPr>
          <w:spacing w:val="-5"/>
        </w:rPr>
        <w:t xml:space="preserve"> </w:t>
      </w:r>
      <w:r w:rsidR="00EE510D">
        <w:rPr>
          <w:spacing w:val="-5"/>
        </w:rPr>
        <w:t>qu</w:t>
      </w:r>
      <w:r w:rsidR="00841BE7">
        <w:rPr>
          <w:spacing w:val="-5"/>
        </w:rPr>
        <w:t xml:space="preserve">alsiasi ed. disponibile </w:t>
      </w:r>
      <w:r w:rsidRPr="00781CC7">
        <w:rPr>
          <w:spacing w:val="-5"/>
        </w:rPr>
        <w:t xml:space="preserve"> (solo lettura e comprensione delle dinamiche storiche e culturali principali</w:t>
      </w:r>
      <w:r w:rsidR="00AF5793">
        <w:rPr>
          <w:spacing w:val="-5"/>
        </w:rPr>
        <w:t xml:space="preserve"> di almeno 6 capitoli a scelta</w:t>
      </w:r>
      <w:r w:rsidR="00841BE7">
        <w:rPr>
          <w:spacing w:val="-5"/>
        </w:rPr>
        <w:t xml:space="preserve"> dello studente</w:t>
      </w:r>
      <w:r w:rsidRPr="00781CC7">
        <w:rPr>
          <w:spacing w:val="-5"/>
        </w:rPr>
        <w:t>).</w:t>
      </w:r>
      <w:r w:rsidR="00DD55D7">
        <w:rPr>
          <w:spacing w:val="-5"/>
        </w:rPr>
        <w:t xml:space="preserve"> </w:t>
      </w:r>
      <w:hyperlink r:id="rId8" w:history="1">
        <w:r w:rsidR="00DD55D7" w:rsidRPr="00DD55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774112" w14:textId="77777777" w:rsidR="001747E0" w:rsidRDefault="001747E0" w:rsidP="001747E0">
      <w:pPr>
        <w:pStyle w:val="Testo1"/>
        <w:spacing w:before="120"/>
      </w:pPr>
      <w:r>
        <w:t xml:space="preserve">Per </w:t>
      </w:r>
      <w:r w:rsidRPr="00B1138B">
        <w:rPr>
          <w:spacing w:val="-5"/>
        </w:rPr>
        <w:t>il II modulo:</w:t>
      </w:r>
    </w:p>
    <w:p w14:paraId="160830E0" w14:textId="77777777" w:rsidR="001747E0" w:rsidRDefault="001747E0" w:rsidP="001747E0">
      <w:pPr>
        <w:pStyle w:val="Testo1"/>
      </w:pPr>
      <w:r>
        <w:t>Appunti delle lezioni.</w:t>
      </w:r>
    </w:p>
    <w:p w14:paraId="5347B2FA" w14:textId="64E27881"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M. Campanini,</w:t>
      </w:r>
      <w:r w:rsidRPr="00781CC7">
        <w:rPr>
          <w:i/>
          <w:spacing w:val="-5"/>
        </w:rPr>
        <w:t xml:space="preserve"> Storia del Medio Oriente contemporaneo,</w:t>
      </w:r>
      <w:r w:rsidRPr="00781CC7">
        <w:rPr>
          <w:spacing w:val="-5"/>
        </w:rPr>
        <w:t xml:space="preserve"> Il Mulino, Bologna, </w:t>
      </w:r>
      <w:r w:rsidR="00EA00AC">
        <w:rPr>
          <w:spacing w:val="-5"/>
        </w:rPr>
        <w:t>ultima edizione</w:t>
      </w:r>
      <w:r w:rsidRPr="00781CC7">
        <w:rPr>
          <w:spacing w:val="-5"/>
        </w:rPr>
        <w:t>.</w:t>
      </w:r>
      <w:r w:rsidR="00DD55D7">
        <w:rPr>
          <w:spacing w:val="-5"/>
        </w:rPr>
        <w:t xml:space="preserve"> </w:t>
      </w:r>
      <w:hyperlink r:id="rId9" w:history="1">
        <w:r w:rsidR="00DD55D7" w:rsidRPr="00DD55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0AA041B" w14:textId="77777777" w:rsidR="001747E0" w:rsidRPr="00127622" w:rsidRDefault="001747E0" w:rsidP="001747E0">
      <w:pPr>
        <w:pStyle w:val="Testo1"/>
      </w:pPr>
      <w:r w:rsidRPr="00127622">
        <w:lastRenderedPageBreak/>
        <w:t xml:space="preserve">Materiali di approfondimento specialistico per aree geografiche o tematiche che saranno resi disponibili su Blackboard e che costituiscono </w:t>
      </w:r>
      <w:r w:rsidRPr="00F71C15">
        <w:rPr>
          <w:i/>
        </w:rPr>
        <w:t>parte integrante del programma di esame</w:t>
      </w:r>
      <w:r w:rsidRPr="00127622">
        <w:t>.</w:t>
      </w:r>
    </w:p>
    <w:p w14:paraId="156C26C6" w14:textId="77777777"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183ECA" w14:textId="77777777" w:rsidR="001747E0" w:rsidRDefault="001747E0" w:rsidP="001747E0">
      <w:pPr>
        <w:pStyle w:val="Testo2"/>
      </w:pPr>
      <w:r w:rsidRPr="00781CC7">
        <w:t>Lezioni in aula. Testimonianze e seminari tematici.</w:t>
      </w:r>
      <w:r w:rsidR="00F71C15">
        <w:t xml:space="preserve"> Presentazioni da parte degli studenti.</w:t>
      </w:r>
    </w:p>
    <w:p w14:paraId="4A2DADF3" w14:textId="77777777"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453D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5772E59" w14:textId="77777777" w:rsidR="005E19CC" w:rsidRDefault="001747E0" w:rsidP="005E19CC">
      <w:pPr>
        <w:pStyle w:val="Testo2"/>
      </w:pPr>
      <w:r w:rsidRPr="00781CC7">
        <w:t>L’esame</w:t>
      </w:r>
      <w:r w:rsidR="007453D2">
        <w:t xml:space="preserve"> è svolto di norma in forma orale</w:t>
      </w:r>
      <w:r w:rsidRPr="00781CC7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</w:t>
      </w:r>
      <w:r>
        <w:t xml:space="preserve">ntervenire in modo consapevole </w:t>
      </w:r>
      <w:r w:rsidRPr="00781CC7">
        <w:t>e motivato nel dibattito metodologico e scientifico inerente le problematiche storiche, istituzionali, geopolitiche e geoeconomiche prese in esame.</w:t>
      </w:r>
      <w:r w:rsidR="007453D2" w:rsidRPr="007453D2">
        <w:t xml:space="preserve"> </w:t>
      </w:r>
      <w:r w:rsidR="005E19CC">
        <w:t xml:space="preserve">L’esame orale prevede almeno quattto domande sui diversi contenuti del corso, con possibilità di ulteriori approfondimenti della preparazione. </w:t>
      </w:r>
      <w:r w:rsidR="005E19CC" w:rsidRPr="007453D2">
        <w:t>La valutazione finale sarà espressa in trentesimi.</w:t>
      </w:r>
    </w:p>
    <w:p w14:paraId="5839FBD3" w14:textId="77777777" w:rsidR="005E19CC" w:rsidRPr="005E19CC" w:rsidRDefault="002B422B" w:rsidP="005E19CC">
      <w:pPr>
        <w:pStyle w:val="Testo2"/>
      </w:pPr>
      <w:r>
        <w:t xml:space="preserve">E’ possibile anche un esame </w:t>
      </w:r>
      <w:r w:rsidR="005E19CC" w:rsidRPr="005E19CC">
        <w:t>in forma scritta</w:t>
      </w:r>
      <w:r w:rsidR="005E19CC">
        <w:t>, per gli studenti frequentanti,</w:t>
      </w:r>
      <w:r w:rsidR="005E19CC" w:rsidRPr="005E19CC">
        <w:t xml:space="preserve"> </w:t>
      </w:r>
      <w:r>
        <w:t xml:space="preserve">che </w:t>
      </w:r>
      <w:r w:rsidR="005E19CC" w:rsidRPr="005E19CC">
        <w:t>consta di due</w:t>
      </w:r>
      <w:r w:rsidR="005E19CC">
        <w:t xml:space="preserve"> prove</w:t>
      </w:r>
      <w:r>
        <w:t>, una in itinere e una finale</w:t>
      </w:r>
      <w:r w:rsidR="005E19CC">
        <w:t>, al termine di ognuno dei due semestri di insegnamento</w:t>
      </w:r>
      <w:r w:rsidR="005E19CC" w:rsidRPr="005E19CC">
        <w:t>.</w:t>
      </w:r>
      <w:r w:rsidR="005E19CC">
        <w:t xml:space="preserve"> En</w:t>
      </w:r>
      <w:r w:rsidR="00DD0E94">
        <w:t>t</w:t>
      </w:r>
      <w:r w:rsidR="005E19CC">
        <w:t>rambi prevedono</w:t>
      </w:r>
      <w:r w:rsidR="005E19CC" w:rsidRPr="005E19CC">
        <w:t xml:space="preserve"> </w:t>
      </w:r>
      <w:r w:rsidR="005E19CC">
        <w:t>tre/quattro domande a risposta apert</w:t>
      </w:r>
      <w:r w:rsidR="005E19CC" w:rsidRPr="005E19CC">
        <w:t>a</w:t>
      </w:r>
      <w:r w:rsidR="005E19CC">
        <w:t>. Il voto è espresso in trentesimi sia per la prova parziale, sia per la prova finale. Il voto definitivo è dato dalla media delle due votazioni conseguite.</w:t>
      </w:r>
    </w:p>
    <w:p w14:paraId="437EB248" w14:textId="77777777" w:rsidR="001747E0" w:rsidRDefault="001747E0" w:rsidP="001747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E19CC">
        <w:rPr>
          <w:b/>
          <w:i/>
          <w:sz w:val="18"/>
        </w:rPr>
        <w:t xml:space="preserve"> E PREREQUISITI</w:t>
      </w:r>
    </w:p>
    <w:p w14:paraId="4A8BA50F" w14:textId="77777777" w:rsidR="001747E0" w:rsidRDefault="005E19CC" w:rsidP="001747E0">
      <w:pPr>
        <w:pStyle w:val="Testo2"/>
        <w:spacing w:before="120"/>
      </w:pPr>
      <w:r>
        <w:t xml:space="preserve">Il corso non richiede pre-requisiti formali. </w:t>
      </w:r>
      <w:r w:rsidR="001747E0">
        <w:t xml:space="preserve">È </w:t>
      </w:r>
      <w:r>
        <w:t xml:space="preserve">tuttavia </w:t>
      </w:r>
      <w:r w:rsidR="001747E0">
        <w:t>consigliata la conoscenza della storia contemporanea internazionale</w:t>
      </w:r>
      <w:r w:rsidR="00DD0E94">
        <w:t>, ottenibile con la frequenza a</w:t>
      </w:r>
      <w:r w:rsidR="001747E0">
        <w:t xml:space="preserve"> uno dei seguenti corsi: Storia delle civiltà e delle culture politiche, oppure Storia delle relazioni internazionali, oppure Storia contemporanea</w:t>
      </w:r>
      <w:r>
        <w:t xml:space="preserve"> o altri corsi similari frequentati durante la laurea triennale.</w:t>
      </w:r>
    </w:p>
    <w:p w14:paraId="6A480E55" w14:textId="77777777" w:rsidR="00356120" w:rsidRPr="00356120" w:rsidRDefault="00356120" w:rsidP="00356120">
      <w:pPr>
        <w:pStyle w:val="Testo2"/>
        <w:spacing w:before="120"/>
      </w:pPr>
      <w:r w:rsidRPr="00356120">
        <w:t xml:space="preserve">La frequenza è altamente consigliata. Programma aggiornato, bibliografia, istruzioni e altri documenti saranno pubblicati sulla </w:t>
      </w:r>
      <w:r>
        <w:t xml:space="preserve">piattaforma </w:t>
      </w:r>
      <w:r w:rsidRPr="00356120">
        <w:t>Blackboard del corso. La</w:t>
      </w:r>
      <w:r>
        <w:t xml:space="preserve"> piattaforma</w:t>
      </w:r>
      <w:r w:rsidRPr="00356120">
        <w:t xml:space="preserve"> Blackboard sarà anche lo strumento per comunicare cambi di orari, informazioni sugli esami e altro.</w:t>
      </w:r>
      <w:r>
        <w:t xml:space="preserve"> </w:t>
      </w:r>
      <w:r w:rsidRPr="00356120">
        <w:t>Tutti gli studenti (frequentanti e non, in corso e fuori corso) sono invitati ad iscriversi al corso in Blackboard e a tenersi aggiornati</w:t>
      </w:r>
      <w:r>
        <w:t>.</w:t>
      </w:r>
    </w:p>
    <w:p w14:paraId="5A0D9912" w14:textId="77777777" w:rsidR="001747E0" w:rsidRPr="00781CC7" w:rsidRDefault="001747E0" w:rsidP="001747E0">
      <w:pPr>
        <w:pStyle w:val="Testo2"/>
        <w:spacing w:before="120"/>
        <w:rPr>
          <w:i/>
        </w:rPr>
      </w:pPr>
      <w:r w:rsidRPr="00781CC7">
        <w:rPr>
          <w:i/>
        </w:rPr>
        <w:t>Orario e luogo di ricevimento</w:t>
      </w:r>
    </w:p>
    <w:p w14:paraId="56B629FE" w14:textId="77777777" w:rsidR="001747E0" w:rsidRPr="001747E0" w:rsidRDefault="00F71C15" w:rsidP="001747E0">
      <w:pPr>
        <w:pStyle w:val="Testo2"/>
      </w:pPr>
      <w:r w:rsidRPr="002902B0">
        <w:t>Il Prof. Riccardo Redaelli</w:t>
      </w:r>
      <w:r w:rsidR="00EE510D">
        <w:t xml:space="preserve"> riceve</w:t>
      </w:r>
      <w:r w:rsidR="00667FF4">
        <w:t>,</w:t>
      </w:r>
      <w:r w:rsidR="00EE510D">
        <w:t xml:space="preserve"> previo appuntamento</w:t>
      </w:r>
      <w:r w:rsidR="00667FF4">
        <w:t>,</w:t>
      </w:r>
      <w:r w:rsidR="00EE510D">
        <w:t xml:space="preserve"> sia tramite piattaforma Teams, sia presso </w:t>
      </w:r>
      <w:r w:rsidRPr="002902B0">
        <w:t>il Dipartimento di Scienze politiche</w:t>
      </w:r>
      <w:r w:rsidR="00D6675C">
        <w:t xml:space="preserve"> in orari da concordare</w:t>
      </w:r>
      <w:r w:rsidR="00EE510D">
        <w:t>.</w:t>
      </w:r>
    </w:p>
    <w:sectPr w:rsidR="001747E0" w:rsidRPr="001747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BBA7" w14:textId="77777777" w:rsidR="00DD55D7" w:rsidRDefault="00DD55D7" w:rsidP="00DD55D7">
      <w:pPr>
        <w:spacing w:line="240" w:lineRule="auto"/>
      </w:pPr>
      <w:r>
        <w:separator/>
      </w:r>
    </w:p>
  </w:endnote>
  <w:endnote w:type="continuationSeparator" w:id="0">
    <w:p w14:paraId="73746CB2" w14:textId="77777777" w:rsidR="00DD55D7" w:rsidRDefault="00DD55D7" w:rsidP="00DD5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2219" w14:textId="77777777" w:rsidR="00DD55D7" w:rsidRDefault="00DD55D7" w:rsidP="00DD55D7">
      <w:pPr>
        <w:spacing w:line="240" w:lineRule="auto"/>
      </w:pPr>
      <w:r>
        <w:separator/>
      </w:r>
    </w:p>
  </w:footnote>
  <w:footnote w:type="continuationSeparator" w:id="0">
    <w:p w14:paraId="394EE80E" w14:textId="77777777" w:rsidR="00DD55D7" w:rsidRDefault="00DD55D7" w:rsidP="00DD55D7">
      <w:pPr>
        <w:spacing w:line="240" w:lineRule="auto"/>
      </w:pPr>
      <w:r>
        <w:continuationSeparator/>
      </w:r>
    </w:p>
  </w:footnote>
  <w:footnote w:id="1">
    <w:p w14:paraId="223E6EDF" w14:textId="7C091634" w:rsidR="00DD55D7" w:rsidRDefault="00DD55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20E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86232">
    <w:abstractNumId w:val="0"/>
  </w:num>
  <w:num w:numId="2" w16cid:durableId="160079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79"/>
    <w:rsid w:val="001747E0"/>
    <w:rsid w:val="0018153B"/>
    <w:rsid w:val="002B422B"/>
    <w:rsid w:val="00356120"/>
    <w:rsid w:val="003A15C9"/>
    <w:rsid w:val="003D2AA4"/>
    <w:rsid w:val="0040714B"/>
    <w:rsid w:val="004D1217"/>
    <w:rsid w:val="004D6008"/>
    <w:rsid w:val="005C20B6"/>
    <w:rsid w:val="005E19CC"/>
    <w:rsid w:val="00623776"/>
    <w:rsid w:val="00640CBE"/>
    <w:rsid w:val="00667FF4"/>
    <w:rsid w:val="006A0C6A"/>
    <w:rsid w:val="006F1772"/>
    <w:rsid w:val="007453D2"/>
    <w:rsid w:val="007B62B8"/>
    <w:rsid w:val="00841BE7"/>
    <w:rsid w:val="00880D79"/>
    <w:rsid w:val="00940DA2"/>
    <w:rsid w:val="00A94634"/>
    <w:rsid w:val="00AF5793"/>
    <w:rsid w:val="00B1138B"/>
    <w:rsid w:val="00BD446E"/>
    <w:rsid w:val="00C27CD1"/>
    <w:rsid w:val="00C74177"/>
    <w:rsid w:val="00CD36F2"/>
    <w:rsid w:val="00D6675C"/>
    <w:rsid w:val="00DD0E94"/>
    <w:rsid w:val="00DD55D7"/>
    <w:rsid w:val="00DF0A0A"/>
    <w:rsid w:val="00EA00AC"/>
    <w:rsid w:val="00EE510D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F076"/>
  <w15:docId w15:val="{7F2F62DA-067F-4547-BEC3-3117C96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D55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55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D55D7"/>
    <w:rPr>
      <w:vertAlign w:val="superscript"/>
    </w:rPr>
  </w:style>
  <w:style w:type="character" w:styleId="Collegamentoipertestuale">
    <w:name w:val="Hyperlink"/>
    <w:basedOn w:val="Carpredefinitoparagrafo"/>
    <w:unhideWhenUsed/>
    <w:rsid w:val="00DD55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o-mazzei-vittorio-volpi/asia-al-centro-9788883502156-2164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etts-raymond-f/la-decolonizzazione-9788815105103-2083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ssimo-campanini/storia-del-medio-oriente-contemporaneo-9788815285966-6807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968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2023-05-11T07:53:00Z</dcterms:created>
  <dcterms:modified xsi:type="dcterms:W3CDTF">2023-07-05T08:53:00Z</dcterms:modified>
</cp:coreProperties>
</file>