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E8F4" w14:textId="77777777" w:rsidR="0027780B" w:rsidRPr="00317626" w:rsidRDefault="0027780B" w:rsidP="00AD6053">
      <w:pPr>
        <w:pStyle w:val="Titolo1"/>
        <w:ind w:left="0" w:firstLine="0"/>
      </w:pPr>
      <w:r w:rsidRPr="00317626">
        <w:t xml:space="preserve">Laboratorio su </w:t>
      </w:r>
      <w:r w:rsidR="00EE3618">
        <w:t>Sostenibilità e progettazione: la prospettiva ecologica nella cooperazione internazionale</w:t>
      </w:r>
    </w:p>
    <w:p w14:paraId="650A9B2D" w14:textId="77777777" w:rsidR="0027780B" w:rsidRPr="00317626" w:rsidRDefault="00F03A6B" w:rsidP="00AD6053">
      <w:pPr>
        <w:pStyle w:val="Titolo2"/>
      </w:pPr>
      <w:r>
        <w:t>Prof.</w:t>
      </w:r>
      <w:r w:rsidR="0027780B" w:rsidRPr="00317626">
        <w:t xml:space="preserve"> </w:t>
      </w:r>
      <w:r w:rsidR="00EE3618">
        <w:t>Chiara Ginanni</w:t>
      </w:r>
    </w:p>
    <w:p w14:paraId="62EFF293" w14:textId="77777777" w:rsidR="002D5E17" w:rsidRPr="00317626" w:rsidRDefault="0027780B" w:rsidP="00AD6053">
      <w:pPr>
        <w:spacing w:before="240" w:after="120" w:line="240" w:lineRule="exact"/>
        <w:rPr>
          <w:b/>
          <w:sz w:val="18"/>
        </w:rPr>
      </w:pPr>
      <w:r w:rsidRPr="00317626">
        <w:rPr>
          <w:b/>
          <w:i/>
          <w:sz w:val="18"/>
        </w:rPr>
        <w:t>OBIETTIVO DEL CORSO E RISULTATI DI APPRENDIMENTO ATTESI</w:t>
      </w:r>
    </w:p>
    <w:p w14:paraId="2A39DA74" w14:textId="77777777" w:rsidR="0027780B" w:rsidRPr="00EE3618" w:rsidRDefault="00B40D23" w:rsidP="00AD6053">
      <w:pPr>
        <w:spacing w:line="240" w:lineRule="exact"/>
        <w:rPr>
          <w:rFonts w:eastAsia="Calibri"/>
          <w:lang w:eastAsia="en-US"/>
        </w:rPr>
      </w:pPr>
      <w:r w:rsidRPr="00317626">
        <w:rPr>
          <w:rFonts w:eastAsia="Calibri"/>
          <w:lang w:eastAsia="en-US"/>
        </w:rPr>
        <w:t>L’insegnamento</w:t>
      </w:r>
      <w:r w:rsidR="0027780B" w:rsidRPr="00317626">
        <w:rPr>
          <w:rFonts w:eastAsia="Calibri"/>
          <w:lang w:eastAsia="en-US"/>
        </w:rPr>
        <w:t xml:space="preserve"> si propone di </w:t>
      </w:r>
      <w:r w:rsidRPr="00317626">
        <w:rPr>
          <w:rFonts w:eastAsia="Calibri"/>
          <w:lang w:eastAsia="en-US"/>
        </w:rPr>
        <w:t>fornire</w:t>
      </w:r>
      <w:r w:rsidR="0027780B" w:rsidRPr="00317626">
        <w:rPr>
          <w:rFonts w:eastAsia="Calibri"/>
          <w:lang w:eastAsia="en-US"/>
        </w:rPr>
        <w:t xml:space="preserve"> agli studenti una </w:t>
      </w:r>
      <w:r w:rsidRPr="00317626">
        <w:rPr>
          <w:rFonts w:eastAsia="Calibri"/>
          <w:lang w:eastAsia="en-US"/>
        </w:rPr>
        <w:t xml:space="preserve">comprensione generale </w:t>
      </w:r>
      <w:r w:rsidR="00EE3618">
        <w:rPr>
          <w:rFonts w:eastAsia="Calibri"/>
          <w:lang w:eastAsia="en-US"/>
        </w:rPr>
        <w:t xml:space="preserve">del significato della </w:t>
      </w:r>
      <w:r w:rsidR="00EE3618" w:rsidRPr="00EE3618">
        <w:rPr>
          <w:rFonts w:eastAsia="Calibri"/>
          <w:i/>
          <w:lang w:eastAsia="en-US"/>
        </w:rPr>
        <w:t>sostenibilità</w:t>
      </w:r>
      <w:r w:rsidR="00EE3618">
        <w:rPr>
          <w:rFonts w:eastAsia="Calibri"/>
          <w:lang w:eastAsia="en-US"/>
        </w:rPr>
        <w:t xml:space="preserve"> nelle sue diverse declinazioni (ambientale, economica, sociale, culturale ecc.) e della sua integrazione nella progettazione di interventi di cooperazione internazionale. In particolare, partendo dai contenuti dell’enciclica </w:t>
      </w:r>
      <w:r w:rsidR="00EE3618" w:rsidRPr="00EE3618">
        <w:rPr>
          <w:rFonts w:eastAsia="Calibri"/>
          <w:i/>
          <w:lang w:eastAsia="en-US"/>
        </w:rPr>
        <w:t xml:space="preserve">Laudato </w:t>
      </w:r>
      <w:proofErr w:type="spellStart"/>
      <w:r w:rsidR="00EE3618" w:rsidRPr="00EE3618">
        <w:rPr>
          <w:rFonts w:eastAsia="Calibri"/>
          <w:i/>
          <w:lang w:eastAsia="en-US"/>
        </w:rPr>
        <w:t>Si</w:t>
      </w:r>
      <w:r w:rsidR="00EE3618">
        <w:rPr>
          <w:rFonts w:eastAsia="Calibri"/>
          <w:lang w:eastAsia="en-US"/>
        </w:rPr>
        <w:t>’</w:t>
      </w:r>
      <w:proofErr w:type="spellEnd"/>
      <w:r w:rsidR="00EE3618">
        <w:rPr>
          <w:rFonts w:eastAsia="Calibri"/>
          <w:lang w:eastAsia="en-US"/>
        </w:rPr>
        <w:t xml:space="preserve"> di Papa Francesco, si porrà attenzione alla costruzione di indicatori utili per integrare la dimensione dell’</w:t>
      </w:r>
      <w:r w:rsidR="00EE3618" w:rsidRPr="00EE3618">
        <w:rPr>
          <w:rFonts w:eastAsia="Calibri"/>
          <w:i/>
          <w:lang w:eastAsia="en-US"/>
        </w:rPr>
        <w:t>ecologia integrale</w:t>
      </w:r>
      <w:r w:rsidR="00EE3618">
        <w:rPr>
          <w:rFonts w:eastAsia="Calibri"/>
          <w:i/>
          <w:lang w:eastAsia="en-US"/>
        </w:rPr>
        <w:t xml:space="preserve"> </w:t>
      </w:r>
      <w:r w:rsidR="00EE3618">
        <w:rPr>
          <w:rFonts w:eastAsia="Calibri"/>
          <w:lang w:eastAsia="en-US"/>
        </w:rPr>
        <w:t>sia nel disegno di una nuova proposta progettuale, sia nell’interpretazione e valutazione di un progetto esistente. L’approccio proposto intende porsi in una prospettiva multidimensionale, integrando in particolare le dimensioni ambientale e sociale, al fine di contribuire a promuovere, negli interventi progettuali, uno sviluppo umano “a tutto tondo”.</w:t>
      </w:r>
    </w:p>
    <w:p w14:paraId="087E60F2" w14:textId="77777777" w:rsidR="00270E85" w:rsidRPr="00317626" w:rsidRDefault="00270E85" w:rsidP="00AD6053">
      <w:pPr>
        <w:spacing w:line="240" w:lineRule="exact"/>
        <w:rPr>
          <w:b/>
          <w:bCs/>
        </w:rPr>
      </w:pPr>
      <w:r w:rsidRPr="00317626">
        <w:rPr>
          <w:b/>
          <w:bCs/>
        </w:rPr>
        <w:t>Risultati di apprendimento attesi</w:t>
      </w:r>
    </w:p>
    <w:p w14:paraId="7359DE5B" w14:textId="77777777" w:rsidR="00B86E35" w:rsidRPr="00317626" w:rsidRDefault="00B86E35" w:rsidP="00AD6053">
      <w:pPr>
        <w:spacing w:line="240" w:lineRule="exact"/>
      </w:pPr>
      <w:r w:rsidRPr="00317626">
        <w:t xml:space="preserve">Al termine del corso gli studenti avranno imparato </w:t>
      </w:r>
      <w:r w:rsidR="00EE3618">
        <w:t xml:space="preserve">a: conoscere le principali dimensioni della sostenibilità e gli elementi fondanti dell’ “ecologia integrale”; costruire e interpretare una griglia di monitoraggio/valutazione attraverso idonei indicatori di </w:t>
      </w:r>
      <w:r w:rsidR="00EE3618" w:rsidRPr="00EE3618">
        <w:rPr>
          <w:i/>
        </w:rPr>
        <w:t>output</w:t>
      </w:r>
      <w:r w:rsidR="00EE3618">
        <w:t xml:space="preserve"> e </w:t>
      </w:r>
      <w:proofErr w:type="spellStart"/>
      <w:r w:rsidR="00EE3618" w:rsidRPr="00EE3618">
        <w:rPr>
          <w:i/>
        </w:rPr>
        <w:t>outcome</w:t>
      </w:r>
      <w:proofErr w:type="spellEnd"/>
      <w:r w:rsidR="00EE3618">
        <w:t>; leggere e valutare un’esperienza progettuale alla luce di tale approccio; essere in grado di integrare gli elementi fondamentali dell’ecologia integrale nella formulazione di un nuovo progetto di cooperazione internazionale.</w:t>
      </w:r>
    </w:p>
    <w:p w14:paraId="59B43CF9" w14:textId="77777777" w:rsidR="0027780B" w:rsidRDefault="0027780B" w:rsidP="00AD6053">
      <w:pPr>
        <w:spacing w:before="240" w:after="120" w:line="240" w:lineRule="exact"/>
        <w:rPr>
          <w:b/>
          <w:i/>
          <w:sz w:val="18"/>
        </w:rPr>
      </w:pPr>
      <w:r w:rsidRPr="00317626">
        <w:rPr>
          <w:b/>
          <w:i/>
          <w:sz w:val="18"/>
        </w:rPr>
        <w:t>PROGRAMMA DEL CORSO</w:t>
      </w:r>
    </w:p>
    <w:p w14:paraId="7293F64B" w14:textId="50862B0D" w:rsidR="00EE3618" w:rsidRPr="007D2707" w:rsidRDefault="00EE3618" w:rsidP="00AD6053">
      <w:pPr>
        <w:spacing w:line="240" w:lineRule="exact"/>
        <w:rPr>
          <w:i/>
          <w:szCs w:val="20"/>
        </w:rPr>
      </w:pPr>
      <w:r w:rsidRPr="007D2707">
        <w:rPr>
          <w:szCs w:val="20"/>
        </w:rPr>
        <w:t xml:space="preserve">Inquadramento teorico introduttivo: sostenibilità ed ecologia integrale, a partire </w:t>
      </w:r>
      <w:r w:rsidRPr="007D2707">
        <w:rPr>
          <w:i/>
          <w:szCs w:val="20"/>
        </w:rPr>
        <w:t xml:space="preserve">dalla Laudato </w:t>
      </w:r>
      <w:proofErr w:type="spellStart"/>
      <w:r w:rsidRPr="007D2707">
        <w:rPr>
          <w:i/>
          <w:szCs w:val="20"/>
        </w:rPr>
        <w:t>Si’</w:t>
      </w:r>
      <w:proofErr w:type="spellEnd"/>
      <w:r w:rsidR="007D2707">
        <w:rPr>
          <w:i/>
          <w:szCs w:val="20"/>
        </w:rPr>
        <w:t>.</w:t>
      </w:r>
    </w:p>
    <w:p w14:paraId="315C9348" w14:textId="77777777" w:rsidR="00EE3618" w:rsidRPr="007D2707" w:rsidRDefault="00EE3618" w:rsidP="00AD6053">
      <w:pPr>
        <w:spacing w:line="240" w:lineRule="exact"/>
        <w:rPr>
          <w:szCs w:val="20"/>
        </w:rPr>
      </w:pPr>
      <w:r w:rsidRPr="007D2707">
        <w:rPr>
          <w:szCs w:val="20"/>
        </w:rPr>
        <w:t xml:space="preserve">Costruzione “partecipata” di una griglia di indicatori di output e </w:t>
      </w:r>
      <w:proofErr w:type="spellStart"/>
      <w:r w:rsidRPr="007D2707">
        <w:rPr>
          <w:szCs w:val="20"/>
        </w:rPr>
        <w:t>outcome</w:t>
      </w:r>
      <w:proofErr w:type="spellEnd"/>
      <w:r w:rsidRPr="007D2707">
        <w:rPr>
          <w:szCs w:val="20"/>
        </w:rPr>
        <w:t xml:space="preserve"> al fine di integrare gli aspetti suddetti.</w:t>
      </w:r>
    </w:p>
    <w:p w14:paraId="478B0AB2" w14:textId="77777777" w:rsidR="00EE3618" w:rsidRPr="007D2707" w:rsidRDefault="00EE3618" w:rsidP="00AD6053">
      <w:pPr>
        <w:spacing w:line="240" w:lineRule="exact"/>
        <w:rPr>
          <w:szCs w:val="20"/>
        </w:rPr>
      </w:pPr>
      <w:r w:rsidRPr="007D2707">
        <w:rPr>
          <w:szCs w:val="20"/>
        </w:rPr>
        <w:t>Analisi e valutazione di proposte progettuali/interventi esistenti, proposti dal docente o dalla classe.</w:t>
      </w:r>
    </w:p>
    <w:p w14:paraId="3C262AD4" w14:textId="77777777" w:rsidR="00EE3618" w:rsidRPr="007D2707" w:rsidRDefault="00EE3618" w:rsidP="00AD6053">
      <w:pPr>
        <w:spacing w:line="240" w:lineRule="exact"/>
        <w:rPr>
          <w:szCs w:val="20"/>
        </w:rPr>
      </w:pPr>
      <w:r w:rsidRPr="007D2707">
        <w:rPr>
          <w:szCs w:val="20"/>
        </w:rPr>
        <w:t>Realizzazione di un breve elaborato scritto, contenente una proposta di intervento originale, ispirata ai contenuti del corso.</w:t>
      </w:r>
    </w:p>
    <w:p w14:paraId="1F45CA87" w14:textId="4E3E60F6" w:rsidR="0027780B" w:rsidRPr="00F03A6B" w:rsidRDefault="0027780B" w:rsidP="00AD6053">
      <w:pPr>
        <w:autoSpaceDE w:val="0"/>
        <w:autoSpaceDN w:val="0"/>
        <w:adjustRightInd w:val="0"/>
        <w:spacing w:before="240" w:after="120" w:line="240" w:lineRule="exact"/>
        <w:rPr>
          <w:rFonts w:eastAsia="Calibri"/>
          <w:color w:val="000000"/>
          <w:szCs w:val="20"/>
          <w:lang w:eastAsia="en-US"/>
        </w:rPr>
      </w:pPr>
      <w:r w:rsidRPr="00F03A6B">
        <w:rPr>
          <w:b/>
          <w:i/>
          <w:sz w:val="18"/>
        </w:rPr>
        <w:t>BIBLIOGRAFIA</w:t>
      </w:r>
      <w:r w:rsidR="00F27AD2">
        <w:rPr>
          <w:rStyle w:val="Rimandonotaapidipagina"/>
          <w:b/>
          <w:i/>
          <w:sz w:val="18"/>
        </w:rPr>
        <w:footnoteReference w:id="1"/>
      </w:r>
    </w:p>
    <w:p w14:paraId="537769C5" w14:textId="77777777" w:rsidR="00EE3618" w:rsidRPr="007D2707" w:rsidRDefault="00EE3618" w:rsidP="00AD6053">
      <w:pPr>
        <w:pStyle w:val="Testo1"/>
        <w:spacing w:before="0" w:line="240" w:lineRule="exact"/>
      </w:pPr>
      <w:r w:rsidRPr="007D2707">
        <w:lastRenderedPageBreak/>
        <w:t xml:space="preserve">Lettera Enciclica LAUDATO SI’ del Santo Padre Francesco sulla cura della casa comune </w:t>
      </w:r>
      <w:hyperlink r:id="rId8" w:history="1">
        <w:r w:rsidRPr="007D2707">
          <w:rPr>
            <w:rStyle w:val="Collegamentoipertestuale"/>
            <w:color w:val="auto"/>
            <w:u w:val="none"/>
          </w:rPr>
          <w:t>http://www.vatican.va/content/francesco/it/encyclicals/documents/papa-francesco_20150524_enciclica-laudato-si.html</w:t>
        </w:r>
      </w:hyperlink>
      <w:r w:rsidRPr="007D2707">
        <w:t xml:space="preserve"> </w:t>
      </w:r>
    </w:p>
    <w:p w14:paraId="27218468" w14:textId="1ED90DB3" w:rsidR="00EE3618" w:rsidRDefault="00EE3618" w:rsidP="00AD6053">
      <w:pPr>
        <w:pStyle w:val="Testo1"/>
        <w:spacing w:before="0" w:line="240" w:lineRule="exact"/>
      </w:pPr>
      <w:r w:rsidRPr="007D2707">
        <w:t xml:space="preserve">La Guida per l’Ecologia Integrale 2020 – FOCSIV </w:t>
      </w:r>
      <w:hyperlink r:id="rId9" w:history="1">
        <w:r w:rsidRPr="007D2707">
          <w:rPr>
            <w:rStyle w:val="Collegamentoipertestuale"/>
            <w:color w:val="auto"/>
            <w:u w:val="none"/>
          </w:rPr>
          <w:t>https://www.focsiv.it/la-guida-per-lecologia-integrale-2020/</w:t>
        </w:r>
      </w:hyperlink>
      <w:r w:rsidRPr="007D2707">
        <w:t xml:space="preserve"> </w:t>
      </w:r>
    </w:p>
    <w:p w14:paraId="07EF5B61" w14:textId="282F092D" w:rsidR="0026117A" w:rsidRPr="007D2707" w:rsidRDefault="0026117A" w:rsidP="00AD6053">
      <w:pPr>
        <w:pStyle w:val="Testo1"/>
        <w:spacing w:before="0" w:line="240" w:lineRule="exact"/>
      </w:pPr>
      <w:r>
        <w:t xml:space="preserve">Rapporto AsVIs, ultima edizione disponibile </w:t>
      </w:r>
      <w:r w:rsidRPr="0026117A">
        <w:t>https://asvis.it/rapporto-asvis/</w:t>
      </w:r>
    </w:p>
    <w:p w14:paraId="4BE15B74" w14:textId="02E2C41B" w:rsidR="00EE3618" w:rsidRPr="007D2707" w:rsidRDefault="00EE3618" w:rsidP="00AD6053">
      <w:pPr>
        <w:pStyle w:val="Testo1"/>
        <w:spacing w:before="0" w:line="240" w:lineRule="exact"/>
      </w:pPr>
      <w:r w:rsidRPr="007D2707">
        <w:t>Ecologia integrale. Laudato si’. Ricerca, formazione, conversione – a cura di C. Giuliodori, P. Malavasi – Edizioni Vita e Pensiero</w:t>
      </w:r>
      <w:r w:rsidR="00F27AD2">
        <w:t xml:space="preserve"> </w:t>
      </w:r>
      <w:hyperlink r:id="rId10" w:history="1">
        <w:r w:rsidR="00F27AD2" w:rsidRPr="00F27AD2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F7E4A88" w14:textId="77777777" w:rsidR="0027780B" w:rsidRPr="007D2707" w:rsidRDefault="0027780B" w:rsidP="00AD6053">
      <w:pPr>
        <w:pStyle w:val="Testo1"/>
        <w:spacing w:before="0" w:line="240" w:lineRule="exact"/>
      </w:pPr>
      <w:r w:rsidRPr="007D2707">
        <w:t>Appunti e materiali delle lezioni.</w:t>
      </w:r>
    </w:p>
    <w:p w14:paraId="4AFE11A2" w14:textId="77777777" w:rsidR="0027780B" w:rsidRPr="00317626" w:rsidRDefault="0027780B" w:rsidP="00AD6053">
      <w:pPr>
        <w:spacing w:before="240" w:after="120" w:line="240" w:lineRule="exact"/>
        <w:rPr>
          <w:b/>
          <w:i/>
          <w:sz w:val="18"/>
        </w:rPr>
      </w:pPr>
      <w:r w:rsidRPr="00317626">
        <w:rPr>
          <w:b/>
          <w:i/>
          <w:sz w:val="18"/>
        </w:rPr>
        <w:t>DIDATTICA DEL CORSO</w:t>
      </w:r>
    </w:p>
    <w:p w14:paraId="0FF73F9B" w14:textId="77777777" w:rsidR="0027780B" w:rsidRPr="00317626" w:rsidRDefault="0027780B" w:rsidP="00AD6053">
      <w:pPr>
        <w:pStyle w:val="Testo2"/>
        <w:spacing w:line="240" w:lineRule="exact"/>
      </w:pPr>
      <w:r w:rsidRPr="00317626">
        <w:t>Il corso prevede lezioni in aula accompagnate da</w:t>
      </w:r>
      <w:r w:rsidR="00236C74">
        <w:t xml:space="preserve"> esercitazioni pratiche,</w:t>
      </w:r>
      <w:r w:rsidRPr="00317626">
        <w:t xml:space="preserve"> lavori di gruppo</w:t>
      </w:r>
      <w:r w:rsidR="00236C74">
        <w:t xml:space="preserve"> ed individuali</w:t>
      </w:r>
      <w:r w:rsidRPr="00317626">
        <w:t>.</w:t>
      </w:r>
    </w:p>
    <w:p w14:paraId="1B4FE94A" w14:textId="77777777" w:rsidR="0027780B" w:rsidRPr="00317626" w:rsidRDefault="0027780B" w:rsidP="00AD6053">
      <w:pPr>
        <w:pStyle w:val="Testo2"/>
        <w:spacing w:line="240" w:lineRule="exact"/>
      </w:pPr>
      <w:r w:rsidRPr="00317626">
        <w:rPr>
          <w:i/>
        </w:rPr>
        <w:t>Nota bene</w:t>
      </w:r>
      <w:r w:rsidRPr="00317626">
        <w:t>: il Laboratorio richiede, per sua natura, la frequenza da parte degli studenti. Eventuali difficoltà a frequentare vanno segnalate alla docente titolare del Laboratorio, che, laddove possibile, potrà definire con lo studente modalità alternative.</w:t>
      </w:r>
    </w:p>
    <w:p w14:paraId="63B57666" w14:textId="77777777" w:rsidR="0027780B" w:rsidRPr="00317626" w:rsidRDefault="0027780B" w:rsidP="00AD6053">
      <w:pPr>
        <w:spacing w:before="240" w:after="120" w:line="240" w:lineRule="exact"/>
        <w:rPr>
          <w:b/>
          <w:i/>
          <w:sz w:val="18"/>
        </w:rPr>
      </w:pPr>
      <w:r w:rsidRPr="00317626">
        <w:rPr>
          <w:b/>
          <w:i/>
          <w:sz w:val="18"/>
        </w:rPr>
        <w:t>METODO E CRITERI DI VALUTAZIONE</w:t>
      </w:r>
    </w:p>
    <w:p w14:paraId="438C21F0" w14:textId="77777777" w:rsidR="00270E85" w:rsidRPr="00317626" w:rsidRDefault="0027780B" w:rsidP="00AD6053">
      <w:pPr>
        <w:pStyle w:val="Testo2"/>
        <w:spacing w:line="240" w:lineRule="exact"/>
      </w:pPr>
      <w:r w:rsidRPr="00317626">
        <w:t>La valutazione terrà conto</w:t>
      </w:r>
      <w:r w:rsidR="00270E85" w:rsidRPr="00317626">
        <w:t>:</w:t>
      </w:r>
    </w:p>
    <w:p w14:paraId="71FEC9D4" w14:textId="77777777" w:rsidR="00270E85" w:rsidRPr="00317626" w:rsidRDefault="00270E85" w:rsidP="00AD6053">
      <w:pPr>
        <w:pStyle w:val="Testo2"/>
        <w:spacing w:line="240" w:lineRule="exact"/>
        <w:ind w:firstLine="0"/>
      </w:pPr>
      <w:r w:rsidRPr="00317626">
        <w:t>1.</w:t>
      </w:r>
      <w:r w:rsidR="0027780B" w:rsidRPr="00317626">
        <w:t xml:space="preserve"> della partecipazione attiva dello studente durante le lezioni </w:t>
      </w:r>
      <w:r w:rsidR="009E7DA0" w:rsidRPr="00317626">
        <w:t xml:space="preserve">e esercitazione </w:t>
      </w:r>
      <w:r w:rsidR="0027780B" w:rsidRPr="00317626">
        <w:t>in aula</w:t>
      </w:r>
      <w:r w:rsidR="00644695" w:rsidRPr="00317626">
        <w:t>, per cui si intende domande coerenti e rilevanti con i temi presentati, esternazione di opinioni e pensieri correlati agli argomenti di insegnamento</w:t>
      </w:r>
      <w:r w:rsidR="0027780B" w:rsidRPr="00317626">
        <w:t xml:space="preserve"> </w:t>
      </w:r>
    </w:p>
    <w:p w14:paraId="5691BB75" w14:textId="77777777" w:rsidR="00282BF7" w:rsidRDefault="00270E85" w:rsidP="00AD6053">
      <w:pPr>
        <w:pStyle w:val="Testo2"/>
        <w:spacing w:line="240" w:lineRule="exact"/>
        <w:ind w:firstLine="0"/>
      </w:pPr>
      <w:r w:rsidRPr="00317626">
        <w:t xml:space="preserve">2. </w:t>
      </w:r>
      <w:r w:rsidR="0027780B" w:rsidRPr="00317626">
        <w:t>di un elaborato</w:t>
      </w:r>
      <w:r w:rsidRPr="00317626">
        <w:t xml:space="preserve"> scritto</w:t>
      </w:r>
      <w:r w:rsidR="0027780B" w:rsidRPr="00317626">
        <w:t xml:space="preserve"> che gli studenti dovranno realizzare </w:t>
      </w:r>
      <w:r w:rsidRPr="00317626">
        <w:t xml:space="preserve">in </w:t>
      </w:r>
      <w:r w:rsidR="00236C74">
        <w:t>forma individuale</w:t>
      </w:r>
      <w:r w:rsidR="0027780B" w:rsidRPr="00317626">
        <w:t xml:space="preserve">, consistente nella stesura di </w:t>
      </w:r>
      <w:r w:rsidR="00236C74">
        <w:t>un breve elaborato progettuale originale,</w:t>
      </w:r>
      <w:r w:rsidR="00F42BF5" w:rsidRPr="00317626">
        <w:t xml:space="preserve"> attraverso il quale dovranno dimostrare di sapersi orientare tra i temi e le questioni di fondo discussi durante le lezioni</w:t>
      </w:r>
      <w:r w:rsidR="00282BF7">
        <w:t xml:space="preserve"> e che sarà oggetto di</w:t>
      </w:r>
      <w:r w:rsidRPr="00317626">
        <w:t xml:space="preserve"> presentazione </w:t>
      </w:r>
      <w:r w:rsidR="009E7DA0" w:rsidRPr="00317626">
        <w:t>in aula</w:t>
      </w:r>
      <w:r w:rsidR="00236C74">
        <w:t xml:space="preserve"> o in sede di esame orale</w:t>
      </w:r>
      <w:r w:rsidR="009E7DA0" w:rsidRPr="00317626">
        <w:t xml:space="preserve"> </w:t>
      </w:r>
    </w:p>
    <w:p w14:paraId="0C35EE20" w14:textId="77777777" w:rsidR="0027780B" w:rsidRDefault="0027780B" w:rsidP="00AD6053">
      <w:pPr>
        <w:pStyle w:val="Testo2"/>
        <w:spacing w:before="240" w:after="120" w:line="240" w:lineRule="exact"/>
        <w:ind w:firstLine="0"/>
        <w:rPr>
          <w:b/>
          <w:i/>
        </w:rPr>
      </w:pPr>
      <w:r w:rsidRPr="00317626">
        <w:rPr>
          <w:b/>
          <w:i/>
        </w:rPr>
        <w:t>AVVERTENZE E PREREQUISITI</w:t>
      </w:r>
    </w:p>
    <w:p w14:paraId="13757D05" w14:textId="77777777" w:rsidR="00F42BF5" w:rsidRPr="00317626" w:rsidRDefault="00F42BF5" w:rsidP="00AD6053">
      <w:pPr>
        <w:pStyle w:val="Testo2"/>
        <w:spacing w:line="240" w:lineRule="exact"/>
        <w:rPr>
          <w:b/>
          <w:bCs/>
        </w:rPr>
      </w:pPr>
      <w:r w:rsidRPr="00317626">
        <w:rPr>
          <w:b/>
          <w:bCs/>
        </w:rPr>
        <w:t>Prerequisiti</w:t>
      </w:r>
    </w:p>
    <w:p w14:paraId="1D49EF1A" w14:textId="77777777" w:rsidR="00F42BF5" w:rsidRPr="00317626" w:rsidRDefault="00F42BF5" w:rsidP="00AD6053">
      <w:pPr>
        <w:pStyle w:val="Testo2"/>
        <w:spacing w:line="240" w:lineRule="exact"/>
      </w:pPr>
      <w:r w:rsidRPr="00317626">
        <w:t xml:space="preserve">Avendo carattere introduttivo, l’insegnamento non necessita di prerequisiti relativi ai contenuti. </w:t>
      </w:r>
      <w:r w:rsidR="00236C74">
        <w:t xml:space="preserve">Si ritiene tuttavia preferibile aver frequentato il Laboratorio di Ciclo di Progetto. </w:t>
      </w:r>
    </w:p>
    <w:p w14:paraId="38667A75" w14:textId="77777777" w:rsidR="0027780B" w:rsidRPr="00317626" w:rsidRDefault="0027780B" w:rsidP="00AD6053">
      <w:pPr>
        <w:pStyle w:val="Testo2"/>
        <w:spacing w:before="120" w:line="240" w:lineRule="exact"/>
        <w:rPr>
          <w:i/>
        </w:rPr>
      </w:pPr>
      <w:r w:rsidRPr="00317626">
        <w:rPr>
          <w:i/>
        </w:rPr>
        <w:t>Orario e luogo di ricevimento</w:t>
      </w:r>
    </w:p>
    <w:p w14:paraId="4E74B551" w14:textId="77777777" w:rsidR="0027780B" w:rsidRPr="00317626" w:rsidRDefault="00F42BF5" w:rsidP="00AD6053">
      <w:pPr>
        <w:pStyle w:val="Testo2"/>
        <w:spacing w:line="240" w:lineRule="exact"/>
      </w:pPr>
      <w:r w:rsidRPr="00317626">
        <w:t xml:space="preserve">La </w:t>
      </w:r>
      <w:r w:rsidR="0027780B" w:rsidRPr="00317626">
        <w:t>Prof.</w:t>
      </w:r>
      <w:r w:rsidRPr="00317626">
        <w:t>ssa</w:t>
      </w:r>
      <w:r w:rsidR="0027780B" w:rsidRPr="00317626">
        <w:t xml:space="preserve"> </w:t>
      </w:r>
      <w:r w:rsidR="00236C74">
        <w:t>Chiara Ginanni</w:t>
      </w:r>
      <w:r w:rsidR="0027780B" w:rsidRPr="00317626">
        <w:t xml:space="preserve"> riceve gli studenti previo appuntamento via e-mail (</w:t>
      </w:r>
      <w:r w:rsidR="00236C74">
        <w:rPr>
          <w:i/>
        </w:rPr>
        <w:t>chiara. ginanni</w:t>
      </w:r>
      <w:r w:rsidR="0027780B" w:rsidRPr="00317626">
        <w:rPr>
          <w:i/>
        </w:rPr>
        <w:t>@gmail.com</w:t>
      </w:r>
      <w:r w:rsidR="0027780B" w:rsidRPr="00317626">
        <w:t xml:space="preserve">). </w:t>
      </w:r>
    </w:p>
    <w:sectPr w:rsidR="0027780B" w:rsidRPr="0031762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CFA22" w14:textId="77777777" w:rsidR="00A17A33" w:rsidRDefault="00A17A33" w:rsidP="00B40D23">
      <w:pPr>
        <w:spacing w:line="240" w:lineRule="auto"/>
      </w:pPr>
      <w:r>
        <w:separator/>
      </w:r>
    </w:p>
  </w:endnote>
  <w:endnote w:type="continuationSeparator" w:id="0">
    <w:p w14:paraId="29C94EFD" w14:textId="77777777" w:rsidR="00A17A33" w:rsidRDefault="00A17A33" w:rsidP="00B40D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49E60" w14:textId="77777777" w:rsidR="00A17A33" w:rsidRDefault="00A17A33" w:rsidP="00B40D23">
      <w:pPr>
        <w:spacing w:line="240" w:lineRule="auto"/>
      </w:pPr>
      <w:r>
        <w:separator/>
      </w:r>
    </w:p>
  </w:footnote>
  <w:footnote w:type="continuationSeparator" w:id="0">
    <w:p w14:paraId="799F881D" w14:textId="77777777" w:rsidR="00A17A33" w:rsidRDefault="00A17A33" w:rsidP="00B40D23">
      <w:pPr>
        <w:spacing w:line="240" w:lineRule="auto"/>
      </w:pPr>
      <w:r>
        <w:continuationSeparator/>
      </w:r>
    </w:p>
  </w:footnote>
  <w:footnote w:id="1">
    <w:p w14:paraId="4A1A933C" w14:textId="3CDF032E" w:rsidR="00F27AD2" w:rsidRDefault="00F27AD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2038"/>
    <w:multiLevelType w:val="hybridMultilevel"/>
    <w:tmpl w:val="A74ECE44"/>
    <w:lvl w:ilvl="0" w:tplc="394444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A4679"/>
    <w:multiLevelType w:val="hybridMultilevel"/>
    <w:tmpl w:val="A66CF8C4"/>
    <w:lvl w:ilvl="0" w:tplc="DE8C56BE">
      <w:start w:val="4"/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920C23"/>
    <w:multiLevelType w:val="hybridMultilevel"/>
    <w:tmpl w:val="5A40CD40"/>
    <w:lvl w:ilvl="0" w:tplc="E11EEF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97708"/>
    <w:multiLevelType w:val="hybridMultilevel"/>
    <w:tmpl w:val="50DC6FF6"/>
    <w:lvl w:ilvl="0" w:tplc="C5B651F4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B62623"/>
    <w:multiLevelType w:val="hybridMultilevel"/>
    <w:tmpl w:val="BACEED94"/>
    <w:lvl w:ilvl="0" w:tplc="881E7E96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1427BA"/>
    <w:multiLevelType w:val="hybridMultilevel"/>
    <w:tmpl w:val="5F221102"/>
    <w:lvl w:ilvl="0" w:tplc="037A98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D3503"/>
    <w:multiLevelType w:val="hybridMultilevel"/>
    <w:tmpl w:val="09CC4BE4"/>
    <w:lvl w:ilvl="0" w:tplc="37029D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279215">
    <w:abstractNumId w:val="1"/>
  </w:num>
  <w:num w:numId="2" w16cid:durableId="1277519608">
    <w:abstractNumId w:val="3"/>
  </w:num>
  <w:num w:numId="3" w16cid:durableId="269314824">
    <w:abstractNumId w:val="4"/>
  </w:num>
  <w:num w:numId="4" w16cid:durableId="2129884921">
    <w:abstractNumId w:val="6"/>
  </w:num>
  <w:num w:numId="5" w16cid:durableId="1901867756">
    <w:abstractNumId w:val="2"/>
  </w:num>
  <w:num w:numId="6" w16cid:durableId="486744951">
    <w:abstractNumId w:val="5"/>
  </w:num>
  <w:num w:numId="7" w16cid:durableId="1666740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80B"/>
    <w:rsid w:val="00007FE7"/>
    <w:rsid w:val="00023F34"/>
    <w:rsid w:val="00187B99"/>
    <w:rsid w:val="001A7910"/>
    <w:rsid w:val="001E3642"/>
    <w:rsid w:val="002014DD"/>
    <w:rsid w:val="00236C74"/>
    <w:rsid w:val="002533EC"/>
    <w:rsid w:val="0025461D"/>
    <w:rsid w:val="0026117A"/>
    <w:rsid w:val="00265605"/>
    <w:rsid w:val="00270E85"/>
    <w:rsid w:val="0027780B"/>
    <w:rsid w:val="00282BF7"/>
    <w:rsid w:val="002B5CED"/>
    <w:rsid w:val="002D5E17"/>
    <w:rsid w:val="00317626"/>
    <w:rsid w:val="00463E1E"/>
    <w:rsid w:val="00497DE1"/>
    <w:rsid w:val="004B3935"/>
    <w:rsid w:val="004D1217"/>
    <w:rsid w:val="004D6008"/>
    <w:rsid w:val="005E2A91"/>
    <w:rsid w:val="005F0872"/>
    <w:rsid w:val="00606D77"/>
    <w:rsid w:val="00640794"/>
    <w:rsid w:val="00644695"/>
    <w:rsid w:val="006F1772"/>
    <w:rsid w:val="007D2707"/>
    <w:rsid w:val="008942E7"/>
    <w:rsid w:val="008A1204"/>
    <w:rsid w:val="00900CCA"/>
    <w:rsid w:val="00916D9D"/>
    <w:rsid w:val="00924B77"/>
    <w:rsid w:val="00940DA2"/>
    <w:rsid w:val="009E055C"/>
    <w:rsid w:val="009E7DA0"/>
    <w:rsid w:val="00A14A2D"/>
    <w:rsid w:val="00A17A33"/>
    <w:rsid w:val="00A74F6F"/>
    <w:rsid w:val="00A97513"/>
    <w:rsid w:val="00AB2E74"/>
    <w:rsid w:val="00AD6053"/>
    <w:rsid w:val="00AD6876"/>
    <w:rsid w:val="00AD7557"/>
    <w:rsid w:val="00B40D23"/>
    <w:rsid w:val="00B50C5D"/>
    <w:rsid w:val="00B51253"/>
    <w:rsid w:val="00B525CC"/>
    <w:rsid w:val="00B82213"/>
    <w:rsid w:val="00B86E35"/>
    <w:rsid w:val="00B956D1"/>
    <w:rsid w:val="00BA3086"/>
    <w:rsid w:val="00CF012C"/>
    <w:rsid w:val="00CF6B4A"/>
    <w:rsid w:val="00D404F2"/>
    <w:rsid w:val="00E24158"/>
    <w:rsid w:val="00E37E6F"/>
    <w:rsid w:val="00E607E6"/>
    <w:rsid w:val="00EE3618"/>
    <w:rsid w:val="00F03A6B"/>
    <w:rsid w:val="00F27AD2"/>
    <w:rsid w:val="00F42BF5"/>
    <w:rsid w:val="00F53764"/>
    <w:rsid w:val="00F62575"/>
    <w:rsid w:val="00F7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AC8DA"/>
  <w15:chartTrackingRefBased/>
  <w15:docId w15:val="{70C03696-7CC0-46C7-981B-B8A7F857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rsid w:val="00B40D2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0D23"/>
    <w:rPr>
      <w:szCs w:val="24"/>
    </w:rPr>
  </w:style>
  <w:style w:type="paragraph" w:styleId="Pidipagina">
    <w:name w:val="footer"/>
    <w:basedOn w:val="Normale"/>
    <w:link w:val="PidipaginaCarattere"/>
    <w:rsid w:val="00B40D2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40D23"/>
    <w:rPr>
      <w:szCs w:val="24"/>
    </w:rPr>
  </w:style>
  <w:style w:type="paragraph" w:styleId="Paragrafoelenco">
    <w:name w:val="List Paragraph"/>
    <w:basedOn w:val="Normale"/>
    <w:uiPriority w:val="34"/>
    <w:qFormat/>
    <w:rsid w:val="00B86E35"/>
    <w:pPr>
      <w:ind w:left="720"/>
      <w:contextualSpacing/>
    </w:pPr>
  </w:style>
  <w:style w:type="character" w:styleId="Collegamentoipertestuale">
    <w:name w:val="Hyperlink"/>
    <w:basedOn w:val="Carpredefinitoparagrafo"/>
    <w:rsid w:val="00EE3618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F27AD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27AD2"/>
  </w:style>
  <w:style w:type="character" w:styleId="Rimandonotaapidipagina">
    <w:name w:val="footnote reference"/>
    <w:basedOn w:val="Carpredefinitoparagrafo"/>
    <w:rsid w:val="00F27AD2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7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8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tican.va/content/francesco/it/encyclicals/documents/papa-francesco_20150524_enciclica-laudato-s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utori-vari/ecologia-integrale-laudato-si-ricerca-formazione-conversione-9788834332276-24267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csiv.it/la-guida-per-lecologia-integrale-202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13733-CCBA-425F-B5B4-5961F96F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513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2023-07-05T14:18:00Z</dcterms:created>
  <dcterms:modified xsi:type="dcterms:W3CDTF">2023-07-07T08:46:00Z</dcterms:modified>
</cp:coreProperties>
</file>