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BCAB6" w14:textId="77777777" w:rsidR="006D5750" w:rsidRDefault="006D5750" w:rsidP="006D5750">
      <w:pPr>
        <w:pStyle w:val="Titolo1"/>
        <w:ind w:left="0" w:firstLine="0"/>
      </w:pPr>
      <w:r w:rsidRPr="00337CEF">
        <w:t>Storia delle istituzioni militari e dei sistemi di</w:t>
      </w:r>
      <w:r>
        <w:t xml:space="preserve"> sicurezza (con laboratorio sui </w:t>
      </w:r>
      <w:r w:rsidRPr="00337CEF">
        <w:t>conflitti contemporanei)</w:t>
      </w:r>
    </w:p>
    <w:p w14:paraId="76BC907D" w14:textId="77777777" w:rsidR="006D5750" w:rsidRDefault="006D5750" w:rsidP="006D5750">
      <w:pPr>
        <w:pStyle w:val="Titolo2"/>
      </w:pPr>
      <w:r w:rsidRPr="002F2FA3">
        <w:t xml:space="preserve">Prof. </w:t>
      </w:r>
      <w:r>
        <w:t xml:space="preserve">Valentina </w:t>
      </w:r>
      <w:r w:rsidR="0045589C">
        <w:t>V</w:t>
      </w:r>
      <w:r>
        <w:t>illa; Prof. Mario Scazzoso</w:t>
      </w:r>
    </w:p>
    <w:p w14:paraId="3B000C96" w14:textId="77777777" w:rsidR="002D5E17" w:rsidRDefault="006D5750" w:rsidP="006D5750">
      <w:pPr>
        <w:spacing w:before="240" w:after="120" w:line="240" w:lineRule="exact"/>
        <w:rPr>
          <w:b/>
          <w:sz w:val="18"/>
        </w:rPr>
      </w:pPr>
      <w:r>
        <w:rPr>
          <w:b/>
          <w:i/>
          <w:sz w:val="18"/>
        </w:rPr>
        <w:t>OBIETTIVO DEL CORSO E RISULTATI DI APPRENDIMENTO ATTESI</w:t>
      </w:r>
    </w:p>
    <w:p w14:paraId="0BEFB607" w14:textId="77777777" w:rsidR="006D5750" w:rsidRDefault="006D5750" w:rsidP="0045589C">
      <w:pPr>
        <w:tabs>
          <w:tab w:val="clear" w:pos="284"/>
        </w:tabs>
        <w:spacing w:line="240" w:lineRule="exact"/>
        <w:rPr>
          <w:szCs w:val="20"/>
        </w:rPr>
      </w:pPr>
      <w:r>
        <w:rPr>
          <w:szCs w:val="20"/>
        </w:rPr>
        <w:t>L’insegnamento si propone di fornire agli studenti le conoscenze di base relative alla storia delle istituzioni militari e dei sistemi di sicurezza, spaziando in modo ampio e tematizzato dal Medioevo all’età contemporanea.</w:t>
      </w:r>
    </w:p>
    <w:p w14:paraId="0626F4BA" w14:textId="77777777" w:rsidR="006D5750" w:rsidRDefault="006D5750" w:rsidP="0045589C">
      <w:pPr>
        <w:tabs>
          <w:tab w:val="clear" w:pos="284"/>
        </w:tabs>
        <w:spacing w:line="240" w:lineRule="exact"/>
        <w:rPr>
          <w:szCs w:val="20"/>
        </w:rPr>
      </w:pPr>
      <w:r w:rsidRPr="00B3677F">
        <w:rPr>
          <w:szCs w:val="20"/>
        </w:rPr>
        <w:t xml:space="preserve">Il corso è organizzato in tre parti. La parte prima è finalizzata </w:t>
      </w:r>
      <w:r>
        <w:rPr>
          <w:szCs w:val="20"/>
        </w:rPr>
        <w:t>al chiarimento degli</w:t>
      </w:r>
      <w:r w:rsidRPr="00B3677F">
        <w:rPr>
          <w:szCs w:val="20"/>
        </w:rPr>
        <w:t xml:space="preserve"> aspetti definitori del fenomeno bellico e alla ricognizione storica dei principali modelli di organizzazione della struttura militare, nell’ambito della più generale strategia della difesa. La seconda parte avrà invece per oggetto gli sviluppi delle istituzioni militari in età contemporanea, con particolare riferimento alle ricadute della rivoluzione tecnologica e degli eserciti di massa. Infine, </w:t>
      </w:r>
      <w:r>
        <w:rPr>
          <w:szCs w:val="20"/>
        </w:rPr>
        <w:t xml:space="preserve">nella terza parte, </w:t>
      </w:r>
      <w:r w:rsidRPr="00B3677F">
        <w:rPr>
          <w:szCs w:val="20"/>
        </w:rPr>
        <w:t>un laboratorio sui conflitti contemporanei analizza le nuove forme tipologiche di conflittualità asimmetrica.</w:t>
      </w:r>
    </w:p>
    <w:p w14:paraId="1F87304E" w14:textId="77777777" w:rsidR="006D5750" w:rsidRDefault="006D5750" w:rsidP="0045589C">
      <w:pPr>
        <w:tabs>
          <w:tab w:val="clear" w:pos="284"/>
        </w:tabs>
        <w:spacing w:before="120" w:line="240" w:lineRule="exact"/>
        <w:rPr>
          <w:i/>
          <w:szCs w:val="20"/>
        </w:rPr>
      </w:pPr>
      <w:r w:rsidRPr="00FC0DDF">
        <w:rPr>
          <w:i/>
          <w:szCs w:val="20"/>
        </w:rPr>
        <w:t>Conoscenza e comprensione</w:t>
      </w:r>
    </w:p>
    <w:p w14:paraId="2054E4AC" w14:textId="77777777" w:rsidR="006D5750" w:rsidRDefault="006D5750" w:rsidP="0045589C">
      <w:pPr>
        <w:tabs>
          <w:tab w:val="clear" w:pos="284"/>
        </w:tabs>
        <w:spacing w:line="240" w:lineRule="exact"/>
        <w:rPr>
          <w:szCs w:val="20"/>
        </w:rPr>
      </w:pPr>
      <w:r>
        <w:rPr>
          <w:szCs w:val="20"/>
        </w:rPr>
        <w:t>Al termine dell’insegnamento lo studente sarà in grado di identificare correttamente e descrivere gli snodi fondamentali della storia delle istituzioni militari e dei sistemi di sicurezza.</w:t>
      </w:r>
    </w:p>
    <w:p w14:paraId="73D56722" w14:textId="77777777" w:rsidR="006D5750" w:rsidRDefault="006D5750" w:rsidP="0045589C">
      <w:pPr>
        <w:tabs>
          <w:tab w:val="clear" w:pos="284"/>
        </w:tabs>
        <w:spacing w:before="120" w:line="240" w:lineRule="exact"/>
        <w:rPr>
          <w:i/>
          <w:szCs w:val="20"/>
        </w:rPr>
      </w:pPr>
      <w:r w:rsidRPr="00FC0DDF">
        <w:rPr>
          <w:i/>
          <w:szCs w:val="20"/>
        </w:rPr>
        <w:t>Capacità di applicare conoscenza e comprensione</w:t>
      </w:r>
    </w:p>
    <w:p w14:paraId="5CE27C96" w14:textId="77777777" w:rsidR="006D5750" w:rsidRDefault="006D5750" w:rsidP="0045589C">
      <w:pPr>
        <w:tabs>
          <w:tab w:val="clear" w:pos="284"/>
        </w:tabs>
        <w:spacing w:line="240" w:lineRule="exact"/>
        <w:rPr>
          <w:szCs w:val="20"/>
        </w:rPr>
      </w:pPr>
      <w:r>
        <w:rPr>
          <w:szCs w:val="20"/>
        </w:rPr>
        <w:t>Al termine dell’insegnamento lo studente sarà in grado di apprezzare la rilevanza del fenomeno bellico e comprendere i tentativi di inquadramento istituzionale dello stesso nel corso dei secoli.</w:t>
      </w:r>
    </w:p>
    <w:p w14:paraId="2D280373" w14:textId="288AECDB" w:rsidR="00892798" w:rsidRPr="00501B7C" w:rsidRDefault="00892798" w:rsidP="00501B7C">
      <w:pPr>
        <w:tabs>
          <w:tab w:val="clear" w:pos="284"/>
        </w:tabs>
        <w:spacing w:before="120" w:line="240" w:lineRule="exact"/>
        <w:rPr>
          <w:i/>
          <w:szCs w:val="20"/>
        </w:rPr>
      </w:pPr>
      <w:r w:rsidRPr="00501B7C">
        <w:rPr>
          <w:i/>
          <w:szCs w:val="20"/>
        </w:rPr>
        <w:t>Autonomia di giudizio; abilità comunicative e capacità di apprendimento</w:t>
      </w:r>
    </w:p>
    <w:p w14:paraId="36F7F8AF" w14:textId="42D03981" w:rsidR="00892798" w:rsidRPr="00B3677F" w:rsidRDefault="00892798" w:rsidP="0045589C">
      <w:pPr>
        <w:tabs>
          <w:tab w:val="clear" w:pos="284"/>
        </w:tabs>
        <w:spacing w:line="240" w:lineRule="exact"/>
        <w:rPr>
          <w:szCs w:val="20"/>
        </w:rPr>
      </w:pPr>
      <w:r>
        <w:rPr>
          <w:szCs w:val="20"/>
        </w:rPr>
        <w:t>Al termine dell’insegnamento lo studente sarà in grado di valutare personalmente le caratteristiche dei fenomeni bellici dell’attualità, potrà parlarne e discuterne con interlocutori diversi e potrà approfondire ulteriormente gli argomenti trattatati con un alto grado di autonomia.</w:t>
      </w:r>
    </w:p>
    <w:p w14:paraId="77D25C6F" w14:textId="77777777" w:rsidR="006D5750" w:rsidRDefault="006D5750" w:rsidP="006D5750">
      <w:pPr>
        <w:spacing w:before="240" w:after="120" w:line="240" w:lineRule="exact"/>
        <w:rPr>
          <w:b/>
          <w:sz w:val="18"/>
        </w:rPr>
      </w:pPr>
      <w:r>
        <w:rPr>
          <w:b/>
          <w:i/>
          <w:sz w:val="18"/>
        </w:rPr>
        <w:t>PROGRAMMA DEL CORSO</w:t>
      </w:r>
    </w:p>
    <w:p w14:paraId="5C30F546" w14:textId="77777777" w:rsidR="006D5750" w:rsidRPr="00401333" w:rsidRDefault="006D5750" w:rsidP="006D5750">
      <w:pPr>
        <w:tabs>
          <w:tab w:val="clear" w:pos="284"/>
        </w:tabs>
        <w:ind w:left="284" w:hanging="284"/>
        <w:rPr>
          <w:i/>
          <w:szCs w:val="20"/>
        </w:rPr>
      </w:pPr>
      <w:r w:rsidRPr="00401333">
        <w:rPr>
          <w:i/>
          <w:szCs w:val="20"/>
        </w:rPr>
        <w:t>Premesse metodologiche e storico-istituzionali</w:t>
      </w:r>
    </w:p>
    <w:p w14:paraId="5D3E6E72" w14:textId="77777777" w:rsidR="006D5750" w:rsidRPr="00B3677F" w:rsidRDefault="006D5750" w:rsidP="006D5750">
      <w:pPr>
        <w:rPr>
          <w:i/>
          <w:sz w:val="18"/>
          <w:szCs w:val="20"/>
        </w:rPr>
      </w:pPr>
      <w:r>
        <w:rPr>
          <w:szCs w:val="20"/>
        </w:rPr>
        <w:t>1.</w:t>
      </w:r>
      <w:r>
        <w:rPr>
          <w:szCs w:val="20"/>
        </w:rPr>
        <w:tab/>
      </w:r>
      <w:r w:rsidRPr="00B3677F">
        <w:rPr>
          <w:szCs w:val="20"/>
        </w:rPr>
        <w:t>Metodologia e aspetti definitori.</w:t>
      </w:r>
    </w:p>
    <w:p w14:paraId="3F1FFA75" w14:textId="77777777" w:rsidR="006D5750" w:rsidRPr="00B3677F" w:rsidRDefault="006D5750" w:rsidP="006D5750">
      <w:pPr>
        <w:ind w:left="284" w:hanging="284"/>
        <w:rPr>
          <w:szCs w:val="20"/>
        </w:rPr>
      </w:pPr>
      <w:r>
        <w:rPr>
          <w:szCs w:val="20"/>
        </w:rPr>
        <w:t>2.</w:t>
      </w:r>
      <w:r>
        <w:rPr>
          <w:szCs w:val="20"/>
        </w:rPr>
        <w:tab/>
      </w:r>
      <w:r w:rsidRPr="00B3677F">
        <w:rPr>
          <w:szCs w:val="20"/>
        </w:rPr>
        <w:t>Alle origini dello strumento militare moderno: dal “professionismo feudale” agli eserciti dell’</w:t>
      </w:r>
      <w:r w:rsidRPr="00B3677F">
        <w:rPr>
          <w:i/>
          <w:szCs w:val="20"/>
        </w:rPr>
        <w:t xml:space="preserve">Ancien </w:t>
      </w:r>
      <w:proofErr w:type="spellStart"/>
      <w:r w:rsidRPr="00B3677F">
        <w:rPr>
          <w:i/>
          <w:szCs w:val="20"/>
        </w:rPr>
        <w:t>régime</w:t>
      </w:r>
      <w:proofErr w:type="spellEnd"/>
      <w:r w:rsidRPr="00B3677F">
        <w:rPr>
          <w:szCs w:val="20"/>
        </w:rPr>
        <w:t>.</w:t>
      </w:r>
    </w:p>
    <w:p w14:paraId="48D83BB0" w14:textId="77777777" w:rsidR="006D5750" w:rsidRPr="00B3677F" w:rsidRDefault="006D5750" w:rsidP="006D5750">
      <w:pPr>
        <w:ind w:left="284" w:hanging="284"/>
        <w:rPr>
          <w:szCs w:val="20"/>
        </w:rPr>
      </w:pPr>
      <w:r>
        <w:rPr>
          <w:szCs w:val="20"/>
        </w:rPr>
        <w:t>3.</w:t>
      </w:r>
      <w:r>
        <w:rPr>
          <w:szCs w:val="20"/>
        </w:rPr>
        <w:tab/>
      </w:r>
      <w:r w:rsidRPr="00B3677F">
        <w:rPr>
          <w:szCs w:val="20"/>
        </w:rPr>
        <w:t>Il cittadino in armi nell’età delle Rivoluzioni: Francia e Stati Uniti.</w:t>
      </w:r>
    </w:p>
    <w:p w14:paraId="2A7698F8" w14:textId="77777777" w:rsidR="006D5750" w:rsidRPr="00B3677F" w:rsidRDefault="006D5750" w:rsidP="006D5750">
      <w:pPr>
        <w:tabs>
          <w:tab w:val="clear" w:pos="284"/>
        </w:tabs>
        <w:spacing w:before="120"/>
        <w:ind w:left="284" w:hanging="284"/>
        <w:rPr>
          <w:i/>
          <w:szCs w:val="20"/>
        </w:rPr>
      </w:pPr>
      <w:r w:rsidRPr="00B3677F">
        <w:rPr>
          <w:i/>
          <w:szCs w:val="20"/>
        </w:rPr>
        <w:lastRenderedPageBreak/>
        <w:t>L’età contemporanea</w:t>
      </w:r>
    </w:p>
    <w:p w14:paraId="22D72741" w14:textId="77777777" w:rsidR="006D5750" w:rsidRPr="00B3677F" w:rsidRDefault="0045589C" w:rsidP="006D5750">
      <w:pPr>
        <w:tabs>
          <w:tab w:val="clear" w:pos="284"/>
        </w:tabs>
        <w:ind w:left="284" w:hanging="284"/>
        <w:rPr>
          <w:szCs w:val="20"/>
        </w:rPr>
      </w:pPr>
      <w:r>
        <w:rPr>
          <w:szCs w:val="20"/>
        </w:rPr>
        <w:t>1.</w:t>
      </w:r>
      <w:r>
        <w:rPr>
          <w:szCs w:val="20"/>
        </w:rPr>
        <w:tab/>
      </w:r>
      <w:r w:rsidR="006D5750" w:rsidRPr="00B3677F">
        <w:rPr>
          <w:szCs w:val="20"/>
        </w:rPr>
        <w:t>Dalla Guerra Civile americana alle guerre mondiali: la rivoluzione tecnologica e gli eserciti di massa</w:t>
      </w:r>
      <w:r w:rsidR="006D5750">
        <w:rPr>
          <w:szCs w:val="20"/>
        </w:rPr>
        <w:t>.</w:t>
      </w:r>
    </w:p>
    <w:p w14:paraId="3309B531" w14:textId="77777777" w:rsidR="006D5750" w:rsidRDefault="0045589C" w:rsidP="006D5750">
      <w:pPr>
        <w:tabs>
          <w:tab w:val="clear" w:pos="284"/>
        </w:tabs>
        <w:ind w:left="284" w:hanging="284"/>
        <w:rPr>
          <w:szCs w:val="20"/>
        </w:rPr>
      </w:pPr>
      <w:r>
        <w:rPr>
          <w:szCs w:val="20"/>
        </w:rPr>
        <w:t>2.</w:t>
      </w:r>
      <w:r>
        <w:rPr>
          <w:szCs w:val="20"/>
        </w:rPr>
        <w:tab/>
      </w:r>
      <w:r w:rsidR="006D5750" w:rsidRPr="00B3677F">
        <w:rPr>
          <w:szCs w:val="20"/>
        </w:rPr>
        <w:t xml:space="preserve">Le Forze Armate italiane </w:t>
      </w:r>
      <w:r w:rsidR="006D5750">
        <w:rPr>
          <w:szCs w:val="20"/>
        </w:rPr>
        <w:t xml:space="preserve">dall’età liberale all’abolizione della leva obbligatoria. </w:t>
      </w:r>
    </w:p>
    <w:p w14:paraId="1678E4B5" w14:textId="75BA13D1" w:rsidR="006D5750" w:rsidRPr="00B3677F" w:rsidRDefault="006D5750" w:rsidP="006D5750">
      <w:pPr>
        <w:tabs>
          <w:tab w:val="clear" w:pos="284"/>
        </w:tabs>
        <w:ind w:left="284" w:hanging="284"/>
        <w:rPr>
          <w:szCs w:val="20"/>
        </w:rPr>
      </w:pPr>
      <w:r>
        <w:rPr>
          <w:szCs w:val="20"/>
        </w:rPr>
        <w:t>3.</w:t>
      </w:r>
      <w:r>
        <w:rPr>
          <w:szCs w:val="20"/>
        </w:rPr>
        <w:tab/>
      </w:r>
      <w:r w:rsidRPr="00B3677F">
        <w:rPr>
          <w:szCs w:val="20"/>
        </w:rPr>
        <w:t>La dimensione trans-nazionale della guerra nel XX secolo: origini e sviluppi della difesa comune europea</w:t>
      </w:r>
      <w:r w:rsidR="00D37E78">
        <w:rPr>
          <w:szCs w:val="20"/>
        </w:rPr>
        <w:t>.</w:t>
      </w:r>
    </w:p>
    <w:p w14:paraId="36EAA74E" w14:textId="77777777" w:rsidR="006D5750" w:rsidRPr="00B3677F" w:rsidRDefault="006D5750" w:rsidP="006D5750">
      <w:pPr>
        <w:tabs>
          <w:tab w:val="clear" w:pos="284"/>
        </w:tabs>
        <w:spacing w:before="120"/>
        <w:ind w:left="284" w:hanging="284"/>
        <w:rPr>
          <w:i/>
          <w:szCs w:val="20"/>
        </w:rPr>
      </w:pPr>
      <w:r w:rsidRPr="00B3677F">
        <w:rPr>
          <w:i/>
          <w:szCs w:val="20"/>
        </w:rPr>
        <w:t>Laboratorio sui conflitti contemporanei (Prof. Mario Scazzoso)</w:t>
      </w:r>
    </w:p>
    <w:p w14:paraId="632133F9" w14:textId="77777777" w:rsidR="006D5750" w:rsidRPr="00B3677F" w:rsidRDefault="006D5750" w:rsidP="006D5750">
      <w:pPr>
        <w:tabs>
          <w:tab w:val="clear" w:pos="284"/>
        </w:tabs>
        <w:ind w:left="284" w:hanging="284"/>
        <w:rPr>
          <w:szCs w:val="20"/>
        </w:rPr>
      </w:pPr>
      <w:r w:rsidRPr="00B3677F">
        <w:rPr>
          <w:szCs w:val="20"/>
        </w:rPr>
        <w:t>1.</w:t>
      </w:r>
      <w:r w:rsidRPr="00B3677F">
        <w:rPr>
          <w:szCs w:val="20"/>
        </w:rPr>
        <w:tab/>
        <w:t>La tipologia dei conflitti contemporanei: dalla guerra asimmetrica alla guerra informatica.</w:t>
      </w:r>
    </w:p>
    <w:p w14:paraId="0BD3D318" w14:textId="77777777" w:rsidR="006D5750" w:rsidRPr="00B3677F" w:rsidRDefault="006D5750" w:rsidP="006D5750">
      <w:pPr>
        <w:tabs>
          <w:tab w:val="clear" w:pos="284"/>
        </w:tabs>
        <w:ind w:left="284" w:hanging="284"/>
        <w:rPr>
          <w:szCs w:val="20"/>
        </w:rPr>
      </w:pPr>
      <w:r w:rsidRPr="00B3677F">
        <w:rPr>
          <w:szCs w:val="20"/>
        </w:rPr>
        <w:t>2.</w:t>
      </w:r>
      <w:r w:rsidRPr="00B3677F">
        <w:rPr>
          <w:szCs w:val="20"/>
        </w:rPr>
        <w:tab/>
        <w:t>La sicurezza comune europea e il ruolo della NATO.</w:t>
      </w:r>
    </w:p>
    <w:p w14:paraId="5855E7F4" w14:textId="56D3E361" w:rsidR="006D5750" w:rsidRDefault="006D5750" w:rsidP="006D5750">
      <w:pPr>
        <w:tabs>
          <w:tab w:val="clear" w:pos="284"/>
        </w:tabs>
        <w:ind w:left="284" w:hanging="284"/>
        <w:rPr>
          <w:szCs w:val="20"/>
        </w:rPr>
      </w:pPr>
      <w:r w:rsidRPr="00B3677F">
        <w:rPr>
          <w:szCs w:val="20"/>
        </w:rPr>
        <w:t>3.</w:t>
      </w:r>
      <w:r w:rsidRPr="00B3677F">
        <w:rPr>
          <w:szCs w:val="20"/>
        </w:rPr>
        <w:tab/>
        <w:t xml:space="preserve">Il costo della guerra: </w:t>
      </w:r>
      <w:r w:rsidRPr="0065473C">
        <w:rPr>
          <w:i/>
          <w:szCs w:val="20"/>
        </w:rPr>
        <w:t xml:space="preserve">smart </w:t>
      </w:r>
      <w:proofErr w:type="spellStart"/>
      <w:r w:rsidRPr="0065473C">
        <w:rPr>
          <w:i/>
          <w:szCs w:val="20"/>
        </w:rPr>
        <w:t>defence</w:t>
      </w:r>
      <w:proofErr w:type="spellEnd"/>
      <w:r w:rsidRPr="0065473C">
        <w:rPr>
          <w:i/>
          <w:szCs w:val="20"/>
        </w:rPr>
        <w:t>-pooling and sharing</w:t>
      </w:r>
      <w:r w:rsidRPr="00B3677F">
        <w:rPr>
          <w:szCs w:val="20"/>
        </w:rPr>
        <w:t>.</w:t>
      </w:r>
    </w:p>
    <w:p w14:paraId="72B06A3B" w14:textId="1BDDEB27" w:rsidR="006D5750" w:rsidRPr="0045589C" w:rsidRDefault="006D5750" w:rsidP="0045589C">
      <w:pPr>
        <w:spacing w:before="240" w:after="120"/>
        <w:rPr>
          <w:b/>
          <w:i/>
          <w:sz w:val="18"/>
        </w:rPr>
      </w:pPr>
      <w:r>
        <w:rPr>
          <w:b/>
          <w:i/>
          <w:sz w:val="18"/>
        </w:rPr>
        <w:t>BIBLIOGRAFIA</w:t>
      </w:r>
      <w:r w:rsidR="00B22147">
        <w:rPr>
          <w:rStyle w:val="Rimandonotaapidipagina"/>
          <w:b/>
          <w:i/>
          <w:sz w:val="18"/>
        </w:rPr>
        <w:footnoteReference w:id="1"/>
      </w:r>
    </w:p>
    <w:p w14:paraId="74E85D87" w14:textId="77777777" w:rsidR="006D5750" w:rsidRPr="00B3677F" w:rsidRDefault="006D5750" w:rsidP="006D5750">
      <w:pPr>
        <w:pStyle w:val="Testo1"/>
        <w:spacing w:before="0"/>
      </w:pPr>
      <w:r>
        <w:t>G</w:t>
      </w:r>
      <w:r w:rsidRPr="00B3677F">
        <w:t xml:space="preserve">li studenti </w:t>
      </w:r>
      <w:r>
        <w:t>che avranno la possibilità di frequentare il</w:t>
      </w:r>
      <w:r w:rsidR="00764D03">
        <w:t xml:space="preserve"> corso con con</w:t>
      </w:r>
      <w:r w:rsidR="0045589C">
        <w:t xml:space="preserve">tinuità potranno </w:t>
      </w:r>
      <w:r>
        <w:t xml:space="preserve">prepararsi sugli appunti delle lezioni e sui capitoli indicati del seguente testo: </w:t>
      </w:r>
    </w:p>
    <w:p w14:paraId="11590D3D" w14:textId="2FCFDE07" w:rsidR="006D5750" w:rsidRPr="00D37E78" w:rsidRDefault="006D5750" w:rsidP="00D37E78">
      <w:pPr>
        <w:pStyle w:val="Paragrafoelenco"/>
        <w:numPr>
          <w:ilvl w:val="0"/>
          <w:numId w:val="1"/>
        </w:numPr>
        <w:tabs>
          <w:tab w:val="clear" w:pos="284"/>
        </w:tabs>
        <w:spacing w:line="240" w:lineRule="atLeast"/>
        <w:rPr>
          <w:rFonts w:ascii="Times" w:hAnsi="Times"/>
          <w:spacing w:val="-5"/>
          <w:sz w:val="18"/>
          <w:szCs w:val="20"/>
        </w:rPr>
      </w:pPr>
      <w:r w:rsidRPr="00D37E78">
        <w:rPr>
          <w:rFonts w:ascii="Times" w:hAnsi="Times"/>
          <w:smallCaps/>
          <w:spacing w:val="-5"/>
          <w:sz w:val="16"/>
          <w:szCs w:val="20"/>
        </w:rPr>
        <w:t>R. Smith,</w:t>
      </w:r>
      <w:r w:rsidRPr="00D37E78">
        <w:rPr>
          <w:rFonts w:ascii="Times" w:hAnsi="Times"/>
          <w:i/>
          <w:spacing w:val="-5"/>
          <w:sz w:val="18"/>
          <w:szCs w:val="20"/>
        </w:rPr>
        <w:t xml:space="preserve"> L’arte della guerra nel mondo contemporaneo,</w:t>
      </w:r>
      <w:r w:rsidRPr="00D37E78">
        <w:rPr>
          <w:rFonts w:ascii="Times" w:hAnsi="Times"/>
          <w:spacing w:val="-5"/>
          <w:sz w:val="18"/>
          <w:szCs w:val="20"/>
        </w:rPr>
        <w:t xml:space="preserve"> Il Mulino, Bologna, 2009 (Parte I: capp. I, II, III; Parte III: VII, VIII, </w:t>
      </w:r>
      <w:r w:rsidR="00732056" w:rsidRPr="00D37E78">
        <w:rPr>
          <w:rFonts w:ascii="Times" w:hAnsi="Times"/>
          <w:spacing w:val="-5"/>
          <w:sz w:val="18"/>
          <w:szCs w:val="20"/>
        </w:rPr>
        <w:t>I</w:t>
      </w:r>
      <w:r w:rsidRPr="00D37E78">
        <w:rPr>
          <w:rFonts w:ascii="Times" w:hAnsi="Times"/>
          <w:spacing w:val="-5"/>
          <w:sz w:val="18"/>
          <w:szCs w:val="20"/>
        </w:rPr>
        <w:t>X).</w:t>
      </w:r>
      <w:r w:rsidR="00B22147">
        <w:rPr>
          <w:rFonts w:ascii="Times" w:hAnsi="Times"/>
          <w:spacing w:val="-5"/>
          <w:sz w:val="18"/>
          <w:szCs w:val="20"/>
        </w:rPr>
        <w:t xml:space="preserve"> </w:t>
      </w:r>
      <w:hyperlink r:id="rId8" w:history="1">
        <w:r w:rsidR="00B22147" w:rsidRPr="00B22147">
          <w:rPr>
            <w:rStyle w:val="Collegamentoipertestuale"/>
            <w:i/>
            <w:sz w:val="18"/>
            <w:szCs w:val="18"/>
          </w:rPr>
          <w:t>Acquista da VP</w:t>
        </w:r>
      </w:hyperlink>
    </w:p>
    <w:p w14:paraId="205DA71E" w14:textId="77777777" w:rsidR="006D5750" w:rsidRPr="00B3677F" w:rsidRDefault="006D5750" w:rsidP="006D5750">
      <w:pPr>
        <w:tabs>
          <w:tab w:val="clear" w:pos="284"/>
        </w:tabs>
        <w:spacing w:line="240" w:lineRule="atLeast"/>
        <w:ind w:left="284" w:hanging="284"/>
        <w:rPr>
          <w:rFonts w:ascii="Times" w:hAnsi="Times"/>
          <w:spacing w:val="-5"/>
          <w:sz w:val="18"/>
          <w:szCs w:val="20"/>
        </w:rPr>
      </w:pPr>
      <w:r>
        <w:rPr>
          <w:rFonts w:ascii="Times" w:hAnsi="Times"/>
          <w:spacing w:val="-5"/>
          <w:sz w:val="18"/>
          <w:szCs w:val="20"/>
        </w:rPr>
        <w:t xml:space="preserve">Ulteriori materiali di studio per gli studenti frequentanti verranno assegnati durante le lezioni e pubblicati sulla pagina </w:t>
      </w:r>
      <w:proofErr w:type="spellStart"/>
      <w:r>
        <w:rPr>
          <w:rFonts w:ascii="Times" w:hAnsi="Times"/>
          <w:spacing w:val="-5"/>
          <w:sz w:val="18"/>
          <w:szCs w:val="20"/>
        </w:rPr>
        <w:t>Blackboard</w:t>
      </w:r>
      <w:proofErr w:type="spellEnd"/>
      <w:r>
        <w:rPr>
          <w:rFonts w:ascii="Times" w:hAnsi="Times"/>
          <w:spacing w:val="-5"/>
          <w:sz w:val="18"/>
          <w:szCs w:val="20"/>
        </w:rPr>
        <w:t>.</w:t>
      </w:r>
    </w:p>
    <w:p w14:paraId="43E0E817" w14:textId="11DAF6BC" w:rsidR="006D5750" w:rsidRPr="00B3677F" w:rsidRDefault="006D5750" w:rsidP="006D5750">
      <w:pPr>
        <w:pStyle w:val="Testo1"/>
      </w:pPr>
      <w:r w:rsidRPr="00B3677F">
        <w:t xml:space="preserve">Gli studenti </w:t>
      </w:r>
      <w:r>
        <w:t>che non avranno la possibilità di frequentare il c</w:t>
      </w:r>
      <w:r w:rsidR="00764D03">
        <w:t>orso con continuità potranno pre</w:t>
      </w:r>
      <w:r>
        <w:t xml:space="preserve">parare l’esame </w:t>
      </w:r>
      <w:r w:rsidR="00D37E78">
        <w:t>utilizzando</w:t>
      </w:r>
      <w:r w:rsidRPr="00B3677F">
        <w:t xml:space="preserve"> il seguente programma:</w:t>
      </w:r>
    </w:p>
    <w:p w14:paraId="6A50D4B3" w14:textId="6882B350" w:rsidR="00D37E78" w:rsidRPr="00D37E78" w:rsidRDefault="006D5750" w:rsidP="00D37E78">
      <w:pPr>
        <w:pStyle w:val="Paragrafoelenco"/>
        <w:numPr>
          <w:ilvl w:val="0"/>
          <w:numId w:val="1"/>
        </w:numPr>
        <w:tabs>
          <w:tab w:val="clear" w:pos="284"/>
        </w:tabs>
        <w:spacing w:line="240" w:lineRule="atLeast"/>
        <w:rPr>
          <w:rFonts w:ascii="Times" w:hAnsi="Times"/>
          <w:b/>
          <w:spacing w:val="-5"/>
          <w:sz w:val="18"/>
          <w:szCs w:val="20"/>
        </w:rPr>
      </w:pPr>
      <w:r w:rsidRPr="00D37E78">
        <w:rPr>
          <w:rFonts w:ascii="Times" w:hAnsi="Times"/>
          <w:smallCaps/>
          <w:spacing w:val="-5"/>
          <w:sz w:val="16"/>
          <w:szCs w:val="20"/>
        </w:rPr>
        <w:t>R. Smith,</w:t>
      </w:r>
      <w:r w:rsidRPr="00D37E78">
        <w:rPr>
          <w:rFonts w:ascii="Times" w:hAnsi="Times"/>
          <w:i/>
          <w:spacing w:val="-5"/>
          <w:sz w:val="18"/>
          <w:szCs w:val="20"/>
        </w:rPr>
        <w:t xml:space="preserve"> L’arte della guerra nel mondo contemporaneo,</w:t>
      </w:r>
      <w:r w:rsidRPr="00D37E78">
        <w:rPr>
          <w:rFonts w:ascii="Times" w:hAnsi="Times"/>
          <w:spacing w:val="-5"/>
          <w:sz w:val="18"/>
          <w:szCs w:val="20"/>
        </w:rPr>
        <w:t xml:space="preserve"> Il Mulino, Bologna, 2009.</w:t>
      </w:r>
      <w:r w:rsidR="00B22147">
        <w:rPr>
          <w:rFonts w:ascii="Times" w:hAnsi="Times"/>
          <w:spacing w:val="-5"/>
          <w:sz w:val="18"/>
          <w:szCs w:val="20"/>
        </w:rPr>
        <w:t xml:space="preserve"> </w:t>
      </w:r>
      <w:hyperlink r:id="rId9" w:history="1">
        <w:r w:rsidR="00B22147" w:rsidRPr="00B22147">
          <w:rPr>
            <w:rStyle w:val="Collegamentoipertestuale"/>
            <w:i/>
            <w:sz w:val="18"/>
            <w:szCs w:val="18"/>
          </w:rPr>
          <w:t>Acquista da VP</w:t>
        </w:r>
      </w:hyperlink>
    </w:p>
    <w:p w14:paraId="2FCA1EF1" w14:textId="77777777" w:rsidR="00D37E78" w:rsidRPr="00D37E78" w:rsidRDefault="006D5750" w:rsidP="0070332D">
      <w:pPr>
        <w:pStyle w:val="Paragrafoelenco"/>
        <w:numPr>
          <w:ilvl w:val="0"/>
          <w:numId w:val="1"/>
        </w:numPr>
        <w:tabs>
          <w:tab w:val="clear" w:pos="284"/>
        </w:tabs>
        <w:spacing w:before="240" w:after="120" w:line="240" w:lineRule="atLeast"/>
        <w:rPr>
          <w:rFonts w:ascii="Times" w:hAnsi="Times"/>
          <w:smallCaps/>
          <w:spacing w:val="-5"/>
          <w:sz w:val="16"/>
          <w:szCs w:val="18"/>
        </w:rPr>
      </w:pPr>
      <w:r w:rsidRPr="00B3677F">
        <w:t>Un libro a scelta fra</w:t>
      </w:r>
      <w:r w:rsidR="00D37E78">
        <w:t xml:space="preserve">: </w:t>
      </w:r>
    </w:p>
    <w:p w14:paraId="165F3EF0" w14:textId="1C74A0AB" w:rsidR="00D37E78" w:rsidRPr="00D37E78" w:rsidRDefault="00764D03" w:rsidP="00764D03">
      <w:pPr>
        <w:pStyle w:val="Paragrafoelenco"/>
        <w:numPr>
          <w:ilvl w:val="0"/>
          <w:numId w:val="1"/>
        </w:numPr>
        <w:tabs>
          <w:tab w:val="clear" w:pos="284"/>
        </w:tabs>
        <w:spacing w:before="240" w:after="120" w:line="240" w:lineRule="atLeast"/>
        <w:rPr>
          <w:rFonts w:ascii="Times" w:hAnsi="Times"/>
          <w:smallCaps/>
          <w:spacing w:val="-5"/>
          <w:sz w:val="16"/>
          <w:szCs w:val="18"/>
        </w:rPr>
      </w:pPr>
      <w:r w:rsidRPr="00D37E78">
        <w:rPr>
          <w:rFonts w:ascii="Times" w:hAnsi="Times"/>
          <w:bCs/>
          <w:smallCaps/>
          <w:spacing w:val="-5"/>
          <w:sz w:val="16"/>
          <w:szCs w:val="18"/>
        </w:rPr>
        <w:t>A. A. </w:t>
      </w:r>
      <w:proofErr w:type="spellStart"/>
      <w:r w:rsidRPr="00D37E78">
        <w:rPr>
          <w:rFonts w:ascii="Times" w:hAnsi="Times"/>
          <w:bCs/>
          <w:smallCaps/>
          <w:spacing w:val="-5"/>
          <w:sz w:val="16"/>
          <w:szCs w:val="18"/>
        </w:rPr>
        <w:t>Settia</w:t>
      </w:r>
      <w:proofErr w:type="spellEnd"/>
      <w:r w:rsidRPr="00D37E78">
        <w:rPr>
          <w:rFonts w:ascii="Times" w:hAnsi="Times"/>
          <w:bCs/>
          <w:smallCaps/>
          <w:spacing w:val="-5"/>
          <w:sz w:val="16"/>
          <w:szCs w:val="18"/>
        </w:rPr>
        <w:t>, </w:t>
      </w:r>
      <w:r w:rsidRPr="00D37E78">
        <w:rPr>
          <w:rFonts w:ascii="Times" w:hAnsi="Times"/>
          <w:bCs/>
          <w:i/>
          <w:iCs/>
          <w:spacing w:val="-5"/>
          <w:sz w:val="16"/>
          <w:szCs w:val="18"/>
        </w:rPr>
        <w:t>Rapine, assedi, battaglie. La guerra nel medioevo</w:t>
      </w:r>
      <w:r w:rsidRPr="00D37E78">
        <w:rPr>
          <w:rFonts w:ascii="Times" w:hAnsi="Times"/>
          <w:bCs/>
          <w:smallCaps/>
          <w:spacing w:val="-5"/>
          <w:sz w:val="16"/>
          <w:szCs w:val="18"/>
        </w:rPr>
        <w:t>, </w:t>
      </w:r>
      <w:r w:rsidRPr="00D37E78">
        <w:rPr>
          <w:rFonts w:ascii="Times" w:hAnsi="Times"/>
          <w:bCs/>
          <w:spacing w:val="-5"/>
          <w:sz w:val="16"/>
          <w:szCs w:val="18"/>
        </w:rPr>
        <w:t>Roma-Bari, Laterza</w:t>
      </w:r>
      <w:r w:rsidR="00B22147">
        <w:rPr>
          <w:rFonts w:ascii="Times" w:hAnsi="Times"/>
          <w:bCs/>
          <w:spacing w:val="-5"/>
          <w:sz w:val="16"/>
          <w:szCs w:val="18"/>
        </w:rPr>
        <w:t xml:space="preserve"> </w:t>
      </w:r>
      <w:hyperlink r:id="rId10" w:history="1">
        <w:r w:rsidR="00B22147" w:rsidRPr="00B22147">
          <w:rPr>
            <w:rStyle w:val="Collegamentoipertestuale"/>
            <w:i/>
            <w:sz w:val="18"/>
            <w:szCs w:val="18"/>
          </w:rPr>
          <w:t>Acquista da VP</w:t>
        </w:r>
      </w:hyperlink>
    </w:p>
    <w:p w14:paraId="13D2F7D8" w14:textId="66FB7F03" w:rsidR="00764D03" w:rsidRPr="00D37E78" w:rsidRDefault="00764D03" w:rsidP="00764D03">
      <w:pPr>
        <w:pStyle w:val="Paragrafoelenco"/>
        <w:numPr>
          <w:ilvl w:val="0"/>
          <w:numId w:val="1"/>
        </w:numPr>
        <w:tabs>
          <w:tab w:val="clear" w:pos="284"/>
        </w:tabs>
        <w:spacing w:before="240" w:after="120" w:line="240" w:lineRule="atLeast"/>
        <w:rPr>
          <w:rFonts w:ascii="Times" w:hAnsi="Times"/>
          <w:smallCaps/>
          <w:spacing w:val="-5"/>
          <w:sz w:val="16"/>
          <w:szCs w:val="18"/>
        </w:rPr>
      </w:pPr>
      <w:r w:rsidRPr="00D37E78">
        <w:rPr>
          <w:rFonts w:ascii="Times" w:hAnsi="Times"/>
          <w:bCs/>
          <w:smallCaps/>
          <w:spacing w:val="-5"/>
          <w:sz w:val="16"/>
          <w:szCs w:val="18"/>
        </w:rPr>
        <w:t>M. Mondini, </w:t>
      </w:r>
      <w:r w:rsidRPr="00D37E78">
        <w:rPr>
          <w:rFonts w:ascii="Times" w:hAnsi="Times"/>
          <w:bCs/>
          <w:i/>
          <w:iCs/>
          <w:spacing w:val="-5"/>
          <w:sz w:val="16"/>
          <w:szCs w:val="18"/>
        </w:rPr>
        <w:t>La politica delle armi. Il ruolo dell'esercito nell'avvento del fascismo</w:t>
      </w:r>
      <w:r w:rsidRPr="00D37E78">
        <w:rPr>
          <w:rFonts w:ascii="Times" w:hAnsi="Times"/>
          <w:bCs/>
          <w:smallCaps/>
          <w:spacing w:val="-5"/>
          <w:sz w:val="16"/>
          <w:szCs w:val="18"/>
        </w:rPr>
        <w:t xml:space="preserve">, </w:t>
      </w:r>
      <w:r w:rsidRPr="00D37E78">
        <w:rPr>
          <w:rFonts w:ascii="Times" w:hAnsi="Times"/>
          <w:bCs/>
          <w:spacing w:val="-5"/>
          <w:sz w:val="16"/>
          <w:szCs w:val="18"/>
        </w:rPr>
        <w:t>Roma-Bari, Laterza</w:t>
      </w:r>
      <w:r w:rsidR="00B22147">
        <w:rPr>
          <w:rFonts w:ascii="Times" w:hAnsi="Times"/>
          <w:bCs/>
          <w:spacing w:val="-5"/>
          <w:sz w:val="16"/>
          <w:szCs w:val="18"/>
        </w:rPr>
        <w:t xml:space="preserve"> </w:t>
      </w:r>
      <w:hyperlink r:id="rId11" w:history="1">
        <w:r w:rsidR="00B22147" w:rsidRPr="00B22147">
          <w:rPr>
            <w:rStyle w:val="Collegamentoipertestuale"/>
            <w:i/>
            <w:sz w:val="18"/>
            <w:szCs w:val="18"/>
          </w:rPr>
          <w:t>Acquista da VP</w:t>
        </w:r>
      </w:hyperlink>
    </w:p>
    <w:p w14:paraId="1F7AC681" w14:textId="77777777" w:rsidR="006D5750" w:rsidRDefault="006D5750" w:rsidP="006D5750">
      <w:pPr>
        <w:spacing w:before="240" w:after="120"/>
        <w:rPr>
          <w:b/>
          <w:i/>
          <w:sz w:val="18"/>
        </w:rPr>
      </w:pPr>
      <w:r>
        <w:rPr>
          <w:b/>
          <w:i/>
          <w:sz w:val="18"/>
        </w:rPr>
        <w:t>DIDATTICA DEL CORSO</w:t>
      </w:r>
    </w:p>
    <w:p w14:paraId="441DFCB5" w14:textId="6DB320F4" w:rsidR="006D5750" w:rsidRDefault="006D5750" w:rsidP="006D5750">
      <w:pPr>
        <w:pStyle w:val="Testo2"/>
      </w:pPr>
      <w:r w:rsidRPr="002F2FA3">
        <w:t>Il corso sarà per l’essenziale svolto attraverso lezioni in aula; per specifici temi, è possibile l’intervento di esperti</w:t>
      </w:r>
      <w:r w:rsidR="00892798">
        <w:t xml:space="preserve"> e di ospiti esterni.</w:t>
      </w:r>
    </w:p>
    <w:p w14:paraId="4D748E49" w14:textId="77777777" w:rsidR="006D5750" w:rsidRDefault="006D5750" w:rsidP="006D5750">
      <w:pPr>
        <w:spacing w:before="240" w:after="120"/>
        <w:rPr>
          <w:b/>
          <w:i/>
          <w:sz w:val="18"/>
        </w:rPr>
      </w:pPr>
      <w:r>
        <w:rPr>
          <w:b/>
          <w:i/>
          <w:sz w:val="18"/>
        </w:rPr>
        <w:t>METODO E CRITERI DI VALUTAZIONE</w:t>
      </w:r>
    </w:p>
    <w:p w14:paraId="0B835AE4" w14:textId="77777777" w:rsidR="006D5750" w:rsidRDefault="006D5750" w:rsidP="006D5750">
      <w:pPr>
        <w:pStyle w:val="Testo2"/>
      </w:pPr>
      <w:r w:rsidRPr="002F2FA3">
        <w:t xml:space="preserve">I risultati di apprendimento acquisiti dallo studente sono verificati attraverso un esame orale. </w:t>
      </w:r>
      <w:r>
        <w:t xml:space="preserve">Le domande sono volte a verificare la capacità dello studente di orientarsi tra gli snodi fondamentali della disciplina. </w:t>
      </w:r>
      <w:r w:rsidRPr="002F2FA3">
        <w:t>Le domande saranno dirette</w:t>
      </w:r>
      <w:r>
        <w:t>, inoltre,</w:t>
      </w:r>
      <w:r w:rsidRPr="002F2FA3">
        <w:t xml:space="preserve"> ad accertare la capacità di </w:t>
      </w:r>
      <w:r w:rsidRPr="002F2FA3">
        <w:lastRenderedPageBreak/>
        <w:t xml:space="preserve">esprimersi dialetticamente </w:t>
      </w:r>
      <w:r>
        <w:t xml:space="preserve">con correttezza e proprietà, </w:t>
      </w:r>
      <w:r w:rsidRPr="002F2FA3">
        <w:t>la padronanza dei termini spec</w:t>
      </w:r>
      <w:r>
        <w:t xml:space="preserve">ifici della disciplina, nonché </w:t>
      </w:r>
      <w:r w:rsidRPr="002F2FA3">
        <w:t>le</w:t>
      </w:r>
      <w:r>
        <w:t xml:space="preserve"> esatte</w:t>
      </w:r>
      <w:r w:rsidRPr="002F2FA3">
        <w:t xml:space="preserve"> successioni cronologiche. L</w:t>
      </w:r>
      <w:r>
        <w:t>’esame si svolge dinanzi a una c</w:t>
      </w:r>
      <w:r w:rsidRPr="002F2FA3">
        <w:t>o</w:t>
      </w:r>
      <w:r>
        <w:t xml:space="preserve">mmissione d’esame presieduta dal docente titolare </w:t>
      </w:r>
      <w:r w:rsidRPr="002F2FA3">
        <w:t>dell’insegnamento. Il voto è espresso in trentesimi: l’esame si intende superato con una votazione pari o superiore a 18/30. Il voto massimo è di 30/30: a tale votazione la Commissione d’esame può aggiungere, nei casi meritevoli, la lode.</w:t>
      </w:r>
    </w:p>
    <w:p w14:paraId="4942A489" w14:textId="77777777" w:rsidR="006D5750" w:rsidRDefault="006D5750" w:rsidP="006D5750">
      <w:pPr>
        <w:spacing w:before="240" w:after="120" w:line="240" w:lineRule="exact"/>
        <w:rPr>
          <w:b/>
          <w:i/>
          <w:sz w:val="18"/>
        </w:rPr>
      </w:pPr>
      <w:r>
        <w:rPr>
          <w:b/>
          <w:i/>
          <w:sz w:val="18"/>
        </w:rPr>
        <w:t>AVVERTENZE E PREREQUISITI</w:t>
      </w:r>
    </w:p>
    <w:p w14:paraId="1CAEEF18" w14:textId="77777777" w:rsidR="006D5750" w:rsidRDefault="006D5750" w:rsidP="006D5750">
      <w:pPr>
        <w:pStyle w:val="Testo2"/>
        <w:spacing w:line="240" w:lineRule="exact"/>
        <w:rPr>
          <w:rFonts w:ascii="Times New Roman" w:hAnsi="Times New Roman"/>
          <w:szCs w:val="18"/>
        </w:rPr>
      </w:pPr>
      <w:r>
        <w:rPr>
          <w:rFonts w:ascii="Times New Roman" w:hAnsi="Times New Roman"/>
          <w:szCs w:val="18"/>
        </w:rPr>
        <w:t>La proficua frequenza al corso presuppone la conoscenza dei fondamenti della Storia contemporanea, della Storia delle istituzioni politiche e della Storia delle relazioni e delle istituzioni internazionali; presuppone inoltre la conoscenza dei principali concetti sottesi allo studio delle relazioni internazionali.</w:t>
      </w:r>
    </w:p>
    <w:p w14:paraId="361EA628" w14:textId="77777777" w:rsidR="006D5750" w:rsidRDefault="006D5750" w:rsidP="006D5750">
      <w:pPr>
        <w:pStyle w:val="Testo2"/>
        <w:spacing w:before="120"/>
        <w:rPr>
          <w:i/>
        </w:rPr>
      </w:pPr>
      <w:r>
        <w:rPr>
          <w:i/>
        </w:rPr>
        <w:t>Orario e luogo di ricevimento</w:t>
      </w:r>
    </w:p>
    <w:p w14:paraId="50D925B2" w14:textId="450CC67B" w:rsidR="006D5750" w:rsidRDefault="00892798" w:rsidP="006D5750">
      <w:pPr>
        <w:pStyle w:val="Testo2"/>
      </w:pPr>
      <w:r>
        <w:t>La</w:t>
      </w:r>
      <w:r w:rsidR="006D5750">
        <w:t xml:space="preserve"> Prof.</w:t>
      </w:r>
      <w:r>
        <w:t>ssa</w:t>
      </w:r>
      <w:r w:rsidR="006D5750">
        <w:t xml:space="preserve"> Valentina Villa </w:t>
      </w:r>
      <w:r>
        <w:t>è sempre disponibile a ricevere</w:t>
      </w:r>
      <w:r w:rsidR="006D5750">
        <w:t xml:space="preserve"> gli studenti </w:t>
      </w:r>
      <w:r>
        <w:t>– di persona</w:t>
      </w:r>
      <w:r w:rsidRPr="00892798">
        <w:t xml:space="preserve"> </w:t>
      </w:r>
      <w:r>
        <w:t xml:space="preserve">presso il Dipartimento di Scienze Politiche (2° piano Gregorianum) o online su </w:t>
      </w:r>
      <w:r w:rsidRPr="00892798">
        <w:rPr>
          <w:i/>
          <w:iCs/>
        </w:rPr>
        <w:t>Teams</w:t>
      </w:r>
      <w:r>
        <w:t xml:space="preserve"> –previo appuntamento fissato via mail</w:t>
      </w:r>
      <w:r w:rsidR="006D5750">
        <w:t>.</w:t>
      </w:r>
    </w:p>
    <w:p w14:paraId="3587FD59" w14:textId="77777777" w:rsidR="006D5750" w:rsidRPr="006D5750" w:rsidRDefault="006D5750" w:rsidP="006D5750">
      <w:pPr>
        <w:pStyle w:val="Testo2"/>
      </w:pPr>
      <w:r>
        <w:t>Il Prof. Mario Scazzoso comunicherà a lezione orario e luogo di ricevimento degli studenti.</w:t>
      </w:r>
    </w:p>
    <w:sectPr w:rsidR="006D5750" w:rsidRPr="006D575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ACB8B" w14:textId="77777777" w:rsidR="00B22147" w:rsidRDefault="00B22147" w:rsidP="00B22147">
      <w:pPr>
        <w:spacing w:line="240" w:lineRule="auto"/>
      </w:pPr>
      <w:r>
        <w:separator/>
      </w:r>
    </w:p>
  </w:endnote>
  <w:endnote w:type="continuationSeparator" w:id="0">
    <w:p w14:paraId="16184CA4" w14:textId="77777777" w:rsidR="00B22147" w:rsidRDefault="00B22147" w:rsidP="00B22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2C181" w14:textId="77777777" w:rsidR="00B22147" w:rsidRDefault="00B22147" w:rsidP="00B22147">
      <w:pPr>
        <w:spacing w:line="240" w:lineRule="auto"/>
      </w:pPr>
      <w:r>
        <w:separator/>
      </w:r>
    </w:p>
  </w:footnote>
  <w:footnote w:type="continuationSeparator" w:id="0">
    <w:p w14:paraId="70C7DFE1" w14:textId="77777777" w:rsidR="00B22147" w:rsidRDefault="00B22147" w:rsidP="00B22147">
      <w:pPr>
        <w:spacing w:line="240" w:lineRule="auto"/>
      </w:pPr>
      <w:r>
        <w:continuationSeparator/>
      </w:r>
    </w:p>
  </w:footnote>
  <w:footnote w:id="1">
    <w:p w14:paraId="2B930A9A" w14:textId="79C3A158" w:rsidR="00B22147" w:rsidRDefault="00B2214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711F2"/>
    <w:multiLevelType w:val="hybridMultilevel"/>
    <w:tmpl w:val="0EA67248"/>
    <w:lvl w:ilvl="0" w:tplc="B2A61738">
      <w:start w:val="3"/>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12996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750"/>
    <w:rsid w:val="00187B99"/>
    <w:rsid w:val="002014DD"/>
    <w:rsid w:val="002D5E17"/>
    <w:rsid w:val="0045589C"/>
    <w:rsid w:val="004D1217"/>
    <w:rsid w:val="004D6008"/>
    <w:rsid w:val="00501B7C"/>
    <w:rsid w:val="00640794"/>
    <w:rsid w:val="006D5750"/>
    <w:rsid w:val="006F1772"/>
    <w:rsid w:val="00732056"/>
    <w:rsid w:val="00764D03"/>
    <w:rsid w:val="00892798"/>
    <w:rsid w:val="008942E7"/>
    <w:rsid w:val="008A1204"/>
    <w:rsid w:val="00900CCA"/>
    <w:rsid w:val="00924B77"/>
    <w:rsid w:val="00940DA2"/>
    <w:rsid w:val="00976DB5"/>
    <w:rsid w:val="009E055C"/>
    <w:rsid w:val="00A74F6F"/>
    <w:rsid w:val="00AD0ECE"/>
    <w:rsid w:val="00AD7557"/>
    <w:rsid w:val="00B22147"/>
    <w:rsid w:val="00B50C5D"/>
    <w:rsid w:val="00B51253"/>
    <w:rsid w:val="00B525CC"/>
    <w:rsid w:val="00D37E78"/>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61A2"/>
  <w15:chartTrackingRefBased/>
  <w15:docId w15:val="{EAEDA59A-DAA4-470B-9B2C-7CBC61BC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37E78"/>
    <w:pPr>
      <w:ind w:left="720"/>
      <w:contextualSpacing/>
    </w:pPr>
  </w:style>
  <w:style w:type="paragraph" w:styleId="Testonotaapidipagina">
    <w:name w:val="footnote text"/>
    <w:basedOn w:val="Normale"/>
    <w:link w:val="TestonotaapidipaginaCarattere"/>
    <w:rsid w:val="00B22147"/>
    <w:pPr>
      <w:spacing w:line="240" w:lineRule="auto"/>
    </w:pPr>
    <w:rPr>
      <w:szCs w:val="20"/>
    </w:rPr>
  </w:style>
  <w:style w:type="character" w:customStyle="1" w:styleId="TestonotaapidipaginaCarattere">
    <w:name w:val="Testo nota a piè di pagina Carattere"/>
    <w:basedOn w:val="Carpredefinitoparagrafo"/>
    <w:link w:val="Testonotaapidipagina"/>
    <w:rsid w:val="00B22147"/>
  </w:style>
  <w:style w:type="character" w:styleId="Rimandonotaapidipagina">
    <w:name w:val="footnote reference"/>
    <w:basedOn w:val="Carpredefinitoparagrafo"/>
    <w:rsid w:val="00B22147"/>
    <w:rPr>
      <w:vertAlign w:val="superscript"/>
    </w:rPr>
  </w:style>
  <w:style w:type="character" w:styleId="Collegamentoipertestuale">
    <w:name w:val="Hyperlink"/>
    <w:basedOn w:val="Carpredefinitoparagrafo"/>
    <w:rsid w:val="00B22147"/>
    <w:rPr>
      <w:color w:val="0563C1" w:themeColor="hyperlink"/>
      <w:u w:val="single"/>
    </w:rPr>
  </w:style>
  <w:style w:type="character" w:styleId="Menzionenonrisolta">
    <w:name w:val="Unresolved Mention"/>
    <w:basedOn w:val="Carpredefinitoparagrafo"/>
    <w:uiPriority w:val="99"/>
    <w:semiHidden/>
    <w:unhideWhenUsed/>
    <w:rsid w:val="00B22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7166">
      <w:bodyDiv w:val="1"/>
      <w:marLeft w:val="0"/>
      <w:marRight w:val="0"/>
      <w:marTop w:val="0"/>
      <w:marBottom w:val="0"/>
      <w:divBdr>
        <w:top w:val="none" w:sz="0" w:space="0" w:color="auto"/>
        <w:left w:val="none" w:sz="0" w:space="0" w:color="auto"/>
        <w:bottom w:val="none" w:sz="0" w:space="0" w:color="auto"/>
        <w:right w:val="none" w:sz="0" w:space="0" w:color="auto"/>
      </w:divBdr>
    </w:div>
    <w:div w:id="104525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upert-smith/larte-della-guerra-nel-mondo-contemporaneo-9788815132604-241194.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mondini-marco/la-politica-delle-armi-9788842078043-285090.html" TargetMode="External"/><Relationship Id="rId5" Type="http://schemas.openxmlformats.org/officeDocument/2006/relationships/webSettings" Target="webSettings.xml"/><Relationship Id="rId10" Type="http://schemas.openxmlformats.org/officeDocument/2006/relationships/hyperlink" Target="https://librerie.unicatt.it/scheda-libro/aldo-a-settia/rapine-assedi-battaglie-la-guerra-nel-medioevo-9788842074311-240218.html" TargetMode="External"/><Relationship Id="rId4" Type="http://schemas.openxmlformats.org/officeDocument/2006/relationships/settings" Target="settings.xml"/><Relationship Id="rId9" Type="http://schemas.openxmlformats.org/officeDocument/2006/relationships/hyperlink" Target="https://librerie.unicatt.it/scheda-libro/rupert-smith/larte-della-guerra-nel-mondo-contemporaneo-9788815132604-24119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A2166-023D-418B-AA34-17C29DCF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753</Words>
  <Characters>5116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2023-05-15T11:44:00Z</dcterms:created>
  <dcterms:modified xsi:type="dcterms:W3CDTF">2023-07-05T07:36:00Z</dcterms:modified>
</cp:coreProperties>
</file>