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56AC" w14:textId="77777777" w:rsidR="00E515D0" w:rsidRDefault="00E515D0" w:rsidP="00E515D0">
      <w:pPr>
        <w:pStyle w:val="Titolo1"/>
      </w:pPr>
      <w:r w:rsidRPr="0076483F">
        <w:t>Sociologia delle religioni</w:t>
      </w:r>
    </w:p>
    <w:p w14:paraId="309AE8BD" w14:textId="0AC00B4B" w:rsidR="00E515D0" w:rsidRPr="00E515D0" w:rsidRDefault="00E515D0" w:rsidP="00E515D0">
      <w:pPr>
        <w:pStyle w:val="Titolo2"/>
      </w:pPr>
      <w:r>
        <w:t>Prof. Rita Bichi</w:t>
      </w:r>
    </w:p>
    <w:p w14:paraId="41DF75D9" w14:textId="2274FB31" w:rsidR="002D5E17" w:rsidRDefault="00E515D0" w:rsidP="00E515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531C0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4B8E1D8" w14:textId="77777777" w:rsidR="00E515D0" w:rsidRPr="00C7210C" w:rsidRDefault="00E515D0" w:rsidP="00E515D0">
      <w:r w:rsidRPr="00C7210C">
        <w:t>Il corso in sociologia delle religioni persegue i seguenti obiettivi didattici</w:t>
      </w:r>
    </w:p>
    <w:p w14:paraId="33BCF768" w14:textId="77777777" w:rsidR="00E515D0" w:rsidRPr="00C7210C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C7210C">
        <w:t>Che lo studente acquisisca le fondamentali categorie e i</w:t>
      </w:r>
      <w:r>
        <w:t>l</w:t>
      </w:r>
      <w:r w:rsidRPr="00C7210C">
        <w:t xml:space="preserve"> linguaggio specifico dello studio sociologico delle religioni;</w:t>
      </w:r>
    </w:p>
    <w:p w14:paraId="736C25BF" w14:textId="77777777" w:rsidR="00E515D0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C7210C">
        <w:t>Che lo studente sappia riconoscere e articolare la multidimensionalità del fenomeno religioso, delle sue premesse antropologiche e del suo rapporto con la società</w:t>
      </w:r>
      <w:r>
        <w:t>, con prevalente riferiment</w:t>
      </w:r>
      <w:r w:rsidR="00AF6DA9">
        <w:t>o alla società contemporanea;</w:t>
      </w:r>
    </w:p>
    <w:p w14:paraId="16F10FD8" w14:textId="77777777" w:rsidR="00E515D0" w:rsidRDefault="00E515D0" w:rsidP="00AF6DA9">
      <w:pPr>
        <w:pStyle w:val="Paragrafoelenco"/>
        <w:numPr>
          <w:ilvl w:val="0"/>
          <w:numId w:val="1"/>
        </w:numPr>
        <w:spacing w:after="120"/>
        <w:ind w:left="284" w:hanging="284"/>
      </w:pPr>
      <w:r>
        <w:t>Che lo studente approfondisca, in prospettiva storica, il pensiero dei principali studiosi della sociologia delle religioni e dei principali paradigmi in cui tale area disciplinare si articola</w:t>
      </w:r>
      <w:r w:rsidR="00AF6DA9">
        <w:t>.</w:t>
      </w:r>
    </w:p>
    <w:p w14:paraId="38F983E5" w14:textId="77777777" w:rsidR="00E515D0" w:rsidRPr="00AF6DA9" w:rsidRDefault="00E515D0" w:rsidP="00E515D0">
      <w:pPr>
        <w:rPr>
          <w:i/>
        </w:rPr>
      </w:pPr>
      <w:r w:rsidRPr="00AF6DA9">
        <w:rPr>
          <w:i/>
        </w:rPr>
        <w:t>Conoscenza e comprensione</w:t>
      </w:r>
    </w:p>
    <w:p w14:paraId="5745CB65" w14:textId="77777777" w:rsidR="00E515D0" w:rsidRDefault="00E515D0" w:rsidP="00E515D0">
      <w:r>
        <w:t>Al termine del corso lo studente sarà in grado di:</w:t>
      </w:r>
    </w:p>
    <w:p w14:paraId="2B98CE6A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Utilizzare propriamente le categorie e i concetti fondamentali della sociologia religiosa</w:t>
      </w:r>
      <w:r w:rsidR="00AF6DA9">
        <w:t>;</w:t>
      </w:r>
    </w:p>
    <w:p w14:paraId="2033817E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Riconoscere le fondamentali differenze tra i diversi paradigmi sociologici in riferimento allo studio del religioso</w:t>
      </w:r>
      <w:r w:rsidR="00AF6DA9">
        <w:t>;</w:t>
      </w:r>
    </w:p>
    <w:p w14:paraId="72FB6F19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Ricondurre gli autori di riferimento ai paradigmi e alle tradizioni di studio cui appartengono</w:t>
      </w:r>
      <w:r w:rsidR="00AF6DA9">
        <w:t>;</w:t>
      </w:r>
    </w:p>
    <w:p w14:paraId="32E2185B" w14:textId="77777777" w:rsidR="00E515D0" w:rsidRDefault="00E515D0" w:rsidP="00AF6DA9">
      <w:pPr>
        <w:pStyle w:val="Paragrafoelenco"/>
        <w:numPr>
          <w:ilvl w:val="0"/>
          <w:numId w:val="2"/>
        </w:numPr>
        <w:spacing w:after="120"/>
        <w:ind w:left="284" w:hanging="284"/>
      </w:pPr>
      <w:r>
        <w:t>Distinguere le differenti dimensioni dell’esperienza religiosa comparando le diverse forme che assume presso le diverse confessioni religiose</w:t>
      </w:r>
      <w:r w:rsidR="00AF6DA9">
        <w:t>.</w:t>
      </w:r>
    </w:p>
    <w:p w14:paraId="26CD21B8" w14:textId="77777777" w:rsidR="00E515D0" w:rsidRPr="00AF6DA9" w:rsidRDefault="00235125" w:rsidP="00E515D0">
      <w:pPr>
        <w:rPr>
          <w:i/>
        </w:rPr>
      </w:pPr>
      <w:r w:rsidRPr="00AF6DA9">
        <w:rPr>
          <w:i/>
        </w:rPr>
        <w:t>Capacità di ap</w:t>
      </w:r>
      <w:r w:rsidR="00E515D0" w:rsidRPr="00AF6DA9">
        <w:rPr>
          <w:i/>
        </w:rPr>
        <w:t>plicare conoscenza e comprensione</w:t>
      </w:r>
    </w:p>
    <w:p w14:paraId="26934E56" w14:textId="77777777" w:rsidR="00E515D0" w:rsidRDefault="00E515D0" w:rsidP="00E515D0">
      <w:r>
        <w:t>Al termine del corso lo studente sarà in grado di:</w:t>
      </w:r>
    </w:p>
    <w:p w14:paraId="7C30FF72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Riconoscere le molteplici forme che il fenomeno religioso assume all’interno della società contemporanea</w:t>
      </w:r>
      <w:r w:rsidR="00AF6DA9">
        <w:t>;</w:t>
      </w:r>
    </w:p>
    <w:p w14:paraId="7EC4C02E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Formulare domande e ipotesi di ricerca in merito ai fenomeni religiosi della società contemporanea</w:t>
      </w:r>
      <w:r w:rsidR="00AF6DA9">
        <w:t>;</w:t>
      </w:r>
    </w:p>
    <w:p w14:paraId="5D0DAA02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Saper individuare, entro il set di strumenti e tecniche metodologici, quelli più congruenti con gli oggetti di ricerca selezionati</w:t>
      </w:r>
      <w:r w:rsidR="00AF6DA9">
        <w:t>.</w:t>
      </w:r>
    </w:p>
    <w:p w14:paraId="703FEDF5" w14:textId="77777777" w:rsidR="00E515D0" w:rsidRDefault="00E515D0" w:rsidP="00E515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0EDACB" w14:textId="52F95B92" w:rsidR="002C03C2" w:rsidRPr="00E71DB8" w:rsidRDefault="00E515D0" w:rsidP="00AF6DA9">
      <w:pPr>
        <w:tabs>
          <w:tab w:val="clear" w:pos="284"/>
        </w:tabs>
        <w:rPr>
          <w:rFonts w:eastAsia="MS Mincho"/>
        </w:rPr>
      </w:pPr>
      <w:r w:rsidRPr="00E71DB8">
        <w:rPr>
          <w:rFonts w:eastAsia="MS Mincho"/>
        </w:rPr>
        <w:t xml:space="preserve">Il corso intende analizzare la dimensione </w:t>
      </w:r>
      <w:r w:rsidR="006B529C" w:rsidRPr="00E71DB8">
        <w:rPr>
          <w:rFonts w:eastAsia="MS Mincho"/>
        </w:rPr>
        <w:t>sociale del fenomeno religioso</w:t>
      </w:r>
      <w:r w:rsidRPr="00E71DB8">
        <w:rPr>
          <w:rFonts w:eastAsia="MS Mincho"/>
        </w:rPr>
        <w:t xml:space="preserve"> nelle sue molteplici forme</w:t>
      </w:r>
      <w:r w:rsidR="006B529C" w:rsidRPr="00E71DB8">
        <w:rPr>
          <w:rFonts w:eastAsia="MS Mincho"/>
        </w:rPr>
        <w:t xml:space="preserve">: da quella collettiva e istituzionalmente fondata, propria delle grandi “religioni istituzionali” </w:t>
      </w:r>
      <w:r w:rsidR="005D4E78" w:rsidRPr="00E71DB8">
        <w:rPr>
          <w:rFonts w:eastAsia="MS Mincho"/>
        </w:rPr>
        <w:t xml:space="preserve">fino ad arrivare a quella privata, che si declina come </w:t>
      </w:r>
      <w:r w:rsidR="005D4E78" w:rsidRPr="00E71DB8">
        <w:rPr>
          <w:rFonts w:eastAsia="MS Mincho"/>
        </w:rPr>
        <w:lastRenderedPageBreak/>
        <w:t>percorso di ricerca interiore e personale che gli studi sociologici definiscono “spiritualità contemporanea”</w:t>
      </w:r>
      <w:r w:rsidR="002C03C2" w:rsidRPr="00E71DB8">
        <w:rPr>
          <w:rFonts w:eastAsia="MS Mincho"/>
        </w:rPr>
        <w:t>. I percorsi di questo viaggio dentro di sé può portare i soggetti a</w:t>
      </w:r>
      <w:r w:rsidR="005D4E78" w:rsidRPr="00E71DB8">
        <w:rPr>
          <w:rFonts w:eastAsia="MS Mincho"/>
        </w:rPr>
        <w:t xml:space="preserve"> intrecciar</w:t>
      </w:r>
      <w:r w:rsidR="002C03C2" w:rsidRPr="00E71DB8">
        <w:rPr>
          <w:rFonts w:eastAsia="MS Mincho"/>
        </w:rPr>
        <w:t>e il proprio personale “credo”</w:t>
      </w:r>
      <w:r w:rsidR="005D4E78" w:rsidRPr="00E71DB8">
        <w:rPr>
          <w:rFonts w:eastAsia="MS Mincho"/>
        </w:rPr>
        <w:t xml:space="preserve"> con i simboli e i contesti delle religioni più tradizionali</w:t>
      </w:r>
      <w:r w:rsidR="002C03C2" w:rsidRPr="00E71DB8">
        <w:rPr>
          <w:rFonts w:eastAsia="MS Mincho"/>
        </w:rPr>
        <w:t>, per una loro rivisitazione o</w:t>
      </w:r>
      <w:r w:rsidR="005D4E78" w:rsidRPr="00E71DB8">
        <w:rPr>
          <w:rFonts w:eastAsia="MS Mincho"/>
        </w:rPr>
        <w:t xml:space="preserve"> con l’offerta “innovativa” dei nuovi movimenti religiosi, delle sette e dei culti sorti in Occidente a partire dalla seconda metà del Novecento</w:t>
      </w:r>
      <w:r w:rsidR="002C03C2" w:rsidRPr="00E71DB8">
        <w:rPr>
          <w:rFonts w:eastAsia="MS Mincho"/>
        </w:rPr>
        <w:t xml:space="preserve"> </w:t>
      </w:r>
      <w:r w:rsidR="00AD5292" w:rsidRPr="00E71DB8">
        <w:rPr>
          <w:rFonts w:eastAsia="MS Mincho"/>
        </w:rPr>
        <w:t xml:space="preserve">e spesso </w:t>
      </w:r>
      <w:r w:rsidR="002C03C2" w:rsidRPr="00E71DB8">
        <w:rPr>
          <w:rFonts w:eastAsia="MS Mincho"/>
        </w:rPr>
        <w:t>“collocati” al di fuori delle religioni istituzionali</w:t>
      </w:r>
      <w:r w:rsidR="00AD5292" w:rsidRPr="00E71DB8">
        <w:rPr>
          <w:rFonts w:eastAsia="MS Mincho"/>
        </w:rPr>
        <w:t>.</w:t>
      </w:r>
    </w:p>
    <w:p w14:paraId="5F98CB09" w14:textId="300390AE" w:rsidR="00E515D0" w:rsidRPr="0076483F" w:rsidRDefault="00E515D0" w:rsidP="00AF6DA9">
      <w:pPr>
        <w:tabs>
          <w:tab w:val="clear" w:pos="284"/>
        </w:tabs>
        <w:rPr>
          <w:rFonts w:eastAsia="MS Mincho"/>
        </w:rPr>
      </w:pPr>
      <w:r w:rsidRPr="00E71DB8">
        <w:rPr>
          <w:rFonts w:eastAsia="MS Mincho"/>
        </w:rPr>
        <w:t xml:space="preserve">Saranno </w:t>
      </w:r>
      <w:r w:rsidR="005D4E78" w:rsidRPr="00E71DB8">
        <w:rPr>
          <w:rFonts w:eastAsia="MS Mincho"/>
        </w:rPr>
        <w:t xml:space="preserve">pertanto </w:t>
      </w:r>
      <w:r w:rsidRPr="00E71DB8">
        <w:rPr>
          <w:rFonts w:eastAsia="MS Mincho"/>
        </w:rPr>
        <w:t>presentati gli autori centrali della sociologia delle religioni, ricostruite le principali tappe del pensiero sociologico in tema di religione, esplorate le dimensioni fondamentali della religiosità e affrontati i temi dell’esperienza e delle forme della credenza religiosa nel mondo contemporaneo</w:t>
      </w:r>
      <w:r w:rsidR="00AD5292" w:rsidRPr="00E71DB8">
        <w:rPr>
          <w:rFonts w:eastAsia="MS Mincho"/>
        </w:rPr>
        <w:t xml:space="preserve">, anche in riferimento alle “nuove offerte” del “mercato religioso”. </w:t>
      </w:r>
      <w:r w:rsidRPr="00E71DB8">
        <w:rPr>
          <w:rFonts w:eastAsia="MS Mincho"/>
        </w:rPr>
        <w:t>In particolare</w:t>
      </w:r>
      <w:r w:rsidR="00FA0888" w:rsidRPr="00E71DB8">
        <w:rPr>
          <w:rFonts w:eastAsia="MS Mincho"/>
        </w:rPr>
        <w:t>,</w:t>
      </w:r>
      <w:r w:rsidRPr="00E71DB8">
        <w:rPr>
          <w:rFonts w:eastAsia="MS Mincho"/>
        </w:rPr>
        <w:t xml:space="preserve"> si approfondiranno i seguenti aspetti:</w:t>
      </w:r>
    </w:p>
    <w:p w14:paraId="03B1FC01" w14:textId="48568B40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La sociologia di fronte al fenomeno religioso: i concetti di religione, religiosità, spiritualità e sacro.</w:t>
      </w:r>
    </w:p>
    <w:p w14:paraId="2D7E094B" w14:textId="77777777" w:rsidR="00AD5292" w:rsidRDefault="00AD5292" w:rsidP="00AD5292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La ricerca sociale sulla religiosità</w:t>
      </w:r>
      <w:r>
        <w:rPr>
          <w:rFonts w:eastAsia="MS Mincho"/>
        </w:rPr>
        <w:t>.</w:t>
      </w:r>
    </w:p>
    <w:p w14:paraId="5E1D5CC5" w14:textId="61177037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Religione e società nel pensiero dei classici</w:t>
      </w:r>
      <w:r>
        <w:rPr>
          <w:rFonts w:eastAsia="MS Mincho"/>
        </w:rPr>
        <w:t>.</w:t>
      </w:r>
    </w:p>
    <w:p w14:paraId="277CEA6D" w14:textId="4CDF94DE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Secolarizzazione, de-secolarizzazione e ruolo pubblico della religione</w:t>
      </w:r>
    </w:p>
    <w:p w14:paraId="7E3A30E9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I nuovi movimenti religiosi</w:t>
      </w:r>
      <w:r>
        <w:rPr>
          <w:rFonts w:eastAsia="MS Mincho"/>
        </w:rPr>
        <w:t>.</w:t>
      </w:r>
    </w:p>
    <w:p w14:paraId="19734844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Religione e globalizzazione</w:t>
      </w:r>
      <w:r>
        <w:rPr>
          <w:rFonts w:eastAsia="MS Mincho"/>
        </w:rPr>
        <w:t>.</w:t>
      </w:r>
    </w:p>
    <w:p w14:paraId="1BB3074A" w14:textId="094C7768" w:rsidR="00356327" w:rsidRDefault="00356327" w:rsidP="00356327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</w:t>
      </w:r>
      <w:r>
        <w:rPr>
          <w:rFonts w:eastAsia="MS Mincho"/>
        </w:rPr>
        <w:t>e forme della spiritualità contemporanea</w:t>
      </w:r>
    </w:p>
    <w:p w14:paraId="2C2C613E" w14:textId="01FADA5F" w:rsidR="00E515D0" w:rsidRPr="00AF6DA9" w:rsidRDefault="00E515D0" w:rsidP="00AF6D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607F">
        <w:rPr>
          <w:rStyle w:val="Rimandonotaapidipagina"/>
          <w:b/>
          <w:i/>
          <w:sz w:val="18"/>
        </w:rPr>
        <w:footnoteReference w:id="1"/>
      </w:r>
    </w:p>
    <w:p w14:paraId="3D9B4198" w14:textId="4A09D590" w:rsidR="00E515D0" w:rsidRPr="00AF6DA9" w:rsidRDefault="00E515D0" w:rsidP="00BF2149">
      <w:pPr>
        <w:pStyle w:val="Testo1"/>
        <w:ind w:left="0" w:firstLine="0"/>
      </w:pPr>
      <w:r w:rsidRPr="00AF6DA9">
        <w:t>Sono previste due opzioni per preparare il programma d’esame, opzione A e opzione B, tra</w:t>
      </w:r>
      <w:r w:rsidR="00BF2149">
        <w:t xml:space="preserve"> </w:t>
      </w:r>
      <w:r w:rsidRPr="00AF6DA9">
        <w:t>cui lo studente può liberamente scegliere. La prima (A) è indicata per chi può frequentare; la seconda (B) è indicata invece per chi è impossibilitato a frequentare.</w:t>
      </w:r>
    </w:p>
    <w:p w14:paraId="0830354B" w14:textId="77777777" w:rsidR="00E515D0" w:rsidRDefault="00E515D0" w:rsidP="00E515D0">
      <w:pPr>
        <w:pStyle w:val="Testo1"/>
      </w:pPr>
      <w:r w:rsidRPr="00E515D0">
        <w:rPr>
          <w:i/>
        </w:rPr>
        <w:t>Gli studenti che sceglieranno l’opzione A</w:t>
      </w:r>
      <w:r>
        <w:t xml:space="preserve"> </w:t>
      </w:r>
      <w:r w:rsidRPr="005338AA">
        <w:t>dovranno preparare i seguenti materiali:</w:t>
      </w:r>
    </w:p>
    <w:p w14:paraId="33A55DD2" w14:textId="73B62F4B" w:rsidR="00DB1ABB" w:rsidRPr="00DB1ABB" w:rsidRDefault="00FF225E" w:rsidP="009811A9">
      <w:pPr>
        <w:pStyle w:val="Testo1"/>
        <w:numPr>
          <w:ilvl w:val="0"/>
          <w:numId w:val="15"/>
        </w:numPr>
        <w:spacing w:before="0"/>
        <w:rPr>
          <w:rFonts w:ascii="Times New Roman" w:hAnsi="Times New Roman"/>
          <w:i/>
          <w:color w:val="000000" w:themeColor="text1"/>
          <w:sz w:val="16"/>
          <w:szCs w:val="16"/>
          <w:u w:val="single"/>
        </w:rPr>
      </w:pPr>
      <w:r w:rsidRPr="00531C04">
        <w:rPr>
          <w:smallCaps/>
          <w:sz w:val="16"/>
          <w:szCs w:val="18"/>
        </w:rPr>
        <w:t>E. Pace</w:t>
      </w:r>
      <w:r>
        <w:t xml:space="preserve">, </w:t>
      </w:r>
      <w:r w:rsidRPr="00531C04">
        <w:rPr>
          <w:i/>
          <w:iCs/>
        </w:rPr>
        <w:t>Introduzione alla sociologia delle religioni</w:t>
      </w:r>
      <w:r>
        <w:t>, Carocci, Roma</w:t>
      </w:r>
      <w:r w:rsidR="00324D9A">
        <w:t>, 2022</w:t>
      </w:r>
      <w:r w:rsidR="009811A9">
        <w:t>;</w:t>
      </w:r>
      <w:r w:rsidR="008B607F">
        <w:t xml:space="preserve"> </w:t>
      </w:r>
      <w:hyperlink r:id="rId8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BF61660" w14:textId="28A445D6" w:rsidR="00E515D0" w:rsidRDefault="00E515D0" w:rsidP="009811A9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S. Tomelleri-M. Doni</w:t>
      </w:r>
      <w:r w:rsidRPr="00531C04">
        <w:rPr>
          <w:sz w:val="16"/>
          <w:szCs w:val="18"/>
        </w:rPr>
        <w:t xml:space="preserve"> </w:t>
      </w:r>
      <w:r w:rsidRPr="00AF6DA9">
        <w:t xml:space="preserve">(a cura di), </w:t>
      </w:r>
      <w:r w:rsidRPr="001A4536">
        <w:rPr>
          <w:i/>
          <w:iCs/>
        </w:rPr>
        <w:t>Sociologie del sacro. Emozioni, credenze, miti e liturgie nelle scienze uma</w:t>
      </w:r>
      <w:r w:rsidR="00332D52" w:rsidRPr="001A4536">
        <w:rPr>
          <w:i/>
          <w:iCs/>
        </w:rPr>
        <w:t>ne,</w:t>
      </w:r>
      <w:r w:rsidR="00332D52">
        <w:t xml:space="preserve"> Morcelliana, Brescia, 2009.</w:t>
      </w:r>
      <w:r w:rsidR="008B607F">
        <w:t xml:space="preserve"> </w:t>
      </w:r>
      <w:hyperlink r:id="rId9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1CD85FC" w14:textId="779C6233" w:rsidR="00AD48A3" w:rsidRPr="00AF6DA9" w:rsidRDefault="007F38ED" w:rsidP="009811A9">
      <w:pPr>
        <w:pStyle w:val="Testo1"/>
        <w:ind w:firstLine="424"/>
      </w:pPr>
      <w:r>
        <w:t xml:space="preserve">Un testo </w:t>
      </w:r>
      <w:r w:rsidR="00AD48A3">
        <w:t>a scelta tra:</w:t>
      </w:r>
    </w:p>
    <w:p w14:paraId="2AC54E46" w14:textId="78587828" w:rsidR="00E515D0" w:rsidRPr="00294784" w:rsidRDefault="00E515D0" w:rsidP="009811A9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R. Bichi-P. Bignardi</w:t>
      </w:r>
      <w:r w:rsidRPr="00AF6DA9">
        <w:t xml:space="preserve">, </w:t>
      </w:r>
      <w:r w:rsidR="00C501DB">
        <w:t xml:space="preserve">(a cura di), </w:t>
      </w:r>
      <w:r w:rsidRPr="001A4536">
        <w:rPr>
          <w:i/>
          <w:iCs/>
        </w:rPr>
        <w:t>Dio a modo mio. Giovani e fede in Italia</w:t>
      </w:r>
      <w:r w:rsidRPr="00AF6DA9">
        <w:t>, Vita e Pensiero, Milano, 2015</w:t>
      </w:r>
      <w:r w:rsidR="00294784">
        <w:t xml:space="preserve"> </w:t>
      </w:r>
      <w:r w:rsidR="00294784" w:rsidRPr="00294784">
        <w:t>[Introduzione e capitoli 1, 2, 5, 8, 10, 13]</w:t>
      </w:r>
      <w:r w:rsidR="00376690">
        <w:t>.</w:t>
      </w:r>
      <w:r w:rsidRPr="00AF6DA9">
        <w:t xml:space="preserve"> </w:t>
      </w:r>
      <w:r w:rsidR="008B607F">
        <w:t xml:space="preserve"> </w:t>
      </w:r>
      <w:hyperlink r:id="rId10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E588E65" w14:textId="67B90128" w:rsidR="00E515D0" w:rsidRDefault="00AD48A3" w:rsidP="009811A9">
      <w:pPr>
        <w:pStyle w:val="Testo1"/>
        <w:numPr>
          <w:ilvl w:val="0"/>
          <w:numId w:val="15"/>
        </w:numPr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531C04">
        <w:rPr>
          <w:smallCaps/>
          <w:sz w:val="16"/>
          <w:szCs w:val="18"/>
        </w:rPr>
        <w:t>R. Bichi-</w:t>
      </w:r>
      <w:r w:rsidR="00AF6DA9" w:rsidRPr="00531C04">
        <w:rPr>
          <w:smallCaps/>
          <w:sz w:val="16"/>
          <w:szCs w:val="18"/>
        </w:rPr>
        <w:t>F.</w:t>
      </w:r>
      <w:r w:rsidR="00894039" w:rsidRPr="00531C04">
        <w:rPr>
          <w:smallCaps/>
          <w:sz w:val="16"/>
          <w:szCs w:val="18"/>
        </w:rPr>
        <w:t xml:space="preserve"> </w:t>
      </w:r>
      <w:r w:rsidR="00AF6DA9" w:rsidRPr="00531C04">
        <w:rPr>
          <w:smallCaps/>
          <w:sz w:val="16"/>
          <w:szCs w:val="18"/>
        </w:rPr>
        <w:t>Introini-</w:t>
      </w:r>
      <w:r w:rsidR="00E515D0" w:rsidRPr="00531C04">
        <w:rPr>
          <w:smallCaps/>
          <w:sz w:val="16"/>
          <w:szCs w:val="18"/>
        </w:rPr>
        <w:t>C. Pasqualini</w:t>
      </w:r>
      <w:r w:rsidR="00E515D0" w:rsidRPr="00531C04">
        <w:rPr>
          <w:sz w:val="16"/>
          <w:szCs w:val="18"/>
        </w:rPr>
        <w:t xml:space="preserve"> </w:t>
      </w:r>
      <w:r w:rsidR="00E515D0" w:rsidRPr="00AF6DA9">
        <w:t xml:space="preserve">(a cura di), </w:t>
      </w:r>
      <w:r w:rsidRPr="001A4536">
        <w:rPr>
          <w:i/>
          <w:iCs/>
        </w:rPr>
        <w:t>Di generazione im generazione. La trasmissione della fede nelle famiglie con background migratorio</w:t>
      </w:r>
      <w:r w:rsidR="00376690">
        <w:t>, Vita e Pensiero, Milano, 20</w:t>
      </w:r>
      <w:r>
        <w:t>18</w:t>
      </w:r>
      <w:r w:rsidR="00152E24">
        <w:t xml:space="preserve"> [Capitoli 1,</w:t>
      </w:r>
      <w:r w:rsidR="00894039">
        <w:t xml:space="preserve"> </w:t>
      </w:r>
      <w:r w:rsidR="00152E24">
        <w:t>2,</w:t>
      </w:r>
      <w:r w:rsidR="00894039">
        <w:t xml:space="preserve"> </w:t>
      </w:r>
      <w:r w:rsidR="00B647BB">
        <w:t>3,</w:t>
      </w:r>
      <w:r w:rsidR="00894039">
        <w:t xml:space="preserve"> </w:t>
      </w:r>
      <w:r w:rsidR="00152E24">
        <w:t>4,</w:t>
      </w:r>
      <w:r w:rsidR="00894039">
        <w:t xml:space="preserve"> </w:t>
      </w:r>
      <w:r w:rsidR="00152E24">
        <w:t>5]</w:t>
      </w:r>
      <w:r w:rsidR="00E515D0" w:rsidRPr="00AF6DA9">
        <w:t>.</w:t>
      </w:r>
      <w:r w:rsidR="00332D52">
        <w:t xml:space="preserve"> </w:t>
      </w:r>
      <w:r w:rsidR="008B607F">
        <w:t xml:space="preserve"> </w:t>
      </w:r>
      <w:hyperlink r:id="rId11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4730423" w14:textId="4A867FED" w:rsidR="00246C04" w:rsidRDefault="00356327" w:rsidP="009811A9">
      <w:pPr>
        <w:pStyle w:val="Testo1"/>
        <w:numPr>
          <w:ilvl w:val="0"/>
          <w:numId w:val="15"/>
        </w:numPr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531C04">
        <w:rPr>
          <w:smallCaps/>
          <w:sz w:val="16"/>
          <w:szCs w:val="18"/>
        </w:rPr>
        <w:lastRenderedPageBreak/>
        <w:t>P.Bignardi-</w:t>
      </w:r>
      <w:r w:rsidR="00AD48A3" w:rsidRPr="00531C04">
        <w:rPr>
          <w:smallCaps/>
          <w:sz w:val="16"/>
          <w:szCs w:val="18"/>
        </w:rPr>
        <w:t>F. Introini-C. Pasqualini</w:t>
      </w:r>
      <w:r w:rsidR="00AD48A3" w:rsidRPr="00531C04">
        <w:rPr>
          <w:sz w:val="16"/>
          <w:szCs w:val="18"/>
        </w:rPr>
        <w:t xml:space="preserve"> </w:t>
      </w:r>
      <w:r w:rsidR="00AD48A3" w:rsidRPr="00AF6DA9">
        <w:t xml:space="preserve">(a cura di), </w:t>
      </w:r>
      <w:r w:rsidR="00AD48A3" w:rsidRPr="00B647BB">
        <w:rPr>
          <w:i/>
          <w:iCs/>
        </w:rPr>
        <w:t>Oasi di fraternità. Nuove esperienze di vita comune giovanile</w:t>
      </w:r>
      <w:r w:rsidR="00AD48A3">
        <w:t>, Vita e Pensiero, Milano, 2021</w:t>
      </w:r>
      <w:r w:rsidR="00DB1ABB">
        <w:t xml:space="preserve"> [Introduzione, Parte Prima </w:t>
      </w:r>
      <w:r w:rsidR="009650E3">
        <w:t xml:space="preserve">e </w:t>
      </w:r>
      <w:r w:rsidR="00DB1ABB">
        <w:t>Parte Seconda]</w:t>
      </w:r>
      <w:r w:rsidR="00AD48A3" w:rsidRPr="00AF6DA9">
        <w:t>.</w:t>
      </w:r>
      <w:r w:rsidR="001A4176">
        <w:t xml:space="preserve"> </w:t>
      </w:r>
      <w:r w:rsidR="008B607F">
        <w:t xml:space="preserve"> </w:t>
      </w:r>
      <w:hyperlink r:id="rId12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552A77" w14:textId="1FE8A58D" w:rsidR="00246C04" w:rsidRDefault="00E438F8" w:rsidP="009811A9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P. Bignardi-D.Simeone</w:t>
      </w:r>
      <w:r w:rsidRPr="00531C04">
        <w:rPr>
          <w:sz w:val="16"/>
          <w:szCs w:val="18"/>
        </w:rPr>
        <w:t xml:space="preserve"> </w:t>
      </w:r>
      <w:r>
        <w:t xml:space="preserve">(a cura di), </w:t>
      </w:r>
      <w:r w:rsidRPr="00E438F8">
        <w:rPr>
          <w:i/>
          <w:iCs/>
        </w:rPr>
        <w:t>(D)io allo specchio. Giovani e ricerca spirituale</w:t>
      </w:r>
      <w:r>
        <w:t>, Vita e Pensiero, Milano 2022</w:t>
      </w:r>
      <w:r w:rsidR="004B7F64">
        <w:t xml:space="preserve"> [parte I </w:t>
      </w:r>
      <w:r w:rsidR="00062B73">
        <w:t xml:space="preserve">e </w:t>
      </w:r>
      <w:r w:rsidR="004B7F64">
        <w:t xml:space="preserve">parte </w:t>
      </w:r>
      <w:r w:rsidR="00062B73">
        <w:t>II</w:t>
      </w:r>
      <w:r w:rsidR="004B7F64">
        <w:t>]</w:t>
      </w:r>
      <w:r w:rsidR="008B607F">
        <w:t xml:space="preserve"> </w:t>
      </w:r>
      <w:hyperlink r:id="rId13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1BA1697" w14:textId="675152BE" w:rsidR="00063F72" w:rsidRDefault="00063F72" w:rsidP="009811A9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B.</w:t>
      </w:r>
      <w:r>
        <w:t xml:space="preserve">Nicoli, </w:t>
      </w:r>
      <w:r w:rsidRPr="007F38ED">
        <w:rPr>
          <w:i/>
          <w:iCs/>
        </w:rPr>
        <w:t>Ai confini tra scienza e religione. Genetica e neuroscienze di fronte alle questioni ultime</w:t>
      </w:r>
      <w:r>
        <w:t>, Mimesis, Milano 2021 [capitoli I, II, III, V, VIII, XII]</w:t>
      </w:r>
      <w:r w:rsidR="008B607F">
        <w:t xml:space="preserve"> </w:t>
      </w:r>
      <w:hyperlink r:id="rId14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65BB705" w14:textId="77777777" w:rsidR="00E515D0" w:rsidRPr="00E515D0" w:rsidRDefault="00E515D0" w:rsidP="00E515D0">
      <w:pPr>
        <w:pStyle w:val="Testo1"/>
      </w:pPr>
      <w:r w:rsidRPr="00E515D0">
        <w:rPr>
          <w:i/>
        </w:rPr>
        <w:t>Gli studenti che sceglieranno l’opzione B</w:t>
      </w:r>
      <w:r w:rsidRPr="005338AA">
        <w:t xml:space="preserve"> dovranno preparare </w:t>
      </w:r>
      <w:r>
        <w:t xml:space="preserve">i seguenti materiali: </w:t>
      </w:r>
    </w:p>
    <w:p w14:paraId="4EAB67F9" w14:textId="79D89A64" w:rsidR="00324D9A" w:rsidRPr="00DB1ABB" w:rsidRDefault="00324D9A" w:rsidP="00324D9A">
      <w:pPr>
        <w:pStyle w:val="Testo1"/>
        <w:numPr>
          <w:ilvl w:val="0"/>
          <w:numId w:val="15"/>
        </w:numPr>
        <w:spacing w:before="0"/>
        <w:rPr>
          <w:rFonts w:ascii="Times New Roman" w:hAnsi="Times New Roman"/>
          <w:i/>
          <w:color w:val="000000" w:themeColor="text1"/>
          <w:sz w:val="16"/>
          <w:szCs w:val="16"/>
          <w:u w:val="single"/>
        </w:rPr>
      </w:pPr>
      <w:r w:rsidRPr="00531C04">
        <w:rPr>
          <w:smallCaps/>
          <w:sz w:val="16"/>
          <w:szCs w:val="18"/>
        </w:rPr>
        <w:t>E. Pace</w:t>
      </w:r>
      <w:r>
        <w:t xml:space="preserve">, </w:t>
      </w:r>
      <w:r w:rsidRPr="00531C04">
        <w:rPr>
          <w:i/>
          <w:iCs/>
        </w:rPr>
        <w:t>Introduzione alla sociologia delle religioni</w:t>
      </w:r>
      <w:r>
        <w:t>, Carocci, Roma, 2022;</w:t>
      </w:r>
      <w:r w:rsidR="008B607F">
        <w:t xml:space="preserve"> </w:t>
      </w:r>
      <w:hyperlink r:id="rId15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42BEC9" w14:textId="1F2F4B96" w:rsidR="00E515D0" w:rsidRDefault="00E515D0" w:rsidP="00324D9A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S. Tomelleri-M. Doni</w:t>
      </w:r>
      <w:r w:rsidRPr="00531C04">
        <w:rPr>
          <w:sz w:val="16"/>
          <w:szCs w:val="18"/>
        </w:rPr>
        <w:t xml:space="preserve"> </w:t>
      </w:r>
      <w:r w:rsidRPr="00AF6DA9">
        <w:t xml:space="preserve">(a cura di), </w:t>
      </w:r>
      <w:r w:rsidRPr="00191CEE">
        <w:rPr>
          <w:i/>
          <w:iCs/>
        </w:rPr>
        <w:t>Sociologie del sacro. Emozioni, credenze, miti e liturgie nelle scienze umane</w:t>
      </w:r>
      <w:r w:rsidRPr="00AF6DA9">
        <w:t xml:space="preserve">, Morcelliana, Brescia, 2009. </w:t>
      </w:r>
      <w:r w:rsidR="008B607F">
        <w:t xml:space="preserve"> </w:t>
      </w:r>
      <w:hyperlink r:id="rId16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4781810" w14:textId="53A8EC69" w:rsidR="00324D9A" w:rsidRDefault="00324D9A" w:rsidP="00324D9A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P. Bignardi-D.Simeone</w:t>
      </w:r>
      <w:r w:rsidRPr="00531C04">
        <w:rPr>
          <w:sz w:val="16"/>
          <w:szCs w:val="18"/>
        </w:rPr>
        <w:t xml:space="preserve"> </w:t>
      </w:r>
      <w:r>
        <w:t xml:space="preserve">(a cura di), </w:t>
      </w:r>
      <w:r w:rsidRPr="00E438F8">
        <w:rPr>
          <w:i/>
          <w:iCs/>
        </w:rPr>
        <w:t>(D)io allo specchio. Giovani e ricerca spirituale</w:t>
      </w:r>
      <w:r>
        <w:t>, Vita e Pensiero, Milano 2022 [parte I capitolo primo e parte seconda tutta].</w:t>
      </w:r>
      <w:r w:rsidR="008B607F">
        <w:t xml:space="preserve"> </w:t>
      </w:r>
      <w:hyperlink r:id="rId17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CCF28A7" w14:textId="0A93E7FB" w:rsidR="006831B6" w:rsidRDefault="006831B6" w:rsidP="00324D9A">
      <w:pPr>
        <w:pStyle w:val="Testo1"/>
        <w:ind w:firstLine="424"/>
      </w:pPr>
      <w:r>
        <w:t>Due volumi da sce</w:t>
      </w:r>
      <w:r w:rsidR="00E71DB8">
        <w:t>gl</w:t>
      </w:r>
      <w:r>
        <w:t>iere tra i seguenti:</w:t>
      </w:r>
    </w:p>
    <w:p w14:paraId="43FF1C5C" w14:textId="6C9EE71F" w:rsidR="00AD48A3" w:rsidRDefault="00AD48A3" w:rsidP="00324D9A">
      <w:pPr>
        <w:pStyle w:val="Testo1"/>
        <w:numPr>
          <w:ilvl w:val="0"/>
          <w:numId w:val="15"/>
        </w:numPr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531C04">
        <w:rPr>
          <w:smallCaps/>
          <w:sz w:val="16"/>
          <w:szCs w:val="18"/>
        </w:rPr>
        <w:t>R. Bichi-F. Introini-C. Pasqualini</w:t>
      </w:r>
      <w:r w:rsidRPr="00531C04">
        <w:rPr>
          <w:sz w:val="16"/>
          <w:szCs w:val="18"/>
        </w:rPr>
        <w:t xml:space="preserve"> </w:t>
      </w:r>
      <w:r w:rsidRPr="00AF6DA9">
        <w:t xml:space="preserve">(a cura di), </w:t>
      </w:r>
      <w:r w:rsidRPr="00B647BB">
        <w:rPr>
          <w:i/>
          <w:iCs/>
        </w:rPr>
        <w:t>Di generazione im generazione. La trasmissione della fede nelle famiglie con background migratorio</w:t>
      </w:r>
      <w:r>
        <w:t>, Vita e Pensiero, Milano</w:t>
      </w:r>
      <w:r w:rsidR="00B647BB">
        <w:t>, 2018 [Capitoli 1, 2, 3, 4, 5]</w:t>
      </w:r>
      <w:r w:rsidRPr="00AF6DA9">
        <w:t>.</w:t>
      </w:r>
      <w:r w:rsidR="008B607F">
        <w:t xml:space="preserve"> </w:t>
      </w:r>
      <w:hyperlink r:id="rId18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9DFCD6" w14:textId="1B3B5B76" w:rsidR="00E515D0" w:rsidRPr="00AF6DA9" w:rsidRDefault="00E515D0" w:rsidP="00324D9A">
      <w:pPr>
        <w:pStyle w:val="Testo1"/>
        <w:numPr>
          <w:ilvl w:val="0"/>
          <w:numId w:val="15"/>
        </w:numPr>
        <w:spacing w:before="0"/>
      </w:pPr>
      <w:r w:rsidRPr="00531C04">
        <w:rPr>
          <w:smallCaps/>
          <w:sz w:val="16"/>
          <w:szCs w:val="18"/>
        </w:rPr>
        <w:t>R. Bichi-P. Bignardi</w:t>
      </w:r>
      <w:r w:rsidR="00FD7997">
        <w:t>, (a cura di)</w:t>
      </w:r>
      <w:r w:rsidRPr="00AF6DA9">
        <w:t xml:space="preserve">, </w:t>
      </w:r>
      <w:r w:rsidRPr="00B647BB">
        <w:rPr>
          <w:i/>
          <w:iCs/>
        </w:rPr>
        <w:t>Dio a modo mio. Giovani e fede in Italia</w:t>
      </w:r>
      <w:r w:rsidRPr="00AF6DA9">
        <w:t>, Vita e Pensiero, Milano, 2015</w:t>
      </w:r>
      <w:r w:rsidR="0086358B">
        <w:t xml:space="preserve"> [</w:t>
      </w:r>
      <w:r w:rsidR="0086358B" w:rsidRPr="00294784">
        <w:t>Introduzione e capitoli 1, 2, 5, 8, 10, 13</w:t>
      </w:r>
      <w:r w:rsidR="0086358B">
        <w:t>]</w:t>
      </w:r>
      <w:r w:rsidRPr="00AF6DA9">
        <w:t xml:space="preserve">. </w:t>
      </w:r>
      <w:r w:rsidR="008B607F">
        <w:t xml:space="preserve"> </w:t>
      </w:r>
      <w:hyperlink r:id="rId19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7F98A16" w14:textId="4E950A88" w:rsidR="00E515D0" w:rsidRDefault="00356327" w:rsidP="00324D9A">
      <w:pPr>
        <w:pStyle w:val="Testo1"/>
        <w:numPr>
          <w:ilvl w:val="0"/>
          <w:numId w:val="15"/>
        </w:numPr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531C04">
        <w:rPr>
          <w:smallCaps/>
          <w:sz w:val="16"/>
          <w:szCs w:val="18"/>
        </w:rPr>
        <w:t>P.Bignardi-</w:t>
      </w:r>
      <w:r w:rsidR="009C7C5B" w:rsidRPr="00531C04">
        <w:rPr>
          <w:smallCaps/>
          <w:sz w:val="16"/>
          <w:szCs w:val="18"/>
        </w:rPr>
        <w:t>F. Introini-C. Pasqualini</w:t>
      </w:r>
      <w:r w:rsidR="009C7C5B" w:rsidRPr="00531C04">
        <w:rPr>
          <w:sz w:val="16"/>
          <w:szCs w:val="18"/>
        </w:rPr>
        <w:t xml:space="preserve"> </w:t>
      </w:r>
      <w:r w:rsidR="009C7C5B" w:rsidRPr="00AF6DA9">
        <w:t xml:space="preserve">(a cura di), </w:t>
      </w:r>
      <w:r w:rsidR="009C7C5B" w:rsidRPr="00B647BB">
        <w:rPr>
          <w:i/>
          <w:iCs/>
        </w:rPr>
        <w:t>Oasi di fraternità. Nuove esperienze di vita comune giovanile</w:t>
      </w:r>
      <w:r w:rsidR="009C7C5B">
        <w:t>, Vita e Pensiero, Milano, 2021</w:t>
      </w:r>
      <w:r w:rsidR="00FD7997">
        <w:t>[Introduzione, Parte Prima e Parte Seconda]</w:t>
      </w:r>
      <w:r w:rsidR="00E515D0" w:rsidRPr="00AF6DA9">
        <w:t>.</w:t>
      </w:r>
      <w:r w:rsidR="001A4176">
        <w:t xml:space="preserve"> </w:t>
      </w:r>
      <w:r w:rsidR="008B607F">
        <w:t xml:space="preserve"> </w:t>
      </w:r>
      <w:hyperlink r:id="rId20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DEF866D" w14:textId="05F15804" w:rsidR="00324D9A" w:rsidRPr="00531C04" w:rsidRDefault="00324D9A" w:rsidP="00531C04">
      <w:pPr>
        <w:pStyle w:val="Testo1"/>
        <w:numPr>
          <w:ilvl w:val="0"/>
          <w:numId w:val="15"/>
        </w:numPr>
        <w:spacing w:before="0"/>
        <w:rPr>
          <w:rStyle w:val="Collegamentoipertestuale"/>
          <w:color w:val="auto"/>
          <w:u w:val="none"/>
        </w:rPr>
      </w:pPr>
      <w:r w:rsidRPr="00531C04">
        <w:rPr>
          <w:smallCaps/>
          <w:sz w:val="16"/>
          <w:szCs w:val="18"/>
        </w:rPr>
        <w:t>B.Nicoli</w:t>
      </w:r>
      <w:r>
        <w:t xml:space="preserve">, </w:t>
      </w:r>
      <w:r w:rsidRPr="00E4270F">
        <w:rPr>
          <w:i/>
          <w:iCs/>
        </w:rPr>
        <w:t>Al confine tra scienza e religione. Genetica e neuroscienze di fronte alle questioni ultime</w:t>
      </w:r>
      <w:r>
        <w:t>, Mimesi, Milano 2022</w:t>
      </w:r>
      <w:r w:rsidRPr="00AF6DA9">
        <w:t>.</w:t>
      </w:r>
      <w:r>
        <w:t xml:space="preserve"> </w:t>
      </w:r>
      <w:r w:rsidR="008B607F">
        <w:t xml:space="preserve"> </w:t>
      </w:r>
      <w:hyperlink r:id="rId21" w:history="1">
        <w:r w:rsidR="008B607F" w:rsidRPr="008B60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336102" w14:textId="77777777" w:rsidR="00E515D0" w:rsidRDefault="00E515D0" w:rsidP="00E515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1D5CAC" w14:textId="77777777" w:rsidR="00E515D0" w:rsidRPr="0076483F" w:rsidRDefault="00E515D0" w:rsidP="00E515D0">
      <w:pPr>
        <w:pStyle w:val="Testo2"/>
      </w:pPr>
      <w:r>
        <w:t>Lezioni in aula (5</w:t>
      </w:r>
      <w:r w:rsidRPr="0076483F">
        <w:t xml:space="preserve">0%), </w:t>
      </w:r>
      <w:r>
        <w:t>attività seminariale (4</w:t>
      </w:r>
      <w:r w:rsidRPr="0076483F">
        <w:t>0%), active learning (10%).</w:t>
      </w:r>
    </w:p>
    <w:p w14:paraId="2A790F3F" w14:textId="77777777" w:rsidR="00E515D0" w:rsidRDefault="00E515D0" w:rsidP="00E515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4AB8C9" w14:textId="77777777" w:rsidR="00E515D0" w:rsidRPr="00E515D0" w:rsidRDefault="00E515D0" w:rsidP="00E515D0">
      <w:pPr>
        <w:pStyle w:val="Testo2"/>
        <w:rPr>
          <w:rFonts w:eastAsia="MS Mincho"/>
          <w:i/>
        </w:rPr>
      </w:pPr>
      <w:r w:rsidRPr="00E515D0">
        <w:rPr>
          <w:rFonts w:eastAsia="MS Mincho"/>
          <w:i/>
        </w:rPr>
        <w:t xml:space="preserve">Per gli studenti che seguono il l’opzione di tipo (A) </w:t>
      </w:r>
    </w:p>
    <w:p w14:paraId="2A9FA2C7" w14:textId="4C41066B" w:rsidR="00E515D0" w:rsidRDefault="00E515D0" w:rsidP="00235125">
      <w:pPr>
        <w:pStyle w:val="Testo2"/>
        <w:spacing w:after="120"/>
        <w:rPr>
          <w:rFonts w:eastAsia="MS Mincho"/>
        </w:rPr>
      </w:pPr>
      <w:r>
        <w:rPr>
          <w:rFonts w:eastAsia="MS Mincho"/>
        </w:rPr>
        <w:t>I</w:t>
      </w:r>
      <w:r w:rsidRPr="0076483F">
        <w:rPr>
          <w:rFonts w:eastAsia="MS Mincho"/>
        </w:rPr>
        <w:t>l voto finale sarà l’esito della media pesat</w:t>
      </w:r>
      <w:r w:rsidR="005227E4">
        <w:rPr>
          <w:rFonts w:eastAsia="MS Mincho"/>
        </w:rPr>
        <w:t xml:space="preserve">a dei voti dell’esame orale (60%) e della parte seminariale (40%). </w:t>
      </w:r>
      <w:r w:rsidRPr="00075015">
        <w:rPr>
          <w:rFonts w:eastAsia="MS Mincho"/>
          <w:i/>
          <w:iCs/>
          <w:u w:val="single"/>
        </w:rPr>
        <w:t>La parte seminariale</w:t>
      </w:r>
      <w:r w:rsidRPr="0076483F">
        <w:rPr>
          <w:rFonts w:eastAsia="MS Mincho"/>
        </w:rPr>
        <w:t xml:space="preserve"> consisterà in una </w:t>
      </w:r>
      <w:r>
        <w:rPr>
          <w:rFonts w:eastAsia="MS Mincho"/>
        </w:rPr>
        <w:t xml:space="preserve">presentazione in aula </w:t>
      </w:r>
      <w:r w:rsidRPr="0076483F">
        <w:rPr>
          <w:rFonts w:eastAsia="MS Mincho"/>
        </w:rPr>
        <w:t>(con supporto PowerPoint) di un tema o di un autore della sociologia delle religioni (tratto dal testo di Doni-Tomelleri) e verranno valutati la presentazione PowerPoint (20%), il grado di comprensione e approfondimento del tema/autore scelto (50%) e la capacità di esposizione (30%)</w:t>
      </w:r>
      <w:r>
        <w:rPr>
          <w:rFonts w:eastAsia="MS Mincho"/>
        </w:rPr>
        <w:t xml:space="preserve">. </w:t>
      </w:r>
      <w:r w:rsidR="00324D9A">
        <w:rPr>
          <w:rFonts w:eastAsia="MS Mincho"/>
          <w:i/>
          <w:iCs/>
          <w:u w:val="single"/>
        </w:rPr>
        <w:t>Nell’</w:t>
      </w:r>
      <w:r w:rsidRPr="00075015">
        <w:rPr>
          <w:rFonts w:eastAsia="MS Mincho"/>
          <w:i/>
          <w:iCs/>
          <w:u w:val="single"/>
        </w:rPr>
        <w:t>esame orale</w:t>
      </w:r>
      <w:r>
        <w:rPr>
          <w:rFonts w:eastAsia="MS Mincho"/>
        </w:rPr>
        <w:t xml:space="preserve"> </w:t>
      </w:r>
      <w:r w:rsidRPr="0076483F">
        <w:rPr>
          <w:rFonts w:eastAsia="MS Mincho"/>
        </w:rPr>
        <w:t xml:space="preserve">verranno valutati sia la rigorosità nello studio e </w:t>
      </w:r>
      <w:r w:rsidR="005227E4">
        <w:rPr>
          <w:rFonts w:eastAsia="MS Mincho"/>
        </w:rPr>
        <w:t>la comprensione dei contenuti (7</w:t>
      </w:r>
      <w:r w:rsidRPr="0076483F">
        <w:rPr>
          <w:rFonts w:eastAsia="MS Mincho"/>
        </w:rPr>
        <w:t xml:space="preserve">0%), sia la proprietà di linguaggio e </w:t>
      </w:r>
      <w:r w:rsidR="005227E4">
        <w:rPr>
          <w:rFonts w:eastAsia="MS Mincho"/>
        </w:rPr>
        <w:t>la capacità di argomentazione (3</w:t>
      </w:r>
      <w:r w:rsidRPr="0076483F">
        <w:rPr>
          <w:rFonts w:eastAsia="MS Mincho"/>
        </w:rPr>
        <w:t>0%).</w:t>
      </w:r>
      <w:r>
        <w:rPr>
          <w:rFonts w:eastAsia="MS Mincho"/>
        </w:rPr>
        <w:t xml:space="preserve"> </w:t>
      </w:r>
      <w:r w:rsidRPr="00721E8D">
        <w:rPr>
          <w:rFonts w:eastAsia="MS Mincho"/>
        </w:rPr>
        <w:t xml:space="preserve">L’accertamento dei risultati di apprendimento avverrà in modo continuato durante lo </w:t>
      </w:r>
      <w:r w:rsidRPr="00721E8D">
        <w:rPr>
          <w:rFonts w:eastAsia="MS Mincho"/>
        </w:rPr>
        <w:lastRenderedPageBreak/>
        <w:t>svolgimento del corso attraverso l’utilizzo di uno o più tra questi strumenti di active learning (comprehension quizzes, think-pair-share, brainstorming, concept maps, free-write).</w:t>
      </w:r>
    </w:p>
    <w:p w14:paraId="49348921" w14:textId="77777777" w:rsidR="00E515D0" w:rsidRPr="00E515D0" w:rsidRDefault="00E515D0" w:rsidP="00E515D0">
      <w:pPr>
        <w:pStyle w:val="Testo2"/>
        <w:rPr>
          <w:rFonts w:eastAsia="MS Mincho"/>
          <w:i/>
        </w:rPr>
      </w:pPr>
      <w:r w:rsidRPr="00E515D0">
        <w:rPr>
          <w:rFonts w:eastAsia="MS Mincho"/>
          <w:i/>
        </w:rPr>
        <w:t xml:space="preserve">Per gli studenti che seguono l’opzione di tipo (B) </w:t>
      </w:r>
    </w:p>
    <w:p w14:paraId="7F7D9E59" w14:textId="60506B2B" w:rsidR="00E515D0" w:rsidRPr="0076483F" w:rsidRDefault="00E515D0" w:rsidP="00E515D0">
      <w:pPr>
        <w:pStyle w:val="Testo2"/>
        <w:rPr>
          <w:rFonts w:eastAsia="MS Mincho"/>
        </w:rPr>
      </w:pPr>
      <w:r>
        <w:rPr>
          <w:rFonts w:eastAsia="MS Mincho"/>
        </w:rPr>
        <w:t>L</w:t>
      </w:r>
      <w:r w:rsidRPr="0076483F">
        <w:rPr>
          <w:rFonts w:eastAsia="MS Mincho"/>
        </w:rPr>
        <w:t xml:space="preserve">a valutazione avverrà tramite l’esame orale </w:t>
      </w:r>
      <w:r w:rsidR="00324D9A">
        <w:rPr>
          <w:rFonts w:eastAsia="MS Mincho"/>
        </w:rPr>
        <w:t>in cui verranno</w:t>
      </w:r>
      <w:r w:rsidRPr="0076483F">
        <w:rPr>
          <w:rFonts w:eastAsia="MS Mincho"/>
        </w:rPr>
        <w:t xml:space="preserve"> valutati sia la rigorosità nello studio e la comprensione dei contenuti (60%), sia la proprietà di linguaggio e la capacità di argomentazione (40%).</w:t>
      </w:r>
    </w:p>
    <w:p w14:paraId="1130BF4F" w14:textId="77777777" w:rsidR="00E515D0" w:rsidRDefault="00235125" w:rsidP="002351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2800A9" w14:textId="77777777" w:rsidR="00544BB6" w:rsidRDefault="00544BB6" w:rsidP="00544BB6">
      <w:pPr>
        <w:pStyle w:val="Testo2"/>
      </w:pPr>
      <w:r w:rsidRPr="00721E8D">
        <w:t>L’attività didattica avrà come suo supporto digitale la piattaforma d’ateneo Blackbard, che lo studente sarà invitato a monitorare costantemente. La Blackboard è da intendersi sia come strumento di comunicazione tra gli studenti e il docente sia come archivio dei materiali che il docente riterrà opportuno somministrare a integrazione del programma qui riportato.</w:t>
      </w:r>
    </w:p>
    <w:p w14:paraId="76D4C75F" w14:textId="77777777" w:rsidR="00235125" w:rsidRDefault="00235125" w:rsidP="00235125">
      <w:pPr>
        <w:pStyle w:val="Testo2"/>
        <w:spacing w:after="120"/>
        <w:rPr>
          <w:rFonts w:eastAsia="MS Mincho"/>
        </w:rPr>
      </w:pPr>
      <w:r w:rsidRPr="00A344FD">
        <w:rPr>
          <w:rFonts w:eastAsia="MS Mincho"/>
        </w:rPr>
        <w:t>Il corso riprende, in prospettiva di studio del fenomeno religioso, le principali categorie sociologiche. Non si segnalano pertanto prerequisiti o avvertenze</w:t>
      </w:r>
      <w:r>
        <w:rPr>
          <w:rFonts w:eastAsia="MS Mincho"/>
        </w:rPr>
        <w:t xml:space="preserve"> relativamente al corso. </w:t>
      </w:r>
    </w:p>
    <w:p w14:paraId="5BE1E9F3" w14:textId="77777777" w:rsidR="00235125" w:rsidRPr="00235125" w:rsidRDefault="00235125" w:rsidP="00235125">
      <w:pPr>
        <w:tabs>
          <w:tab w:val="clear" w:pos="284"/>
        </w:tabs>
        <w:spacing w:line="220" w:lineRule="exact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Pr="00235125">
        <w:rPr>
          <w:rFonts w:ascii="Times" w:hAnsi="Times"/>
          <w:i/>
          <w:noProof/>
          <w:sz w:val="18"/>
          <w:szCs w:val="20"/>
        </w:rPr>
        <w:t xml:space="preserve">rario e luogo di ricevimento </w:t>
      </w:r>
    </w:p>
    <w:p w14:paraId="04D8E4D9" w14:textId="509B9CA3" w:rsidR="00235125" w:rsidRPr="00235125" w:rsidRDefault="00235125" w:rsidP="00235125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76483F">
        <w:t xml:space="preserve">Il Prof. Rita Bichi riceve gli studenti </w:t>
      </w:r>
      <w:r w:rsidR="00324D9A">
        <w:t>su richiesta</w:t>
      </w:r>
      <w:r w:rsidRPr="0076483F">
        <w:t xml:space="preserve"> press</w:t>
      </w:r>
      <w:r>
        <w:t>o il Dipartimento di Sociologia</w:t>
      </w:r>
      <w:r w:rsidRPr="00185642">
        <w:t xml:space="preserve"> </w:t>
      </w:r>
      <w:r>
        <w:t>(edificio Franciscanum, III piano ammezzato).</w:t>
      </w:r>
    </w:p>
    <w:p w14:paraId="0FD01CF2" w14:textId="082C4596" w:rsidR="00235125" w:rsidRPr="00235125" w:rsidRDefault="00235125" w:rsidP="00235125">
      <w:pPr>
        <w:pStyle w:val="Testo2"/>
      </w:pPr>
    </w:p>
    <w:sectPr w:rsidR="00235125" w:rsidRPr="002351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5084" w14:textId="77777777" w:rsidR="006930AC" w:rsidRDefault="006930AC" w:rsidP="00332D52">
      <w:pPr>
        <w:spacing w:line="240" w:lineRule="auto"/>
      </w:pPr>
      <w:r>
        <w:separator/>
      </w:r>
    </w:p>
  </w:endnote>
  <w:endnote w:type="continuationSeparator" w:id="0">
    <w:p w14:paraId="53428436" w14:textId="77777777" w:rsidR="006930AC" w:rsidRDefault="006930AC" w:rsidP="0033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D9E8" w14:textId="77777777" w:rsidR="006930AC" w:rsidRDefault="006930AC" w:rsidP="00332D52">
      <w:pPr>
        <w:spacing w:line="240" w:lineRule="auto"/>
      </w:pPr>
      <w:r>
        <w:separator/>
      </w:r>
    </w:p>
  </w:footnote>
  <w:footnote w:type="continuationSeparator" w:id="0">
    <w:p w14:paraId="7C3456E0" w14:textId="77777777" w:rsidR="006930AC" w:rsidRDefault="006930AC" w:rsidP="00332D52">
      <w:pPr>
        <w:spacing w:line="240" w:lineRule="auto"/>
      </w:pPr>
      <w:r>
        <w:continuationSeparator/>
      </w:r>
    </w:p>
  </w:footnote>
  <w:footnote w:id="1">
    <w:p w14:paraId="0F98236A" w14:textId="43B5D1B1" w:rsidR="008B607F" w:rsidRDefault="008B60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63"/>
    <w:multiLevelType w:val="hybridMultilevel"/>
    <w:tmpl w:val="63A65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A9C"/>
    <w:multiLevelType w:val="hybridMultilevel"/>
    <w:tmpl w:val="A290170E"/>
    <w:lvl w:ilvl="0" w:tplc="5E960D0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B76"/>
    <w:multiLevelType w:val="hybridMultilevel"/>
    <w:tmpl w:val="11FE7BB0"/>
    <w:lvl w:ilvl="0" w:tplc="FF90C766">
      <w:start w:val="1"/>
      <w:numFmt w:val="bullet"/>
      <w:lvlText w:val="–"/>
      <w:lvlJc w:val="left"/>
      <w:pPr>
        <w:ind w:left="214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121153FD"/>
    <w:multiLevelType w:val="hybridMultilevel"/>
    <w:tmpl w:val="06C6464C"/>
    <w:lvl w:ilvl="0" w:tplc="B20610CE">
      <w:start w:val="26"/>
      <w:numFmt w:val="bullet"/>
      <w:lvlText w:val=""/>
      <w:lvlJc w:val="left"/>
      <w:pPr>
        <w:ind w:left="5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7861C33"/>
    <w:multiLevelType w:val="hybridMultilevel"/>
    <w:tmpl w:val="C0BA5178"/>
    <w:lvl w:ilvl="0" w:tplc="3D66F3F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520B"/>
    <w:multiLevelType w:val="hybridMultilevel"/>
    <w:tmpl w:val="78340864"/>
    <w:lvl w:ilvl="0" w:tplc="5788761C">
      <w:start w:val="26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412"/>
    <w:multiLevelType w:val="hybridMultilevel"/>
    <w:tmpl w:val="B23E6C02"/>
    <w:lvl w:ilvl="0" w:tplc="6D3E5D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50C0"/>
    <w:multiLevelType w:val="hybridMultilevel"/>
    <w:tmpl w:val="AAA4CE88"/>
    <w:lvl w:ilvl="0" w:tplc="43CEBA0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A2F"/>
    <w:multiLevelType w:val="hybridMultilevel"/>
    <w:tmpl w:val="D4D6BF18"/>
    <w:lvl w:ilvl="0" w:tplc="8F727B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032"/>
    <w:multiLevelType w:val="hybridMultilevel"/>
    <w:tmpl w:val="EFE8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CBF"/>
    <w:multiLevelType w:val="hybridMultilevel"/>
    <w:tmpl w:val="AE38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B3C"/>
    <w:multiLevelType w:val="hybridMultilevel"/>
    <w:tmpl w:val="1EE6D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2D84"/>
    <w:multiLevelType w:val="hybridMultilevel"/>
    <w:tmpl w:val="2456555E"/>
    <w:lvl w:ilvl="0" w:tplc="613839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607F"/>
    <w:multiLevelType w:val="hybridMultilevel"/>
    <w:tmpl w:val="0C6CF5D8"/>
    <w:lvl w:ilvl="0" w:tplc="4D1ED1A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24C3C"/>
    <w:multiLevelType w:val="hybridMultilevel"/>
    <w:tmpl w:val="6C880DBC"/>
    <w:lvl w:ilvl="0" w:tplc="16D6763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9B8"/>
    <w:multiLevelType w:val="hybridMultilevel"/>
    <w:tmpl w:val="74C6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6426">
    <w:abstractNumId w:val="11"/>
  </w:num>
  <w:num w:numId="2" w16cid:durableId="606696066">
    <w:abstractNumId w:val="15"/>
  </w:num>
  <w:num w:numId="3" w16cid:durableId="514072324">
    <w:abstractNumId w:val="0"/>
  </w:num>
  <w:num w:numId="4" w16cid:durableId="1434133936">
    <w:abstractNumId w:val="9"/>
  </w:num>
  <w:num w:numId="5" w16cid:durableId="267275991">
    <w:abstractNumId w:val="10"/>
  </w:num>
  <w:num w:numId="6" w16cid:durableId="1689675349">
    <w:abstractNumId w:val="13"/>
  </w:num>
  <w:num w:numId="7" w16cid:durableId="157505015">
    <w:abstractNumId w:val="4"/>
  </w:num>
  <w:num w:numId="8" w16cid:durableId="1355961299">
    <w:abstractNumId w:val="14"/>
  </w:num>
  <w:num w:numId="9" w16cid:durableId="1312716712">
    <w:abstractNumId w:val="2"/>
  </w:num>
  <w:num w:numId="10" w16cid:durableId="675184059">
    <w:abstractNumId w:val="6"/>
  </w:num>
  <w:num w:numId="11" w16cid:durableId="1199389126">
    <w:abstractNumId w:val="1"/>
  </w:num>
  <w:num w:numId="12" w16cid:durableId="1040478636">
    <w:abstractNumId w:val="12"/>
  </w:num>
  <w:num w:numId="13" w16cid:durableId="789477144">
    <w:abstractNumId w:val="7"/>
  </w:num>
  <w:num w:numId="14" w16cid:durableId="923030535">
    <w:abstractNumId w:val="8"/>
  </w:num>
  <w:num w:numId="15" w16cid:durableId="1538161212">
    <w:abstractNumId w:val="5"/>
  </w:num>
  <w:num w:numId="16" w16cid:durableId="95933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6F"/>
    <w:rsid w:val="000554B8"/>
    <w:rsid w:val="00062B73"/>
    <w:rsid w:val="00063F72"/>
    <w:rsid w:val="00064493"/>
    <w:rsid w:val="00075015"/>
    <w:rsid w:val="00100C85"/>
    <w:rsid w:val="00152E24"/>
    <w:rsid w:val="00187B99"/>
    <w:rsid w:val="00191CEE"/>
    <w:rsid w:val="001A4176"/>
    <w:rsid w:val="001A4536"/>
    <w:rsid w:val="002014DD"/>
    <w:rsid w:val="00235125"/>
    <w:rsid w:val="00246C04"/>
    <w:rsid w:val="00294784"/>
    <w:rsid w:val="002A237C"/>
    <w:rsid w:val="002C03C2"/>
    <w:rsid w:val="002D4C4E"/>
    <w:rsid w:val="002D5E17"/>
    <w:rsid w:val="00324D9A"/>
    <w:rsid w:val="00332D52"/>
    <w:rsid w:val="00356327"/>
    <w:rsid w:val="00376690"/>
    <w:rsid w:val="004B7F64"/>
    <w:rsid w:val="004D1217"/>
    <w:rsid w:val="004D6008"/>
    <w:rsid w:val="004F5025"/>
    <w:rsid w:val="005227E4"/>
    <w:rsid w:val="00531C04"/>
    <w:rsid w:val="00544BB6"/>
    <w:rsid w:val="005D4E78"/>
    <w:rsid w:val="005E0343"/>
    <w:rsid w:val="00603F04"/>
    <w:rsid w:val="00605BC8"/>
    <w:rsid w:val="00640794"/>
    <w:rsid w:val="006831B6"/>
    <w:rsid w:val="00687961"/>
    <w:rsid w:val="006930AC"/>
    <w:rsid w:val="006B529C"/>
    <w:rsid w:val="006F1772"/>
    <w:rsid w:val="00721E8D"/>
    <w:rsid w:val="0076061A"/>
    <w:rsid w:val="007F38ED"/>
    <w:rsid w:val="0086358B"/>
    <w:rsid w:val="00863DBC"/>
    <w:rsid w:val="00872A88"/>
    <w:rsid w:val="00873450"/>
    <w:rsid w:val="00894039"/>
    <w:rsid w:val="008942E7"/>
    <w:rsid w:val="008A1204"/>
    <w:rsid w:val="008B607F"/>
    <w:rsid w:val="00900CCA"/>
    <w:rsid w:val="00923EFE"/>
    <w:rsid w:val="00924B77"/>
    <w:rsid w:val="00940DA2"/>
    <w:rsid w:val="009650E3"/>
    <w:rsid w:val="009811A9"/>
    <w:rsid w:val="009C7C5B"/>
    <w:rsid w:val="009E055C"/>
    <w:rsid w:val="00A111E3"/>
    <w:rsid w:val="00A55C69"/>
    <w:rsid w:val="00A570EE"/>
    <w:rsid w:val="00A74F6F"/>
    <w:rsid w:val="00AD48A3"/>
    <w:rsid w:val="00AD5292"/>
    <w:rsid w:val="00AD7557"/>
    <w:rsid w:val="00AE1728"/>
    <w:rsid w:val="00AF6DA9"/>
    <w:rsid w:val="00B50C5D"/>
    <w:rsid w:val="00B51253"/>
    <w:rsid w:val="00B525CC"/>
    <w:rsid w:val="00B647BB"/>
    <w:rsid w:val="00BA2D6F"/>
    <w:rsid w:val="00BD5D81"/>
    <w:rsid w:val="00BF2149"/>
    <w:rsid w:val="00C501DB"/>
    <w:rsid w:val="00C91EF2"/>
    <w:rsid w:val="00D404F2"/>
    <w:rsid w:val="00D53186"/>
    <w:rsid w:val="00D6083D"/>
    <w:rsid w:val="00DB1ABB"/>
    <w:rsid w:val="00E4270F"/>
    <w:rsid w:val="00E438F8"/>
    <w:rsid w:val="00E515D0"/>
    <w:rsid w:val="00E607E6"/>
    <w:rsid w:val="00E65FBD"/>
    <w:rsid w:val="00E71DB8"/>
    <w:rsid w:val="00ED2141"/>
    <w:rsid w:val="00F21FA1"/>
    <w:rsid w:val="00F5714F"/>
    <w:rsid w:val="00F62EE7"/>
    <w:rsid w:val="00FA0888"/>
    <w:rsid w:val="00FB7B68"/>
    <w:rsid w:val="00FD7997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B913"/>
  <w15:docId w15:val="{F76242C6-E021-4F34-B9FE-2C94C598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32D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D52"/>
  </w:style>
  <w:style w:type="character" w:styleId="Rimandonotaapidipagina">
    <w:name w:val="footnote reference"/>
    <w:basedOn w:val="Carpredefinitoparagrafo"/>
    <w:rsid w:val="00332D52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227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27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27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27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27E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22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27E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nzo-pace/introduzione-alla-sociologia-delle-religioni-9788829009367-696509.html" TargetMode="External"/><Relationship Id="rId13" Type="http://schemas.openxmlformats.org/officeDocument/2006/relationships/hyperlink" Target="https://librerie.unicatt.it/scheda-libro/autori-vari/dio-allo-specchio-giovani-e-ricerca-spirituale-9788834348437-709740.html" TargetMode="External"/><Relationship Id="rId18" Type="http://schemas.openxmlformats.org/officeDocument/2006/relationships/hyperlink" Target="https://librerie.unicatt.it/scheda-libro/autori-vari/di-generazione-in-generazione-la-trasmissione-della-fede-nelle-famiglie-con-background-migratorio-9788834335772-55183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benedetta-nicoli/al-confine-tra-scienza-e-religione-genetica-e-neuroscienze-di-fronte-alle-questioni-ultime-9788857572802-69904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oasi-di-fraternita-nuove-esperienze-di-vita-comune-giovanile-9788834345900-699987.html" TargetMode="External"/><Relationship Id="rId17" Type="http://schemas.openxmlformats.org/officeDocument/2006/relationships/hyperlink" Target="https://librerie.unicatt.it/scheda-libro/autori-vari/dio-allo-specchio-giovani-e-ricerca-spirituale-9788834348437-70974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ociologie-del-sacro-emozioni-credenze-miti-e-liturgie-nelle-scienze-umane-9788837223007-248173.html" TargetMode="External"/><Relationship Id="rId20" Type="http://schemas.openxmlformats.org/officeDocument/2006/relationships/hyperlink" Target="https://librerie.unicatt.it/scheda-libro/autori-vari/oasi-di-fraternita-nuove-esperienze-di-vita-comune-giovanile-9788834345900-69998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di-generazione-in-generazione-la-trasmissione-della-fede-nelle-famiglie-con-background-migratorio-9788834335772-5518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enzo-pace/introduzione-alla-sociologia-delle-religioni-9788829009367-69650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dio-a-modo-mio-giovani-e-fede-in-italia-9788834330081-237128.html" TargetMode="External"/><Relationship Id="rId19" Type="http://schemas.openxmlformats.org/officeDocument/2006/relationships/hyperlink" Target="https://librerie.unicatt.it/scheda-libro/autori-vari/dio-a-modo-mio-giovani-e-fede-in-italia-9788834330081-2371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ociologie-del-sacro-emozioni-credenze-miti-e-liturgie-nelle-scienze-umane-9788837223007-248173.html" TargetMode="External"/><Relationship Id="rId14" Type="http://schemas.openxmlformats.org/officeDocument/2006/relationships/hyperlink" Target="https://librerie.unicatt.it/scheda-libro/benedetta-nicoli/al-confine-tra-scienza-e-religione-genetica-e-neuroscienze-di-fronte-alle-questioni-ultime-9788857572802-699046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9F3A-CDBC-49BE-9D26-202322A0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1211</Words>
  <Characters>9184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2023-05-11T08:45:00Z</dcterms:created>
  <dcterms:modified xsi:type="dcterms:W3CDTF">2023-07-05T08:24:00Z</dcterms:modified>
</cp:coreProperties>
</file>