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5589" w14:textId="77777777" w:rsidR="00167E21" w:rsidRPr="003C3AB8" w:rsidRDefault="00167E21" w:rsidP="00167E21">
      <w:pPr>
        <w:tabs>
          <w:tab w:val="clear" w:pos="284"/>
        </w:tabs>
        <w:spacing w:before="480"/>
        <w:ind w:left="284" w:hanging="284"/>
        <w:jc w:val="left"/>
        <w:outlineLvl w:val="0"/>
        <w:rPr>
          <w:rFonts w:ascii="Times" w:hAnsi="Times"/>
          <w:b/>
          <w:noProof/>
          <w:szCs w:val="20"/>
        </w:rPr>
      </w:pPr>
      <w:r w:rsidRPr="003C3AB8">
        <w:rPr>
          <w:rFonts w:ascii="Times" w:hAnsi="Times"/>
          <w:b/>
          <w:noProof/>
          <w:szCs w:val="20"/>
        </w:rPr>
        <w:t>Economia dello sviluppo sostenibile</w:t>
      </w:r>
    </w:p>
    <w:p w14:paraId="7826520A" w14:textId="77777777" w:rsidR="00167E21" w:rsidRDefault="00167E21" w:rsidP="00167E21">
      <w:pPr>
        <w:tabs>
          <w:tab w:val="clear" w:pos="284"/>
        </w:tabs>
        <w:jc w:val="left"/>
        <w:outlineLvl w:val="1"/>
        <w:rPr>
          <w:rFonts w:ascii="Times" w:hAnsi="Times"/>
          <w:smallCaps/>
          <w:noProof/>
          <w:sz w:val="18"/>
          <w:szCs w:val="20"/>
        </w:rPr>
      </w:pPr>
      <w:r w:rsidRPr="003C3AB8">
        <w:rPr>
          <w:rFonts w:ascii="Times" w:hAnsi="Times"/>
          <w:smallCaps/>
          <w:noProof/>
          <w:sz w:val="18"/>
          <w:szCs w:val="20"/>
        </w:rPr>
        <w:t>Prof. Fausta Pellizzari</w:t>
      </w:r>
    </w:p>
    <w:p w14:paraId="712651C6" w14:textId="77777777" w:rsidR="00167E21" w:rsidRDefault="00167E21" w:rsidP="00167E21">
      <w:pPr>
        <w:spacing w:before="240" w:after="120"/>
        <w:rPr>
          <w:b/>
          <w:noProof/>
          <w:sz w:val="18"/>
        </w:rPr>
      </w:pPr>
      <w:r>
        <w:rPr>
          <w:b/>
          <w:i/>
          <w:noProof/>
          <w:sz w:val="18"/>
        </w:rPr>
        <w:t>OBIETTIVO DEL CORSO E RISULTATI DI APPRENDIMENTO ATTESI</w:t>
      </w:r>
    </w:p>
    <w:p w14:paraId="661C1AC7" w14:textId="77777777" w:rsidR="00167E21" w:rsidRPr="00167E21" w:rsidRDefault="00167E21" w:rsidP="00167E21">
      <w:pPr>
        <w:tabs>
          <w:tab w:val="clear" w:pos="284"/>
        </w:tabs>
        <w:jc w:val="left"/>
        <w:outlineLvl w:val="1"/>
        <w:rPr>
          <w:rFonts w:ascii="Times" w:hAnsi="Times"/>
          <w:smallCaps/>
          <w:noProof/>
          <w:sz w:val="18"/>
          <w:szCs w:val="20"/>
        </w:rPr>
      </w:pPr>
      <w:r w:rsidRPr="00167E21">
        <w:rPr>
          <w:rFonts w:ascii="Times" w:hAnsi="Times"/>
          <w:smallCaps/>
          <w:noProof/>
          <w:sz w:val="18"/>
          <w:szCs w:val="20"/>
        </w:rPr>
        <w:t>Obiettivi del corso</w:t>
      </w:r>
    </w:p>
    <w:p w14:paraId="5F3C3C40" w14:textId="77777777" w:rsidR="00167E21" w:rsidRPr="003C3AB8" w:rsidRDefault="00167E21" w:rsidP="00167E21">
      <w:pPr>
        <w:tabs>
          <w:tab w:val="clear" w:pos="284"/>
        </w:tabs>
        <w:rPr>
          <w:rFonts w:eastAsia="MS Mincho"/>
        </w:rPr>
      </w:pPr>
      <w:r w:rsidRPr="003C3AB8">
        <w:rPr>
          <w:rFonts w:eastAsia="MS Mincho"/>
        </w:rPr>
        <w:t>Il corso si propone di analizzare le relazioni tra economia, società ed ambiente attraverso il paradigma dello sviluppo sostenibile e di fornire una strumentazione teorico-metodologica ed applicativa per lo studio dell’economia dell’ambiente e delle risorse naturali.</w:t>
      </w:r>
    </w:p>
    <w:p w14:paraId="24E05C09" w14:textId="77777777" w:rsidR="00167E21" w:rsidRPr="00167E21" w:rsidRDefault="00167E21" w:rsidP="00167E21">
      <w:pPr>
        <w:tabs>
          <w:tab w:val="clear" w:pos="284"/>
        </w:tabs>
        <w:spacing w:before="120"/>
        <w:jc w:val="left"/>
        <w:outlineLvl w:val="1"/>
        <w:rPr>
          <w:rFonts w:ascii="Times" w:hAnsi="Times"/>
          <w:smallCaps/>
          <w:noProof/>
          <w:sz w:val="18"/>
          <w:szCs w:val="20"/>
        </w:rPr>
      </w:pPr>
      <w:r w:rsidRPr="00167E21">
        <w:rPr>
          <w:rFonts w:ascii="Times" w:hAnsi="Times"/>
          <w:smallCaps/>
          <w:noProof/>
          <w:sz w:val="18"/>
          <w:szCs w:val="20"/>
        </w:rPr>
        <w:t>Risultati di apprendimento attesi</w:t>
      </w:r>
    </w:p>
    <w:p w14:paraId="4E37979D" w14:textId="77777777" w:rsidR="00167E21" w:rsidRPr="00167E21" w:rsidRDefault="00167E21" w:rsidP="00167E21">
      <w:pPr>
        <w:rPr>
          <w:i/>
        </w:rPr>
      </w:pPr>
      <w:r w:rsidRPr="00167E21">
        <w:rPr>
          <w:i/>
        </w:rPr>
        <w:t>Conoscenza e comprensione</w:t>
      </w:r>
    </w:p>
    <w:p w14:paraId="45C053C7" w14:textId="582D069D" w:rsidR="00167E21" w:rsidRDefault="00167E21" w:rsidP="00167E21">
      <w:pPr>
        <w:rPr>
          <w:rFonts w:eastAsia="MS Mincho"/>
        </w:rPr>
      </w:pPr>
      <w:r>
        <w:rPr>
          <w:rFonts w:eastAsia="MS Mincho"/>
        </w:rPr>
        <w:t xml:space="preserve">Al termine del corso gli studenti devono aver appreso il concetto di sviluppo sostenibile nelle sue diverse dimensioni, conoscere quanto è stato fatto per promuovere lo sviluppo sostenibile a livello internazionale e dall’Unione Europea, essere in grado di analizzare indicatori e modelli di sviluppo sostenibile, </w:t>
      </w:r>
      <w:r>
        <w:t>conoscere e comprendere i limiti dei mercati e i possibili fallimenti,</w:t>
      </w:r>
      <w:r>
        <w:br/>
        <w:t xml:space="preserve">le relazioni fra sviluppo, benessere, capitale ambientale e naturale, </w:t>
      </w:r>
      <w:r>
        <w:rPr>
          <w:rFonts w:eastAsia="MS Mincho"/>
        </w:rPr>
        <w:t>le diverse politiche ambientali e di sfruttamento delle risorse naturali che un operatore con potere di regolazione dovrebbe implementare per promuovere il benessere collettivo e la sostenibilità, i metodi di valutazione economica delle risorse ambientali ed il ruolo dei metodi di valutazione nei processi decisionali.</w:t>
      </w:r>
    </w:p>
    <w:p w14:paraId="7E5AC8CA" w14:textId="77777777" w:rsidR="00167E21" w:rsidRPr="00167E21" w:rsidRDefault="00167E21" w:rsidP="00167E21">
      <w:pPr>
        <w:rPr>
          <w:i/>
        </w:rPr>
      </w:pPr>
      <w:r>
        <w:rPr>
          <w:i/>
        </w:rPr>
        <w:t>C</w:t>
      </w:r>
      <w:r w:rsidRPr="00167E21">
        <w:rPr>
          <w:i/>
        </w:rPr>
        <w:t>apacit</w:t>
      </w:r>
      <w:r>
        <w:rPr>
          <w:i/>
        </w:rPr>
        <w:t>à</w:t>
      </w:r>
      <w:r w:rsidRPr="00167E21">
        <w:rPr>
          <w:i/>
        </w:rPr>
        <w:t xml:space="preserve"> di applicare conoscenza e comprensione</w:t>
      </w:r>
    </w:p>
    <w:p w14:paraId="7BD5E2DE" w14:textId="77777777" w:rsidR="00167E21" w:rsidRDefault="00167E21" w:rsidP="00167E21">
      <w:pPr>
        <w:tabs>
          <w:tab w:val="clear" w:pos="284"/>
        </w:tabs>
      </w:pPr>
      <w:r w:rsidRPr="00C82170">
        <w:rPr>
          <w:rFonts w:eastAsia="MS Mincho"/>
        </w:rPr>
        <w:t>La conoscenza degli strumenti di analisi economica dello</w:t>
      </w:r>
      <w:r>
        <w:rPr>
          <w:rFonts w:eastAsia="MS Mincho"/>
        </w:rPr>
        <w:t xml:space="preserve"> </w:t>
      </w:r>
      <w:r w:rsidRPr="00C82170">
        <w:rPr>
          <w:rFonts w:eastAsia="MS Mincho"/>
        </w:rPr>
        <w:t>sviluppo</w:t>
      </w:r>
      <w:r>
        <w:rPr>
          <w:rFonts w:eastAsia="MS Mincho"/>
        </w:rPr>
        <w:t xml:space="preserve"> sostenibile, di economia ambientale e di economia delle risorse naturali permette di approfondire il significato di </w:t>
      </w:r>
      <w:r w:rsidRPr="00C82170">
        <w:rPr>
          <w:rFonts w:eastAsia="MS Mincho"/>
        </w:rPr>
        <w:t>sviluppo</w:t>
      </w:r>
      <w:r>
        <w:rPr>
          <w:rFonts w:eastAsia="MS Mincho"/>
        </w:rPr>
        <w:t xml:space="preserve"> sostenibile, la natura complessa dei problemi ambientali, </w:t>
      </w:r>
      <w:r>
        <w:t xml:space="preserve">di affrontare il problema della valutazione dei beni non di mercato </w:t>
      </w:r>
      <w:r>
        <w:rPr>
          <w:rFonts w:eastAsia="MS Mincho"/>
        </w:rPr>
        <w:t xml:space="preserve">e di elaborare modelli di analisi dei problemi ambientali e proposte di soluzione.  </w:t>
      </w:r>
    </w:p>
    <w:p w14:paraId="576D57A8" w14:textId="77777777" w:rsidR="00167E21" w:rsidRPr="00167E21" w:rsidRDefault="00167E21" w:rsidP="00167E21">
      <w:pPr>
        <w:rPr>
          <w:i/>
        </w:rPr>
      </w:pPr>
      <w:r>
        <w:rPr>
          <w:i/>
        </w:rPr>
        <w:t>A</w:t>
      </w:r>
      <w:r w:rsidRPr="00167E21">
        <w:rPr>
          <w:i/>
        </w:rPr>
        <w:t xml:space="preserve">utonomia di giudizio </w:t>
      </w:r>
    </w:p>
    <w:p w14:paraId="18C8AF5C" w14:textId="77777777" w:rsidR="00167E21" w:rsidRDefault="00167E21" w:rsidP="00167E21">
      <w:r>
        <w:t>L’autonomia di giudizio è stimolata dalla riflessione sui diversi modi di intendere e misurare la sostenibilità, lo sviluppo, il benessere collettivo, di valutare i beni ambientali e dal confronto tra le differenti posizioni sulle interrelazioni fra attività economica e ambiente.</w:t>
      </w:r>
    </w:p>
    <w:p w14:paraId="65FC2267" w14:textId="77777777" w:rsidR="00167E21" w:rsidRPr="00167E21" w:rsidRDefault="00167E21" w:rsidP="00167E21">
      <w:pPr>
        <w:rPr>
          <w:i/>
        </w:rPr>
      </w:pPr>
      <w:r>
        <w:rPr>
          <w:i/>
        </w:rPr>
        <w:t>A</w:t>
      </w:r>
      <w:r w:rsidRPr="00167E21">
        <w:rPr>
          <w:i/>
        </w:rPr>
        <w:t>bilit</w:t>
      </w:r>
      <w:r>
        <w:rPr>
          <w:i/>
        </w:rPr>
        <w:t>à</w:t>
      </w:r>
      <w:r w:rsidRPr="00167E21">
        <w:rPr>
          <w:i/>
        </w:rPr>
        <w:t xml:space="preserve"> comunicative, capacit</w:t>
      </w:r>
      <w:r>
        <w:rPr>
          <w:i/>
        </w:rPr>
        <w:t>à</w:t>
      </w:r>
      <w:r w:rsidRPr="00167E21">
        <w:rPr>
          <w:i/>
        </w:rPr>
        <w:t xml:space="preserve"> di apprendimento</w:t>
      </w:r>
    </w:p>
    <w:p w14:paraId="14C0BC49" w14:textId="77777777" w:rsidR="00167E21" w:rsidRPr="0096627E" w:rsidRDefault="00167E21" w:rsidP="00167E21">
      <w:r>
        <w:rPr>
          <w:rFonts w:eastAsia="MS Mincho"/>
        </w:rPr>
        <w:t xml:space="preserve">L’acquisizione delle precedenti competenze permette agli studenti di approfondire anche autonomamente quanto appreso, di trasmettere anche ad altri le conoscenze acquisite e </w:t>
      </w:r>
      <w:r>
        <w:t>fornire agli attori economici e ai decisori modelli concettuali rilevanti per analizzare e affrontare problemi ambientali.</w:t>
      </w:r>
    </w:p>
    <w:p w14:paraId="41040174" w14:textId="77777777" w:rsidR="00167E21" w:rsidRPr="003C3AB8" w:rsidRDefault="00167E21" w:rsidP="00167E21">
      <w:pPr>
        <w:tabs>
          <w:tab w:val="clear" w:pos="284"/>
        </w:tabs>
        <w:spacing w:before="240" w:after="120"/>
        <w:rPr>
          <w:rFonts w:eastAsia="MS Mincho"/>
          <w:b/>
          <w:sz w:val="18"/>
        </w:rPr>
      </w:pPr>
      <w:r w:rsidRPr="003C3AB8">
        <w:rPr>
          <w:rFonts w:eastAsia="MS Mincho"/>
          <w:b/>
          <w:i/>
          <w:sz w:val="18"/>
        </w:rPr>
        <w:lastRenderedPageBreak/>
        <w:t>PROGRAMMA DEL CORSO</w:t>
      </w:r>
    </w:p>
    <w:p w14:paraId="51B89D2D" w14:textId="77777777" w:rsidR="00167E21" w:rsidRPr="003C3AB8" w:rsidRDefault="00167E21" w:rsidP="00167E21">
      <w:pPr>
        <w:tabs>
          <w:tab w:val="clear" w:pos="284"/>
        </w:tabs>
        <w:rPr>
          <w:rFonts w:eastAsia="MS Mincho"/>
          <w:smallCaps/>
          <w:sz w:val="18"/>
          <w:szCs w:val="18"/>
        </w:rPr>
      </w:pPr>
      <w:r w:rsidRPr="003C3AB8">
        <w:rPr>
          <w:rFonts w:eastAsia="MS Mincho"/>
          <w:smallCaps/>
          <w:sz w:val="18"/>
          <w:szCs w:val="18"/>
        </w:rPr>
        <w:t>Prima parte</w:t>
      </w:r>
    </w:p>
    <w:p w14:paraId="32729F9D" w14:textId="77777777" w:rsidR="00167E21" w:rsidRPr="003C3AB8" w:rsidRDefault="00167E21" w:rsidP="00167E21">
      <w:pPr>
        <w:tabs>
          <w:tab w:val="clear" w:pos="284"/>
        </w:tabs>
        <w:rPr>
          <w:rFonts w:eastAsia="MS Mincho"/>
        </w:rPr>
      </w:pPr>
      <w:r w:rsidRPr="003C3AB8">
        <w:rPr>
          <w:rFonts w:eastAsia="MS Mincho"/>
        </w:rPr>
        <w:t>Lo sviluppo sostenibile.</w:t>
      </w:r>
    </w:p>
    <w:p w14:paraId="726222D3" w14:textId="77777777" w:rsidR="00167E21" w:rsidRPr="003C3AB8" w:rsidRDefault="00167E21" w:rsidP="00167E21">
      <w:pPr>
        <w:tabs>
          <w:tab w:val="clear" w:pos="284"/>
        </w:tabs>
        <w:rPr>
          <w:rFonts w:eastAsia="MS Mincho"/>
        </w:rPr>
      </w:pPr>
      <w:r w:rsidRPr="003C3AB8">
        <w:rPr>
          <w:rFonts w:eastAsia="MS Mincho"/>
        </w:rPr>
        <w:t>Le conferenze e le dichiarazioni internazionali.</w:t>
      </w:r>
    </w:p>
    <w:p w14:paraId="39DEDBDC" w14:textId="77777777" w:rsidR="00167E21" w:rsidRPr="003C3AB8" w:rsidRDefault="00167E21" w:rsidP="00167E21">
      <w:pPr>
        <w:tabs>
          <w:tab w:val="clear" w:pos="284"/>
        </w:tabs>
        <w:rPr>
          <w:rFonts w:eastAsia="MS Mincho"/>
        </w:rPr>
      </w:pPr>
      <w:r w:rsidRPr="003C3AB8">
        <w:rPr>
          <w:rFonts w:eastAsia="MS Mincho"/>
        </w:rPr>
        <w:t>L’Unione Europea e lo sviluppo sostenibile.</w:t>
      </w:r>
    </w:p>
    <w:p w14:paraId="35A54D48" w14:textId="77777777" w:rsidR="00167E21" w:rsidRPr="003C3AB8" w:rsidRDefault="00167E21" w:rsidP="00167E21">
      <w:pPr>
        <w:tabs>
          <w:tab w:val="clear" w:pos="284"/>
        </w:tabs>
        <w:rPr>
          <w:rFonts w:eastAsia="MS Mincho"/>
        </w:rPr>
      </w:pPr>
      <w:r w:rsidRPr="003C3AB8">
        <w:rPr>
          <w:rFonts w:eastAsia="MS Mincho"/>
        </w:rPr>
        <w:t>La misurazione della sostenibilità.</w:t>
      </w:r>
    </w:p>
    <w:p w14:paraId="21928C23" w14:textId="77777777" w:rsidR="00167E21" w:rsidRPr="003C3AB8" w:rsidRDefault="00167E21" w:rsidP="00167E21">
      <w:pPr>
        <w:tabs>
          <w:tab w:val="clear" w:pos="284"/>
        </w:tabs>
        <w:rPr>
          <w:rFonts w:eastAsia="MS Mincho"/>
        </w:rPr>
      </w:pPr>
      <w:r w:rsidRPr="003C3AB8">
        <w:rPr>
          <w:rFonts w:eastAsia="MS Mincho"/>
        </w:rPr>
        <w:t>Crescita economica, riduzione della povertà e conservazione ambientale.</w:t>
      </w:r>
    </w:p>
    <w:p w14:paraId="0E16F169" w14:textId="77777777" w:rsidR="00167E21" w:rsidRPr="003C3AB8" w:rsidRDefault="00167E21" w:rsidP="00167E21">
      <w:pPr>
        <w:tabs>
          <w:tab w:val="clear" w:pos="284"/>
        </w:tabs>
        <w:rPr>
          <w:rFonts w:eastAsia="MS Mincho"/>
        </w:rPr>
      </w:pPr>
      <w:r w:rsidRPr="003C3AB8">
        <w:rPr>
          <w:rFonts w:eastAsia="MS Mincho"/>
        </w:rPr>
        <w:t>Il ruolo di governi e società civile.</w:t>
      </w:r>
    </w:p>
    <w:p w14:paraId="213802B1" w14:textId="77777777" w:rsidR="00167E21" w:rsidRPr="003C3AB8" w:rsidRDefault="00167E21" w:rsidP="00167E21">
      <w:pPr>
        <w:tabs>
          <w:tab w:val="clear" w:pos="284"/>
        </w:tabs>
        <w:rPr>
          <w:rFonts w:eastAsia="MS Mincho"/>
        </w:rPr>
      </w:pPr>
      <w:r w:rsidRPr="003C3AB8">
        <w:rPr>
          <w:rFonts w:eastAsia="MS Mincho"/>
        </w:rPr>
        <w:t xml:space="preserve">La promozione dell’interesse collettivo. </w:t>
      </w:r>
    </w:p>
    <w:p w14:paraId="7CCC06F4" w14:textId="77777777" w:rsidR="00167E21" w:rsidRPr="003C3AB8" w:rsidRDefault="00167E21" w:rsidP="00167E21">
      <w:pPr>
        <w:tabs>
          <w:tab w:val="clear" w:pos="284"/>
        </w:tabs>
        <w:spacing w:before="120"/>
        <w:rPr>
          <w:rFonts w:eastAsia="MS Mincho"/>
          <w:smallCaps/>
          <w:sz w:val="18"/>
          <w:szCs w:val="18"/>
        </w:rPr>
      </w:pPr>
      <w:r w:rsidRPr="003C3AB8">
        <w:rPr>
          <w:rFonts w:eastAsia="MS Mincho"/>
          <w:smallCaps/>
          <w:sz w:val="18"/>
          <w:szCs w:val="18"/>
        </w:rPr>
        <w:t>Seconda parte</w:t>
      </w:r>
    </w:p>
    <w:p w14:paraId="3A33C9DC" w14:textId="77777777" w:rsidR="00167E21" w:rsidRPr="003C3AB8" w:rsidRDefault="00167E21" w:rsidP="00167E21">
      <w:pPr>
        <w:tabs>
          <w:tab w:val="clear" w:pos="284"/>
        </w:tabs>
        <w:rPr>
          <w:rFonts w:eastAsia="MS Mincho"/>
        </w:rPr>
      </w:pPr>
      <w:r w:rsidRPr="003C3AB8">
        <w:rPr>
          <w:rFonts w:eastAsia="MS Mincho"/>
        </w:rPr>
        <w:t>Economia ambientale.</w:t>
      </w:r>
    </w:p>
    <w:p w14:paraId="6FD3C347" w14:textId="77777777" w:rsidR="00167E21" w:rsidRPr="003C3AB8" w:rsidRDefault="00167E21" w:rsidP="00167E21">
      <w:pPr>
        <w:tabs>
          <w:tab w:val="clear" w:pos="284"/>
        </w:tabs>
        <w:rPr>
          <w:rFonts w:eastAsia="MS Mincho"/>
        </w:rPr>
      </w:pPr>
      <w:r w:rsidRPr="003C3AB8">
        <w:rPr>
          <w:rFonts w:eastAsia="MS Mincho"/>
        </w:rPr>
        <w:t>Regolamentazione diretta e indiretta.</w:t>
      </w:r>
    </w:p>
    <w:p w14:paraId="29F76A23" w14:textId="77777777" w:rsidR="00167E21" w:rsidRPr="003C3AB8" w:rsidRDefault="00167E21" w:rsidP="00167E21">
      <w:pPr>
        <w:tabs>
          <w:tab w:val="clear" w:pos="284"/>
        </w:tabs>
        <w:rPr>
          <w:rFonts w:eastAsia="MS Mincho"/>
        </w:rPr>
      </w:pPr>
      <w:r w:rsidRPr="003C3AB8">
        <w:rPr>
          <w:rFonts w:eastAsia="MS Mincho"/>
        </w:rPr>
        <w:t>Standard ambientali, imposte, permessi negoziabili, sussidi, depositi rifondibili.</w:t>
      </w:r>
    </w:p>
    <w:p w14:paraId="13AF978F" w14:textId="77777777" w:rsidR="00167E21" w:rsidRPr="003C3AB8" w:rsidRDefault="00167E21" w:rsidP="00167E21">
      <w:pPr>
        <w:tabs>
          <w:tab w:val="clear" w:pos="284"/>
        </w:tabs>
        <w:rPr>
          <w:rFonts w:eastAsia="MS Mincho"/>
        </w:rPr>
      </w:pPr>
      <w:r w:rsidRPr="003C3AB8">
        <w:rPr>
          <w:rFonts w:eastAsia="MS Mincho"/>
        </w:rPr>
        <w:t>Riforme fiscali ambientali.</w:t>
      </w:r>
    </w:p>
    <w:p w14:paraId="5256106E" w14:textId="77777777" w:rsidR="00167E21" w:rsidRPr="003C3AB8" w:rsidRDefault="00167E21" w:rsidP="00167E21">
      <w:pPr>
        <w:tabs>
          <w:tab w:val="clear" w:pos="284"/>
        </w:tabs>
        <w:rPr>
          <w:rFonts w:eastAsia="MS Mincho"/>
        </w:rPr>
      </w:pPr>
      <w:r w:rsidRPr="003C3AB8">
        <w:rPr>
          <w:rFonts w:eastAsia="MS Mincho"/>
        </w:rPr>
        <w:t>Commercio internazionale e ambiente.</w:t>
      </w:r>
    </w:p>
    <w:p w14:paraId="4AC130BD" w14:textId="77777777" w:rsidR="00167E21" w:rsidRPr="003C3AB8" w:rsidRDefault="00167E21" w:rsidP="00167E21">
      <w:pPr>
        <w:tabs>
          <w:tab w:val="clear" w:pos="284"/>
        </w:tabs>
        <w:rPr>
          <w:rFonts w:eastAsia="MS Mincho"/>
        </w:rPr>
      </w:pPr>
      <w:r w:rsidRPr="003C3AB8">
        <w:rPr>
          <w:rFonts w:eastAsia="MS Mincho"/>
        </w:rPr>
        <w:t>Risorse rinnovabili di proprietà privata e comune.</w:t>
      </w:r>
    </w:p>
    <w:p w14:paraId="7077A843" w14:textId="77777777" w:rsidR="00167E21" w:rsidRPr="003C3AB8" w:rsidRDefault="00167E21" w:rsidP="00167E21">
      <w:pPr>
        <w:tabs>
          <w:tab w:val="clear" w:pos="284"/>
        </w:tabs>
        <w:rPr>
          <w:rFonts w:eastAsia="MS Mincho"/>
        </w:rPr>
      </w:pPr>
      <w:r w:rsidRPr="003C3AB8">
        <w:rPr>
          <w:rFonts w:eastAsia="MS Mincho"/>
        </w:rPr>
        <w:t>Lo sfruttamento intertemporale efficiente.</w:t>
      </w:r>
    </w:p>
    <w:p w14:paraId="397EF7DE" w14:textId="77777777" w:rsidR="00167E21" w:rsidRPr="003C3AB8" w:rsidRDefault="00167E21" w:rsidP="00167E21">
      <w:pPr>
        <w:tabs>
          <w:tab w:val="clear" w:pos="284"/>
        </w:tabs>
        <w:rPr>
          <w:rFonts w:eastAsia="MS Mincho"/>
        </w:rPr>
      </w:pPr>
      <w:r w:rsidRPr="003C3AB8">
        <w:rPr>
          <w:rFonts w:eastAsia="MS Mincho"/>
        </w:rPr>
        <w:t>I rischi di estinzione.</w:t>
      </w:r>
    </w:p>
    <w:p w14:paraId="56F7DE48" w14:textId="77777777" w:rsidR="00167E21" w:rsidRPr="003C3AB8" w:rsidRDefault="00167E21" w:rsidP="00167E21">
      <w:pPr>
        <w:tabs>
          <w:tab w:val="clear" w:pos="284"/>
        </w:tabs>
        <w:rPr>
          <w:rFonts w:eastAsia="MS Mincho"/>
        </w:rPr>
      </w:pPr>
      <w:r w:rsidRPr="003C3AB8">
        <w:rPr>
          <w:rFonts w:eastAsia="MS Mincho"/>
        </w:rPr>
        <w:t>Risorse non rinnovabili.</w:t>
      </w:r>
    </w:p>
    <w:p w14:paraId="7E1759CD" w14:textId="77777777" w:rsidR="00167E21" w:rsidRPr="003C3AB8" w:rsidRDefault="00167E21" w:rsidP="00167E21">
      <w:pPr>
        <w:tabs>
          <w:tab w:val="clear" w:pos="284"/>
        </w:tabs>
        <w:rPr>
          <w:rFonts w:eastAsia="MS Mincho"/>
        </w:rPr>
      </w:pPr>
      <w:r w:rsidRPr="003C3AB8">
        <w:rPr>
          <w:rFonts w:eastAsia="MS Mincho"/>
        </w:rPr>
        <w:t>Lo sfruttamento intertemporale efficiente.</w:t>
      </w:r>
    </w:p>
    <w:p w14:paraId="60DD1205" w14:textId="77777777" w:rsidR="00167E21" w:rsidRPr="003C3AB8" w:rsidRDefault="00167E21" w:rsidP="00167E21">
      <w:pPr>
        <w:tabs>
          <w:tab w:val="clear" w:pos="284"/>
        </w:tabs>
        <w:rPr>
          <w:rFonts w:eastAsia="MS Mincho"/>
        </w:rPr>
      </w:pPr>
      <w:r w:rsidRPr="003C3AB8">
        <w:rPr>
          <w:rFonts w:eastAsia="MS Mincho"/>
        </w:rPr>
        <w:t>La valutazione della scarsità.</w:t>
      </w:r>
    </w:p>
    <w:p w14:paraId="1C093019" w14:textId="77777777" w:rsidR="00167E21" w:rsidRDefault="00167E21" w:rsidP="00167E21">
      <w:pPr>
        <w:tabs>
          <w:tab w:val="clear" w:pos="284"/>
        </w:tabs>
        <w:rPr>
          <w:rFonts w:eastAsia="MS Mincho"/>
        </w:rPr>
      </w:pPr>
      <w:r w:rsidRPr="003C3AB8">
        <w:rPr>
          <w:rFonts w:eastAsia="MS Mincho"/>
        </w:rPr>
        <w:t>Lo sfruttamento delle risorse e lo sviluppo sostenibile.</w:t>
      </w:r>
    </w:p>
    <w:p w14:paraId="2786E03D" w14:textId="77777777" w:rsidR="00167E21" w:rsidRDefault="00167E21" w:rsidP="00167E21">
      <w:pPr>
        <w:tabs>
          <w:tab w:val="clear" w:pos="284"/>
        </w:tabs>
        <w:rPr>
          <w:rFonts w:eastAsia="MS Mincho"/>
        </w:rPr>
      </w:pPr>
      <w:r w:rsidRPr="003C3AB8">
        <w:rPr>
          <w:rFonts w:eastAsia="MS Mincho"/>
        </w:rPr>
        <w:t>La valutazione dei beni ambientali.</w:t>
      </w:r>
    </w:p>
    <w:p w14:paraId="7C553DA0" w14:textId="77777777" w:rsidR="00167E21" w:rsidRPr="003C3AB8" w:rsidRDefault="00167E21" w:rsidP="00167E21">
      <w:pPr>
        <w:tabs>
          <w:tab w:val="clear" w:pos="284"/>
        </w:tabs>
        <w:rPr>
          <w:rFonts w:eastAsia="MS Mincho"/>
        </w:rPr>
      </w:pPr>
      <w:r w:rsidRPr="003C3AB8">
        <w:rPr>
          <w:rFonts w:eastAsia="MS Mincho"/>
        </w:rPr>
        <w:t>L’analisi costi benefici</w:t>
      </w:r>
      <w:r>
        <w:rPr>
          <w:rFonts w:eastAsia="MS Mincho"/>
        </w:rPr>
        <w:t>.</w:t>
      </w:r>
    </w:p>
    <w:p w14:paraId="6D2A2F8A" w14:textId="666BDEAA" w:rsidR="00167E21" w:rsidRPr="008D79B4" w:rsidRDefault="00167E21" w:rsidP="00167E21">
      <w:pPr>
        <w:tabs>
          <w:tab w:val="clear" w:pos="284"/>
        </w:tabs>
        <w:spacing w:before="240" w:after="120" w:line="220" w:lineRule="exact"/>
        <w:rPr>
          <w:rFonts w:eastAsia="MS Mincho"/>
          <w:b/>
          <w:i/>
          <w:sz w:val="18"/>
        </w:rPr>
      </w:pPr>
      <w:r w:rsidRPr="003C3AB8">
        <w:rPr>
          <w:rFonts w:eastAsia="MS Mincho"/>
          <w:b/>
          <w:i/>
          <w:sz w:val="18"/>
        </w:rPr>
        <w:t>BIBLIOGRAFIA</w:t>
      </w:r>
      <w:r w:rsidR="008E0A2D">
        <w:rPr>
          <w:rStyle w:val="Rimandonotaapidipagina"/>
          <w:rFonts w:eastAsia="MS Mincho"/>
          <w:b/>
          <w:i/>
          <w:sz w:val="18"/>
        </w:rPr>
        <w:footnoteReference w:id="1"/>
      </w:r>
    </w:p>
    <w:p w14:paraId="066EAA43" w14:textId="77777777" w:rsidR="00167E21" w:rsidRDefault="00167E21" w:rsidP="00167E21">
      <w:pPr>
        <w:pStyle w:val="Testo1"/>
      </w:pPr>
      <w:r w:rsidRPr="00165DC7">
        <w:t>Le indicazioni bibliografiche saranno date durante il corso e pubblicate in Blackboard dove s</w:t>
      </w:r>
      <w:r>
        <w:t>aranno</w:t>
      </w:r>
      <w:r w:rsidRPr="00165DC7">
        <w:t xml:space="preserve"> disponibili schemi articolati delle lezioni ed i grafici presentati durante le stesse. Le slide </w:t>
      </w:r>
      <w:r>
        <w:t>costituiscono un importante riferimento per tutti gli studenti e sono</w:t>
      </w:r>
      <w:r w:rsidRPr="00165DC7">
        <w:t xml:space="preserve"> integrate durante le lezioni da spiegazioni ed approfondimenti. Contengono inoltre </w:t>
      </w:r>
      <w:r>
        <w:t>numerosi</w:t>
      </w:r>
      <w:r w:rsidRPr="00165DC7">
        <w:t xml:space="preserve"> </w:t>
      </w:r>
      <w:r>
        <w:t>link</w:t>
      </w:r>
      <w:r w:rsidRPr="00165DC7">
        <w:t xml:space="preserve"> a materiale disponibile in rete.</w:t>
      </w:r>
    </w:p>
    <w:p w14:paraId="5E8679D2" w14:textId="77777777" w:rsidR="00167E21" w:rsidRPr="00165DC7" w:rsidRDefault="00167E21" w:rsidP="00167E21">
      <w:pPr>
        <w:pStyle w:val="Testo1"/>
        <w:spacing w:before="0"/>
      </w:pPr>
      <w:r>
        <w:t>I riferimenti bibliografici che verranno pubblicati sono utili per completare ed approfondire le conoscenze e quindi servono a tutti gli studenti, ma in particolare a coloro che non dispongono delle integrazioni discusse durante le lezioni</w:t>
      </w:r>
      <w:r w:rsidRPr="00165DC7">
        <w:t>.</w:t>
      </w:r>
    </w:p>
    <w:p w14:paraId="67FC50F1" w14:textId="77777777" w:rsidR="00167E21" w:rsidRPr="003C3AB8" w:rsidRDefault="00167E21" w:rsidP="00167E21">
      <w:pPr>
        <w:tabs>
          <w:tab w:val="clear" w:pos="284"/>
        </w:tabs>
        <w:spacing w:before="240" w:after="120" w:line="220" w:lineRule="exact"/>
        <w:rPr>
          <w:rFonts w:eastAsia="MS Mincho"/>
          <w:b/>
          <w:i/>
          <w:sz w:val="18"/>
        </w:rPr>
      </w:pPr>
      <w:r w:rsidRPr="003C3AB8">
        <w:rPr>
          <w:rFonts w:eastAsia="MS Mincho"/>
          <w:b/>
          <w:i/>
          <w:sz w:val="18"/>
        </w:rPr>
        <w:t>DIDATTICA DEL CORSO</w:t>
      </w:r>
    </w:p>
    <w:p w14:paraId="55BA1DB8" w14:textId="77777777" w:rsidR="00167E21" w:rsidRPr="003C3AB8" w:rsidRDefault="00167E21" w:rsidP="00167E21">
      <w:pPr>
        <w:pStyle w:val="Testo2"/>
      </w:pPr>
      <w:r w:rsidRPr="003C3AB8">
        <w:lastRenderedPageBreak/>
        <w:t>Lezioni in aula. Slide in Blackboard. Possibilità di approfondire, singolarmente o in gruppo, temi di attualità inerenti gli argomenti del corso per elaborare presentazioni da discutere in aula.</w:t>
      </w:r>
    </w:p>
    <w:p w14:paraId="6012F276" w14:textId="77777777" w:rsidR="00167E21" w:rsidRPr="00165DC7" w:rsidRDefault="00167E21" w:rsidP="00167E21">
      <w:pPr>
        <w:tabs>
          <w:tab w:val="clear" w:pos="284"/>
        </w:tabs>
        <w:spacing w:before="240" w:after="120" w:line="220" w:lineRule="exact"/>
        <w:rPr>
          <w:rFonts w:eastAsia="MS Mincho"/>
          <w:b/>
          <w:i/>
          <w:sz w:val="18"/>
        </w:rPr>
      </w:pPr>
      <w:r w:rsidRPr="00165DC7">
        <w:rPr>
          <w:rFonts w:eastAsia="MS Mincho"/>
          <w:b/>
          <w:i/>
          <w:sz w:val="18"/>
        </w:rPr>
        <w:t xml:space="preserve">METODO </w:t>
      </w:r>
      <w:r>
        <w:rPr>
          <w:rFonts w:eastAsia="MS Mincho"/>
          <w:b/>
          <w:i/>
          <w:sz w:val="18"/>
        </w:rPr>
        <w:t xml:space="preserve">E CRITERI </w:t>
      </w:r>
      <w:r w:rsidRPr="00165DC7">
        <w:rPr>
          <w:rFonts w:eastAsia="MS Mincho"/>
          <w:b/>
          <w:i/>
          <w:sz w:val="18"/>
        </w:rPr>
        <w:t>DI VALUTAZIONE</w:t>
      </w:r>
    </w:p>
    <w:p w14:paraId="51EC71CE" w14:textId="77777777" w:rsidR="00167E21" w:rsidRPr="003C3AB8" w:rsidRDefault="00167E21" w:rsidP="00167E21">
      <w:pPr>
        <w:pStyle w:val="Testo2"/>
      </w:pPr>
      <w:r w:rsidRPr="00165DC7">
        <w:t xml:space="preserve">La valutazione è effettuata in base alla capacità di saper esporre compiutamente </w:t>
      </w:r>
      <w:r>
        <w:t xml:space="preserve">gli argomenti discussi durante il corso </w:t>
      </w:r>
      <w:r w:rsidRPr="00165DC7">
        <w:t xml:space="preserve">e di saper utilizzare i metodi e gli strumenti presentati per </w:t>
      </w:r>
      <w:r>
        <w:t xml:space="preserve">affrontare </w:t>
      </w:r>
      <w:r w:rsidRPr="00165DC7">
        <w:t xml:space="preserve">differenti problematiche </w:t>
      </w:r>
      <w:r>
        <w:t xml:space="preserve">ambientali e </w:t>
      </w:r>
      <w:r w:rsidRPr="00165DC7">
        <w:t>di sviluppo</w:t>
      </w:r>
      <w:r>
        <w:t xml:space="preserve"> sostenibile</w:t>
      </w:r>
      <w:r w:rsidRPr="00165DC7">
        <w:t>. L</w:t>
      </w:r>
      <w:r>
        <w:t>’</w:t>
      </w:r>
      <w:r w:rsidRPr="00165DC7">
        <w:t>accertamento dell’apprendimento avviene attraverso prove intermedie ed esami finali in forma orale. La prova intermedia, prevista durante il periodo di sospensione delle lezioni al termine dello svolgimento della prima parte del corso, è facoltativa, ma consente di avere una valutazione in itinere e, se necessario, di concordare un percorso di recupero. Il superamento della prova intermedia permette agli studenti di sostenere l’esame finale solo sugli argomenti trattati nella seconda parte del corso.</w:t>
      </w:r>
    </w:p>
    <w:p w14:paraId="76D6DCFA" w14:textId="77777777" w:rsidR="00167E21" w:rsidRDefault="00167E21" w:rsidP="00167E21">
      <w:pPr>
        <w:tabs>
          <w:tab w:val="clear" w:pos="284"/>
        </w:tabs>
        <w:spacing w:before="240" w:after="120" w:line="220" w:lineRule="exact"/>
        <w:rPr>
          <w:rFonts w:eastAsia="MS Mincho"/>
          <w:b/>
          <w:i/>
          <w:sz w:val="18"/>
        </w:rPr>
      </w:pPr>
      <w:r>
        <w:rPr>
          <w:rFonts w:eastAsia="MS Mincho"/>
          <w:b/>
          <w:i/>
          <w:sz w:val="18"/>
        </w:rPr>
        <w:t>AVVERTENZE E PREREQUISITI</w:t>
      </w:r>
    </w:p>
    <w:p w14:paraId="2BE8474D" w14:textId="77777777" w:rsidR="00167E21" w:rsidRPr="00167E21" w:rsidRDefault="00167E21" w:rsidP="00167E21">
      <w:pPr>
        <w:pStyle w:val="Testo2"/>
        <w:rPr>
          <w:rFonts w:eastAsia="MS Mincho"/>
          <w:i/>
        </w:rPr>
      </w:pPr>
      <w:r w:rsidRPr="00167E21">
        <w:rPr>
          <w:rFonts w:eastAsia="MS Mincho"/>
          <w:i/>
        </w:rPr>
        <w:t>Avvertenze</w:t>
      </w:r>
    </w:p>
    <w:p w14:paraId="09041EC8" w14:textId="77777777" w:rsidR="00167E21" w:rsidRDefault="00167E21" w:rsidP="00167E21">
      <w:pPr>
        <w:pStyle w:val="Testo2"/>
      </w:pPr>
      <w:r w:rsidRPr="00167E21">
        <w:t>Blackboard è la piattaforma online di comunicazione e interazione tra docenti e studenti.</w:t>
      </w:r>
    </w:p>
    <w:p w14:paraId="5B799A58" w14:textId="77777777" w:rsidR="00167E21" w:rsidRPr="00167E21" w:rsidRDefault="00167E21" w:rsidP="00206C7B">
      <w:pPr>
        <w:pStyle w:val="Testo2"/>
        <w:rPr>
          <w:rFonts w:eastAsia="MS Mincho"/>
          <w:i/>
        </w:rPr>
      </w:pPr>
      <w:r w:rsidRPr="00167E21">
        <w:rPr>
          <w:rFonts w:eastAsia="MS Mincho"/>
          <w:i/>
        </w:rPr>
        <w:t>Prerequisiti</w:t>
      </w:r>
    </w:p>
    <w:p w14:paraId="63230D6A" w14:textId="77777777" w:rsidR="00167E21" w:rsidRDefault="00167E21" w:rsidP="00167E21">
      <w:pPr>
        <w:pStyle w:val="Testo2"/>
        <w:rPr>
          <w:rFonts w:eastAsia="MS Mincho"/>
        </w:rPr>
      </w:pPr>
      <w:r w:rsidRPr="00167E21">
        <w:rPr>
          <w:rFonts w:eastAsia="MS Mincho"/>
        </w:rPr>
        <w:t>Conoscenze d</w:t>
      </w:r>
      <w:r w:rsidR="00414AC8">
        <w:rPr>
          <w:rFonts w:eastAsia="MS Mincho"/>
        </w:rPr>
        <w:t>i base di micro e macroeconomia</w:t>
      </w:r>
    </w:p>
    <w:p w14:paraId="52C6877B" w14:textId="77777777" w:rsidR="00167E21" w:rsidRPr="00167E21" w:rsidRDefault="00167E21" w:rsidP="00167E21">
      <w:pPr>
        <w:pStyle w:val="Testo2"/>
        <w:spacing w:before="120"/>
        <w:rPr>
          <w:rFonts w:eastAsia="MS Mincho"/>
          <w:i/>
        </w:rPr>
      </w:pPr>
      <w:r>
        <w:rPr>
          <w:rFonts w:eastAsia="MS Mincho"/>
          <w:i/>
        </w:rPr>
        <w:t>O</w:t>
      </w:r>
      <w:r w:rsidRPr="00167E21">
        <w:rPr>
          <w:rFonts w:eastAsia="MS Mincho"/>
          <w:i/>
        </w:rPr>
        <w:t>rario e luogo di ricevimento</w:t>
      </w:r>
    </w:p>
    <w:p w14:paraId="254849B5" w14:textId="77777777" w:rsidR="00167E21" w:rsidRDefault="00167E21" w:rsidP="00167E21">
      <w:pPr>
        <w:pStyle w:val="Testo2"/>
      </w:pPr>
      <w:r w:rsidRPr="00167E21">
        <w:t>Il Prof. Fausta Pellizzari riceve gli studenti presso il Dipartimento di Economia Internazionale, delle Istituzioni e dello Sviluppo (i giorni e l’orario saranno indicati all’inizio dell’anno accademico e pubblicati in Blackboard).</w:t>
      </w:r>
    </w:p>
    <w:sectPr w:rsidR="00167E2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1795" w14:textId="77777777" w:rsidR="008E0A2D" w:rsidRDefault="008E0A2D" w:rsidP="008E0A2D">
      <w:pPr>
        <w:spacing w:line="240" w:lineRule="auto"/>
      </w:pPr>
      <w:r>
        <w:separator/>
      </w:r>
    </w:p>
  </w:endnote>
  <w:endnote w:type="continuationSeparator" w:id="0">
    <w:p w14:paraId="336B3962" w14:textId="77777777" w:rsidR="008E0A2D" w:rsidRDefault="008E0A2D" w:rsidP="008E0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99CED" w14:textId="77777777" w:rsidR="008E0A2D" w:rsidRDefault="008E0A2D" w:rsidP="008E0A2D">
      <w:pPr>
        <w:spacing w:line="240" w:lineRule="auto"/>
      </w:pPr>
      <w:r>
        <w:separator/>
      </w:r>
    </w:p>
  </w:footnote>
  <w:footnote w:type="continuationSeparator" w:id="0">
    <w:p w14:paraId="35C70365" w14:textId="77777777" w:rsidR="008E0A2D" w:rsidRDefault="008E0A2D" w:rsidP="008E0A2D">
      <w:pPr>
        <w:spacing w:line="240" w:lineRule="auto"/>
      </w:pPr>
      <w:r>
        <w:continuationSeparator/>
      </w:r>
    </w:p>
  </w:footnote>
  <w:footnote w:id="1">
    <w:p w14:paraId="5349FD44" w14:textId="7F8EDCAF" w:rsidR="008E0A2D" w:rsidRDefault="008E0A2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7D"/>
    <w:rsid w:val="00167E21"/>
    <w:rsid w:val="00187B99"/>
    <w:rsid w:val="001A0799"/>
    <w:rsid w:val="002014DD"/>
    <w:rsid w:val="00206C7B"/>
    <w:rsid w:val="002D5E17"/>
    <w:rsid w:val="00340685"/>
    <w:rsid w:val="00414AC8"/>
    <w:rsid w:val="004D1217"/>
    <w:rsid w:val="004D6008"/>
    <w:rsid w:val="005053D1"/>
    <w:rsid w:val="00547364"/>
    <w:rsid w:val="00640794"/>
    <w:rsid w:val="006F1772"/>
    <w:rsid w:val="00750BC0"/>
    <w:rsid w:val="008942E7"/>
    <w:rsid w:val="008A1204"/>
    <w:rsid w:val="008E0A2D"/>
    <w:rsid w:val="00900CCA"/>
    <w:rsid w:val="00924B77"/>
    <w:rsid w:val="00940DA2"/>
    <w:rsid w:val="009E055C"/>
    <w:rsid w:val="00A3577C"/>
    <w:rsid w:val="00A6711A"/>
    <w:rsid w:val="00A74F6F"/>
    <w:rsid w:val="00AD7557"/>
    <w:rsid w:val="00B50C5D"/>
    <w:rsid w:val="00B51253"/>
    <w:rsid w:val="00B525CC"/>
    <w:rsid w:val="00C6558C"/>
    <w:rsid w:val="00CE7972"/>
    <w:rsid w:val="00D404F2"/>
    <w:rsid w:val="00E152E2"/>
    <w:rsid w:val="00E53FC4"/>
    <w:rsid w:val="00E607E6"/>
    <w:rsid w:val="00F2477D"/>
    <w:rsid w:val="00F375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9DF69"/>
  <w15:docId w15:val="{CE3859DA-D2FD-4C65-894D-D215D66D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67E2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8E0A2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E0A2D"/>
  </w:style>
  <w:style w:type="character" w:styleId="Rimandonotaapidipagina">
    <w:name w:val="footnote reference"/>
    <w:basedOn w:val="Carpredefinitoparagrafo"/>
    <w:semiHidden/>
    <w:unhideWhenUsed/>
    <w:rsid w:val="008E0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87E87-4C37-4435-A313-52E3A4FD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3</Pages>
  <Words>725</Words>
  <Characters>4617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Guglielmetti Pietro</dc:creator>
  <cp:lastModifiedBy>Rolli Andrea</cp:lastModifiedBy>
  <cp:revision>4</cp:revision>
  <cp:lastPrinted>2003-03-27T10:42:00Z</cp:lastPrinted>
  <dcterms:created xsi:type="dcterms:W3CDTF">2023-05-22T07:25:00Z</dcterms:created>
  <dcterms:modified xsi:type="dcterms:W3CDTF">2023-07-04T11:30:00Z</dcterms:modified>
</cp:coreProperties>
</file>