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6D6ED" w14:textId="6D8E3BAA" w:rsidR="00895473" w:rsidRDefault="00895473" w:rsidP="00895473">
      <w:pPr>
        <w:pStyle w:val="Titolo1"/>
      </w:pPr>
      <w:r>
        <w:t>Storia della scuola e delle istituzioni educative</w:t>
      </w:r>
    </w:p>
    <w:p w14:paraId="7AB000F6" w14:textId="77777777" w:rsidR="00895473" w:rsidRDefault="00895473" w:rsidP="00895473">
      <w:pPr>
        <w:pStyle w:val="Titolo2"/>
      </w:pPr>
      <w:r>
        <w:t>Prof. Simonetta Polenghi</w:t>
      </w:r>
    </w:p>
    <w:p w14:paraId="4D21C66B" w14:textId="77777777" w:rsidR="00C76E01" w:rsidRDefault="00C76E01" w:rsidP="00C76E01">
      <w:pPr>
        <w:spacing w:before="240" w:after="120" w:line="240" w:lineRule="atLeast"/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14:paraId="23C5C3D3" w14:textId="77777777" w:rsidR="004F198D" w:rsidRPr="004F198D" w:rsidRDefault="004F198D" w:rsidP="004F198D">
      <w:pPr>
        <w:spacing w:line="240" w:lineRule="auto"/>
        <w:rPr>
          <w:szCs w:val="20"/>
        </w:rPr>
      </w:pPr>
      <w:r w:rsidRPr="004F198D">
        <w:rPr>
          <w:szCs w:val="20"/>
        </w:rPr>
        <w:t xml:space="preserve">Obiettivo generale del corso è quello di offrire agli studenti gli strumenti per esaminare criticamente i momenti salienti della storia della pedagogia, dell’educazione dell’infanzia e della scuola dai Lumi ai primi decenni del Novecento. </w:t>
      </w:r>
    </w:p>
    <w:p w14:paraId="74F63E08" w14:textId="77777777" w:rsidR="004F198D" w:rsidRPr="004F198D" w:rsidRDefault="004F198D" w:rsidP="004F198D">
      <w:pPr>
        <w:spacing w:line="240" w:lineRule="auto"/>
        <w:rPr>
          <w:szCs w:val="20"/>
        </w:rPr>
      </w:pPr>
      <w:r w:rsidRPr="004F198D">
        <w:rPr>
          <w:szCs w:val="20"/>
        </w:rPr>
        <w:t xml:space="preserve">Nello specifico gli obiettivi dell’insegnamento sono: </w:t>
      </w:r>
    </w:p>
    <w:p w14:paraId="25B6A495" w14:textId="77777777" w:rsidR="004F198D" w:rsidRPr="004F198D" w:rsidRDefault="004F198D" w:rsidP="004F198D">
      <w:pPr>
        <w:pStyle w:val="Paragrafoelenco"/>
        <w:numPr>
          <w:ilvl w:val="0"/>
          <w:numId w:val="1"/>
        </w:numPr>
        <w:spacing w:line="240" w:lineRule="auto"/>
        <w:ind w:left="284" w:hanging="284"/>
      </w:pPr>
      <w:r w:rsidRPr="004F198D">
        <w:t>fornire la consapevolezza delle modalità del lavoro storico-educativo, focalizzando l’attenzione sul lessico disciplinare e sui problemi generali del processo storico educativo nel periodo considerato;</w:t>
      </w:r>
    </w:p>
    <w:p w14:paraId="6AD49C5A" w14:textId="77777777" w:rsidR="004F198D" w:rsidRPr="004F198D" w:rsidRDefault="004F198D" w:rsidP="004F198D">
      <w:pPr>
        <w:pStyle w:val="Paragrafoelenco"/>
        <w:numPr>
          <w:ilvl w:val="0"/>
          <w:numId w:val="1"/>
        </w:numPr>
        <w:spacing w:line="240" w:lineRule="auto"/>
        <w:ind w:left="284" w:hanging="284"/>
      </w:pPr>
      <w:r w:rsidRPr="004F198D">
        <w:t>sviluppare un approccio critico allo studio della disciplina, attento ai nessi causali e alle relazioni di lungo periodo tra idee pedagogiche e ricadute educative.</w:t>
      </w:r>
    </w:p>
    <w:p w14:paraId="797F19AF" w14:textId="77777777" w:rsidR="004F198D" w:rsidRPr="004F198D" w:rsidRDefault="004F198D" w:rsidP="004F198D">
      <w:pPr>
        <w:spacing w:before="120" w:line="240" w:lineRule="auto"/>
        <w:rPr>
          <w:szCs w:val="20"/>
        </w:rPr>
      </w:pPr>
      <w:r w:rsidRPr="004F198D">
        <w:rPr>
          <w:szCs w:val="20"/>
        </w:rPr>
        <w:t xml:space="preserve">Al termine dell’insegnamento, lo studente sarà in grado di: </w:t>
      </w:r>
    </w:p>
    <w:p w14:paraId="1C094B7B" w14:textId="77777777" w:rsidR="004F198D" w:rsidRPr="004F198D" w:rsidRDefault="004F198D" w:rsidP="004F198D">
      <w:pPr>
        <w:spacing w:line="240" w:lineRule="auto"/>
        <w:rPr>
          <w:szCs w:val="20"/>
        </w:rPr>
      </w:pPr>
      <w:r w:rsidRPr="004F198D">
        <w:rPr>
          <w:szCs w:val="20"/>
        </w:rPr>
        <w:t>conoscere e comprendere la storia</w:t>
      </w:r>
      <w:r w:rsidRPr="004F198D">
        <w:rPr>
          <w:spacing w:val="-5"/>
          <w:szCs w:val="20"/>
        </w:rPr>
        <w:t xml:space="preserve"> della pedagogia e </w:t>
      </w:r>
      <w:r w:rsidRPr="004F198D">
        <w:rPr>
          <w:szCs w:val="20"/>
        </w:rPr>
        <w:t>dell'infanzia</w:t>
      </w:r>
      <w:r w:rsidRPr="004F198D">
        <w:rPr>
          <w:spacing w:val="-5"/>
          <w:szCs w:val="20"/>
        </w:rPr>
        <w:t xml:space="preserve"> ad un livello di base, </w:t>
      </w:r>
      <w:r w:rsidRPr="004F198D">
        <w:rPr>
          <w:szCs w:val="20"/>
        </w:rPr>
        <w:t>con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specifici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richiami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al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contesto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nazionale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e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internazionale;</w:t>
      </w:r>
    </w:p>
    <w:p w14:paraId="2BA17FBB" w14:textId="77777777" w:rsidR="004F198D" w:rsidRPr="004F198D" w:rsidRDefault="004F198D" w:rsidP="004F198D">
      <w:pPr>
        <w:spacing w:line="240" w:lineRule="auto"/>
        <w:rPr>
          <w:szCs w:val="20"/>
        </w:rPr>
      </w:pPr>
      <w:r w:rsidRPr="004F198D">
        <w:rPr>
          <w:szCs w:val="20"/>
        </w:rPr>
        <w:t xml:space="preserve">conoscere e comprendere la politica scolastica, in ispecie in ordine alla scuola elementare e alla formazione dei maestri tra Sette e Novecento; </w:t>
      </w:r>
    </w:p>
    <w:p w14:paraId="6DADFECD" w14:textId="77777777" w:rsidR="004F198D" w:rsidRPr="004F198D" w:rsidRDefault="004F198D" w:rsidP="004F198D">
      <w:pPr>
        <w:spacing w:line="240" w:lineRule="auto"/>
        <w:rPr>
          <w:szCs w:val="20"/>
        </w:rPr>
      </w:pPr>
      <w:r w:rsidRPr="004F198D">
        <w:rPr>
          <w:szCs w:val="20"/>
        </w:rPr>
        <w:t>elaborare una lettura critica dei processi storico-educativi, che gli consenta di realizzare interventi educativi e formativi anche attraverso la consapevolezza delle dinamiche storiche e culturali sottese;</w:t>
      </w:r>
    </w:p>
    <w:p w14:paraId="4714DE75" w14:textId="77777777" w:rsidR="004F198D" w:rsidRPr="004F198D" w:rsidRDefault="004F198D" w:rsidP="004F198D">
      <w:pPr>
        <w:rPr>
          <w:szCs w:val="20"/>
        </w:rPr>
      </w:pPr>
      <w:r w:rsidRPr="004F198D">
        <w:rPr>
          <w:szCs w:val="20"/>
        </w:rPr>
        <w:t>saper comunicare informazioni storico-pedagogiche in italiano corretto e con padronanza della terminologia storica e pedagogica.</w:t>
      </w:r>
    </w:p>
    <w:p w14:paraId="06A6FC35" w14:textId="77777777" w:rsidR="00895473" w:rsidRDefault="00895473" w:rsidP="0089547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F263E97" w14:textId="77777777" w:rsidR="00895473" w:rsidRDefault="00895473" w:rsidP="00895473">
      <w:pPr>
        <w:rPr>
          <w:i/>
        </w:rPr>
      </w:pPr>
      <w:r w:rsidRPr="00895473">
        <w:rPr>
          <w:i/>
        </w:rPr>
        <w:t>Pedagogia e scuola dai Lumi al Novecento.</w:t>
      </w:r>
    </w:p>
    <w:p w14:paraId="093C0FAF" w14:textId="77777777" w:rsidR="004F198D" w:rsidRPr="004F198D" w:rsidRDefault="004F198D" w:rsidP="004F198D">
      <w:pPr>
        <w:spacing w:line="240" w:lineRule="exact"/>
        <w:rPr>
          <w:szCs w:val="20"/>
        </w:rPr>
      </w:pPr>
      <w:r w:rsidRPr="004F198D">
        <w:rPr>
          <w:szCs w:val="20"/>
        </w:rPr>
        <w:t>La prima parte del corso si sofferma sulle principali teorie pedagogiche e figure di educatori dal Seicento al primo Novecento, quali Francke, Rousseau, la pedagogia giacobina, Pestalozzi, Aporti, Froebel, le sorelle Agazzi, il Positivismo, Montessori. La storia del pensiero pedagogico è inserita nel contesto della prassi educativa dall’età dei Lumi all’inizio del Novecento, per esplicitare i mutamenti avvenuti nel corso della storia nel modo di allevare e educare i bambini, in particolare negli istituti per l’infanzia abbandonata e negli asili d’infanzia.</w:t>
      </w:r>
    </w:p>
    <w:p w14:paraId="60326478" w14:textId="4259E357" w:rsidR="004F198D" w:rsidRPr="004F198D" w:rsidRDefault="004F198D" w:rsidP="004F198D">
      <w:pPr>
        <w:rPr>
          <w:szCs w:val="20"/>
        </w:rPr>
      </w:pPr>
      <w:r w:rsidRPr="004F198D">
        <w:rPr>
          <w:szCs w:val="20"/>
        </w:rPr>
        <w:t>Nella seconda parte del corso si centrerà l’attenzione su: la nascita e lo sviluppo del sistema scolastico italiano; la figura del maestro elementare e la sua formazione;</w:t>
      </w:r>
      <w:r w:rsidR="00B8514C">
        <w:rPr>
          <w:szCs w:val="20"/>
        </w:rPr>
        <w:t xml:space="preserve"> l’insegnamento dell’igiene; l’educazione del corpo nella prima metà del Novecento.</w:t>
      </w:r>
    </w:p>
    <w:p w14:paraId="08453CC5" w14:textId="1D8B7E22" w:rsidR="00895473" w:rsidRPr="00D93599" w:rsidRDefault="00895473" w:rsidP="00895473">
      <w:pPr>
        <w:keepNext/>
        <w:spacing w:before="240" w:after="120" w:line="240" w:lineRule="exact"/>
        <w:rPr>
          <w:b/>
          <w:sz w:val="18"/>
          <w:szCs w:val="18"/>
        </w:rPr>
      </w:pPr>
      <w:r w:rsidRPr="00D93599">
        <w:rPr>
          <w:b/>
          <w:i/>
          <w:sz w:val="18"/>
          <w:szCs w:val="18"/>
        </w:rPr>
        <w:lastRenderedPageBreak/>
        <w:t>BIBLIOGRAFIA</w:t>
      </w:r>
      <w:r w:rsidR="00D74C8E">
        <w:rPr>
          <w:rStyle w:val="Rimandonotaapidipagina"/>
          <w:b/>
          <w:i/>
          <w:sz w:val="18"/>
          <w:szCs w:val="18"/>
        </w:rPr>
        <w:footnoteReference w:id="1"/>
      </w:r>
    </w:p>
    <w:p w14:paraId="6338F7A1" w14:textId="4DF8EE73" w:rsidR="00895473" w:rsidRPr="00D93599" w:rsidRDefault="00895473" w:rsidP="00895473">
      <w:pPr>
        <w:shd w:val="clear" w:color="auto" w:fill="FFFFFF"/>
        <w:spacing w:line="240" w:lineRule="atLeast"/>
        <w:ind w:left="284" w:hanging="284"/>
        <w:rPr>
          <w:color w:val="000000"/>
          <w:spacing w:val="-5"/>
          <w:sz w:val="18"/>
          <w:szCs w:val="18"/>
        </w:rPr>
      </w:pPr>
      <w:r w:rsidRPr="00D93599">
        <w:rPr>
          <w:smallCaps/>
          <w:color w:val="000000"/>
          <w:spacing w:val="-5"/>
          <w:sz w:val="18"/>
          <w:szCs w:val="18"/>
        </w:rPr>
        <w:t>1.</w:t>
      </w:r>
      <w:r w:rsidRPr="00D93599">
        <w:rPr>
          <w:smallCaps/>
          <w:color w:val="000000"/>
          <w:spacing w:val="-5"/>
          <w:sz w:val="18"/>
          <w:szCs w:val="18"/>
        </w:rPr>
        <w:tab/>
        <w:t>M. Gecchele</w:t>
      </w:r>
      <w:r w:rsidRPr="00D93599">
        <w:rPr>
          <w:rStyle w:val="Testo1Carattere"/>
          <w:rFonts w:ascii="Times New Roman" w:hAnsi="Times New Roman"/>
          <w:smallCaps/>
          <w:color w:val="000000"/>
          <w:spacing w:val="-5"/>
          <w:szCs w:val="18"/>
        </w:rPr>
        <w:t>,</w:t>
      </w:r>
      <w:r w:rsidRPr="00D93599">
        <w:rPr>
          <w:rStyle w:val="Testo1Carattere"/>
          <w:rFonts w:ascii="Times New Roman" w:hAnsi="Times New Roman"/>
          <w:i/>
          <w:color w:val="000000"/>
          <w:spacing w:val="-5"/>
          <w:szCs w:val="18"/>
        </w:rPr>
        <w:t xml:space="preserve"> Momenti di storia dell’istruzione in Italia,</w:t>
      </w:r>
      <w:r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Pensa Multimedia, Lecce, 2014 (le parti indicate a lezione).</w:t>
      </w:r>
      <w:r w:rsidR="00B26842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(acquistabile anche direttamente dal sito Pensa Multimedia, che invia il volume)</w:t>
      </w:r>
      <w:r w:rsidR="001026BA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</w:t>
      </w:r>
      <w:hyperlink r:id="rId8" w:history="1">
        <w:r w:rsidR="00D74C8E" w:rsidRPr="00D74C8E">
          <w:rPr>
            <w:rStyle w:val="Collegamentoipertestuale"/>
            <w:noProof/>
            <w:spacing w:val="-5"/>
            <w:sz w:val="18"/>
            <w:szCs w:val="18"/>
          </w:rPr>
          <w:t>Acquista da VP</w:t>
        </w:r>
      </w:hyperlink>
    </w:p>
    <w:p w14:paraId="1B80BFD2" w14:textId="7C82E38C" w:rsidR="00895473" w:rsidRPr="00D93599" w:rsidRDefault="00895473" w:rsidP="00895473">
      <w:pPr>
        <w:shd w:val="clear" w:color="auto" w:fill="FFFFFF"/>
        <w:spacing w:line="240" w:lineRule="atLeast"/>
        <w:ind w:left="284" w:hanging="284"/>
        <w:rPr>
          <w:color w:val="000000"/>
          <w:spacing w:val="-5"/>
          <w:sz w:val="18"/>
          <w:szCs w:val="18"/>
        </w:rPr>
      </w:pPr>
      <w:r w:rsidRPr="00D93599">
        <w:rPr>
          <w:smallCaps/>
          <w:color w:val="000000"/>
          <w:spacing w:val="-5"/>
          <w:sz w:val="18"/>
          <w:szCs w:val="18"/>
        </w:rPr>
        <w:t>2.</w:t>
      </w:r>
      <w:r w:rsidRPr="00D93599">
        <w:rPr>
          <w:smallCaps/>
          <w:color w:val="000000"/>
          <w:spacing w:val="-5"/>
          <w:sz w:val="18"/>
          <w:szCs w:val="18"/>
        </w:rPr>
        <w:tab/>
        <w:t>S. Polenghi</w:t>
      </w:r>
      <w:r w:rsidRPr="00D93599">
        <w:rPr>
          <w:rStyle w:val="Testo1Carattere"/>
          <w:rFonts w:ascii="Times New Roman" w:hAnsi="Times New Roman"/>
          <w:smallCaps/>
          <w:color w:val="000000"/>
          <w:spacing w:val="-5"/>
          <w:szCs w:val="18"/>
        </w:rPr>
        <w:t>,</w:t>
      </w:r>
      <w:r w:rsidRPr="00D93599">
        <w:rPr>
          <w:i/>
          <w:color w:val="000000"/>
          <w:spacing w:val="-5"/>
          <w:sz w:val="18"/>
          <w:szCs w:val="18"/>
        </w:rPr>
        <w:t xml:space="preserve"> </w:t>
      </w:r>
      <w:r w:rsidRPr="00D93599">
        <w:rPr>
          <w:rStyle w:val="Testo1Carattere"/>
          <w:rFonts w:ascii="Times New Roman" w:hAnsi="Times New Roman"/>
          <w:i/>
          <w:color w:val="000000"/>
          <w:spacing w:val="-5"/>
          <w:szCs w:val="18"/>
        </w:rPr>
        <w:t>Fanciulli soldati. La militarizzazione dell’infanzia abbandonata in età moderna,</w:t>
      </w:r>
      <w:r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Carocci, Roma, 2014 </w:t>
      </w:r>
      <w:hyperlink r:id="rId9" w:history="1">
        <w:r w:rsidR="00D74C8E" w:rsidRPr="00D74C8E">
          <w:rPr>
            <w:rStyle w:val="Collegamentoipertestuale"/>
            <w:noProof/>
            <w:spacing w:val="-5"/>
            <w:sz w:val="18"/>
            <w:szCs w:val="18"/>
          </w:rPr>
          <w:t>Acquista da VP</w:t>
        </w:r>
      </w:hyperlink>
    </w:p>
    <w:p w14:paraId="223743D0" w14:textId="1C06E8F7" w:rsidR="00294EF5" w:rsidRPr="002F79C3" w:rsidRDefault="00895473" w:rsidP="00EE0F05">
      <w:pPr>
        <w:spacing w:line="240" w:lineRule="atLeast"/>
        <w:ind w:left="340" w:hanging="340"/>
        <w:rPr>
          <w:b/>
          <w:bCs/>
          <w:sz w:val="24"/>
          <w:szCs w:val="24"/>
        </w:rPr>
      </w:pPr>
      <w:r w:rsidRPr="00D93599">
        <w:rPr>
          <w:smallCaps/>
          <w:color w:val="000000"/>
          <w:spacing w:val="-5"/>
          <w:sz w:val="18"/>
          <w:szCs w:val="18"/>
        </w:rPr>
        <w:t>3.</w:t>
      </w:r>
      <w:r w:rsidR="00294EF5">
        <w:rPr>
          <w:smallCaps/>
          <w:color w:val="000000"/>
          <w:spacing w:val="-5"/>
          <w:sz w:val="18"/>
          <w:szCs w:val="18"/>
        </w:rPr>
        <w:t xml:space="preserve">    </w:t>
      </w:r>
      <w:r w:rsidR="00294EF5" w:rsidRPr="00D93599">
        <w:rPr>
          <w:smallCaps/>
          <w:color w:val="000000"/>
          <w:spacing w:val="-5"/>
          <w:sz w:val="18"/>
          <w:szCs w:val="18"/>
        </w:rPr>
        <w:t>S. Polenghi</w:t>
      </w:r>
      <w:r w:rsidR="00294EF5" w:rsidRPr="00D93599">
        <w:rPr>
          <w:rStyle w:val="Testo1Carattere"/>
          <w:rFonts w:ascii="Times New Roman" w:hAnsi="Times New Roman"/>
          <w:smallCaps/>
          <w:color w:val="000000"/>
          <w:spacing w:val="-5"/>
          <w:szCs w:val="18"/>
        </w:rPr>
        <w:t>,</w:t>
      </w:r>
      <w:r w:rsidR="00294EF5">
        <w:rPr>
          <w:rStyle w:val="Testo1Carattere"/>
          <w:rFonts w:ascii="Times New Roman" w:hAnsi="Times New Roman"/>
          <w:smallCaps/>
          <w:color w:val="000000"/>
          <w:spacing w:val="-5"/>
          <w:szCs w:val="18"/>
        </w:rPr>
        <w:t xml:space="preserve"> </w:t>
      </w:r>
      <w:r w:rsidR="00294EF5" w:rsidRPr="00294EF5">
        <w:rPr>
          <w:rFonts w:eastAsia="Times New Roman"/>
          <w:smallCaps/>
          <w:sz w:val="18"/>
          <w:szCs w:val="18"/>
          <w:lang w:eastAsia="it-IT"/>
        </w:rPr>
        <w:t>A</w:t>
      </w:r>
      <w:r w:rsidR="00294EF5">
        <w:rPr>
          <w:rFonts w:eastAsia="Times New Roman"/>
          <w:smallCaps/>
          <w:sz w:val="18"/>
          <w:szCs w:val="18"/>
          <w:lang w:eastAsia="it-IT"/>
        </w:rPr>
        <w:t>.</w:t>
      </w:r>
      <w:r w:rsidR="00294EF5" w:rsidRPr="00294EF5">
        <w:rPr>
          <w:rFonts w:eastAsia="Times New Roman"/>
          <w:smallCaps/>
          <w:sz w:val="18"/>
          <w:szCs w:val="18"/>
          <w:lang w:eastAsia="it-IT"/>
        </w:rPr>
        <w:t xml:space="preserve"> Németh, T</w:t>
      </w:r>
      <w:r w:rsidR="00294EF5">
        <w:rPr>
          <w:rFonts w:eastAsia="Times New Roman"/>
          <w:smallCaps/>
          <w:sz w:val="18"/>
          <w:szCs w:val="18"/>
          <w:lang w:eastAsia="it-IT"/>
        </w:rPr>
        <w:t>.</w:t>
      </w:r>
      <w:r w:rsidR="00294EF5" w:rsidRPr="00294EF5">
        <w:rPr>
          <w:rFonts w:eastAsia="Times New Roman"/>
          <w:smallCaps/>
          <w:sz w:val="18"/>
          <w:szCs w:val="18"/>
          <w:lang w:eastAsia="it-IT"/>
        </w:rPr>
        <w:t xml:space="preserve"> Kasper</w:t>
      </w:r>
      <w:r w:rsidRPr="00294EF5">
        <w:rPr>
          <w:rFonts w:eastAsia="Times New Roman"/>
          <w:smallCaps/>
          <w:color w:val="000000"/>
          <w:sz w:val="16"/>
          <w:szCs w:val="16"/>
          <w:lang w:eastAsia="it-IT"/>
        </w:rPr>
        <w:t xml:space="preserve"> </w:t>
      </w:r>
      <w:r w:rsidRPr="00D93599">
        <w:rPr>
          <w:rFonts w:eastAsia="Times New Roman"/>
          <w:color w:val="000000"/>
          <w:sz w:val="18"/>
          <w:szCs w:val="18"/>
          <w:lang w:eastAsia="it-IT"/>
        </w:rPr>
        <w:t>(a cura di),</w:t>
      </w:r>
      <w:r w:rsidR="00B8514C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</w:t>
      </w:r>
      <w:r w:rsidR="00294EF5" w:rsidRPr="00294EF5">
        <w:rPr>
          <w:i/>
          <w:iCs/>
          <w:sz w:val="18"/>
          <w:szCs w:val="18"/>
        </w:rPr>
        <w:t>Corpo e educazione in Europa (1900-1950). Movimenti socio-culturali, salute pubblica, norme pedagogiche,</w:t>
      </w:r>
      <w:r w:rsidR="00294EF5" w:rsidRPr="00EE0F05">
        <w:rPr>
          <w:sz w:val="18"/>
          <w:szCs w:val="18"/>
        </w:rPr>
        <w:t xml:space="preserve"> Junior-Spaggiari, Parma, 2022</w:t>
      </w:r>
      <w:r w:rsidR="00D74C8E" w:rsidRPr="00D74C8E">
        <w:t xml:space="preserve"> </w:t>
      </w:r>
      <w:hyperlink r:id="rId10" w:history="1">
        <w:r w:rsidR="00D74C8E" w:rsidRPr="00D74C8E">
          <w:rPr>
            <w:rStyle w:val="Collegamentoipertestuale"/>
            <w:sz w:val="18"/>
            <w:szCs w:val="18"/>
          </w:rPr>
          <w:t>Acquista da VP</w:t>
        </w:r>
      </w:hyperlink>
      <w:bookmarkStart w:id="2" w:name="_GoBack"/>
      <w:bookmarkEnd w:id="2"/>
    </w:p>
    <w:p w14:paraId="2FEFD885" w14:textId="77777777" w:rsidR="00895473" w:rsidRPr="00D93599" w:rsidRDefault="00895473" w:rsidP="00895473">
      <w:pPr>
        <w:shd w:val="clear" w:color="auto" w:fill="FFFFFF"/>
        <w:spacing w:line="240" w:lineRule="atLeast"/>
        <w:ind w:left="284" w:hanging="284"/>
        <w:rPr>
          <w:rStyle w:val="Testo1Carattere"/>
          <w:rFonts w:ascii="Times New Roman" w:hAnsi="Times New Roman"/>
          <w:color w:val="000000"/>
          <w:spacing w:val="-5"/>
          <w:szCs w:val="18"/>
        </w:rPr>
      </w:pPr>
      <w:r w:rsidRPr="00D93599">
        <w:rPr>
          <w:smallCaps/>
          <w:color w:val="000000"/>
          <w:spacing w:val="-5"/>
          <w:sz w:val="18"/>
          <w:szCs w:val="18"/>
        </w:rPr>
        <w:t>4.</w:t>
      </w:r>
      <w:r w:rsidRPr="00D93599">
        <w:rPr>
          <w:smallCaps/>
          <w:color w:val="000000"/>
          <w:spacing w:val="-5"/>
          <w:sz w:val="18"/>
          <w:szCs w:val="18"/>
        </w:rPr>
        <w:tab/>
        <w:t>S. Polenghi</w:t>
      </w:r>
      <w:r w:rsidRPr="00D93599">
        <w:rPr>
          <w:rStyle w:val="Testo1Carattere"/>
          <w:rFonts w:ascii="Times New Roman" w:hAnsi="Times New Roman"/>
          <w:smallCaps/>
          <w:color w:val="000000"/>
          <w:spacing w:val="-5"/>
          <w:szCs w:val="18"/>
        </w:rPr>
        <w:t>,</w:t>
      </w:r>
      <w:r w:rsidRPr="00D93599">
        <w:rPr>
          <w:rStyle w:val="Testo1Carattere"/>
          <w:rFonts w:ascii="Times New Roman" w:hAnsi="Times New Roman"/>
          <w:i/>
          <w:color w:val="000000"/>
          <w:spacing w:val="-5"/>
          <w:szCs w:val="18"/>
        </w:rPr>
        <w:t xml:space="preserve"> Le principali teorie dell'infanzia,</w:t>
      </w:r>
      <w:r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in “</w:t>
      </w:r>
      <w:r w:rsidRPr="00D93599">
        <w:rPr>
          <w:rStyle w:val="Testo1Carattere"/>
          <w:rFonts w:ascii="Times New Roman" w:hAnsi="Times New Roman"/>
          <w:i/>
          <w:color w:val="000000"/>
          <w:spacing w:val="-5"/>
          <w:szCs w:val="18"/>
        </w:rPr>
        <w:t>Pedagogia e vita</w:t>
      </w:r>
      <w:r w:rsidR="00FD45F9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>”, 2005, 6, pp. 7-21 [</w:t>
      </w:r>
      <w:r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l’articolo è scaricabile dalla </w:t>
      </w:r>
      <w:r w:rsidR="00FD45F9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>piattaforma virtuale Blackboard]</w:t>
      </w:r>
      <w:r w:rsidR="00FF409E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>.</w:t>
      </w:r>
    </w:p>
    <w:p w14:paraId="1F5242A1" w14:textId="77777777" w:rsidR="00895473" w:rsidRPr="00D93599" w:rsidRDefault="00895473" w:rsidP="00895473">
      <w:pPr>
        <w:pStyle w:val="Testo1"/>
        <w:rPr>
          <w:rFonts w:ascii="Times New Roman" w:hAnsi="Times New Roman"/>
          <w:color w:val="000000"/>
          <w:szCs w:val="18"/>
        </w:rPr>
      </w:pPr>
      <w:r w:rsidRPr="00D93599">
        <w:rPr>
          <w:rFonts w:ascii="Times New Roman" w:hAnsi="Times New Roman"/>
          <w:color w:val="000000"/>
          <w:szCs w:val="18"/>
        </w:rPr>
        <w:t>Ulteriori precisazioni</w:t>
      </w:r>
      <w:r w:rsidR="00B26842" w:rsidRPr="00D93599">
        <w:rPr>
          <w:rFonts w:ascii="Times New Roman" w:hAnsi="Times New Roman"/>
          <w:color w:val="000000"/>
          <w:szCs w:val="18"/>
        </w:rPr>
        <w:t xml:space="preserve"> </w:t>
      </w:r>
      <w:r w:rsidRPr="00D93599">
        <w:rPr>
          <w:rFonts w:ascii="Times New Roman" w:hAnsi="Times New Roman"/>
          <w:color w:val="000000"/>
          <w:szCs w:val="18"/>
        </w:rPr>
        <w:t>saranno fornite on-line su Blackboard.</w:t>
      </w:r>
    </w:p>
    <w:p w14:paraId="31D2EBF0" w14:textId="77777777" w:rsidR="00895473" w:rsidRDefault="00895473" w:rsidP="0089547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3B21AAD" w14:textId="77777777" w:rsidR="00895473" w:rsidRPr="004F198D" w:rsidRDefault="004F198D" w:rsidP="004F198D">
      <w:pPr>
        <w:pStyle w:val="Testo2"/>
      </w:pPr>
      <w:r w:rsidRPr="004F198D">
        <w:t xml:space="preserve">Lezioni frontali e dialogate, che hanno lo scopo di introdurre ed esaminare i principali temi del corso. Lettura e commento di brevi testi storici; proiezione e commento di filmati. Si ueseranno videolezioni, slides, webinar, forum. Il materiale usato a lezione sarà anche disponibile on line sulla piattaforma Blackboard: </w:t>
      </w:r>
      <w:hyperlink r:id="rId11" w:history="1">
        <w:r w:rsidRPr="004F198D">
          <w:rPr>
            <w:rStyle w:val="Collegamentoipertestuale"/>
            <w:color w:val="auto"/>
            <w:u w:val="none"/>
          </w:rPr>
          <w:t>http://blackboard.unicatt.it/</w:t>
        </w:r>
      </w:hyperlink>
      <w:r w:rsidRPr="004F198D">
        <w:t>.</w:t>
      </w:r>
    </w:p>
    <w:p w14:paraId="62B61312" w14:textId="77777777" w:rsidR="00C76E01" w:rsidRDefault="00C76E01" w:rsidP="00C76E01">
      <w:pPr>
        <w:spacing w:before="240" w:after="120" w:line="22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7E068A87" w14:textId="77777777" w:rsidR="00895473" w:rsidRPr="004F198D" w:rsidRDefault="004F198D" w:rsidP="004F198D">
      <w:pPr>
        <w:pStyle w:val="Testo2"/>
      </w:pPr>
      <w:r w:rsidRPr="004F198D">
        <w:t>Test scritto a risposte chiuse, preliminare all’esame orale complessivo. L’esame scritto, che si svolge nelle date d’appello, mira ad accertare l'acquisizione delle conoscenze dei più significativi contenuti della disciplina; la padronanza del lessico storico-pedagogico; la conoscenza dei quadri storici del periodo esaminato. L’esame orale mira a verificare inoltre: la capacità di rielaborare criticamente i contenuti appresi; la correttezza linguistica e l’efficacia espositiva nell’analisi dei fenomeni storici, pedagogici e culturali esaminati. Qualora prosegua l’emergenza sanitaria e le condizioni non consentano l’esame in presenza, si userà la forma mista di test a risposte chiuse e aperte</w:t>
      </w:r>
      <w:r w:rsidR="007F78C8" w:rsidRPr="004F198D">
        <w:t>.</w:t>
      </w:r>
    </w:p>
    <w:p w14:paraId="5BFD59F2" w14:textId="77777777" w:rsidR="00C76E01" w:rsidRDefault="00C76E01" w:rsidP="00C76E01">
      <w:pPr>
        <w:spacing w:before="240" w:after="120" w:line="24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14:paraId="21709153" w14:textId="77777777" w:rsidR="00895473" w:rsidRDefault="00895473" w:rsidP="00895473">
      <w:pPr>
        <w:pStyle w:val="Testo2"/>
      </w:pPr>
      <w:r w:rsidRPr="00895473">
        <w:t>Gli studenti sono vivamente invitati ad avvalersi del materiale e delle informazioni on-line.</w:t>
      </w:r>
    </w:p>
    <w:p w14:paraId="3F0EE6CD" w14:textId="77777777" w:rsidR="00895473" w:rsidRPr="00895473" w:rsidRDefault="00895473" w:rsidP="00895473">
      <w:pPr>
        <w:pStyle w:val="Testo2"/>
        <w:spacing w:before="120"/>
        <w:rPr>
          <w:i/>
          <w:color w:val="000000"/>
        </w:rPr>
      </w:pPr>
      <w:r w:rsidRPr="00895473">
        <w:rPr>
          <w:i/>
          <w:color w:val="000000"/>
        </w:rPr>
        <w:t>Orario e luogo di ricevimento</w:t>
      </w:r>
    </w:p>
    <w:p w14:paraId="39B9142D" w14:textId="109DD440" w:rsidR="00895473" w:rsidRPr="00895473" w:rsidRDefault="00895473" w:rsidP="00895473">
      <w:pPr>
        <w:pStyle w:val="Testo2"/>
        <w:rPr>
          <w:color w:val="000000"/>
        </w:rPr>
      </w:pPr>
      <w:r w:rsidRPr="00895473">
        <w:rPr>
          <w:color w:val="000000"/>
        </w:rPr>
        <w:lastRenderedPageBreak/>
        <w:t xml:space="preserve">Il Prof. Simonetta Polenghi riceve gli studenti presso il Dipartimento di Pedagogia, </w:t>
      </w:r>
      <w:r w:rsidR="00D93599">
        <w:rPr>
          <w:color w:val="000000"/>
        </w:rPr>
        <w:t>il mercoled</w:t>
      </w:r>
      <w:r w:rsidR="007651A3">
        <w:rPr>
          <w:color w:val="000000"/>
        </w:rPr>
        <w:t>ì</w:t>
      </w:r>
      <w:r w:rsidR="00D93599">
        <w:rPr>
          <w:color w:val="000000"/>
        </w:rPr>
        <w:t xml:space="preserve"> dalle 10 alle 11.30</w:t>
      </w:r>
      <w:r w:rsidRPr="00895473">
        <w:rPr>
          <w:color w:val="000000"/>
        </w:rPr>
        <w:t>. Controllare la sezione Bacheca</w:t>
      </w:r>
      <w:r w:rsidR="00D93599">
        <w:rPr>
          <w:color w:val="000000"/>
        </w:rPr>
        <w:t xml:space="preserve"> della pagina docente per avvisi</w:t>
      </w:r>
      <w:r w:rsidRPr="00895473">
        <w:rPr>
          <w:color w:val="000000"/>
        </w:rPr>
        <w:t>.</w:t>
      </w:r>
      <w:r w:rsidR="007F78C8" w:rsidRPr="007F78C8">
        <w:t xml:space="preserve"> </w:t>
      </w:r>
      <w:r w:rsidR="007651A3">
        <w:t>Si prega di inviare mail per concordare un appuntamento.</w:t>
      </w:r>
    </w:p>
    <w:sectPr w:rsidR="00895473" w:rsidRPr="0089547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2AFC1" w14:textId="77777777" w:rsidR="00AA693B" w:rsidRDefault="00AA693B" w:rsidP="00895473">
      <w:pPr>
        <w:spacing w:line="240" w:lineRule="auto"/>
      </w:pPr>
      <w:r>
        <w:separator/>
      </w:r>
    </w:p>
  </w:endnote>
  <w:endnote w:type="continuationSeparator" w:id="0">
    <w:p w14:paraId="5E48583E" w14:textId="77777777" w:rsidR="00AA693B" w:rsidRDefault="00AA693B" w:rsidP="00895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5CF0E" w14:textId="77777777" w:rsidR="00AA693B" w:rsidRDefault="00AA693B" w:rsidP="00895473">
      <w:pPr>
        <w:spacing w:line="240" w:lineRule="auto"/>
      </w:pPr>
      <w:r>
        <w:separator/>
      </w:r>
    </w:p>
  </w:footnote>
  <w:footnote w:type="continuationSeparator" w:id="0">
    <w:p w14:paraId="207F6654" w14:textId="77777777" w:rsidR="00AA693B" w:rsidRDefault="00AA693B" w:rsidP="00895473">
      <w:pPr>
        <w:spacing w:line="240" w:lineRule="auto"/>
      </w:pPr>
      <w:r>
        <w:continuationSeparator/>
      </w:r>
    </w:p>
  </w:footnote>
  <w:footnote w:id="1">
    <w:p w14:paraId="263CF262" w14:textId="77777777" w:rsidR="00D74C8E" w:rsidRDefault="00D74C8E" w:rsidP="00D74C8E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B729940" w14:textId="7ED98380" w:rsidR="00D74C8E" w:rsidRDefault="00D74C8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73"/>
    <w:rsid w:val="000C4298"/>
    <w:rsid w:val="000C4BCD"/>
    <w:rsid w:val="001026BA"/>
    <w:rsid w:val="00136DF3"/>
    <w:rsid w:val="00187B99"/>
    <w:rsid w:val="001D2ACE"/>
    <w:rsid w:val="002014DD"/>
    <w:rsid w:val="00211733"/>
    <w:rsid w:val="00217995"/>
    <w:rsid w:val="0023552B"/>
    <w:rsid w:val="00237BE7"/>
    <w:rsid w:val="00243B1F"/>
    <w:rsid w:val="00294EF5"/>
    <w:rsid w:val="00372A99"/>
    <w:rsid w:val="0046353D"/>
    <w:rsid w:val="00477194"/>
    <w:rsid w:val="004D1217"/>
    <w:rsid w:val="004D6008"/>
    <w:rsid w:val="004E6550"/>
    <w:rsid w:val="004F198D"/>
    <w:rsid w:val="006527DB"/>
    <w:rsid w:val="006C5E53"/>
    <w:rsid w:val="006D1BDA"/>
    <w:rsid w:val="006F1772"/>
    <w:rsid w:val="00724C84"/>
    <w:rsid w:val="00724F97"/>
    <w:rsid w:val="007651A3"/>
    <w:rsid w:val="007F78C8"/>
    <w:rsid w:val="00833D71"/>
    <w:rsid w:val="00895473"/>
    <w:rsid w:val="008A1204"/>
    <w:rsid w:val="00900CCA"/>
    <w:rsid w:val="00924B77"/>
    <w:rsid w:val="00940DA2"/>
    <w:rsid w:val="00976F79"/>
    <w:rsid w:val="009A513D"/>
    <w:rsid w:val="009E055C"/>
    <w:rsid w:val="00A0567E"/>
    <w:rsid w:val="00A74F6F"/>
    <w:rsid w:val="00AA693B"/>
    <w:rsid w:val="00AD7557"/>
    <w:rsid w:val="00B26842"/>
    <w:rsid w:val="00B51253"/>
    <w:rsid w:val="00B5158E"/>
    <w:rsid w:val="00B525CC"/>
    <w:rsid w:val="00B8514C"/>
    <w:rsid w:val="00C0065C"/>
    <w:rsid w:val="00C76E01"/>
    <w:rsid w:val="00CA26BC"/>
    <w:rsid w:val="00D404F2"/>
    <w:rsid w:val="00D74C8E"/>
    <w:rsid w:val="00D93599"/>
    <w:rsid w:val="00E522A0"/>
    <w:rsid w:val="00E607E6"/>
    <w:rsid w:val="00E819FE"/>
    <w:rsid w:val="00EE0F05"/>
    <w:rsid w:val="00F37F70"/>
    <w:rsid w:val="00FD45F9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B7A1F"/>
  <w15:docId w15:val="{09EFE5B8-B60D-4D50-AA88-342A724E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95473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rsid w:val="00895473"/>
    <w:rPr>
      <w:rFonts w:ascii="Times" w:hAnsi="Times"/>
      <w:noProof/>
      <w:sz w:val="18"/>
    </w:rPr>
  </w:style>
  <w:style w:type="paragraph" w:styleId="Nessunaspaziatura">
    <w:name w:val="No Spacing"/>
    <w:uiPriority w:val="1"/>
    <w:qFormat/>
    <w:rsid w:val="00895473"/>
    <w:rPr>
      <w:rFonts w:ascii="Calibri" w:eastAsia="MS Mincho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895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95473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895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95473"/>
    <w:rPr>
      <w:rFonts w:eastAsia="Calibri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5158E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833D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3D71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976F7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6F7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026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026BA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026BA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4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o-gecchele/momenti-di-storia-dellistruzione-in-italia-9788867601790-21721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ackboard.unicatt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corpo-ed-educazione-in-europa-1900-1950-movimenti-socioculturali-salute-pubblica-norme-pedagogiche-9788884349354-7131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imonetta-polenghi/fanciulli-soldati-la-militarizzazione-dellinfanzia-abbandonata-nelleuropa-moderna-9788843025442-20948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6CA9-E868-4C3F-B68C-FC933389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646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Locci Amedeo</cp:lastModifiedBy>
  <cp:revision>3</cp:revision>
  <cp:lastPrinted>2017-05-12T07:19:00Z</cp:lastPrinted>
  <dcterms:created xsi:type="dcterms:W3CDTF">2023-04-29T19:49:00Z</dcterms:created>
  <dcterms:modified xsi:type="dcterms:W3CDTF">2023-07-05T09:26:00Z</dcterms:modified>
</cp:coreProperties>
</file>