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6D40" w14:textId="77777777" w:rsidR="002006A6" w:rsidRPr="002006A6" w:rsidRDefault="002006A6" w:rsidP="002006A6">
      <w:pPr>
        <w:pStyle w:val="Titolo1"/>
      </w:pPr>
      <w:r w:rsidRPr="002006A6">
        <w:t>Storia della pedagogia</w:t>
      </w:r>
    </w:p>
    <w:p w14:paraId="59041494" w14:textId="77777777" w:rsidR="002006A6" w:rsidRPr="002006A6" w:rsidRDefault="002006A6" w:rsidP="002006A6">
      <w:pPr>
        <w:pStyle w:val="Titolo2"/>
      </w:pPr>
      <w:r w:rsidRPr="002006A6">
        <w:t>Prof. Lucia Cappelli</w:t>
      </w:r>
    </w:p>
    <w:p w14:paraId="0C9653ED" w14:textId="01F9491A" w:rsidR="002D5E17" w:rsidRDefault="002006A6" w:rsidP="002006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64F68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422BA19" w14:textId="77777777" w:rsidR="005117FF" w:rsidRPr="002006A6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Il corso affronta rilevanti teorie pedagogiche correlandole alla storia dell’infanzia. </w:t>
      </w:r>
    </w:p>
    <w:p w14:paraId="1349FB7F" w14:textId="2D89157F" w:rsidR="005117FF" w:rsidRPr="002006A6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>Obiettivo generale del corso è quello di offrire agli studenti gli strumenti per esaminare criticamente i momenti salienti della storia della pedagogia, dell’educazione dell’infanzia e della scuola dal Se</w:t>
      </w:r>
      <w:r w:rsidR="00612BE8">
        <w:rPr>
          <w:rFonts w:eastAsia="Calibri"/>
          <w:szCs w:val="20"/>
          <w:lang w:eastAsia="en-US"/>
        </w:rPr>
        <w:t>ttecento</w:t>
      </w:r>
      <w:r w:rsidRPr="002006A6">
        <w:rPr>
          <w:rFonts w:eastAsia="Calibri"/>
          <w:szCs w:val="20"/>
          <w:lang w:eastAsia="en-US"/>
        </w:rPr>
        <w:t xml:space="preserve"> agli anni Settanta del Novecento. Obiettivo primario è quello di illustrare le permanenze e i mutamenti nell’educazione dei bambini.</w:t>
      </w:r>
    </w:p>
    <w:p w14:paraId="1841E346" w14:textId="77777777" w:rsidR="005117FF" w:rsidRPr="002006A6" w:rsidRDefault="005117FF" w:rsidP="005117FF">
      <w:pPr>
        <w:spacing w:line="240" w:lineRule="exact"/>
        <w:rPr>
          <w:szCs w:val="20"/>
        </w:rPr>
      </w:pPr>
      <w:r w:rsidRPr="002006A6">
        <w:rPr>
          <w:szCs w:val="20"/>
        </w:rPr>
        <w:t xml:space="preserve">Nello specifico gli obiettivi dell’insegnamento sono: </w:t>
      </w:r>
    </w:p>
    <w:p w14:paraId="32B8A762" w14:textId="77777777" w:rsidR="005117FF" w:rsidRPr="002006A6" w:rsidRDefault="005117FF" w:rsidP="005117FF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 w:rsidRPr="002006A6">
        <w:t>fornire la consapevolezza delle modalità del lavoro storico-educativo, focalizzando l’attenzione sul lessico disciplinare e sui problemi generali del processo storico educativo nel periodo considerato;</w:t>
      </w:r>
    </w:p>
    <w:p w14:paraId="70FA21DB" w14:textId="77777777" w:rsidR="005117FF" w:rsidRPr="002006A6" w:rsidRDefault="005117FF" w:rsidP="005117FF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 w:rsidRPr="002006A6">
        <w:t>sviluppare un approccio critico allo studio della disciplina, attento ai nessi causali e alle relazioni di lungo periodo tra idee pedagogiche e ricadute educative.</w:t>
      </w:r>
    </w:p>
    <w:p w14:paraId="46F1C4CC" w14:textId="77777777" w:rsidR="005117FF" w:rsidRPr="002006A6" w:rsidRDefault="005117FF" w:rsidP="005117FF">
      <w:pPr>
        <w:tabs>
          <w:tab w:val="clear" w:pos="284"/>
        </w:tabs>
        <w:spacing w:before="120"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Al termine dell’insegnamento, lo studente sarà in grado di: </w:t>
      </w:r>
    </w:p>
    <w:p w14:paraId="441791DD" w14:textId="77777777" w:rsidR="005117FF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rFonts w:eastAsia="Calibri"/>
          <w:szCs w:val="20"/>
          <w:lang w:eastAsia="en-US"/>
        </w:rPr>
        <w:t xml:space="preserve">conoscere e comprendere </w:t>
      </w:r>
      <w:r w:rsidRPr="002006A6">
        <w:rPr>
          <w:szCs w:val="20"/>
        </w:rPr>
        <w:t>la storia</w:t>
      </w:r>
      <w:r w:rsidRPr="002006A6">
        <w:rPr>
          <w:spacing w:val="-5"/>
          <w:szCs w:val="20"/>
        </w:rPr>
        <w:t xml:space="preserve"> della pedagogia e </w:t>
      </w:r>
      <w:r w:rsidRPr="002006A6">
        <w:rPr>
          <w:szCs w:val="20"/>
        </w:rPr>
        <w:t>dell'infanzia</w:t>
      </w:r>
      <w:r w:rsidRPr="002006A6">
        <w:rPr>
          <w:spacing w:val="-5"/>
          <w:szCs w:val="20"/>
        </w:rPr>
        <w:t xml:space="preserve"> a un livello di base, </w:t>
      </w:r>
      <w:r w:rsidRPr="002006A6">
        <w:rPr>
          <w:szCs w:val="20"/>
        </w:rPr>
        <w:t>con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specifici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richiami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al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contesto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nazionale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e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internazionale;</w:t>
      </w:r>
    </w:p>
    <w:p w14:paraId="57439743" w14:textId="77777777" w:rsidR="005117FF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rFonts w:eastAsia="Calibri"/>
          <w:szCs w:val="20"/>
          <w:lang w:eastAsia="en-US"/>
        </w:rPr>
        <w:t xml:space="preserve">conoscere e comprendere le teorie pedagogiche e le prassi educative nel periodo considerato; </w:t>
      </w:r>
    </w:p>
    <w:p w14:paraId="570EC639" w14:textId="77777777" w:rsidR="005117FF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szCs w:val="20"/>
        </w:rPr>
        <w:t>elaborare una lettura critica dei processi storico-educativi, che gli consenta di realizzare interventi educativi e formativi anche attraverso la consapevolezza delle dinamiche storiche e culturali sottese;</w:t>
      </w:r>
    </w:p>
    <w:p w14:paraId="7B469EC9" w14:textId="6D7FB5D6" w:rsidR="002006A6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szCs w:val="20"/>
        </w:rPr>
        <w:t xml:space="preserve">saper comunicare </w:t>
      </w:r>
      <w:r w:rsidRPr="002006A6">
        <w:rPr>
          <w:rFonts w:eastAsia="Calibri"/>
          <w:szCs w:val="20"/>
          <w:lang w:eastAsia="en-US"/>
        </w:rPr>
        <w:t>informazioni storico-pedagogiche in italiano corretto e con padronanza della te</w:t>
      </w:r>
      <w:r>
        <w:rPr>
          <w:rFonts w:eastAsia="Calibri"/>
          <w:szCs w:val="20"/>
          <w:lang w:eastAsia="en-US"/>
        </w:rPr>
        <w:t>rminologia storica e pedagogica</w:t>
      </w:r>
      <w:r w:rsidR="002006A6" w:rsidRPr="002006A6">
        <w:rPr>
          <w:rFonts w:eastAsia="Calibri"/>
          <w:szCs w:val="20"/>
          <w:lang w:eastAsia="en-US"/>
        </w:rPr>
        <w:t>.</w:t>
      </w:r>
    </w:p>
    <w:p w14:paraId="5F468898" w14:textId="77777777" w:rsidR="002006A6" w:rsidRDefault="002006A6" w:rsidP="007943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CDA02A" w14:textId="77777777" w:rsidR="005117FF" w:rsidRPr="002006A6" w:rsidRDefault="005117FF" w:rsidP="005117FF">
      <w:pPr>
        <w:tabs>
          <w:tab w:val="clear" w:pos="284"/>
        </w:tabs>
        <w:spacing w:line="240" w:lineRule="exact"/>
        <w:rPr>
          <w:rFonts w:eastAsia="Calibri"/>
          <w:i/>
          <w:szCs w:val="20"/>
          <w:lang w:eastAsia="en-US"/>
        </w:rPr>
      </w:pPr>
      <w:r w:rsidRPr="002006A6">
        <w:rPr>
          <w:rFonts w:eastAsia="Calibri"/>
          <w:i/>
          <w:szCs w:val="20"/>
          <w:lang w:eastAsia="en-US"/>
        </w:rPr>
        <w:t xml:space="preserve">Teorie pedagogiche e storia dell’infanzia </w:t>
      </w:r>
    </w:p>
    <w:p w14:paraId="14864374" w14:textId="77777777" w:rsidR="005117FF" w:rsidRPr="002006A6" w:rsidRDefault="005117FF" w:rsidP="005117FF">
      <w:pPr>
        <w:tabs>
          <w:tab w:val="clear" w:pos="284"/>
        </w:tabs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Nella prima parte del corso si centra l’attenzione su figure di educatori quali Rousseau, </w:t>
      </w:r>
      <w:proofErr w:type="spellStart"/>
      <w:r w:rsidRPr="002006A6">
        <w:rPr>
          <w:rFonts w:eastAsia="Calibri"/>
          <w:szCs w:val="20"/>
          <w:lang w:eastAsia="en-US"/>
        </w:rPr>
        <w:t>Pestalozzi</w:t>
      </w:r>
      <w:proofErr w:type="spellEnd"/>
      <w:r w:rsidRPr="002006A6">
        <w:rPr>
          <w:rFonts w:eastAsia="Calibri"/>
          <w:szCs w:val="20"/>
          <w:lang w:eastAsia="en-US"/>
        </w:rPr>
        <w:t xml:space="preserve">, </w:t>
      </w:r>
      <w:proofErr w:type="spellStart"/>
      <w:r w:rsidRPr="002006A6">
        <w:rPr>
          <w:rFonts w:eastAsia="Calibri"/>
          <w:szCs w:val="20"/>
          <w:lang w:eastAsia="en-US"/>
        </w:rPr>
        <w:t>Aporti</w:t>
      </w:r>
      <w:proofErr w:type="spellEnd"/>
      <w:r w:rsidRPr="002006A6">
        <w:rPr>
          <w:rFonts w:eastAsia="Calibri"/>
          <w:szCs w:val="20"/>
          <w:lang w:eastAsia="en-US"/>
        </w:rPr>
        <w:t xml:space="preserve">, </w:t>
      </w:r>
      <w:proofErr w:type="spellStart"/>
      <w:r w:rsidRPr="002006A6">
        <w:rPr>
          <w:rFonts w:eastAsia="Calibri"/>
          <w:szCs w:val="20"/>
          <w:lang w:eastAsia="en-US"/>
        </w:rPr>
        <w:t>Froebel</w:t>
      </w:r>
      <w:proofErr w:type="spellEnd"/>
      <w:r w:rsidRPr="002006A6">
        <w:rPr>
          <w:rFonts w:eastAsia="Calibri"/>
          <w:szCs w:val="20"/>
          <w:lang w:eastAsia="en-US"/>
        </w:rPr>
        <w:t>, le sorelle Agazzi, Montessori, Dewey e Don Milani.</w:t>
      </w:r>
    </w:p>
    <w:p w14:paraId="7DD66498" w14:textId="77777777" w:rsidR="005117FF" w:rsidRPr="002006A6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>La storia del pensiero pedagogico è inserita nel contesto della prassi educativa, tra Settecento e Novecento, per esplicitare i mutamenti avvenuti nel corso della storia nel modo di educare e formare i bambini. Saranno illustrate le rilevanti teorie pedagogiche, mostrandone la (spesso ritardata) ricezione nell’educazione dell’infanzia.</w:t>
      </w:r>
    </w:p>
    <w:p w14:paraId="24DE28E9" w14:textId="77777777" w:rsidR="005117FF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lastRenderedPageBreak/>
        <w:t>Il secondo nucleo tematico preso in esame sarà quello della storia e dell'educazione dell’infanzia, in Italia e in Europa, tra Otto e Novecento, una storia con luci ed ombre. Attenzione sarà dedicata a strumenti didattici quali sillabari e libri di lettura.</w:t>
      </w:r>
    </w:p>
    <w:p w14:paraId="13D4706A" w14:textId="090020E7" w:rsidR="002006A6" w:rsidRPr="00794375" w:rsidRDefault="002006A6" w:rsidP="007943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35D94">
        <w:rPr>
          <w:rStyle w:val="Rimandonotaapidipagina"/>
          <w:b/>
          <w:i/>
          <w:sz w:val="18"/>
        </w:rPr>
        <w:footnoteReference w:id="1"/>
      </w:r>
    </w:p>
    <w:p w14:paraId="57E94FCC" w14:textId="1808B90C" w:rsidR="002006A6" w:rsidRPr="007F156E" w:rsidRDefault="00DA5EBC" w:rsidP="002006A6">
      <w:pPr>
        <w:pStyle w:val="Testo1"/>
        <w:spacing w:before="0" w:line="240" w:lineRule="atLeast"/>
        <w:rPr>
          <w:rFonts w:eastAsia="Calibri"/>
          <w:spacing w:val="-5"/>
          <w:szCs w:val="18"/>
          <w:lang w:eastAsia="en-US"/>
        </w:rPr>
      </w:pPr>
      <w:r>
        <w:rPr>
          <w:rFonts w:eastAsia="Calibri"/>
          <w:smallCaps/>
          <w:spacing w:val="-5"/>
          <w:szCs w:val="18"/>
          <w:lang w:eastAsia="en-US"/>
        </w:rPr>
        <w:t xml:space="preserve">1. </w:t>
      </w:r>
      <w:r>
        <w:rPr>
          <w:rFonts w:eastAsia="Calibri"/>
          <w:smallCaps/>
          <w:spacing w:val="-5"/>
          <w:szCs w:val="18"/>
          <w:lang w:eastAsia="en-US"/>
        </w:rPr>
        <w:tab/>
      </w:r>
      <w:r w:rsidR="002006A6" w:rsidRPr="00B64F68">
        <w:rPr>
          <w:rFonts w:eastAsia="Calibri"/>
          <w:smallCaps/>
          <w:spacing w:val="-5"/>
          <w:sz w:val="16"/>
          <w:szCs w:val="16"/>
          <w:lang w:eastAsia="en-US"/>
        </w:rPr>
        <w:t>M. Gecchele</w:t>
      </w:r>
      <w:r w:rsidR="002006A6" w:rsidRPr="007F156E">
        <w:rPr>
          <w:rFonts w:eastAsia="Calibri"/>
          <w:smallCaps/>
          <w:spacing w:val="-5"/>
          <w:szCs w:val="18"/>
          <w:lang w:eastAsia="en-US"/>
        </w:rPr>
        <w:t>,</w:t>
      </w:r>
      <w:r w:rsidR="002006A6" w:rsidRPr="007F156E">
        <w:rPr>
          <w:rFonts w:eastAsia="Calibri"/>
          <w:i/>
          <w:spacing w:val="-5"/>
          <w:szCs w:val="18"/>
          <w:lang w:eastAsia="en-US"/>
        </w:rPr>
        <w:t xml:space="preserve"> Momenti di storia dell’istruzione in Italia,</w:t>
      </w:r>
      <w:r w:rsidR="002006A6" w:rsidRPr="007F156E">
        <w:rPr>
          <w:rFonts w:eastAsia="Calibri"/>
          <w:spacing w:val="-5"/>
          <w:szCs w:val="18"/>
          <w:lang w:eastAsia="en-US"/>
        </w:rPr>
        <w:t xml:space="preserve"> Pensa Multimedia, Lecce, 2014 (le parti indicate su Blackboard).</w:t>
      </w:r>
      <w:r w:rsidR="00EB4397" w:rsidRPr="007F156E">
        <w:rPr>
          <w:rFonts w:eastAsia="Calibri"/>
          <w:spacing w:val="-5"/>
          <w:szCs w:val="18"/>
          <w:lang w:eastAsia="en-US"/>
        </w:rPr>
        <w:t xml:space="preserve"> </w:t>
      </w:r>
      <w:hyperlink r:id="rId8" w:history="1">
        <w:r w:rsidR="00135D94" w:rsidRPr="00135D94">
          <w:rPr>
            <w:rStyle w:val="Collegamentoipertestuale"/>
            <w:rFonts w:eastAsia="Calibri"/>
            <w:spacing w:val="-5"/>
            <w:szCs w:val="18"/>
            <w:lang w:eastAsia="en-US"/>
          </w:rPr>
          <w:t>Acquista da VP</w:t>
        </w:r>
      </w:hyperlink>
    </w:p>
    <w:p w14:paraId="2E48A437" w14:textId="39DE731C" w:rsidR="00E57278" w:rsidRDefault="00DA5EBC" w:rsidP="00E57278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Cs w:val="18"/>
        </w:rPr>
      </w:pPr>
      <w:r>
        <w:rPr>
          <w:smallCaps/>
          <w:spacing w:val="-5"/>
          <w:szCs w:val="18"/>
        </w:rPr>
        <w:t xml:space="preserve">2. </w:t>
      </w:r>
      <w:r>
        <w:rPr>
          <w:smallCaps/>
          <w:spacing w:val="-5"/>
          <w:szCs w:val="18"/>
        </w:rPr>
        <w:tab/>
      </w:r>
      <w:r w:rsidR="002006A6" w:rsidRPr="00B64F68">
        <w:rPr>
          <w:smallCaps/>
          <w:spacing w:val="-5"/>
          <w:sz w:val="16"/>
          <w:szCs w:val="16"/>
        </w:rPr>
        <w:t xml:space="preserve">M. Gecchele-S. Polenghi-P. Dal Toso </w:t>
      </w:r>
      <w:r w:rsidR="002006A6" w:rsidRPr="007F156E">
        <w:rPr>
          <w:smallCaps/>
          <w:spacing w:val="-5"/>
          <w:szCs w:val="18"/>
        </w:rPr>
        <w:t>(a cura di),</w:t>
      </w:r>
      <w:r w:rsidR="002006A6" w:rsidRPr="007F156E">
        <w:rPr>
          <w:i/>
          <w:spacing w:val="-5"/>
          <w:szCs w:val="18"/>
        </w:rPr>
        <w:t xml:space="preserve"> Il Novecento: il secolo del bambino?,</w:t>
      </w:r>
      <w:r w:rsidR="002006A6" w:rsidRPr="007F156E">
        <w:rPr>
          <w:spacing w:val="-5"/>
          <w:szCs w:val="18"/>
        </w:rPr>
        <w:t xml:space="preserve"> </w:t>
      </w:r>
      <w:r>
        <w:rPr>
          <w:spacing w:val="-5"/>
          <w:szCs w:val="18"/>
        </w:rPr>
        <w:t xml:space="preserve">   </w:t>
      </w:r>
      <w:r w:rsidR="002006A6" w:rsidRPr="007F156E">
        <w:rPr>
          <w:spacing w:val="-5"/>
          <w:szCs w:val="18"/>
        </w:rPr>
        <w:t>Edizioni junior, Parma, 2017 (</w:t>
      </w:r>
      <w:r w:rsidR="002006A6" w:rsidRPr="007F156E">
        <w:rPr>
          <w:rFonts w:eastAsia="Calibri"/>
          <w:spacing w:val="-5"/>
          <w:szCs w:val="18"/>
          <w:lang w:eastAsia="en-US"/>
        </w:rPr>
        <w:t>le parti indicate su Blackboard).</w:t>
      </w:r>
      <w:r w:rsidR="00EB4397" w:rsidRPr="007F156E">
        <w:rPr>
          <w:rFonts w:eastAsia="Calibri"/>
          <w:spacing w:val="-5"/>
          <w:szCs w:val="18"/>
          <w:lang w:eastAsia="en-US"/>
        </w:rPr>
        <w:t xml:space="preserve"> </w:t>
      </w:r>
      <w:hyperlink r:id="rId9" w:history="1">
        <w:r w:rsidR="00135D94" w:rsidRPr="00135D94">
          <w:rPr>
            <w:rStyle w:val="Collegamentoipertestuale"/>
            <w:rFonts w:eastAsia="Calibri"/>
            <w:spacing w:val="-5"/>
            <w:szCs w:val="18"/>
            <w:lang w:eastAsia="en-US"/>
          </w:rPr>
          <w:t>Acquista da VP</w:t>
        </w:r>
      </w:hyperlink>
      <w:bookmarkStart w:id="2" w:name="_GoBack"/>
      <w:bookmarkEnd w:id="2"/>
    </w:p>
    <w:p w14:paraId="00BEFC43" w14:textId="266A195F" w:rsidR="00654992" w:rsidRPr="007F156E" w:rsidRDefault="00DA5EBC" w:rsidP="00612BE8">
      <w:pPr>
        <w:pStyle w:val="Testo1"/>
        <w:spacing w:before="0" w:line="240" w:lineRule="atLeast"/>
        <w:rPr>
          <w:rFonts w:eastAsia="Calibri"/>
          <w:spacing w:val="-5"/>
          <w:szCs w:val="18"/>
          <w:lang w:eastAsia="en-US"/>
        </w:rPr>
      </w:pPr>
      <w:r>
        <w:rPr>
          <w:smallCaps/>
          <w:szCs w:val="18"/>
        </w:rPr>
        <w:t>3.</w:t>
      </w:r>
      <w:r w:rsidR="00612BE8">
        <w:rPr>
          <w:smallCaps/>
          <w:szCs w:val="18"/>
        </w:rPr>
        <w:tab/>
      </w:r>
      <w:r w:rsidR="009F309F" w:rsidRPr="00B64F68">
        <w:rPr>
          <w:smallCaps/>
          <w:sz w:val="16"/>
          <w:szCs w:val="16"/>
        </w:rPr>
        <w:t>C</w:t>
      </w:r>
      <w:r w:rsidR="00612BE8" w:rsidRPr="00B64F68">
        <w:rPr>
          <w:smallCaps/>
          <w:sz w:val="16"/>
          <w:szCs w:val="16"/>
        </w:rPr>
        <w:t xml:space="preserve">. </w:t>
      </w:r>
      <w:r w:rsidR="009F309F" w:rsidRPr="00B64F68">
        <w:rPr>
          <w:smallCaps/>
          <w:sz w:val="16"/>
          <w:szCs w:val="16"/>
        </w:rPr>
        <w:t>Roverselli</w:t>
      </w:r>
      <w:r>
        <w:rPr>
          <w:i/>
          <w:spacing w:val="-5"/>
          <w:szCs w:val="18"/>
        </w:rPr>
        <w:t xml:space="preserve">, </w:t>
      </w:r>
      <w:r w:rsidR="009F309F">
        <w:rPr>
          <w:i/>
          <w:spacing w:val="-5"/>
          <w:szCs w:val="18"/>
        </w:rPr>
        <w:t>Giuliana Sorge, Luigia Tincani e la diffusione del metodo Montessori</w:t>
      </w:r>
      <w:r w:rsidR="00612BE8">
        <w:rPr>
          <w:i/>
          <w:iCs/>
          <w:szCs w:val="18"/>
        </w:rPr>
        <w:t xml:space="preserve">, </w:t>
      </w:r>
      <w:r w:rsidRPr="007F156E">
        <w:rPr>
          <w:spacing w:val="-5"/>
          <w:szCs w:val="18"/>
        </w:rPr>
        <w:t>«</w:t>
      </w:r>
      <w:r w:rsidRPr="007F156E">
        <w:rPr>
          <w:bCs/>
          <w:szCs w:val="18"/>
        </w:rPr>
        <w:t>Rivista di</w:t>
      </w:r>
      <w:r w:rsidRPr="007F156E">
        <w:rPr>
          <w:szCs w:val="18"/>
        </w:rPr>
        <w:t xml:space="preserve"> Storia dell'Educazione»</w:t>
      </w:r>
      <w:r>
        <w:rPr>
          <w:szCs w:val="18"/>
        </w:rPr>
        <w:t xml:space="preserve">, </w:t>
      </w:r>
      <w:r w:rsidRPr="007F156E">
        <w:rPr>
          <w:szCs w:val="18"/>
        </w:rPr>
        <w:t xml:space="preserve">a. </w:t>
      </w:r>
      <w:r w:rsidR="009F309F">
        <w:rPr>
          <w:szCs w:val="18"/>
        </w:rPr>
        <w:t>VIII</w:t>
      </w:r>
      <w:r w:rsidRPr="007F156E">
        <w:rPr>
          <w:szCs w:val="18"/>
        </w:rPr>
        <w:t xml:space="preserve">, n. </w:t>
      </w:r>
      <w:r w:rsidR="009F309F">
        <w:rPr>
          <w:szCs w:val="18"/>
        </w:rPr>
        <w:t>2</w:t>
      </w:r>
      <w:r w:rsidRPr="007F156E">
        <w:rPr>
          <w:szCs w:val="18"/>
        </w:rPr>
        <w:t xml:space="preserve"> (202</w:t>
      </w:r>
      <w:r w:rsidR="009F309F">
        <w:rPr>
          <w:szCs w:val="18"/>
        </w:rPr>
        <w:t>1</w:t>
      </w:r>
      <w:r w:rsidRPr="007F156E">
        <w:rPr>
          <w:bCs/>
          <w:szCs w:val="18"/>
        </w:rPr>
        <w:t>)</w:t>
      </w:r>
      <w:r>
        <w:rPr>
          <w:bCs/>
          <w:szCs w:val="18"/>
        </w:rPr>
        <w:t xml:space="preserve"> (disponibile online)</w:t>
      </w:r>
      <w:r w:rsidR="00612BE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7B298415" w14:textId="77777777" w:rsidR="002006A6" w:rsidRDefault="002006A6" w:rsidP="002006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9B5E72" w14:textId="08C6F83B" w:rsidR="005117FF" w:rsidRPr="00755439" w:rsidRDefault="007F156E" w:rsidP="005117FF">
      <w:pPr>
        <w:pStyle w:val="Testo2"/>
      </w:pPr>
      <w:r w:rsidRPr="00E4399C">
        <w:t>L</w:t>
      </w:r>
      <w:r w:rsidR="005117FF" w:rsidRPr="00E4399C">
        <w:t xml:space="preserve">a didattica sarà erogata con lezioni frontali, </w:t>
      </w:r>
      <w:r w:rsidR="005117FF" w:rsidRPr="00755439">
        <w:t>partecipate e dialogate</w:t>
      </w:r>
      <w:r w:rsidR="00A34692">
        <w:t>,</w:t>
      </w:r>
      <w:r w:rsidR="005117FF" w:rsidRPr="00755439">
        <w:t xml:space="preserve"> </w:t>
      </w:r>
      <w:r w:rsidR="00E4399C">
        <w:t xml:space="preserve">che </w:t>
      </w:r>
      <w:r w:rsidR="005117FF" w:rsidRPr="00755439">
        <w:t xml:space="preserve">hanno lo scopo di introdurre ed esaminare </w:t>
      </w:r>
      <w:r w:rsidR="009D1F4A">
        <w:t xml:space="preserve">i </w:t>
      </w:r>
      <w:r w:rsidR="005117FF" w:rsidRPr="00755439">
        <w:t>principali temi del corso</w:t>
      </w:r>
      <w:r w:rsidR="00A34692">
        <w:t xml:space="preserve"> con l</w:t>
      </w:r>
      <w:r w:rsidR="005117FF" w:rsidRPr="00755439">
        <w:t>ettur</w:t>
      </w:r>
      <w:r w:rsidR="00A34692">
        <w:t>e</w:t>
      </w:r>
      <w:r w:rsidR="005117FF" w:rsidRPr="00755439">
        <w:t xml:space="preserve"> e comment</w:t>
      </w:r>
      <w:r w:rsidR="00A34692">
        <w:t>i</w:t>
      </w:r>
      <w:r w:rsidR="005117FF" w:rsidRPr="00755439">
        <w:t xml:space="preserve"> di brevi testi storici</w:t>
      </w:r>
      <w:r w:rsidR="00A34692">
        <w:t>,</w:t>
      </w:r>
      <w:r w:rsidR="005117FF" w:rsidRPr="00755439">
        <w:t xml:space="preserve"> proiezione e commento di filmati. </w:t>
      </w:r>
    </w:p>
    <w:p w14:paraId="7207B1D4" w14:textId="18879A40" w:rsidR="002006A6" w:rsidRPr="002006A6" w:rsidRDefault="005117FF" w:rsidP="005117FF">
      <w:pPr>
        <w:pStyle w:val="Testo2"/>
        <w:rPr>
          <w:i/>
        </w:rPr>
      </w:pPr>
      <w:r w:rsidRPr="00755439">
        <w:t xml:space="preserve">Il materiale usato a lezione sarà anche disponibile on line sulla piattaforma Blackboard: </w:t>
      </w:r>
      <w:hyperlink r:id="rId10" w:history="1">
        <w:r w:rsidRPr="00755439">
          <w:rPr>
            <w:rStyle w:val="Collegamentoipertestuale"/>
            <w:i/>
            <w:color w:val="auto"/>
            <w:u w:val="none"/>
          </w:rPr>
          <w:t>http://blackboard.unicatt.it/</w:t>
        </w:r>
      </w:hyperlink>
      <w:r w:rsidR="002006A6" w:rsidRPr="002006A6">
        <w:rPr>
          <w:i/>
        </w:rPr>
        <w:t>.</w:t>
      </w:r>
    </w:p>
    <w:p w14:paraId="2C3E16CA" w14:textId="77777777" w:rsidR="002006A6" w:rsidRDefault="002006A6" w:rsidP="002006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FD1820" w14:textId="78989CD8" w:rsidR="00E82F85" w:rsidRPr="00E82F85" w:rsidRDefault="005117FF" w:rsidP="00E82F85">
      <w:pPr>
        <w:pStyle w:val="Testo2"/>
      </w:pPr>
      <w:r w:rsidRPr="00E82F85">
        <w:t>L'esame è orale ed è preceduto</w:t>
      </w:r>
      <w:r w:rsidR="00A34692">
        <w:t xml:space="preserve"> </w:t>
      </w:r>
      <w:r w:rsidRPr="00E82F85">
        <w:t>da una prova intermedia scritta la cui valutazione entra a far parte della valutazione del colloquio orale.</w:t>
      </w:r>
      <w:r w:rsidRPr="00C42839">
        <w:t xml:space="preserve"> </w:t>
      </w:r>
      <w:r w:rsidRPr="00E82F85">
        <w:t>Le modalità di svolgimento, la tipologia e la calendarizzazione della prova scritta intermedia e orale saranno rese note sulla pagina web del docente</w:t>
      </w:r>
      <w:r w:rsidR="00E82F85" w:rsidRPr="00E82F85">
        <w:t>.</w:t>
      </w:r>
    </w:p>
    <w:p w14:paraId="5C936E2C" w14:textId="77777777" w:rsidR="002006A6" w:rsidRDefault="002006A6" w:rsidP="002006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00B203" w14:textId="1C2A5396" w:rsidR="00710B69" w:rsidRPr="00B64F68" w:rsidRDefault="005117FF" w:rsidP="00B64F68">
      <w:pPr>
        <w:pStyle w:val="Testo2"/>
      </w:pPr>
      <w:r w:rsidRPr="000A32F9">
        <w:t xml:space="preserve">Gli studenti sono vivamente invitati ad avvalersi del materiale e delle informazioni </w:t>
      </w:r>
      <w:r>
        <w:t>su Blackboard.</w:t>
      </w:r>
      <w:r w:rsidRPr="000A32F9">
        <w:t xml:space="preserve"> Trattandosi di un corso al primo anno, esso non prevede conoscenze pregresse in pedagogia o in filosofia, per l’eterogeneità dei percorsi scolastici degli studenti, ma presuppone conoscenze di storia generale d’Italia e d’Europa dal Settecento al</w:t>
      </w:r>
      <w:r>
        <w:t>la fine del</w:t>
      </w:r>
      <w:r w:rsidRPr="000A32F9">
        <w:t xml:space="preserve"> Novecento, che ogni studente dovrebbe possedere avendo frequentato una scuola secondaria. Chi ne fosse sprovvisto, è invitato a recuperarle con l’ausilio di un buon manuale di scuola secondaria e, se necessario per la comprensione del contesto, di un manuale di scuola secondaria di Storia della Pedagogia.</w:t>
      </w:r>
    </w:p>
    <w:p w14:paraId="64510DF9" w14:textId="01876A78" w:rsidR="00710B69" w:rsidRDefault="002006A6" w:rsidP="00B64F68">
      <w:pPr>
        <w:pStyle w:val="Testo2"/>
        <w:spacing w:before="120"/>
      </w:pPr>
      <w:r w:rsidRPr="000A32F9">
        <w:rPr>
          <w:i/>
          <w:color w:val="000000"/>
        </w:rPr>
        <w:t>Orario e luogo di ricevimento</w:t>
      </w:r>
    </w:p>
    <w:p w14:paraId="42A1E424" w14:textId="4B265FC7" w:rsidR="002006A6" w:rsidRPr="002006A6" w:rsidRDefault="002006A6" w:rsidP="002006A6">
      <w:pPr>
        <w:pStyle w:val="Testo2"/>
        <w:rPr>
          <w:i/>
          <w:color w:val="000000"/>
        </w:rPr>
      </w:pPr>
      <w:r w:rsidRPr="000A32F9">
        <w:lastRenderedPageBreak/>
        <w:t>Il Prof. Lucia Cappelli riceve gli studenti dopo la lezione, per appuntamento, presso la sede di via Pagliano 10 (P</w:t>
      </w:r>
      <w:r w:rsidR="00710B69">
        <w:t>IME</w:t>
      </w:r>
      <w:r w:rsidRPr="000A32F9">
        <w:t xml:space="preserve">). </w:t>
      </w:r>
      <w:r w:rsidR="00C765B0">
        <w:t>S</w:t>
      </w:r>
      <w:r w:rsidR="007202B9" w:rsidRPr="00D26ED6">
        <w:t>arà sempre possibile concordare un appuntamento a distanza</w:t>
      </w:r>
      <w:r w:rsidR="007202B9">
        <w:t xml:space="preserve">. </w:t>
      </w:r>
      <w:r w:rsidRPr="000A32F9">
        <w:t>Controllare la pagina personale del docente per eventuali cambiamenti (</w:t>
      </w:r>
      <w:r w:rsidRPr="000A32F9">
        <w:rPr>
          <w:i/>
        </w:rPr>
        <w:t>www.unicatt.it</w:t>
      </w:r>
      <w:r w:rsidRPr="000A32F9">
        <w:t>).</w:t>
      </w:r>
    </w:p>
    <w:sectPr w:rsidR="002006A6" w:rsidRPr="002006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58D8" w14:textId="77777777" w:rsidR="00E37D5C" w:rsidRDefault="00E37D5C" w:rsidP="00EB4397">
      <w:pPr>
        <w:spacing w:line="240" w:lineRule="auto"/>
      </w:pPr>
      <w:r>
        <w:separator/>
      </w:r>
    </w:p>
  </w:endnote>
  <w:endnote w:type="continuationSeparator" w:id="0">
    <w:p w14:paraId="1382C37B" w14:textId="77777777" w:rsidR="00E37D5C" w:rsidRDefault="00E37D5C" w:rsidP="00EB4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8E57" w14:textId="77777777" w:rsidR="00E37D5C" w:rsidRDefault="00E37D5C" w:rsidP="00EB4397">
      <w:pPr>
        <w:spacing w:line="240" w:lineRule="auto"/>
      </w:pPr>
      <w:r>
        <w:separator/>
      </w:r>
    </w:p>
  </w:footnote>
  <w:footnote w:type="continuationSeparator" w:id="0">
    <w:p w14:paraId="3E97B0B5" w14:textId="77777777" w:rsidR="00E37D5C" w:rsidRDefault="00E37D5C" w:rsidP="00EB4397">
      <w:pPr>
        <w:spacing w:line="240" w:lineRule="auto"/>
      </w:pPr>
      <w:r>
        <w:continuationSeparator/>
      </w:r>
    </w:p>
  </w:footnote>
  <w:footnote w:id="1">
    <w:p w14:paraId="4C7215DA" w14:textId="77777777" w:rsidR="00135D94" w:rsidRDefault="00135D94" w:rsidP="00135D9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4FAF9DC" w14:textId="238363D2" w:rsidR="00135D94" w:rsidRDefault="00135D9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A6"/>
    <w:rsid w:val="00016527"/>
    <w:rsid w:val="00081E93"/>
    <w:rsid w:val="000F4580"/>
    <w:rsid w:val="00135D94"/>
    <w:rsid w:val="00187B99"/>
    <w:rsid w:val="002006A6"/>
    <w:rsid w:val="002014DD"/>
    <w:rsid w:val="00262854"/>
    <w:rsid w:val="00281966"/>
    <w:rsid w:val="002D5E17"/>
    <w:rsid w:val="0036292A"/>
    <w:rsid w:val="00376A43"/>
    <w:rsid w:val="003D3264"/>
    <w:rsid w:val="004D1217"/>
    <w:rsid w:val="004D6008"/>
    <w:rsid w:val="005117FF"/>
    <w:rsid w:val="00560734"/>
    <w:rsid w:val="00612BE8"/>
    <w:rsid w:val="006164C3"/>
    <w:rsid w:val="00640794"/>
    <w:rsid w:val="00654992"/>
    <w:rsid w:val="006A33D3"/>
    <w:rsid w:val="006F1772"/>
    <w:rsid w:val="00710B69"/>
    <w:rsid w:val="007202B9"/>
    <w:rsid w:val="00794375"/>
    <w:rsid w:val="00795D9C"/>
    <w:rsid w:val="007C4D3E"/>
    <w:rsid w:val="007F156E"/>
    <w:rsid w:val="008942E7"/>
    <w:rsid w:val="008A1204"/>
    <w:rsid w:val="008A14D0"/>
    <w:rsid w:val="008B390F"/>
    <w:rsid w:val="00900CCA"/>
    <w:rsid w:val="00907C81"/>
    <w:rsid w:val="00924B77"/>
    <w:rsid w:val="00940DA2"/>
    <w:rsid w:val="009D1F4A"/>
    <w:rsid w:val="009E055C"/>
    <w:rsid w:val="009F309F"/>
    <w:rsid w:val="00A143B3"/>
    <w:rsid w:val="00A34692"/>
    <w:rsid w:val="00A74F6F"/>
    <w:rsid w:val="00AD7557"/>
    <w:rsid w:val="00B50C5D"/>
    <w:rsid w:val="00B51253"/>
    <w:rsid w:val="00B525CC"/>
    <w:rsid w:val="00B64F68"/>
    <w:rsid w:val="00B93F15"/>
    <w:rsid w:val="00C51D75"/>
    <w:rsid w:val="00C765B0"/>
    <w:rsid w:val="00C80D24"/>
    <w:rsid w:val="00D26ED6"/>
    <w:rsid w:val="00D404F2"/>
    <w:rsid w:val="00DA5EBC"/>
    <w:rsid w:val="00E37D5C"/>
    <w:rsid w:val="00E4399C"/>
    <w:rsid w:val="00E57278"/>
    <w:rsid w:val="00E57691"/>
    <w:rsid w:val="00E607E6"/>
    <w:rsid w:val="00E82F85"/>
    <w:rsid w:val="00EA174A"/>
    <w:rsid w:val="00EB4397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6082F"/>
  <w15:docId w15:val="{48E54C95-F92B-4FA9-81CE-34A010FD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06A6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2006A6"/>
    <w:rPr>
      <w:b/>
      <w:bCs/>
    </w:rPr>
  </w:style>
  <w:style w:type="character" w:styleId="Collegamentoipertestuale">
    <w:name w:val="Hyperlink"/>
    <w:basedOn w:val="Carpredefinitoparagrafo"/>
    <w:unhideWhenUsed/>
    <w:rsid w:val="002006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43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4397"/>
  </w:style>
  <w:style w:type="character" w:styleId="Rimandonotaapidipagina">
    <w:name w:val="footnote reference"/>
    <w:basedOn w:val="Carpredefinitoparagrafo"/>
    <w:semiHidden/>
    <w:unhideWhenUsed/>
    <w:rsid w:val="00EB4397"/>
    <w:rPr>
      <w:vertAlign w:val="superscript"/>
    </w:rPr>
  </w:style>
  <w:style w:type="character" w:styleId="Collegamentovisitato">
    <w:name w:val="FollowedHyperlink"/>
    <w:basedOn w:val="Carpredefinitoparagrafo"/>
    <w:rsid w:val="00DA5EB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612B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2BE8"/>
    <w:rPr>
      <w:szCs w:val="24"/>
    </w:rPr>
  </w:style>
  <w:style w:type="paragraph" w:styleId="Pidipagina">
    <w:name w:val="footer"/>
    <w:basedOn w:val="Normale"/>
    <w:link w:val="PidipaginaCarattere"/>
    <w:unhideWhenUsed/>
    <w:rsid w:val="00612B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12BE8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gecchele/momenti-di-storia-dellistruzione-in-italia-9788867601790-2172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ckboard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novecento-il-secolo-del-bambino-9788884348050-2479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8E11-1C6F-468F-B0E1-B5A36430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654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2023-05-12T12:24:00Z</dcterms:created>
  <dcterms:modified xsi:type="dcterms:W3CDTF">2023-07-05T09:23:00Z</dcterms:modified>
</cp:coreProperties>
</file>