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9FAF" w14:textId="77777777" w:rsidR="0075525E" w:rsidRPr="0075525E" w:rsidRDefault="00523E0A" w:rsidP="0075525E">
      <w:pPr>
        <w:pStyle w:val="Titolo1"/>
      </w:pPr>
      <w:r>
        <w:t>Storia della civiltà moderna</w:t>
      </w:r>
    </w:p>
    <w:p w14:paraId="6DADDC2E" w14:textId="77777777" w:rsidR="0075525E" w:rsidRDefault="008505B8" w:rsidP="0075525E">
      <w:pPr>
        <w:pStyle w:val="Titolo2"/>
      </w:pPr>
      <w:r>
        <w:t>Prof.</w:t>
      </w:r>
      <w:r w:rsidR="0037328F">
        <w:t>ssa</w:t>
      </w:r>
      <w:r>
        <w:t xml:space="preserve"> </w:t>
      </w:r>
      <w:r w:rsidR="00A943F6">
        <w:t>Elena Riva</w:t>
      </w:r>
    </w:p>
    <w:p w14:paraId="41E4C839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0E201C3" w14:textId="77777777" w:rsidR="00523E0A" w:rsidRPr="00523E0A" w:rsidRDefault="00523E0A" w:rsidP="00523E0A">
      <w:r w:rsidRPr="00523E0A">
        <w:t>L’obiettivo generale del corso è quello di offrire agli studenti l’opportunità di riflettere su alcune delle possibili chiavi di lettura della storia occidentale in età moderna a partire dalla seconda metà del Quattrocento fino alle rivoluzioni del 1848.</w:t>
      </w:r>
    </w:p>
    <w:p w14:paraId="796A3B27" w14:textId="77777777" w:rsidR="00523E0A" w:rsidRPr="00523E0A" w:rsidRDefault="00523E0A" w:rsidP="00523E0A">
      <w:r w:rsidRPr="00523E0A">
        <w:t>Nello specifico gli obiettivi dell’insegnamento sono:</w:t>
      </w:r>
    </w:p>
    <w:p w14:paraId="7B6C328A" w14:textId="77777777" w:rsidR="00523E0A" w:rsidRPr="00523E0A" w:rsidRDefault="00523E0A" w:rsidP="00523E0A">
      <w:pPr>
        <w:numPr>
          <w:ilvl w:val="0"/>
          <w:numId w:val="15"/>
        </w:numPr>
      </w:pPr>
      <w:r w:rsidRPr="00523E0A">
        <w:t>Fornire la consapevolezza delle modalità del lavoro storico, focalizzando l’attenzione sul lessico disciplinare, sulle fonti e sui problemi generali dell’interpretazione storiografica;</w:t>
      </w:r>
    </w:p>
    <w:p w14:paraId="00DBC8C1" w14:textId="77777777" w:rsidR="00523E0A" w:rsidRPr="00523E0A" w:rsidRDefault="00523E0A" w:rsidP="00523E0A">
      <w:pPr>
        <w:numPr>
          <w:ilvl w:val="0"/>
          <w:numId w:val="15"/>
        </w:numPr>
      </w:pPr>
      <w:r w:rsidRPr="00523E0A">
        <w:t>Sviluppare un approccio critico allo studio della disciplina, attento ai nessi causali e alle relazioni di lungo periodo tra passato e presente.</w:t>
      </w:r>
    </w:p>
    <w:p w14:paraId="4E1FBD03" w14:textId="77777777" w:rsidR="00523E0A" w:rsidRPr="00523E0A" w:rsidRDefault="00523E0A" w:rsidP="00523E0A">
      <w:r w:rsidRPr="00523E0A">
        <w:t>Al termine del corso, lo studente sarà in grado di:</w:t>
      </w:r>
    </w:p>
    <w:p w14:paraId="32A2F07F" w14:textId="27D7EA53" w:rsidR="00523E0A" w:rsidRPr="00523E0A" w:rsidRDefault="00523E0A" w:rsidP="00523E0A">
      <w:r w:rsidRPr="00523E0A">
        <w:t>- conoscere e comprendere gli snodi fondamentali della storia moderna anche in chiave interdisciplinare</w:t>
      </w:r>
      <w:r w:rsidR="00C76EA4">
        <w:t>;</w:t>
      </w:r>
    </w:p>
    <w:p w14:paraId="2FF1168C" w14:textId="2145476C" w:rsidR="00523E0A" w:rsidRPr="00523E0A" w:rsidRDefault="00523E0A" w:rsidP="00523E0A">
      <w:r w:rsidRPr="00523E0A">
        <w:t>- conoscere e sviluppare capacità di comprensione applicata che gli consentano di realizzare interventi educativi e formativi anche attraverso la consapevolezza delle dinamiche storiche e culturali sottese</w:t>
      </w:r>
      <w:r w:rsidR="00C76EA4">
        <w:t>;</w:t>
      </w:r>
    </w:p>
    <w:p w14:paraId="4EFACD9A" w14:textId="546AFF7B" w:rsidR="00523E0A" w:rsidRPr="00523E0A" w:rsidRDefault="00523E0A" w:rsidP="00523E0A">
      <w:r w:rsidRPr="00523E0A">
        <w:t>- saper comunicare informazioni relative alla storia utilizzando il lessico specialistico</w:t>
      </w:r>
      <w:r w:rsidR="004451BD">
        <w:t>.</w:t>
      </w:r>
    </w:p>
    <w:p w14:paraId="06AE777F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6098839" w14:textId="49D88DB7" w:rsidR="00C004D3" w:rsidRDefault="003A6FC3" w:rsidP="008F1F71">
      <w:pPr>
        <w:pStyle w:val="NormaleWeb"/>
        <w:shd w:val="clear" w:color="auto" w:fill="FFFFFF"/>
        <w:spacing w:before="0" w:beforeAutospacing="0" w:after="0" w:afterAutospacing="0" w:line="240" w:lineRule="exact"/>
        <w:jc w:val="both"/>
        <w:rPr>
          <w:rFonts w:ascii="Times" w:hAnsi="Times"/>
          <w:color w:val="111111"/>
          <w:sz w:val="20"/>
          <w:szCs w:val="20"/>
        </w:rPr>
      </w:pPr>
      <w:r w:rsidRPr="00C004D3">
        <w:rPr>
          <w:rFonts w:ascii="Times" w:hAnsi="Times"/>
          <w:sz w:val="20"/>
          <w:szCs w:val="20"/>
        </w:rPr>
        <w:t xml:space="preserve">L’obiettivo principale del corso sarà quello di riflettere sulla genesi e sullo sviluppo </w:t>
      </w:r>
      <w:r w:rsidR="00B6699D">
        <w:rPr>
          <w:rFonts w:ascii="Times" w:hAnsi="Times"/>
          <w:sz w:val="20"/>
          <w:szCs w:val="20"/>
        </w:rPr>
        <w:t xml:space="preserve">in senso storico </w:t>
      </w:r>
      <w:r w:rsidRPr="00FA08CF">
        <w:rPr>
          <w:rFonts w:ascii="Times" w:hAnsi="Times"/>
          <w:b/>
          <w:bCs/>
          <w:sz w:val="20"/>
          <w:szCs w:val="20"/>
        </w:rPr>
        <w:t>dei diritti umani</w:t>
      </w:r>
      <w:r w:rsidRPr="00C004D3">
        <w:rPr>
          <w:rFonts w:ascii="Times" w:hAnsi="Times"/>
          <w:sz w:val="20"/>
          <w:szCs w:val="20"/>
        </w:rPr>
        <w:t xml:space="preserve"> dentro la cornice cronologica dei secoli</w:t>
      </w:r>
      <w:r w:rsidR="00C560A1" w:rsidRPr="00C004D3">
        <w:rPr>
          <w:rFonts w:ascii="Times" w:hAnsi="Times"/>
          <w:sz w:val="20"/>
          <w:szCs w:val="20"/>
        </w:rPr>
        <w:t xml:space="preserve"> </w:t>
      </w:r>
      <w:r w:rsidRPr="00C004D3">
        <w:rPr>
          <w:rFonts w:ascii="Times" w:hAnsi="Times"/>
          <w:sz w:val="20"/>
          <w:szCs w:val="20"/>
        </w:rPr>
        <w:t xml:space="preserve">dell’età moderna. I diritti fondamentali dell’uomo non sono naturali e assoluti, dati una volta per sempre, ma sono storici, nascono da particolari bisogni, in un determinato </w:t>
      </w:r>
      <w:r w:rsidR="00441934" w:rsidRPr="00C004D3">
        <w:rPr>
          <w:rFonts w:ascii="Times" w:hAnsi="Times"/>
          <w:sz w:val="20"/>
          <w:szCs w:val="20"/>
        </w:rPr>
        <w:t>contesto</w:t>
      </w:r>
      <w:r w:rsidRPr="00C004D3">
        <w:rPr>
          <w:rFonts w:ascii="Times" w:hAnsi="Times"/>
          <w:sz w:val="20"/>
          <w:szCs w:val="20"/>
        </w:rPr>
        <w:t>, quando qualcuno lotta per affermarli e quando vengono tradotti in norme e poi difesi, e sono diversi – nella norma e di fatto – nei vari paesi</w:t>
      </w:r>
      <w:r w:rsidR="00441934" w:rsidRPr="00C004D3">
        <w:rPr>
          <w:rFonts w:ascii="Times" w:hAnsi="Times"/>
          <w:sz w:val="20"/>
          <w:szCs w:val="20"/>
        </w:rPr>
        <w:t xml:space="preserve"> di riferimento</w:t>
      </w:r>
      <w:r w:rsidRPr="00C004D3">
        <w:rPr>
          <w:rFonts w:ascii="Times" w:hAnsi="Times"/>
          <w:sz w:val="20"/>
          <w:szCs w:val="20"/>
        </w:rPr>
        <w:t xml:space="preserve">. </w:t>
      </w:r>
      <w:r w:rsidR="00152287" w:rsidRPr="00C004D3">
        <w:rPr>
          <w:rFonts w:ascii="Times" w:hAnsi="Times"/>
          <w:sz w:val="20"/>
          <w:szCs w:val="20"/>
        </w:rPr>
        <w:t>Tale riflessione, però, non riguarderà solo la dimensione “occidentale” della nostra tradizione, ma tutto ciò che la tradizione europea ha mediato da tutte le culture con cui storicamente è venuta in contatto dopo le scoperte geografiche e attraverso la colonizzazione e i commerci.</w:t>
      </w:r>
      <w:r w:rsidR="0014700A" w:rsidRPr="00C004D3">
        <w:rPr>
          <w:rFonts w:ascii="Times" w:hAnsi="Times"/>
          <w:sz w:val="20"/>
          <w:szCs w:val="20"/>
        </w:rPr>
        <w:t xml:space="preserve"> </w:t>
      </w:r>
      <w:r w:rsidR="00FA08CF">
        <w:rPr>
          <w:rFonts w:ascii="Times" w:hAnsi="Times"/>
          <w:sz w:val="20"/>
          <w:szCs w:val="20"/>
        </w:rPr>
        <w:t>La lotta per l’affermazione dei diritti sarà rintracciata lungo l’asse del tempo</w:t>
      </w:r>
      <w:r w:rsidR="007F1079">
        <w:rPr>
          <w:rFonts w:ascii="Times" w:hAnsi="Times"/>
          <w:sz w:val="20"/>
          <w:szCs w:val="20"/>
        </w:rPr>
        <w:t xml:space="preserve">, ma anche degli spazi. </w:t>
      </w:r>
      <w:r w:rsidR="0014700A" w:rsidRPr="00C004D3">
        <w:rPr>
          <w:rFonts w:ascii="Times" w:hAnsi="Times"/>
          <w:sz w:val="20"/>
          <w:szCs w:val="20"/>
        </w:rPr>
        <w:t>Si parler</w:t>
      </w:r>
      <w:r w:rsidR="00C004D3" w:rsidRPr="00C004D3">
        <w:rPr>
          <w:rFonts w:ascii="Times" w:hAnsi="Times"/>
          <w:sz w:val="20"/>
          <w:szCs w:val="20"/>
        </w:rPr>
        <w:t>à</w:t>
      </w:r>
      <w:r w:rsidR="0014700A" w:rsidRPr="00C004D3">
        <w:rPr>
          <w:rFonts w:ascii="Times" w:hAnsi="Times"/>
          <w:sz w:val="20"/>
          <w:szCs w:val="20"/>
        </w:rPr>
        <w:t xml:space="preserve"> </w:t>
      </w:r>
      <w:r w:rsidR="007F1079">
        <w:rPr>
          <w:rFonts w:ascii="Times" w:hAnsi="Times"/>
          <w:sz w:val="20"/>
          <w:szCs w:val="20"/>
        </w:rPr>
        <w:t xml:space="preserve">quindi </w:t>
      </w:r>
      <w:r w:rsidR="0014700A" w:rsidRPr="00C004D3">
        <w:rPr>
          <w:rFonts w:ascii="Times" w:hAnsi="Times"/>
          <w:sz w:val="20"/>
          <w:szCs w:val="20"/>
        </w:rPr>
        <w:t>di mondi in</w:t>
      </w:r>
      <w:r w:rsidR="00C004D3" w:rsidRPr="00C004D3">
        <w:rPr>
          <w:rFonts w:ascii="Times" w:hAnsi="Times"/>
          <w:sz w:val="20"/>
          <w:szCs w:val="20"/>
        </w:rPr>
        <w:t>t</w:t>
      </w:r>
      <w:r w:rsidR="0014700A" w:rsidRPr="00C004D3">
        <w:rPr>
          <w:rFonts w:ascii="Times" w:hAnsi="Times"/>
          <w:sz w:val="20"/>
          <w:szCs w:val="20"/>
        </w:rPr>
        <w:t>erconnessi</w:t>
      </w:r>
      <w:r w:rsidR="00C004D3" w:rsidRPr="00C004D3">
        <w:rPr>
          <w:rFonts w:ascii="Times" w:hAnsi="Times"/>
          <w:sz w:val="20"/>
          <w:szCs w:val="20"/>
        </w:rPr>
        <w:t xml:space="preserve"> e si farà riferimento n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on sono solo </w:t>
      </w:r>
      <w:r w:rsidR="00B04286">
        <w:rPr>
          <w:rFonts w:ascii="Times" w:hAnsi="Times"/>
          <w:color w:val="111111"/>
          <w:sz w:val="20"/>
          <w:szCs w:val="20"/>
        </w:rPr>
        <w:t>a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i diritti civili e politici, legati al raggiungimento della libertà, </w:t>
      </w:r>
      <w:r w:rsidR="007A15D8">
        <w:rPr>
          <w:rFonts w:ascii="Times" w:hAnsi="Times"/>
          <w:color w:val="111111"/>
          <w:sz w:val="20"/>
          <w:szCs w:val="20"/>
        </w:rPr>
        <w:t xml:space="preserve">ma anche a 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tutti quei </w:t>
      </w:r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diritti di “</w:t>
      </w:r>
      <w:proofErr w:type="spellStart"/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dignita</w:t>
      </w:r>
      <w:proofErr w:type="spellEnd"/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̀”</w:t>
      </w:r>
      <w:r w:rsidR="00C004D3" w:rsidRPr="00C004D3">
        <w:rPr>
          <w:rFonts w:ascii="Times" w:hAnsi="Times"/>
          <w:b/>
          <w:bCs/>
          <w:color w:val="111111"/>
          <w:sz w:val="20"/>
          <w:szCs w:val="20"/>
        </w:rPr>
        <w:t xml:space="preserve"> </w:t>
      </w:r>
      <w:r w:rsidR="00C004D3" w:rsidRPr="00C004D3">
        <w:rPr>
          <w:rFonts w:ascii="Times" w:hAnsi="Times"/>
          <w:color w:val="111111"/>
          <w:sz w:val="20"/>
          <w:szCs w:val="20"/>
        </w:rPr>
        <w:t>che, a partire dal diritto alla vita, passando per quelli alla salute, all’istruzione e an</w:t>
      </w:r>
      <w:r w:rsidR="007A15D8">
        <w:rPr>
          <w:rFonts w:ascii="Times" w:hAnsi="Times"/>
          <w:color w:val="111111"/>
          <w:sz w:val="20"/>
          <w:szCs w:val="20"/>
        </w:rPr>
        <w:t>c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he al benessere </w:t>
      </w:r>
      <w:r w:rsidR="00C004D3" w:rsidRPr="00C004D3">
        <w:rPr>
          <w:rFonts w:ascii="Times" w:hAnsi="Times"/>
          <w:color w:val="111111"/>
          <w:sz w:val="20"/>
          <w:szCs w:val="20"/>
        </w:rPr>
        <w:lastRenderedPageBreak/>
        <w:t>e alla felicità</w:t>
      </w:r>
      <w:r w:rsidR="00A1629A">
        <w:rPr>
          <w:rFonts w:ascii="Times" w:hAnsi="Times"/>
          <w:color w:val="111111"/>
          <w:sz w:val="20"/>
          <w:szCs w:val="20"/>
        </w:rPr>
        <w:t>,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 hanno segnato ne</w:t>
      </w:r>
      <w:r w:rsidR="007A15D8">
        <w:rPr>
          <w:rFonts w:ascii="Times" w:hAnsi="Times"/>
          <w:color w:val="111111"/>
          <w:sz w:val="20"/>
          <w:szCs w:val="20"/>
        </w:rPr>
        <w:t>i secoli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 la lotta di milioni di uomini e donne per migliorare la propria condizione e quella dei propri figli. </w:t>
      </w:r>
    </w:p>
    <w:p w14:paraId="001281FA" w14:textId="345603D9" w:rsidR="00C76EA4" w:rsidRDefault="00C76EA4" w:rsidP="008F1F71">
      <w:pPr>
        <w:pStyle w:val="NormaleWeb"/>
        <w:shd w:val="clear" w:color="auto" w:fill="FFFFFF"/>
        <w:spacing w:before="0" w:beforeAutospacing="0" w:after="0" w:afterAutospacing="0" w:line="240" w:lineRule="exact"/>
        <w:jc w:val="both"/>
        <w:rPr>
          <w:rFonts w:ascii="Times" w:hAnsi="Times"/>
          <w:color w:val="111111"/>
          <w:sz w:val="20"/>
          <w:szCs w:val="20"/>
        </w:rPr>
      </w:pPr>
      <w:r>
        <w:rPr>
          <w:rFonts w:ascii="Times" w:hAnsi="Times"/>
          <w:color w:val="111111"/>
          <w:sz w:val="20"/>
          <w:szCs w:val="20"/>
        </w:rPr>
        <w:t xml:space="preserve">Nel secondo semestre </w:t>
      </w:r>
      <w:r w:rsidR="00FB1CF4">
        <w:rPr>
          <w:rFonts w:ascii="Times" w:hAnsi="Times"/>
          <w:color w:val="111111"/>
          <w:sz w:val="20"/>
          <w:szCs w:val="20"/>
        </w:rPr>
        <w:t>il tema dei diritti sarà declinato secondo la dimensione del genere, con particolare attenzione alla lotta dei diritti per l’emancipazione femminile e l’abolizione della schiavitù</w:t>
      </w:r>
      <w:r w:rsidR="00FB24BC">
        <w:rPr>
          <w:rFonts w:ascii="Times" w:hAnsi="Times"/>
          <w:color w:val="111111"/>
          <w:sz w:val="20"/>
          <w:szCs w:val="20"/>
        </w:rPr>
        <w:t xml:space="preserve"> che seguirono percorsi storici fortemente interdipendenti.</w:t>
      </w:r>
    </w:p>
    <w:p w14:paraId="50A2BFFB" w14:textId="5F8F6C88" w:rsidR="00B37128" w:rsidRPr="00014355" w:rsidRDefault="00B37128" w:rsidP="00BE7AB6">
      <w:pPr>
        <w:spacing w:before="120"/>
      </w:pPr>
      <w:r>
        <w:t>[A lato delle lezioni del corso, si terrà un ciclo di esercitazioni (10 ore) affidato al dott. Luca Ceriotti sul tema: “Storia dei sentimenti nella società e nella famiglia dell’Occidente moderno” (inizio del secondo semestre, in date che saranno successivamente comunicate). La partecipazione a questo momento di lavoro didattico consentirà di essere esonerati dallo studio d</w:t>
      </w:r>
      <w:r w:rsidR="00713C96">
        <w:t>el</w:t>
      </w:r>
      <w:r>
        <w:t xml:space="preserve"> test</w:t>
      </w:r>
      <w:r w:rsidR="00713C96">
        <w:t>o</w:t>
      </w:r>
      <w:r>
        <w:t xml:space="preserve"> di approfondimento da individuare nella lista di titoli a scelta riportata nella bibliografia.]</w:t>
      </w:r>
    </w:p>
    <w:p w14:paraId="6E3CAB7F" w14:textId="094712CD" w:rsidR="00010BD4" w:rsidRDefault="00010BD4" w:rsidP="00010BD4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  <w:r w:rsidR="007823B7">
        <w:rPr>
          <w:rStyle w:val="Rimandonotaapidipagina"/>
          <w:b/>
          <w:i/>
          <w:sz w:val="18"/>
          <w:lang w:eastAsia="en-US"/>
        </w:rPr>
        <w:footnoteReference w:id="1"/>
      </w:r>
    </w:p>
    <w:p w14:paraId="288C0C97" w14:textId="363CC73F" w:rsidR="00A943F6" w:rsidRPr="007823B7" w:rsidRDefault="00A943F6" w:rsidP="007823B7">
      <w:pPr>
        <w:spacing w:line="240" w:lineRule="auto"/>
        <w:rPr>
          <w:i/>
          <w:color w:val="0070C0"/>
          <w:sz w:val="18"/>
          <w:szCs w:val="18"/>
        </w:rPr>
      </w:pPr>
      <w:r w:rsidRPr="00F43267">
        <w:rPr>
          <w:rFonts w:ascii="Times" w:hAnsi="Times"/>
          <w:sz w:val="18"/>
          <w:szCs w:val="18"/>
        </w:rPr>
        <w:t>-</w:t>
      </w:r>
      <w:proofErr w:type="gramStart"/>
      <w:r w:rsidR="00285417" w:rsidRPr="007823B7">
        <w:rPr>
          <w:smallCaps/>
          <w:sz w:val="18"/>
          <w:szCs w:val="18"/>
        </w:rPr>
        <w:t>H.S:.</w:t>
      </w:r>
      <w:proofErr w:type="gramEnd"/>
      <w:r w:rsidR="00285417" w:rsidRPr="007823B7">
        <w:rPr>
          <w:smallCaps/>
          <w:sz w:val="18"/>
          <w:szCs w:val="18"/>
        </w:rPr>
        <w:t xml:space="preserve"> Klein</w:t>
      </w:r>
      <w:r w:rsidR="00B6699D" w:rsidRPr="007823B7">
        <w:rPr>
          <w:smallCaps/>
          <w:sz w:val="18"/>
          <w:szCs w:val="18"/>
        </w:rPr>
        <w:t xml:space="preserve">, </w:t>
      </w:r>
      <w:r w:rsidR="00285417" w:rsidRPr="007823B7">
        <w:rPr>
          <w:i/>
          <w:iCs/>
          <w:sz w:val="18"/>
          <w:szCs w:val="18"/>
        </w:rPr>
        <w:t>Il commercio atlantico degli schiavi</w:t>
      </w:r>
      <w:r w:rsidR="00B6699D" w:rsidRPr="007823B7">
        <w:rPr>
          <w:i/>
          <w:iCs/>
          <w:sz w:val="18"/>
          <w:szCs w:val="18"/>
        </w:rPr>
        <w:t xml:space="preserve">, </w:t>
      </w:r>
      <w:r w:rsidR="00285417" w:rsidRPr="007823B7">
        <w:rPr>
          <w:sz w:val="18"/>
          <w:szCs w:val="18"/>
        </w:rPr>
        <w:t>Roma</w:t>
      </w:r>
      <w:r w:rsidR="00B6699D" w:rsidRPr="007823B7">
        <w:rPr>
          <w:sz w:val="18"/>
          <w:szCs w:val="18"/>
        </w:rPr>
        <w:t xml:space="preserve">, </w:t>
      </w:r>
      <w:r w:rsidR="00285417" w:rsidRPr="007823B7">
        <w:rPr>
          <w:sz w:val="18"/>
          <w:szCs w:val="18"/>
        </w:rPr>
        <w:t>Carocci</w:t>
      </w:r>
      <w:r w:rsidR="00B6699D" w:rsidRPr="007823B7">
        <w:rPr>
          <w:sz w:val="18"/>
          <w:szCs w:val="18"/>
        </w:rPr>
        <w:t>, 20</w:t>
      </w:r>
      <w:r w:rsidR="00285417" w:rsidRPr="007823B7">
        <w:rPr>
          <w:sz w:val="18"/>
          <w:szCs w:val="18"/>
        </w:rPr>
        <w:t>17</w:t>
      </w:r>
      <w:r w:rsidR="00B6699D" w:rsidRPr="007823B7">
        <w:rPr>
          <w:sz w:val="18"/>
          <w:szCs w:val="18"/>
        </w:rPr>
        <w:t>;</w:t>
      </w:r>
      <w:bookmarkStart w:id="2" w:name="_Hlk138412979"/>
      <w:r w:rsidR="007823B7" w:rsidRPr="007823B7">
        <w:rPr>
          <w:i/>
          <w:color w:val="0070C0"/>
          <w:sz w:val="18"/>
          <w:szCs w:val="18"/>
        </w:rPr>
        <w:t xml:space="preserve"> </w:t>
      </w:r>
      <w:hyperlink r:id="rId7" w:history="1">
        <w:r w:rsidR="007823B7" w:rsidRPr="007823B7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2E4CCA42" w14:textId="37EE2C94" w:rsidR="00B6699D" w:rsidRPr="007823B7" w:rsidRDefault="00B6699D" w:rsidP="008F1F71">
      <w:pPr>
        <w:jc w:val="left"/>
        <w:textAlignment w:val="baseline"/>
        <w:outlineLvl w:val="0"/>
        <w:rPr>
          <w:rFonts w:eastAsia="Times New Roman"/>
          <w:color w:val="000000" w:themeColor="text1"/>
          <w:spacing w:val="8"/>
          <w:sz w:val="18"/>
          <w:szCs w:val="18"/>
        </w:rPr>
      </w:pPr>
      <w:r w:rsidRPr="007823B7">
        <w:rPr>
          <w:sz w:val="18"/>
          <w:szCs w:val="18"/>
        </w:rPr>
        <w:t xml:space="preserve">- </w:t>
      </w:r>
      <w:r w:rsidR="00FB24BC" w:rsidRPr="007823B7">
        <w:rPr>
          <w:i/>
          <w:iCs/>
          <w:sz w:val="18"/>
          <w:szCs w:val="18"/>
        </w:rPr>
        <w:t xml:space="preserve">Ubbidisco solo a Dio. Lettere di Angelina </w:t>
      </w:r>
      <w:proofErr w:type="spellStart"/>
      <w:r w:rsidR="00FB24BC" w:rsidRPr="007823B7">
        <w:rPr>
          <w:i/>
          <w:iCs/>
          <w:sz w:val="18"/>
          <w:szCs w:val="18"/>
        </w:rPr>
        <w:t>Grimké</w:t>
      </w:r>
      <w:proofErr w:type="spellEnd"/>
      <w:r w:rsidR="00FB24BC" w:rsidRPr="007823B7">
        <w:rPr>
          <w:i/>
          <w:iCs/>
          <w:sz w:val="18"/>
          <w:szCs w:val="18"/>
        </w:rPr>
        <w:t xml:space="preserve"> a </w:t>
      </w:r>
      <w:proofErr w:type="spellStart"/>
      <w:r w:rsidR="00FB24BC" w:rsidRPr="007823B7">
        <w:rPr>
          <w:i/>
          <w:iCs/>
          <w:sz w:val="18"/>
          <w:szCs w:val="18"/>
        </w:rPr>
        <w:t>Catharine</w:t>
      </w:r>
      <w:proofErr w:type="spellEnd"/>
      <w:r w:rsidR="00FB24BC" w:rsidRPr="007823B7">
        <w:rPr>
          <w:i/>
          <w:iCs/>
          <w:sz w:val="18"/>
          <w:szCs w:val="18"/>
        </w:rPr>
        <w:t xml:space="preserve"> </w:t>
      </w:r>
      <w:proofErr w:type="spellStart"/>
      <w:r w:rsidR="00FB24BC" w:rsidRPr="007823B7">
        <w:rPr>
          <w:i/>
          <w:iCs/>
          <w:sz w:val="18"/>
          <w:szCs w:val="18"/>
        </w:rPr>
        <w:t>Beecher</w:t>
      </w:r>
      <w:proofErr w:type="spellEnd"/>
      <w:r w:rsidR="00FB24BC" w:rsidRPr="007823B7">
        <w:rPr>
          <w:sz w:val="18"/>
          <w:szCs w:val="18"/>
        </w:rPr>
        <w:t xml:space="preserve">, a cura di Carla Maria </w:t>
      </w:r>
      <w:proofErr w:type="spellStart"/>
      <w:r w:rsidR="00FB24BC" w:rsidRPr="007823B7">
        <w:rPr>
          <w:sz w:val="18"/>
          <w:szCs w:val="18"/>
        </w:rPr>
        <w:t>Gnappi</w:t>
      </w:r>
      <w:proofErr w:type="spellEnd"/>
      <w:r w:rsidR="00FB24BC" w:rsidRPr="007823B7">
        <w:rPr>
          <w:sz w:val="18"/>
          <w:szCs w:val="18"/>
        </w:rPr>
        <w:t xml:space="preserve">, Prefazione di Letizia Tomassone, Postfazione di Elena Riva, </w:t>
      </w:r>
      <w:r w:rsidR="00713C96" w:rsidRPr="007823B7">
        <w:rPr>
          <w:sz w:val="18"/>
          <w:szCs w:val="18"/>
        </w:rPr>
        <w:t xml:space="preserve">Firenze, </w:t>
      </w:r>
      <w:proofErr w:type="spellStart"/>
      <w:r w:rsidR="00713C96" w:rsidRPr="007823B7">
        <w:rPr>
          <w:sz w:val="18"/>
          <w:szCs w:val="18"/>
        </w:rPr>
        <w:t>Nerbini</w:t>
      </w:r>
      <w:proofErr w:type="spellEnd"/>
      <w:r w:rsidR="00713C96" w:rsidRPr="007823B7">
        <w:rPr>
          <w:sz w:val="18"/>
          <w:szCs w:val="18"/>
        </w:rPr>
        <w:t>, 2023.</w:t>
      </w:r>
    </w:p>
    <w:p w14:paraId="2BC5509A" w14:textId="27A788DB" w:rsidR="008D077F" w:rsidRPr="007823B7" w:rsidRDefault="008D077F" w:rsidP="008F1F71">
      <w:pPr>
        <w:jc w:val="left"/>
        <w:textAlignment w:val="baseline"/>
        <w:outlineLvl w:val="0"/>
        <w:rPr>
          <w:rFonts w:eastAsia="Times New Roman"/>
          <w:color w:val="000000" w:themeColor="text1"/>
          <w:spacing w:val="8"/>
          <w:sz w:val="18"/>
          <w:szCs w:val="18"/>
        </w:rPr>
      </w:pPr>
      <w:r w:rsidRPr="007823B7">
        <w:rPr>
          <w:rFonts w:eastAsia="Times New Roman"/>
          <w:color w:val="000000" w:themeColor="text1"/>
          <w:spacing w:val="8"/>
          <w:sz w:val="18"/>
          <w:szCs w:val="18"/>
        </w:rPr>
        <w:t xml:space="preserve">- Materiali resi disponibili su </w:t>
      </w:r>
      <w:proofErr w:type="spellStart"/>
      <w:r w:rsidRPr="007823B7">
        <w:rPr>
          <w:rFonts w:eastAsia="Times New Roman"/>
          <w:color w:val="000000" w:themeColor="text1"/>
          <w:spacing w:val="8"/>
          <w:sz w:val="18"/>
          <w:szCs w:val="18"/>
        </w:rPr>
        <w:t>blackboard</w:t>
      </w:r>
      <w:proofErr w:type="spellEnd"/>
    </w:p>
    <w:p w14:paraId="69A7BFF4" w14:textId="77777777" w:rsidR="00A943F6" w:rsidRPr="008F1F71" w:rsidRDefault="00A943F6" w:rsidP="00BE7AB6">
      <w:pPr>
        <w:spacing w:before="120"/>
        <w:ind w:firstLine="708"/>
        <w:rPr>
          <w:rFonts w:ascii="Times" w:hAnsi="Times"/>
          <w:sz w:val="18"/>
          <w:szCs w:val="18"/>
          <w:u w:val="single"/>
        </w:rPr>
      </w:pPr>
      <w:r w:rsidRPr="008F1F71">
        <w:rPr>
          <w:rFonts w:ascii="Times" w:hAnsi="Times"/>
          <w:sz w:val="18"/>
          <w:szCs w:val="18"/>
          <w:u w:val="single"/>
        </w:rPr>
        <w:t>e un testo a scelta tra:</w:t>
      </w:r>
    </w:p>
    <w:p w14:paraId="678091ED" w14:textId="7553C3C4" w:rsidR="00CA7B88" w:rsidRPr="007823B7" w:rsidRDefault="003F2D94" w:rsidP="007823B7">
      <w:pPr>
        <w:spacing w:line="240" w:lineRule="auto"/>
        <w:rPr>
          <w:i/>
          <w:color w:val="0070C0"/>
          <w:sz w:val="18"/>
          <w:szCs w:val="18"/>
        </w:rPr>
      </w:pPr>
      <w:r w:rsidRPr="007823B7">
        <w:rPr>
          <w:sz w:val="18"/>
          <w:szCs w:val="18"/>
        </w:rPr>
        <w:t>-</w:t>
      </w:r>
      <w:r w:rsidRPr="007823B7">
        <w:rPr>
          <w:rFonts w:eastAsia="Times New Roman"/>
          <w:color w:val="000000" w:themeColor="text1"/>
          <w:spacing w:val="8"/>
          <w:sz w:val="18"/>
          <w:szCs w:val="18"/>
        </w:rPr>
        <w:t xml:space="preserve"> </w:t>
      </w:r>
      <w:r w:rsidRPr="007823B7">
        <w:rPr>
          <w:smallCaps/>
          <w:sz w:val="18"/>
          <w:szCs w:val="18"/>
        </w:rPr>
        <w:t>L. Hunt</w:t>
      </w:r>
      <w:r w:rsidRPr="007823B7">
        <w:rPr>
          <w:rFonts w:eastAsia="Times New Roman"/>
          <w:color w:val="000000" w:themeColor="text1"/>
          <w:spacing w:val="8"/>
          <w:sz w:val="18"/>
          <w:szCs w:val="18"/>
        </w:rPr>
        <w:t xml:space="preserve">, </w:t>
      </w:r>
      <w:r w:rsidRPr="007823B7">
        <w:rPr>
          <w:rFonts w:eastAsia="Times New Roman"/>
          <w:i/>
          <w:iCs/>
          <w:color w:val="000000" w:themeColor="text1"/>
          <w:spacing w:val="8"/>
          <w:sz w:val="18"/>
          <w:szCs w:val="18"/>
        </w:rPr>
        <w:t xml:space="preserve">La forza dell’empatia. Storia dei diritti dell’uomo, </w:t>
      </w:r>
      <w:r w:rsidR="00CA7B88" w:rsidRPr="007823B7">
        <w:rPr>
          <w:rFonts w:eastAsia="Times New Roman"/>
          <w:color w:val="000000" w:themeColor="text1"/>
          <w:spacing w:val="8"/>
          <w:sz w:val="18"/>
          <w:szCs w:val="18"/>
        </w:rPr>
        <w:t xml:space="preserve">Roma-Bari, </w:t>
      </w:r>
      <w:r w:rsidRPr="007823B7">
        <w:rPr>
          <w:rFonts w:eastAsia="Times New Roman"/>
          <w:color w:val="000000" w:themeColor="text1"/>
          <w:spacing w:val="8"/>
          <w:sz w:val="18"/>
          <w:szCs w:val="18"/>
        </w:rPr>
        <w:t>Laterza, 2018</w:t>
      </w:r>
      <w:r w:rsidR="00BD7EED" w:rsidRPr="007823B7">
        <w:rPr>
          <w:rFonts w:eastAsia="Times New Roman"/>
          <w:color w:val="000000" w:themeColor="text1"/>
          <w:spacing w:val="8"/>
          <w:sz w:val="18"/>
          <w:szCs w:val="18"/>
        </w:rPr>
        <w:t>.</w:t>
      </w:r>
      <w:r w:rsidR="007823B7" w:rsidRPr="007823B7">
        <w:rPr>
          <w:i/>
          <w:color w:val="0070C0"/>
          <w:sz w:val="18"/>
          <w:szCs w:val="18"/>
        </w:rPr>
        <w:t xml:space="preserve"> </w:t>
      </w:r>
      <w:hyperlink r:id="rId8" w:history="1">
        <w:r w:rsidR="007823B7" w:rsidRPr="007823B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8AF733D" w14:textId="059DE4B7" w:rsidR="00BD7EED" w:rsidRPr="007823B7" w:rsidRDefault="00CA7B88" w:rsidP="007823B7">
      <w:pPr>
        <w:spacing w:line="240" w:lineRule="auto"/>
        <w:rPr>
          <w:i/>
          <w:color w:val="0070C0"/>
          <w:sz w:val="18"/>
          <w:szCs w:val="18"/>
        </w:rPr>
      </w:pPr>
      <w:r w:rsidRPr="007823B7">
        <w:rPr>
          <w:rFonts w:eastAsia="Times New Roman"/>
          <w:color w:val="000000" w:themeColor="text1"/>
          <w:kern w:val="36"/>
          <w:sz w:val="18"/>
          <w:szCs w:val="18"/>
        </w:rPr>
        <w:t>-</w:t>
      </w:r>
      <w:r w:rsidRPr="007823B7">
        <w:rPr>
          <w:smallCaps/>
          <w:sz w:val="18"/>
          <w:szCs w:val="18"/>
        </w:rPr>
        <w:t>A. Mikhail</w:t>
      </w:r>
      <w:r w:rsidRPr="007823B7">
        <w:rPr>
          <w:rFonts w:eastAsia="Times New Roman"/>
          <w:color w:val="000000" w:themeColor="text1"/>
          <w:kern w:val="36"/>
          <w:sz w:val="18"/>
          <w:szCs w:val="18"/>
        </w:rPr>
        <w:t xml:space="preserve">, </w:t>
      </w:r>
      <w:r w:rsidRPr="007823B7">
        <w:rPr>
          <w:rFonts w:eastAsia="Times New Roman"/>
          <w:i/>
          <w:iCs/>
          <w:color w:val="000000" w:themeColor="text1"/>
          <w:kern w:val="36"/>
          <w:sz w:val="18"/>
          <w:szCs w:val="18"/>
        </w:rPr>
        <w:t xml:space="preserve">L’ombra di Dio. </w:t>
      </w:r>
      <w:proofErr w:type="spellStart"/>
      <w:r w:rsidRPr="007823B7">
        <w:rPr>
          <w:rFonts w:eastAsia="Times New Roman"/>
          <w:i/>
          <w:iCs/>
          <w:color w:val="000000" w:themeColor="text1"/>
          <w:spacing w:val="8"/>
          <w:sz w:val="18"/>
          <w:szCs w:val="18"/>
        </w:rPr>
        <w:t>Selīm</w:t>
      </w:r>
      <w:proofErr w:type="spellEnd"/>
      <w:r w:rsidRPr="007823B7">
        <w:rPr>
          <w:rFonts w:eastAsia="Times New Roman"/>
          <w:i/>
          <w:iCs/>
          <w:color w:val="000000" w:themeColor="text1"/>
          <w:spacing w:val="8"/>
          <w:sz w:val="18"/>
          <w:szCs w:val="18"/>
        </w:rPr>
        <w:t xml:space="preserve"> il sultano, il suo Impero ottomano e la creazione del mondo moder</w:t>
      </w:r>
      <w:r w:rsidRPr="007823B7">
        <w:rPr>
          <w:rFonts w:eastAsia="Times New Roman"/>
          <w:i/>
          <w:iCs/>
          <w:color w:val="000000"/>
          <w:spacing w:val="8"/>
          <w:sz w:val="18"/>
          <w:szCs w:val="18"/>
        </w:rPr>
        <w:t>no,</w:t>
      </w:r>
      <w:r w:rsidRPr="007823B7">
        <w:rPr>
          <w:rFonts w:eastAsia="Times New Roman"/>
          <w:color w:val="000000"/>
          <w:spacing w:val="8"/>
          <w:sz w:val="18"/>
          <w:szCs w:val="18"/>
        </w:rPr>
        <w:t xml:space="preserve"> Torino, Einaudi, 2021</w:t>
      </w:r>
      <w:r w:rsidR="007823B7" w:rsidRPr="007823B7">
        <w:rPr>
          <w:i/>
          <w:color w:val="0070C0"/>
          <w:sz w:val="18"/>
          <w:szCs w:val="18"/>
        </w:rPr>
        <w:t xml:space="preserve"> </w:t>
      </w:r>
      <w:hyperlink r:id="rId9" w:history="1">
        <w:r w:rsidR="007823B7" w:rsidRPr="007823B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4D1FE02" w14:textId="4A5B80D4" w:rsidR="00325EF5" w:rsidRPr="007823B7" w:rsidRDefault="00CA7B88" w:rsidP="007823B7">
      <w:pPr>
        <w:spacing w:line="240" w:lineRule="auto"/>
        <w:rPr>
          <w:i/>
          <w:color w:val="0070C0"/>
          <w:sz w:val="18"/>
          <w:szCs w:val="18"/>
        </w:rPr>
      </w:pPr>
      <w:r w:rsidRPr="007823B7">
        <w:rPr>
          <w:rFonts w:eastAsia="Times New Roman"/>
          <w:color w:val="000000" w:themeColor="text1"/>
          <w:kern w:val="36"/>
          <w:sz w:val="18"/>
          <w:szCs w:val="18"/>
        </w:rPr>
        <w:t>-</w:t>
      </w:r>
      <w:r w:rsidRPr="007823B7">
        <w:rPr>
          <w:smallCaps/>
          <w:sz w:val="18"/>
          <w:szCs w:val="18"/>
        </w:rPr>
        <w:t>S. W. Mintz</w:t>
      </w:r>
      <w:r w:rsidRPr="007823B7">
        <w:rPr>
          <w:rFonts w:eastAsia="Times New Roman"/>
          <w:color w:val="000000" w:themeColor="text1"/>
          <w:kern w:val="36"/>
          <w:sz w:val="18"/>
          <w:szCs w:val="18"/>
        </w:rPr>
        <w:t xml:space="preserve">, </w:t>
      </w:r>
      <w:r w:rsidRPr="007823B7">
        <w:rPr>
          <w:rFonts w:eastAsia="Times New Roman"/>
          <w:i/>
          <w:iCs/>
          <w:color w:val="000000" w:themeColor="text1"/>
          <w:kern w:val="36"/>
          <w:sz w:val="18"/>
          <w:szCs w:val="18"/>
        </w:rPr>
        <w:t xml:space="preserve">Storia dello zucchero. </w:t>
      </w:r>
      <w:r w:rsidRPr="007823B7">
        <w:rPr>
          <w:rFonts w:eastAsia="Times New Roman"/>
          <w:i/>
          <w:iCs/>
          <w:color w:val="000000" w:themeColor="text1"/>
          <w:spacing w:val="8"/>
          <w:sz w:val="18"/>
          <w:szCs w:val="18"/>
        </w:rPr>
        <w:t>Tra politica e cultura</w:t>
      </w:r>
      <w:r w:rsidRPr="007823B7">
        <w:rPr>
          <w:rFonts w:eastAsia="Times New Roman"/>
          <w:color w:val="000000" w:themeColor="text1"/>
          <w:spacing w:val="8"/>
          <w:sz w:val="18"/>
          <w:szCs w:val="18"/>
        </w:rPr>
        <w:t>, Torino, Einaudi, 2020.</w:t>
      </w:r>
      <w:r w:rsidR="007823B7" w:rsidRPr="007823B7">
        <w:rPr>
          <w:i/>
          <w:color w:val="0070C0"/>
          <w:sz w:val="18"/>
          <w:szCs w:val="18"/>
        </w:rPr>
        <w:t xml:space="preserve"> </w:t>
      </w:r>
      <w:hyperlink r:id="rId10" w:history="1">
        <w:r w:rsidR="007823B7" w:rsidRPr="007823B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7EB693F" w14:textId="5D5A0CD4" w:rsidR="00BD7EED" w:rsidRPr="007823B7" w:rsidRDefault="00826681" w:rsidP="007823B7">
      <w:pPr>
        <w:spacing w:line="240" w:lineRule="auto"/>
        <w:rPr>
          <w:i/>
          <w:color w:val="0070C0"/>
          <w:sz w:val="18"/>
          <w:szCs w:val="18"/>
        </w:rPr>
      </w:pPr>
      <w:r w:rsidRPr="007823B7">
        <w:rPr>
          <w:rFonts w:eastAsia="Times New Roman"/>
          <w:color w:val="000000" w:themeColor="text1"/>
          <w:sz w:val="18"/>
          <w:szCs w:val="18"/>
        </w:rPr>
        <w:t>-</w:t>
      </w:r>
      <w:r w:rsidRPr="007823B7">
        <w:rPr>
          <w:smallCaps/>
          <w:sz w:val="18"/>
          <w:szCs w:val="18"/>
        </w:rPr>
        <w:t xml:space="preserve">J. D. </w:t>
      </w:r>
      <w:proofErr w:type="spellStart"/>
      <w:r w:rsidRPr="007823B7">
        <w:rPr>
          <w:smallCaps/>
          <w:sz w:val="18"/>
          <w:szCs w:val="18"/>
        </w:rPr>
        <w:t>Popkin</w:t>
      </w:r>
      <w:proofErr w:type="spellEnd"/>
      <w:r w:rsidRPr="007823B7">
        <w:rPr>
          <w:rFonts w:eastAsia="Times New Roman"/>
          <w:color w:val="000000" w:themeColor="text1"/>
          <w:sz w:val="18"/>
          <w:szCs w:val="18"/>
        </w:rPr>
        <w:t xml:space="preserve">, </w:t>
      </w:r>
      <w:r w:rsidRPr="007823B7">
        <w:rPr>
          <w:rFonts w:eastAsia="Times New Roman"/>
          <w:i/>
          <w:iCs/>
          <w:color w:val="000000" w:themeColor="text1"/>
          <w:sz w:val="18"/>
          <w:szCs w:val="18"/>
        </w:rPr>
        <w:t>Haiti. Storia di una rivoluzione</w:t>
      </w:r>
      <w:r w:rsidRPr="007823B7">
        <w:rPr>
          <w:rFonts w:eastAsia="Times New Roman"/>
          <w:color w:val="000000" w:themeColor="text1"/>
          <w:sz w:val="18"/>
          <w:szCs w:val="18"/>
        </w:rPr>
        <w:t>, Einaudi, Torino, 2020.</w:t>
      </w:r>
      <w:r w:rsidR="007823B7" w:rsidRPr="007823B7">
        <w:rPr>
          <w:i/>
          <w:color w:val="0070C0"/>
          <w:sz w:val="18"/>
          <w:szCs w:val="18"/>
        </w:rPr>
        <w:t xml:space="preserve"> </w:t>
      </w:r>
      <w:hyperlink r:id="rId11" w:history="1">
        <w:r w:rsidR="007823B7" w:rsidRPr="007823B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EE3A3CE" w14:textId="37FDC3F0" w:rsidR="00BD7EED" w:rsidRPr="007823B7" w:rsidRDefault="00BD7EED" w:rsidP="007823B7">
      <w:pPr>
        <w:spacing w:line="240" w:lineRule="auto"/>
        <w:rPr>
          <w:i/>
          <w:color w:val="0070C0"/>
          <w:sz w:val="18"/>
          <w:szCs w:val="18"/>
        </w:rPr>
      </w:pPr>
      <w:r w:rsidRPr="007823B7">
        <w:rPr>
          <w:rFonts w:eastAsia="Times New Roman"/>
          <w:color w:val="000000" w:themeColor="text1"/>
          <w:spacing w:val="8"/>
          <w:sz w:val="18"/>
          <w:szCs w:val="18"/>
        </w:rPr>
        <w:t>-</w:t>
      </w:r>
      <w:r w:rsidRPr="007823B7">
        <w:rPr>
          <w:smallCaps/>
          <w:sz w:val="18"/>
          <w:szCs w:val="18"/>
        </w:rPr>
        <w:t xml:space="preserve">E. Novi </w:t>
      </w:r>
      <w:proofErr w:type="spellStart"/>
      <w:r w:rsidRPr="007823B7">
        <w:rPr>
          <w:smallCaps/>
          <w:sz w:val="18"/>
          <w:szCs w:val="18"/>
        </w:rPr>
        <w:t>Chavarria</w:t>
      </w:r>
      <w:proofErr w:type="spellEnd"/>
      <w:r w:rsidRPr="007823B7">
        <w:rPr>
          <w:rFonts w:eastAsia="Times New Roman"/>
          <w:color w:val="000000" w:themeColor="text1"/>
          <w:spacing w:val="8"/>
          <w:sz w:val="18"/>
          <w:szCs w:val="18"/>
        </w:rPr>
        <w:t xml:space="preserve">, </w:t>
      </w:r>
      <w:r w:rsidRPr="007823B7">
        <w:rPr>
          <w:rFonts w:eastAsia="Times New Roman"/>
          <w:i/>
          <w:iCs/>
          <w:color w:val="000000" w:themeColor="text1"/>
          <w:spacing w:val="8"/>
          <w:sz w:val="18"/>
          <w:szCs w:val="18"/>
        </w:rPr>
        <w:t xml:space="preserve">Accogliere e curare. </w:t>
      </w:r>
      <w:r w:rsidRPr="007823B7">
        <w:rPr>
          <w:rFonts w:eastAsia="Times New Roman"/>
          <w:i/>
          <w:iCs/>
          <w:color w:val="3C4046"/>
          <w:sz w:val="18"/>
          <w:szCs w:val="18"/>
          <w:shd w:val="clear" w:color="auto" w:fill="FFFFFF"/>
        </w:rPr>
        <w:t>Ospedali e culture delle nazioni nella Monarchia ispanica (</w:t>
      </w:r>
      <w:proofErr w:type="spellStart"/>
      <w:r w:rsidRPr="007823B7">
        <w:rPr>
          <w:rFonts w:eastAsia="Times New Roman"/>
          <w:i/>
          <w:iCs/>
          <w:color w:val="3C4046"/>
          <w:sz w:val="18"/>
          <w:szCs w:val="18"/>
          <w:shd w:val="clear" w:color="auto" w:fill="FFFFFF"/>
        </w:rPr>
        <w:t>secc</w:t>
      </w:r>
      <w:proofErr w:type="spellEnd"/>
      <w:r w:rsidRPr="007823B7">
        <w:rPr>
          <w:rFonts w:eastAsia="Times New Roman"/>
          <w:i/>
          <w:iCs/>
          <w:color w:val="3C4046"/>
          <w:sz w:val="18"/>
          <w:szCs w:val="18"/>
          <w:shd w:val="clear" w:color="auto" w:fill="FFFFFF"/>
        </w:rPr>
        <w:t>. XVI-XVII)</w:t>
      </w:r>
      <w:r w:rsidRPr="007823B7">
        <w:rPr>
          <w:rFonts w:eastAsia="Times New Roman"/>
          <w:color w:val="3C4046"/>
          <w:sz w:val="18"/>
          <w:szCs w:val="18"/>
          <w:shd w:val="clear" w:color="auto" w:fill="FFFFFF"/>
        </w:rPr>
        <w:t>, Roma, Viella, 2020.</w:t>
      </w:r>
      <w:r w:rsidR="007823B7" w:rsidRPr="007823B7">
        <w:rPr>
          <w:i/>
          <w:color w:val="0070C0"/>
          <w:sz w:val="18"/>
          <w:szCs w:val="18"/>
        </w:rPr>
        <w:t xml:space="preserve"> </w:t>
      </w:r>
      <w:hyperlink r:id="rId12" w:history="1">
        <w:r w:rsidR="007823B7" w:rsidRPr="007823B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1609B4E" w14:textId="4AA7BD0A" w:rsidR="00A943F6" w:rsidRPr="007823B7" w:rsidRDefault="003F2D94" w:rsidP="007823B7">
      <w:pPr>
        <w:spacing w:line="240" w:lineRule="auto"/>
        <w:rPr>
          <w:i/>
          <w:color w:val="0070C0"/>
          <w:sz w:val="18"/>
          <w:szCs w:val="18"/>
        </w:rPr>
      </w:pPr>
      <w:r w:rsidRPr="007823B7">
        <w:rPr>
          <w:smallCaps/>
          <w:sz w:val="18"/>
          <w:szCs w:val="18"/>
        </w:rPr>
        <w:t xml:space="preserve">- </w:t>
      </w:r>
      <w:r w:rsidR="00A943F6" w:rsidRPr="007823B7">
        <w:rPr>
          <w:smallCaps/>
          <w:sz w:val="18"/>
          <w:szCs w:val="18"/>
        </w:rPr>
        <w:t xml:space="preserve">M. </w:t>
      </w:r>
      <w:proofErr w:type="spellStart"/>
      <w:r w:rsidR="00A943F6" w:rsidRPr="007823B7">
        <w:rPr>
          <w:smallCaps/>
          <w:sz w:val="18"/>
          <w:szCs w:val="18"/>
        </w:rPr>
        <w:t>Rediker</w:t>
      </w:r>
      <w:proofErr w:type="spellEnd"/>
      <w:r w:rsidR="00A943F6" w:rsidRPr="007823B7">
        <w:rPr>
          <w:sz w:val="18"/>
          <w:szCs w:val="18"/>
        </w:rPr>
        <w:t xml:space="preserve">, </w:t>
      </w:r>
      <w:r w:rsidR="00A943F6" w:rsidRPr="007823B7">
        <w:rPr>
          <w:i/>
          <w:sz w:val="18"/>
          <w:szCs w:val="18"/>
        </w:rPr>
        <w:t>La nave negriera</w:t>
      </w:r>
      <w:r w:rsidR="00A943F6" w:rsidRPr="007823B7">
        <w:rPr>
          <w:sz w:val="18"/>
          <w:szCs w:val="18"/>
        </w:rPr>
        <w:t>, Bologna, Il Mulino, 2014</w:t>
      </w:r>
      <w:r w:rsidR="004451BD" w:rsidRPr="007823B7">
        <w:rPr>
          <w:sz w:val="18"/>
          <w:szCs w:val="18"/>
        </w:rPr>
        <w:t>.</w:t>
      </w:r>
      <w:r w:rsidR="007823B7" w:rsidRPr="007823B7">
        <w:rPr>
          <w:i/>
          <w:color w:val="0070C0"/>
          <w:sz w:val="18"/>
          <w:szCs w:val="18"/>
        </w:rPr>
        <w:t xml:space="preserve"> </w:t>
      </w:r>
      <w:hyperlink r:id="rId13" w:history="1">
        <w:r w:rsidR="005C5727" w:rsidRPr="005C572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0232CE2A" w14:textId="35450E28" w:rsidR="00A943F6" w:rsidRPr="007823B7" w:rsidRDefault="00A943F6" w:rsidP="007823B7">
      <w:pPr>
        <w:spacing w:line="240" w:lineRule="auto"/>
        <w:rPr>
          <w:i/>
          <w:color w:val="0070C0"/>
          <w:sz w:val="18"/>
          <w:szCs w:val="18"/>
        </w:rPr>
      </w:pPr>
      <w:r w:rsidRPr="007823B7">
        <w:rPr>
          <w:sz w:val="18"/>
          <w:szCs w:val="18"/>
        </w:rPr>
        <w:t xml:space="preserve">Per contestualizzare le tematiche affrontate a lezione gli studenti potranno fare riferimento ai manuali di storia utilizzati nella scuola secondaria di secondo grado oppure </w:t>
      </w:r>
      <w:r w:rsidRPr="007823B7">
        <w:rPr>
          <w:b/>
          <w:bCs/>
          <w:sz w:val="18"/>
          <w:szCs w:val="18"/>
          <w:u w:val="single"/>
        </w:rPr>
        <w:t>a</w:t>
      </w:r>
      <w:r w:rsidR="00F737EE" w:rsidRPr="007823B7">
        <w:rPr>
          <w:b/>
          <w:bCs/>
          <w:sz w:val="18"/>
          <w:szCs w:val="18"/>
          <w:u w:val="single"/>
        </w:rPr>
        <w:t xml:space="preserve"> uno</w:t>
      </w:r>
      <w:r w:rsidR="00F737EE" w:rsidRPr="007823B7">
        <w:rPr>
          <w:sz w:val="18"/>
          <w:szCs w:val="18"/>
        </w:rPr>
        <w:t xml:space="preserve"> dei</w:t>
      </w:r>
      <w:r w:rsidRPr="007823B7">
        <w:rPr>
          <w:sz w:val="18"/>
          <w:szCs w:val="18"/>
        </w:rPr>
        <w:t xml:space="preserve"> seguent</w:t>
      </w:r>
      <w:r w:rsidR="00F737EE" w:rsidRPr="007823B7">
        <w:rPr>
          <w:sz w:val="18"/>
          <w:szCs w:val="18"/>
        </w:rPr>
        <w:t>i</w:t>
      </w:r>
      <w:r w:rsidRPr="007823B7">
        <w:rPr>
          <w:sz w:val="18"/>
          <w:szCs w:val="18"/>
        </w:rPr>
        <w:t xml:space="preserve"> test</w:t>
      </w:r>
      <w:r w:rsidR="00F737EE" w:rsidRPr="007823B7">
        <w:rPr>
          <w:sz w:val="18"/>
          <w:szCs w:val="18"/>
        </w:rPr>
        <w:t>i</w:t>
      </w:r>
      <w:r w:rsidRPr="007823B7">
        <w:rPr>
          <w:sz w:val="18"/>
          <w:szCs w:val="18"/>
        </w:rPr>
        <w:t xml:space="preserve"> per chi ne fosse sprovvisto: </w:t>
      </w:r>
      <w:r w:rsidRPr="007823B7">
        <w:rPr>
          <w:smallCaps/>
          <w:spacing w:val="-5"/>
          <w:sz w:val="18"/>
          <w:szCs w:val="18"/>
        </w:rPr>
        <w:t>F. Benigno,</w:t>
      </w:r>
      <w:r w:rsidRPr="007823B7">
        <w:rPr>
          <w:i/>
          <w:spacing w:val="-5"/>
          <w:sz w:val="18"/>
          <w:szCs w:val="18"/>
        </w:rPr>
        <w:t xml:space="preserve"> </w:t>
      </w:r>
      <w:r w:rsidRPr="007823B7">
        <w:rPr>
          <w:i/>
          <w:iCs/>
          <w:spacing w:val="-5"/>
          <w:sz w:val="18"/>
          <w:szCs w:val="18"/>
        </w:rPr>
        <w:t>L’età moderna</w:t>
      </w:r>
      <w:r w:rsidRPr="007823B7">
        <w:rPr>
          <w:i/>
          <w:spacing w:val="-5"/>
          <w:sz w:val="18"/>
          <w:szCs w:val="18"/>
        </w:rPr>
        <w:t>,</w:t>
      </w:r>
      <w:r w:rsidRPr="007823B7">
        <w:rPr>
          <w:spacing w:val="-5"/>
          <w:sz w:val="18"/>
          <w:szCs w:val="18"/>
        </w:rPr>
        <w:t xml:space="preserve"> Editori Laterza, Roma-Bari, 2005 </w:t>
      </w:r>
      <w:hyperlink r:id="rId14" w:history="1">
        <w:r w:rsidR="007823B7" w:rsidRPr="007823B7">
          <w:rPr>
            <w:rStyle w:val="Collegamentoipertestuale"/>
            <w:i/>
            <w:sz w:val="18"/>
            <w:szCs w:val="18"/>
          </w:rPr>
          <w:t>Acquista da VP</w:t>
        </w:r>
      </w:hyperlink>
      <w:r w:rsidR="007823B7" w:rsidRPr="007823B7">
        <w:rPr>
          <w:i/>
          <w:color w:val="0070C0"/>
          <w:sz w:val="18"/>
          <w:szCs w:val="18"/>
        </w:rPr>
        <w:t xml:space="preserve"> </w:t>
      </w:r>
      <w:r w:rsidRPr="007823B7">
        <w:rPr>
          <w:spacing w:val="-5"/>
          <w:sz w:val="18"/>
          <w:szCs w:val="18"/>
        </w:rPr>
        <w:t xml:space="preserve">e tutte le altre edizioni successive; </w:t>
      </w:r>
      <w:r w:rsidRPr="007823B7">
        <w:rPr>
          <w:smallCaps/>
          <w:spacing w:val="-5"/>
          <w:sz w:val="18"/>
          <w:szCs w:val="18"/>
        </w:rPr>
        <w:t xml:space="preserve">A. Musi, </w:t>
      </w:r>
      <w:r w:rsidRPr="007823B7">
        <w:rPr>
          <w:i/>
          <w:iCs/>
          <w:spacing w:val="-5"/>
          <w:sz w:val="18"/>
          <w:szCs w:val="18"/>
        </w:rPr>
        <w:t>Un vivaio di storia. L’Europa nel mondo moderno</w:t>
      </w:r>
      <w:r w:rsidRPr="007823B7">
        <w:rPr>
          <w:color w:val="000000"/>
          <w:sz w:val="18"/>
          <w:szCs w:val="18"/>
        </w:rPr>
        <w:t xml:space="preserve">, Biblion, </w:t>
      </w:r>
      <w:r w:rsidR="004451BD" w:rsidRPr="007823B7">
        <w:rPr>
          <w:color w:val="000000"/>
          <w:sz w:val="18"/>
          <w:szCs w:val="18"/>
        </w:rPr>
        <w:t>Milano</w:t>
      </w:r>
      <w:r w:rsidR="00FA08CF" w:rsidRPr="007823B7">
        <w:rPr>
          <w:color w:val="000000"/>
          <w:sz w:val="18"/>
          <w:szCs w:val="18"/>
        </w:rPr>
        <w:t>,</w:t>
      </w:r>
      <w:r w:rsidR="004451BD" w:rsidRPr="007823B7">
        <w:rPr>
          <w:color w:val="000000"/>
          <w:sz w:val="18"/>
          <w:szCs w:val="18"/>
        </w:rPr>
        <w:t xml:space="preserve"> </w:t>
      </w:r>
      <w:r w:rsidRPr="007823B7">
        <w:rPr>
          <w:color w:val="000000"/>
          <w:sz w:val="18"/>
          <w:szCs w:val="18"/>
        </w:rPr>
        <w:t>2020</w:t>
      </w:r>
      <w:r w:rsidR="004451BD" w:rsidRPr="007823B7">
        <w:rPr>
          <w:color w:val="000000"/>
          <w:sz w:val="18"/>
          <w:szCs w:val="18"/>
        </w:rPr>
        <w:t>.</w:t>
      </w:r>
    </w:p>
    <w:p w14:paraId="721BD807" w14:textId="77777777" w:rsidR="00010BD4" w:rsidRDefault="00010BD4" w:rsidP="00A943F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3B7C48" w14:textId="77777777" w:rsidR="00A943F6" w:rsidRPr="008F1F71" w:rsidRDefault="00A943F6" w:rsidP="00BE7AB6">
      <w:pPr>
        <w:pStyle w:val="Testo2"/>
      </w:pPr>
      <w:r w:rsidRPr="008F1F71">
        <w:lastRenderedPageBreak/>
        <w:t>Lezioni frontali in aula. Talvolta la lezione potrà essere svolta in forma seminariale in compresenza con studiosi o specialisti dei vari argomenti attraverso l’utilizzo di una didattica interattiva. Il materiale a disposizione dello studente verrà ottimizzato attraverso l’ausilio della piattaforma Blackboard disponibile sul sito Internet dell’Università.</w:t>
      </w:r>
    </w:p>
    <w:p w14:paraId="521BAAC0" w14:textId="77777777" w:rsidR="00010BD4" w:rsidRDefault="00010BD4" w:rsidP="00514F8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01068">
        <w:rPr>
          <w:b/>
          <w:i/>
          <w:sz w:val="18"/>
        </w:rPr>
        <w:t xml:space="preserve"> E CRITERI DI VALUTAZIONE</w:t>
      </w:r>
    </w:p>
    <w:p w14:paraId="0A72645D" w14:textId="5E8ECCA6" w:rsidR="00A943F6" w:rsidRPr="00BE7AB6" w:rsidRDefault="00A943F6" w:rsidP="00BE7AB6">
      <w:pPr>
        <w:pStyle w:val="Testo2"/>
      </w:pPr>
      <w:r w:rsidRPr="008F1F71">
        <w:t xml:space="preserve">L’esame sarà sostenuto in forma orale. Gli studenti possono suddividerlo in due parti con una prova intermedia (sempre nella forma di colloquio orale) che si svolgerà </w:t>
      </w:r>
      <w:r w:rsidR="00B04286">
        <w:t xml:space="preserve">a gennaio-febbraio </w:t>
      </w:r>
      <w:r w:rsidRPr="008F1F71">
        <w:t xml:space="preserve">durante la pausa tra i due semestri di lezione. Un primo colloquio verterà sui temi trattati a lezione nel primo semestre, secondo indicazioni che saranno esplicitate all’inizio del corso e su Blackboard. Il superamento della prima parte del corso consentirà di completare l’esame a partire dagli appelli </w:t>
      </w:r>
      <w:r w:rsidRPr="00BE7AB6">
        <w:t>della sessione estiva.</w:t>
      </w:r>
    </w:p>
    <w:p w14:paraId="61810ABE" w14:textId="77777777" w:rsidR="00A943F6" w:rsidRPr="00BE7AB6" w:rsidRDefault="00A943F6" w:rsidP="00BE7AB6">
      <w:pPr>
        <w:pStyle w:val="Testo2"/>
      </w:pPr>
      <w:r w:rsidRPr="00BE7AB6"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2E85F563" w14:textId="77777777" w:rsidR="00A943F6" w:rsidRPr="00BE7AB6" w:rsidRDefault="00A943F6" w:rsidP="00BE7AB6">
      <w:pPr>
        <w:pStyle w:val="Testo2"/>
        <w:rPr>
          <w:u w:val="single"/>
        </w:rPr>
      </w:pPr>
      <w:r w:rsidRPr="00BE7AB6">
        <w:t>Il voto finale è unico.</w:t>
      </w:r>
    </w:p>
    <w:p w14:paraId="6423B30D" w14:textId="77777777" w:rsidR="006A6A6F" w:rsidRPr="00BE7AB6" w:rsidRDefault="00514F81" w:rsidP="00514F81">
      <w:pPr>
        <w:tabs>
          <w:tab w:val="left" w:pos="1740"/>
        </w:tabs>
        <w:spacing w:before="240" w:after="120"/>
        <w:rPr>
          <w:b/>
          <w:i/>
          <w:sz w:val="18"/>
          <w:szCs w:val="18"/>
        </w:rPr>
      </w:pPr>
      <w:r w:rsidRPr="00BE7AB6">
        <w:rPr>
          <w:b/>
          <w:i/>
          <w:sz w:val="18"/>
          <w:szCs w:val="18"/>
        </w:rPr>
        <w:t xml:space="preserve">AVVERTENZE E </w:t>
      </w:r>
      <w:r w:rsidR="006A6A6F" w:rsidRPr="00BE7AB6">
        <w:rPr>
          <w:b/>
          <w:i/>
          <w:sz w:val="18"/>
          <w:szCs w:val="18"/>
        </w:rPr>
        <w:t>PREREQUISITI</w:t>
      </w:r>
    </w:p>
    <w:p w14:paraId="71BC05B4" w14:textId="713452DE" w:rsidR="009D4056" w:rsidRDefault="00A943F6" w:rsidP="00BE7AB6">
      <w:pPr>
        <w:pStyle w:val="Testo2"/>
      </w:pPr>
      <w:r w:rsidRPr="008F1F71">
        <w:t>Il corso ha carattere introduttivo e non necessità di prerequisiti relativi ai contenuti. Gli studenti che non riescono a frequentare le lezioni potranno concordare i contenuti della prova intermedia direttamente con la docente.</w:t>
      </w:r>
    </w:p>
    <w:p w14:paraId="5533C5F2" w14:textId="77777777" w:rsidR="00905945" w:rsidRPr="006B677A" w:rsidRDefault="00905945" w:rsidP="00BE7AB6">
      <w:pPr>
        <w:pStyle w:val="Testo2"/>
        <w:spacing w:before="120"/>
        <w:rPr>
          <w:rFonts w:cs="Times"/>
          <w:i/>
        </w:rPr>
      </w:pPr>
      <w:r w:rsidRPr="006B677A">
        <w:rPr>
          <w:rFonts w:cs="Times"/>
          <w:i/>
        </w:rPr>
        <w:t>Orario e luogo di ricevimento</w:t>
      </w:r>
      <w:r w:rsidR="00D01068" w:rsidRPr="006B677A">
        <w:rPr>
          <w:rFonts w:cs="Times"/>
          <w:i/>
        </w:rPr>
        <w:t xml:space="preserve"> degli studenti</w:t>
      </w:r>
    </w:p>
    <w:p w14:paraId="3E3DC2FC" w14:textId="77777777" w:rsidR="00A943F6" w:rsidRPr="008F1F71" w:rsidRDefault="00A943F6" w:rsidP="00BE7AB6">
      <w:pPr>
        <w:pStyle w:val="Testo2"/>
        <w:rPr>
          <w:rFonts w:cs="Times"/>
        </w:rPr>
      </w:pPr>
      <w:r w:rsidRPr="008F1F71">
        <w:rPr>
          <w:rFonts w:cs="Times"/>
        </w:rPr>
        <w:t xml:space="preserve">La Prof.ssa Elena Riva riceve gli studenti nel suo ufficio a Brescia previo appuntamento via e-mail oppure al termine delle lezioni. </w:t>
      </w:r>
    </w:p>
    <w:sectPr w:rsidR="00A943F6" w:rsidRPr="008F1F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AB4C7" w14:textId="77777777" w:rsidR="007823B7" w:rsidRDefault="007823B7" w:rsidP="007823B7">
      <w:pPr>
        <w:spacing w:line="240" w:lineRule="auto"/>
      </w:pPr>
      <w:r>
        <w:separator/>
      </w:r>
    </w:p>
  </w:endnote>
  <w:endnote w:type="continuationSeparator" w:id="0">
    <w:p w14:paraId="01EA6BA4" w14:textId="77777777" w:rsidR="007823B7" w:rsidRDefault="007823B7" w:rsidP="00782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875F" w14:textId="77777777" w:rsidR="007823B7" w:rsidRDefault="007823B7" w:rsidP="007823B7">
      <w:pPr>
        <w:spacing w:line="240" w:lineRule="auto"/>
      </w:pPr>
      <w:r>
        <w:separator/>
      </w:r>
    </w:p>
  </w:footnote>
  <w:footnote w:type="continuationSeparator" w:id="0">
    <w:p w14:paraId="6A67661E" w14:textId="77777777" w:rsidR="007823B7" w:rsidRDefault="007823B7" w:rsidP="007823B7">
      <w:pPr>
        <w:spacing w:line="240" w:lineRule="auto"/>
      </w:pPr>
      <w:r>
        <w:continuationSeparator/>
      </w:r>
    </w:p>
  </w:footnote>
  <w:footnote w:id="1">
    <w:p w14:paraId="39F08E12" w14:textId="77777777" w:rsidR="007823B7" w:rsidRDefault="007823B7" w:rsidP="007823B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6A8FAD3" w14:textId="0D3FF290" w:rsidR="007823B7" w:rsidRDefault="007823B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B90"/>
    <w:multiLevelType w:val="hybridMultilevel"/>
    <w:tmpl w:val="00FAF65C"/>
    <w:lvl w:ilvl="0" w:tplc="419EC8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1E4B"/>
    <w:multiLevelType w:val="hybridMultilevel"/>
    <w:tmpl w:val="E9004D6C"/>
    <w:lvl w:ilvl="0" w:tplc="006CA2C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0BD4"/>
    <w:rsid w:val="000347F2"/>
    <w:rsid w:val="00090AA1"/>
    <w:rsid w:val="000C3D14"/>
    <w:rsid w:val="0014700A"/>
    <w:rsid w:val="00152287"/>
    <w:rsid w:val="00185161"/>
    <w:rsid w:val="001963AF"/>
    <w:rsid w:val="00197FED"/>
    <w:rsid w:val="001D756A"/>
    <w:rsid w:val="001F5E26"/>
    <w:rsid w:val="00253AAD"/>
    <w:rsid w:val="00285417"/>
    <w:rsid w:val="00325EF5"/>
    <w:rsid w:val="0033528C"/>
    <w:rsid w:val="0037328F"/>
    <w:rsid w:val="003A15C9"/>
    <w:rsid w:val="003A2919"/>
    <w:rsid w:val="003A6FC3"/>
    <w:rsid w:val="003F2D94"/>
    <w:rsid w:val="004358DF"/>
    <w:rsid w:val="00441934"/>
    <w:rsid w:val="004451BD"/>
    <w:rsid w:val="004971C5"/>
    <w:rsid w:val="004D1217"/>
    <w:rsid w:val="004D6008"/>
    <w:rsid w:val="00514F81"/>
    <w:rsid w:val="00523E0A"/>
    <w:rsid w:val="005C5727"/>
    <w:rsid w:val="00663672"/>
    <w:rsid w:val="006A6A6F"/>
    <w:rsid w:val="006B677A"/>
    <w:rsid w:val="006F1772"/>
    <w:rsid w:val="006F720C"/>
    <w:rsid w:val="00713C96"/>
    <w:rsid w:val="00734CA7"/>
    <w:rsid w:val="0075525E"/>
    <w:rsid w:val="007823B7"/>
    <w:rsid w:val="007A15D8"/>
    <w:rsid w:val="007F1079"/>
    <w:rsid w:val="00826681"/>
    <w:rsid w:val="008505B8"/>
    <w:rsid w:val="008D077F"/>
    <w:rsid w:val="008F1F71"/>
    <w:rsid w:val="00905945"/>
    <w:rsid w:val="0090686A"/>
    <w:rsid w:val="00937D31"/>
    <w:rsid w:val="00940DA2"/>
    <w:rsid w:val="0098056D"/>
    <w:rsid w:val="009D4056"/>
    <w:rsid w:val="00A106CF"/>
    <w:rsid w:val="00A1629A"/>
    <w:rsid w:val="00A65C9B"/>
    <w:rsid w:val="00A943F6"/>
    <w:rsid w:val="00B04286"/>
    <w:rsid w:val="00B37128"/>
    <w:rsid w:val="00B41F93"/>
    <w:rsid w:val="00B6699D"/>
    <w:rsid w:val="00BC461E"/>
    <w:rsid w:val="00BD737F"/>
    <w:rsid w:val="00BD7EED"/>
    <w:rsid w:val="00BE7AB6"/>
    <w:rsid w:val="00C004D3"/>
    <w:rsid w:val="00C04903"/>
    <w:rsid w:val="00C560A1"/>
    <w:rsid w:val="00C74177"/>
    <w:rsid w:val="00C76EA4"/>
    <w:rsid w:val="00CA7B88"/>
    <w:rsid w:val="00CE6623"/>
    <w:rsid w:val="00D01068"/>
    <w:rsid w:val="00D05BFD"/>
    <w:rsid w:val="00D90AA7"/>
    <w:rsid w:val="00DA2771"/>
    <w:rsid w:val="00DA6DE2"/>
    <w:rsid w:val="00DF0A0A"/>
    <w:rsid w:val="00E25575"/>
    <w:rsid w:val="00E500EF"/>
    <w:rsid w:val="00EB417B"/>
    <w:rsid w:val="00F43267"/>
    <w:rsid w:val="00F737EE"/>
    <w:rsid w:val="00FA08CF"/>
    <w:rsid w:val="00FB1CF4"/>
    <w:rsid w:val="00FB24BC"/>
    <w:rsid w:val="00FB4088"/>
    <w:rsid w:val="00FE10E6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C6E5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customStyle="1" w:styleId="NormaleWeb1">
    <w:name w:val="Normale (Web)1"/>
    <w:basedOn w:val="Normale"/>
    <w:rsid w:val="00F737EE"/>
    <w:pPr>
      <w:suppressAutoHyphens/>
      <w:spacing w:before="280" w:line="240" w:lineRule="auto"/>
    </w:pPr>
    <w:rPr>
      <w:rFonts w:eastAsia="Times New Roman"/>
      <w:color w:val="000000"/>
      <w:sz w:val="24"/>
      <w:lang w:eastAsia="zh-CN"/>
    </w:rPr>
  </w:style>
  <w:style w:type="paragraph" w:styleId="Corpotesto">
    <w:name w:val="Body Text"/>
    <w:basedOn w:val="Normale"/>
    <w:link w:val="CorpotestoCarattere"/>
    <w:rsid w:val="00F737EE"/>
    <w:pPr>
      <w:suppressAutoHyphens/>
      <w:spacing w:after="120" w:line="240" w:lineRule="auto"/>
      <w:jc w:val="left"/>
    </w:pPr>
    <w:rPr>
      <w:rFonts w:eastAsia="Times New Roman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737EE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6FC3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23B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3B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7823B7"/>
    <w:rPr>
      <w:vertAlign w:val="superscript"/>
    </w:rPr>
  </w:style>
  <w:style w:type="character" w:styleId="Collegamentoipertestuale">
    <w:name w:val="Hyperlink"/>
    <w:basedOn w:val="Carpredefinitoparagrafo"/>
    <w:unhideWhenUsed/>
    <w:rsid w:val="007823B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ynn-hunt/la-forza-dellempatia-una-storia-dei-diritti-delluomo-9788858132890-550201.html" TargetMode="External"/><Relationship Id="rId13" Type="http://schemas.openxmlformats.org/officeDocument/2006/relationships/hyperlink" Target="https://librerie.unicatt.it/scheda-libro/marcus-rediker/la-nave-negriera-9788815252777-217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herbert-s-klein/il-commercio-atlantico-degli-schiavi-9788843069545-228638.html" TargetMode="External"/><Relationship Id="rId12" Type="http://schemas.openxmlformats.org/officeDocument/2006/relationships/hyperlink" Target="https://librerie.unicatt.it/scheda-libro/elisa-novi-chavarria/accogliere-e-curare-ospedali-e-culture-delle-nazioni-nella-monarchia-ispanica-secc-xvi-xvii-9788833134895-69542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sidney-d-mintz/storia-dello-zucchero-tra-politica-e-cultura-9788806246914-68700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sidney-d-mintz/storia-dello-zucchero-tra-politica-e-cultura-9788806246914-6870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lan-mikhail/lombra-di-dio-selim-il-sultano-il-suo-impero-ottomano-e-la-creazione-del-mondo-moderno-9788806245788-692756.html" TargetMode="External"/><Relationship Id="rId14" Type="http://schemas.openxmlformats.org/officeDocument/2006/relationships/hyperlink" Target="https://librerie.unicatt.it/scheda-libro/nicoletta-bazzano-francesco-benigno-massimo-c-giannini/leta-moderna-dalla-scoperta-dellamerica-alla-restaurazione-9788842078036-2127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948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5</cp:revision>
  <cp:lastPrinted>2003-03-27T09:42:00Z</cp:lastPrinted>
  <dcterms:created xsi:type="dcterms:W3CDTF">2023-05-22T06:23:00Z</dcterms:created>
  <dcterms:modified xsi:type="dcterms:W3CDTF">2023-07-27T08:43:00Z</dcterms:modified>
</cp:coreProperties>
</file>