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F857" w14:textId="77777777" w:rsidR="002D5E17" w:rsidRDefault="00D977E9" w:rsidP="002D5E17">
      <w:pPr>
        <w:pStyle w:val="Titolo1"/>
      </w:pPr>
      <w:r>
        <w:t>Psicologia dello sviluppo atipico e della disabilità</w:t>
      </w:r>
    </w:p>
    <w:p w14:paraId="30F4FBBF" w14:textId="77777777" w:rsidR="00D977E9" w:rsidRDefault="00ED71ED" w:rsidP="00D977E9">
      <w:pPr>
        <w:pStyle w:val="Titolo2"/>
      </w:pPr>
      <w:r>
        <w:t>Prof. Gabriella Gilli</w:t>
      </w:r>
    </w:p>
    <w:p w14:paraId="416A9592" w14:textId="77777777" w:rsidR="00D977E9" w:rsidRDefault="00D977E9" w:rsidP="00D977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F8CAF2" w14:textId="77777777" w:rsidR="00942D6C" w:rsidRPr="00CB4686" w:rsidRDefault="00942D6C" w:rsidP="001631A6">
      <w:pPr>
        <w:spacing w:line="240" w:lineRule="exact"/>
        <w:rPr>
          <w:i/>
        </w:rPr>
      </w:pPr>
      <w:r w:rsidRPr="00CB4686">
        <w:t>Il corso intende fornire le nozioni di base</w:t>
      </w:r>
      <w:r w:rsidR="00375F48">
        <w:t xml:space="preserve"> te</w:t>
      </w:r>
      <w:r w:rsidRPr="00CB4686">
        <w:t xml:space="preserve">oriche e metodologiche dello sviluppo atipico e della disabilità. </w:t>
      </w:r>
    </w:p>
    <w:p w14:paraId="538E75A3" w14:textId="77777777" w:rsidR="00942D6C" w:rsidRPr="00CB4686" w:rsidRDefault="00942D6C" w:rsidP="001631A6">
      <w:pPr>
        <w:spacing w:line="240" w:lineRule="exact"/>
      </w:pPr>
      <w:r w:rsidRPr="00CB4686">
        <w:rPr>
          <w:i/>
        </w:rPr>
        <w:t>Conoscenza e Comprensione</w:t>
      </w:r>
    </w:p>
    <w:p w14:paraId="1B43D23F" w14:textId="77777777" w:rsidR="00942D6C" w:rsidRPr="00CB4686" w:rsidRDefault="00942D6C" w:rsidP="001631A6">
      <w:pPr>
        <w:spacing w:line="240" w:lineRule="exact"/>
      </w:pPr>
      <w:r w:rsidRPr="00CB4686">
        <w:t>Al termine dell'insegnamento lo studente dovrà essere in grado di conoscere, comprendere e descrivere accuratamente i bisogni dei soggetti con disabilità e sviluppo atipico, leggendoli in relazione:</w:t>
      </w:r>
    </w:p>
    <w:p w14:paraId="13E5812C" w14:textId="77777777" w:rsidR="00942D6C" w:rsidRPr="00CB4686" w:rsidRDefault="00942D6C" w:rsidP="001631A6">
      <w:pPr>
        <w:spacing w:line="240" w:lineRule="exact"/>
      </w:pPr>
      <w:r w:rsidRPr="00CB4686">
        <w:t>al loro sviluppo cognitivo, affettivo e relazionale,</w:t>
      </w:r>
    </w:p>
    <w:p w14:paraId="669936FF" w14:textId="77777777" w:rsidR="00942D6C" w:rsidRPr="00CB4686" w:rsidRDefault="00942D6C" w:rsidP="001631A6">
      <w:pPr>
        <w:spacing w:line="240" w:lineRule="exact"/>
      </w:pPr>
      <w:r w:rsidRPr="00CB4686">
        <w:t>alle dinamiche familiari, considerando sia i genitori sia i fratelli</w:t>
      </w:r>
    </w:p>
    <w:p w14:paraId="1EDFAF74" w14:textId="77777777" w:rsidR="00942D6C" w:rsidRPr="00CB4686" w:rsidRDefault="00942D6C" w:rsidP="001631A6">
      <w:pPr>
        <w:spacing w:line="240" w:lineRule="exact"/>
        <w:rPr>
          <w:i/>
        </w:rPr>
      </w:pPr>
      <w:r w:rsidRPr="00CB4686">
        <w:t>alle dinamiche scolastiche, considerando sia gli insegnanti sia i pari</w:t>
      </w:r>
    </w:p>
    <w:p w14:paraId="065AAE51" w14:textId="77777777" w:rsidR="00942D6C" w:rsidRPr="00CB4686" w:rsidRDefault="00942D6C" w:rsidP="001631A6">
      <w:pPr>
        <w:spacing w:line="240" w:lineRule="exact"/>
      </w:pPr>
      <w:r w:rsidRPr="00CB4686">
        <w:rPr>
          <w:i/>
        </w:rPr>
        <w:t>Capacità di applicare conoscenza e comprensione</w:t>
      </w:r>
    </w:p>
    <w:p w14:paraId="5FDDFD3D" w14:textId="77777777" w:rsidR="00942D6C" w:rsidRDefault="00942D6C" w:rsidP="001631A6">
      <w:pPr>
        <w:spacing w:line="240" w:lineRule="exact"/>
        <w:rPr>
          <w:b/>
          <w:i/>
          <w:sz w:val="18"/>
        </w:rPr>
      </w:pPr>
      <w:r w:rsidRPr="00CB4686">
        <w:t>Lo studente al termine d</w:t>
      </w:r>
      <w:r w:rsidR="00375F48">
        <w:t xml:space="preserve">el corso dovrà essere capace di </w:t>
      </w:r>
      <w:r w:rsidRPr="00CB4686">
        <w:t>costruire</w:t>
      </w:r>
      <w:r w:rsidR="00375F48">
        <w:t xml:space="preserve"> progetti educativi che risponda</w:t>
      </w:r>
      <w:r w:rsidRPr="00CB4686">
        <w:t>no ai bisogni dei soggetti con disabilità e sviluppo atipico o in condizione di marginalità utilizzando adeguatamente le conoscenze acquisite sullo sviluppo co</w:t>
      </w:r>
      <w:r w:rsidR="00375F48">
        <w:t xml:space="preserve">gnitivo, affettivo, relazionale; </w:t>
      </w:r>
      <w:r w:rsidRPr="00CB4686">
        <w:t>effettuare consulenze educative con famiglie, operatori della scuola o di centri riabilitativi considerando i percorsi che questi compiono nell'affrontare e gestire un disturbo dello sviluppo</w:t>
      </w:r>
      <w:r w:rsidR="00375F48">
        <w:t xml:space="preserve">; lavorare in equipe utilizzando </w:t>
      </w:r>
      <w:r w:rsidRPr="00CB4686">
        <w:t>un “lessico condiviso” per quanto attiene i disturbi dello sviluppo</w:t>
      </w:r>
      <w:r w:rsidR="00375F48">
        <w:t xml:space="preserve"> e le disabilità.</w:t>
      </w:r>
    </w:p>
    <w:p w14:paraId="6249069E" w14:textId="77777777" w:rsidR="00D977E9" w:rsidRDefault="00D977E9" w:rsidP="00D977E9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8FC619" w14:textId="77777777" w:rsidR="00942D6C" w:rsidRDefault="00942D6C" w:rsidP="001631A6">
      <w:pPr>
        <w:spacing w:line="240" w:lineRule="exact"/>
      </w:pPr>
      <w:r>
        <w:t>I contenuti del corso comprendono:</w:t>
      </w:r>
    </w:p>
    <w:p w14:paraId="74AF79BB" w14:textId="77777777" w:rsidR="00942D6C" w:rsidRDefault="00942D6C" w:rsidP="001631A6">
      <w:pPr>
        <w:spacing w:line="240" w:lineRule="exact"/>
      </w:pPr>
      <w:r>
        <w:t>–</w:t>
      </w:r>
      <w:r>
        <w:tab/>
        <w:t>Definizione di sviluppo atipico.</w:t>
      </w:r>
    </w:p>
    <w:p w14:paraId="3F15DA44" w14:textId="4B194781" w:rsidR="00942D6C" w:rsidRDefault="00942D6C" w:rsidP="00666A2C">
      <w:pPr>
        <w:spacing w:line="240" w:lineRule="exact"/>
        <w:rPr>
          <w:color w:val="000000"/>
        </w:rPr>
      </w:pPr>
      <w:r>
        <w:t>–</w:t>
      </w:r>
      <w:r>
        <w:tab/>
        <w:t>Sviluppo tipico e atipico: aspetti storici e nuove prospettive di ricerca.</w:t>
      </w:r>
    </w:p>
    <w:p w14:paraId="44632C5C" w14:textId="77777777" w:rsidR="00942D6C" w:rsidRDefault="00942D6C" w:rsidP="001631A6">
      <w:pPr>
        <w:spacing w:line="240" w:lineRule="exact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Breve presentazione dei sistemi diagnostici della disabilità in età evolutiva.</w:t>
      </w:r>
    </w:p>
    <w:p w14:paraId="2BA98E1B" w14:textId="23D9040B" w:rsidR="00942D6C" w:rsidRDefault="00942D6C" w:rsidP="001631A6">
      <w:pPr>
        <w:spacing w:line="240" w:lineRule="exact"/>
        <w:ind w:left="284" w:hanging="284"/>
        <w:rPr>
          <w:rStyle w:val="prodottodescrizione"/>
        </w:rPr>
      </w:pPr>
      <w:r>
        <w:rPr>
          <w:color w:val="000000"/>
        </w:rPr>
        <w:t>–</w:t>
      </w:r>
      <w:r>
        <w:rPr>
          <w:color w:val="000000"/>
        </w:rPr>
        <w:tab/>
        <w:t>Introduzione ai diversi tipi di disabilità (visiva-uditiva-motoria intellettiva- disturbi dello spettro autistico) con particolare attenzione allo sviluppo cognitivo, affettivo e relazionale.</w:t>
      </w:r>
      <w:r w:rsidR="006D5731" w:rsidRPr="006D5731">
        <w:rPr>
          <w:rStyle w:val="prodottodescrizione"/>
        </w:rPr>
        <w:t xml:space="preserve"> </w:t>
      </w:r>
      <w:r w:rsidR="006D5731">
        <w:rPr>
          <w:rStyle w:val="prodottodescrizione"/>
        </w:rPr>
        <w:t>la natura e l'eziologia delle più comuni forme di psicopatologia</w:t>
      </w:r>
      <w:r w:rsidR="00666A2C">
        <w:rPr>
          <w:rStyle w:val="prodottodescrizione"/>
        </w:rPr>
        <w:t>.</w:t>
      </w:r>
    </w:p>
    <w:p w14:paraId="7EC375C1" w14:textId="2E620681" w:rsidR="009E791D" w:rsidRDefault="00666A2C" w:rsidP="00666A2C">
      <w:pPr>
        <w:spacing w:line="240" w:lineRule="exact"/>
        <w:rPr>
          <w:color w:val="000000"/>
        </w:rPr>
      </w:pPr>
      <w:r>
        <w:rPr>
          <w:color w:val="000000"/>
        </w:rPr>
        <w:t>-</w:t>
      </w:r>
      <w:r w:rsidR="00241829">
        <w:rPr>
          <w:color w:val="000000"/>
        </w:rPr>
        <w:tab/>
      </w:r>
      <w:proofErr w:type="spellStart"/>
      <w:r w:rsidRPr="00666A2C">
        <w:rPr>
          <w:color w:val="000000"/>
        </w:rPr>
        <w:t>Disregolazioni</w:t>
      </w:r>
      <w:proofErr w:type="spellEnd"/>
      <w:r w:rsidRPr="00666A2C">
        <w:rPr>
          <w:color w:val="000000"/>
        </w:rPr>
        <w:t xml:space="preserve"> e disturbi dello sviluppo.</w:t>
      </w:r>
    </w:p>
    <w:p w14:paraId="4838C772" w14:textId="7185A042" w:rsidR="009E791D" w:rsidRPr="00666A2C" w:rsidRDefault="009E791D" w:rsidP="00666A2C">
      <w:pPr>
        <w:spacing w:line="240" w:lineRule="exact"/>
        <w:rPr>
          <w:color w:val="000000"/>
        </w:rPr>
      </w:pPr>
      <w:r>
        <w:rPr>
          <w:color w:val="000000"/>
        </w:rPr>
        <w:t>-</w:t>
      </w:r>
      <w:r w:rsidR="00241829">
        <w:rPr>
          <w:color w:val="000000"/>
        </w:rPr>
        <w:tab/>
      </w:r>
      <w:r>
        <w:rPr>
          <w:color w:val="000000"/>
        </w:rPr>
        <w:t>Il ruolo degli adulti nella co-regolazione evolutiva dei bambini.</w:t>
      </w:r>
    </w:p>
    <w:p w14:paraId="7E7A3B82" w14:textId="47DA9002" w:rsidR="00D977E9" w:rsidRDefault="00D977E9" w:rsidP="00D977E9">
      <w:pPr>
        <w:suppressAutoHyphens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36333">
        <w:rPr>
          <w:rStyle w:val="Rimandonotaapidipagina"/>
          <w:b/>
          <w:i/>
          <w:sz w:val="18"/>
        </w:rPr>
        <w:footnoteReference w:id="1"/>
      </w:r>
    </w:p>
    <w:p w14:paraId="6B8AEDBC" w14:textId="77777777" w:rsidR="0013661D" w:rsidRPr="00241829" w:rsidRDefault="00D977E9" w:rsidP="0013661D">
      <w:pPr>
        <w:spacing w:before="120"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La bibliografia comprende </w:t>
      </w:r>
      <w:r w:rsidR="0013661D" w:rsidRPr="00241829">
        <w:rPr>
          <w:rFonts w:ascii="Times" w:eastAsia="Times" w:hAnsi="Times" w:cs="Times"/>
          <w:sz w:val="18"/>
          <w:szCs w:val="18"/>
        </w:rPr>
        <w:t>un</w:t>
      </w:r>
      <w:r w:rsidRPr="00241829">
        <w:rPr>
          <w:rFonts w:ascii="Times" w:eastAsia="Times" w:hAnsi="Times" w:cs="Times"/>
          <w:sz w:val="18"/>
          <w:szCs w:val="18"/>
        </w:rPr>
        <w:t xml:space="preserve"> manuale</w:t>
      </w:r>
      <w:r w:rsidR="0013661D" w:rsidRPr="00241829">
        <w:rPr>
          <w:rFonts w:ascii="Times" w:eastAsia="Times" w:hAnsi="Times" w:cs="Times"/>
          <w:sz w:val="18"/>
          <w:szCs w:val="18"/>
        </w:rPr>
        <w:t xml:space="preserve"> e</w:t>
      </w:r>
      <w:r w:rsidRPr="00241829">
        <w:rPr>
          <w:rFonts w:ascii="Times" w:eastAsia="Times" w:hAnsi="Times" w:cs="Times"/>
          <w:sz w:val="18"/>
          <w:szCs w:val="18"/>
        </w:rPr>
        <w:t xml:space="preserve"> un testo a scelta tra</w:t>
      </w:r>
      <w:r w:rsidR="0013661D" w:rsidRPr="00241829">
        <w:rPr>
          <w:rFonts w:ascii="Times" w:eastAsia="Times" w:hAnsi="Times" w:cs="Times"/>
          <w:sz w:val="18"/>
          <w:szCs w:val="18"/>
        </w:rPr>
        <w:t xml:space="preserve"> i due </w:t>
      </w:r>
      <w:r w:rsidRPr="00241829">
        <w:rPr>
          <w:rFonts w:ascii="Times" w:eastAsia="Times" w:hAnsi="Times" w:cs="Times"/>
          <w:sz w:val="18"/>
          <w:szCs w:val="18"/>
        </w:rPr>
        <w:t>proposti dal</w:t>
      </w:r>
      <w:r w:rsidR="0013661D" w:rsidRPr="00241829">
        <w:rPr>
          <w:rFonts w:ascii="Times" w:eastAsia="Times" w:hAnsi="Times" w:cs="Times"/>
          <w:sz w:val="18"/>
          <w:szCs w:val="18"/>
        </w:rPr>
        <w:t>la</w:t>
      </w:r>
      <w:r w:rsidRPr="00241829">
        <w:rPr>
          <w:rFonts w:ascii="Times" w:eastAsia="Times" w:hAnsi="Times" w:cs="Times"/>
          <w:sz w:val="18"/>
          <w:szCs w:val="18"/>
        </w:rPr>
        <w:t xml:space="preserve"> docente</w:t>
      </w:r>
      <w:r w:rsidR="0013661D" w:rsidRPr="00241829">
        <w:rPr>
          <w:rFonts w:ascii="Times" w:eastAsia="Times" w:hAnsi="Times" w:cs="Times"/>
          <w:sz w:val="18"/>
          <w:szCs w:val="18"/>
        </w:rPr>
        <w:t>, nonché tutti i</w:t>
      </w:r>
      <w:r w:rsidRPr="00241829">
        <w:rPr>
          <w:rFonts w:ascii="Times" w:eastAsia="Times" w:hAnsi="Times" w:cs="Times"/>
          <w:sz w:val="18"/>
          <w:szCs w:val="18"/>
        </w:rPr>
        <w:t xml:space="preserve"> material</w:t>
      </w:r>
      <w:r w:rsidR="0013661D" w:rsidRPr="00241829">
        <w:rPr>
          <w:rFonts w:ascii="Times" w:eastAsia="Times" w:hAnsi="Times" w:cs="Times"/>
          <w:sz w:val="18"/>
          <w:szCs w:val="18"/>
        </w:rPr>
        <w:t>i</w:t>
      </w:r>
      <w:r w:rsidRPr="00241829">
        <w:rPr>
          <w:rFonts w:ascii="Times" w:eastAsia="Times" w:hAnsi="Times" w:cs="Times"/>
          <w:sz w:val="18"/>
          <w:szCs w:val="18"/>
        </w:rPr>
        <w:t xml:space="preserve"> inserit</w:t>
      </w:r>
      <w:r w:rsidR="0013661D" w:rsidRPr="00241829">
        <w:rPr>
          <w:rFonts w:ascii="Times" w:eastAsia="Times" w:hAnsi="Times" w:cs="Times"/>
          <w:sz w:val="18"/>
          <w:szCs w:val="18"/>
        </w:rPr>
        <w:t>i</w:t>
      </w:r>
      <w:r w:rsidRPr="00241829">
        <w:rPr>
          <w:rFonts w:ascii="Times" w:eastAsia="Times" w:hAnsi="Times" w:cs="Times"/>
          <w:sz w:val="18"/>
          <w:szCs w:val="18"/>
        </w:rPr>
        <w:t xml:space="preserve"> in </w:t>
      </w:r>
      <w:proofErr w:type="spellStart"/>
      <w:r w:rsidRPr="00241829">
        <w:rPr>
          <w:rFonts w:ascii="Times" w:eastAsia="Times" w:hAnsi="Times" w:cs="Times"/>
          <w:sz w:val="18"/>
          <w:szCs w:val="18"/>
        </w:rPr>
        <w:t>Blackboard</w:t>
      </w:r>
      <w:proofErr w:type="spellEnd"/>
      <w:r w:rsidRPr="00241829">
        <w:rPr>
          <w:rFonts w:ascii="Times" w:eastAsia="Times" w:hAnsi="Times" w:cs="Times"/>
          <w:sz w:val="18"/>
          <w:szCs w:val="18"/>
        </w:rPr>
        <w:t xml:space="preserve">. In </w:t>
      </w:r>
      <w:r w:rsidR="00072EF6" w:rsidRPr="00241829">
        <w:rPr>
          <w:rFonts w:ascii="Times" w:eastAsia="Times" w:hAnsi="Times" w:cs="Times"/>
          <w:sz w:val="18"/>
          <w:szCs w:val="18"/>
        </w:rPr>
        <w:t>dettaglio</w:t>
      </w:r>
      <w:r w:rsidRPr="00241829">
        <w:rPr>
          <w:rFonts w:ascii="Times" w:eastAsia="Times" w:hAnsi="Times" w:cs="Times"/>
          <w:sz w:val="18"/>
          <w:szCs w:val="18"/>
        </w:rPr>
        <w:t>:</w:t>
      </w:r>
    </w:p>
    <w:p w14:paraId="7A4FD96E" w14:textId="7999E24B" w:rsidR="006D5731" w:rsidRPr="00936333" w:rsidRDefault="006D5731" w:rsidP="00936333">
      <w:pPr>
        <w:spacing w:line="240" w:lineRule="auto"/>
        <w:rPr>
          <w:i/>
          <w:color w:val="0070C0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C. </w:t>
      </w:r>
      <w:proofErr w:type="spellStart"/>
      <w:r w:rsidRPr="00241829">
        <w:rPr>
          <w:rFonts w:ascii="Times" w:eastAsia="Times" w:hAnsi="Times" w:cs="Times"/>
          <w:sz w:val="18"/>
          <w:szCs w:val="18"/>
        </w:rPr>
        <w:t>Pecini</w:t>
      </w:r>
      <w:proofErr w:type="spellEnd"/>
      <w:r w:rsidRPr="00241829">
        <w:rPr>
          <w:rFonts w:ascii="Times" w:eastAsia="Times" w:hAnsi="Times" w:cs="Times"/>
          <w:sz w:val="18"/>
          <w:szCs w:val="18"/>
        </w:rPr>
        <w:t xml:space="preserve">, D. Brizzolara, Disturbi e traiettorie atipiche del </w:t>
      </w:r>
      <w:proofErr w:type="spellStart"/>
      <w:r w:rsidRPr="00241829">
        <w:rPr>
          <w:rFonts w:ascii="Times" w:eastAsia="Times" w:hAnsi="Times" w:cs="Times"/>
          <w:sz w:val="18"/>
          <w:szCs w:val="18"/>
        </w:rPr>
        <w:t>neurosviluppo</w:t>
      </w:r>
      <w:proofErr w:type="spellEnd"/>
      <w:r w:rsidRPr="00241829">
        <w:rPr>
          <w:rFonts w:ascii="Times" w:eastAsia="Times" w:hAnsi="Times" w:cs="Times"/>
          <w:sz w:val="18"/>
          <w:szCs w:val="18"/>
        </w:rPr>
        <w:t xml:space="preserve">, </w:t>
      </w:r>
      <w:proofErr w:type="spellStart"/>
      <w:r w:rsidRPr="00241829">
        <w:rPr>
          <w:rFonts w:ascii="Times" w:eastAsia="Times" w:hAnsi="Times" w:cs="Times"/>
          <w:sz w:val="18"/>
          <w:szCs w:val="18"/>
        </w:rPr>
        <w:t>McGraw</w:t>
      </w:r>
      <w:proofErr w:type="spellEnd"/>
      <w:r w:rsidRPr="00241829">
        <w:rPr>
          <w:rFonts w:ascii="Times" w:eastAsia="Times" w:hAnsi="Times" w:cs="Times"/>
          <w:sz w:val="18"/>
          <w:szCs w:val="18"/>
        </w:rPr>
        <w:t xml:space="preserve"> Hill 2020</w:t>
      </w:r>
      <w:r w:rsidR="0013661D" w:rsidRPr="00241829">
        <w:rPr>
          <w:rFonts w:ascii="Times" w:eastAsia="Times" w:hAnsi="Times" w:cs="Times"/>
          <w:sz w:val="18"/>
          <w:szCs w:val="18"/>
        </w:rPr>
        <w:t>.</w:t>
      </w:r>
      <w:bookmarkStart w:id="2" w:name="_Hlk138412979"/>
      <w:r w:rsidR="00936333" w:rsidRPr="00936333">
        <w:rPr>
          <w:i/>
          <w:color w:val="0070C0"/>
          <w:sz w:val="18"/>
          <w:szCs w:val="18"/>
        </w:rPr>
        <w:t xml:space="preserve"> </w:t>
      </w:r>
      <w:hyperlink r:id="rId8" w:history="1">
        <w:r w:rsidR="00936333" w:rsidRPr="0093633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1F0D980" w14:textId="76511E4E" w:rsidR="0013661D" w:rsidRPr="00241829" w:rsidRDefault="0013661D" w:rsidP="0024182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Un testo a scelta tra i due seguenti: </w:t>
      </w:r>
    </w:p>
    <w:p w14:paraId="3E3EB917" w14:textId="41F05972" w:rsidR="0013661D" w:rsidRPr="00241829" w:rsidRDefault="0013661D" w:rsidP="0024182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A.J. Ayres, </w:t>
      </w:r>
      <w:r w:rsidR="00666A2C" w:rsidRPr="00241829">
        <w:rPr>
          <w:rFonts w:ascii="Times" w:eastAsia="Times" w:hAnsi="Times" w:cs="Times"/>
          <w:sz w:val="18"/>
          <w:szCs w:val="18"/>
        </w:rPr>
        <w:t xml:space="preserve">Il bambino e l'integrazione sensoriale. Le sfide nascoste della </w:t>
      </w:r>
      <w:proofErr w:type="spellStart"/>
      <w:r w:rsidR="00666A2C" w:rsidRPr="00241829">
        <w:rPr>
          <w:rFonts w:ascii="Times" w:eastAsia="Times" w:hAnsi="Times" w:cs="Times"/>
          <w:sz w:val="18"/>
          <w:szCs w:val="18"/>
        </w:rPr>
        <w:t>sensorialita</w:t>
      </w:r>
      <w:proofErr w:type="spellEnd"/>
      <w:r w:rsidR="00666A2C" w:rsidRPr="00241829">
        <w:rPr>
          <w:rFonts w:ascii="Times" w:eastAsia="Times" w:hAnsi="Times" w:cs="Times"/>
          <w:sz w:val="18"/>
          <w:szCs w:val="18"/>
        </w:rPr>
        <w:t>̀, Fioriti Editore 2012.</w:t>
      </w:r>
    </w:p>
    <w:p w14:paraId="64628B6A" w14:textId="03D949C9" w:rsidR="00666A2C" w:rsidRPr="00241829" w:rsidRDefault="0013661D" w:rsidP="0024182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M. </w:t>
      </w:r>
      <w:proofErr w:type="spellStart"/>
      <w:r w:rsidR="00666A2C" w:rsidRPr="00241829">
        <w:rPr>
          <w:rFonts w:ascii="Times" w:eastAsia="Times" w:hAnsi="Times" w:cs="Times"/>
          <w:sz w:val="18"/>
          <w:szCs w:val="18"/>
        </w:rPr>
        <w:t>Delahooke</w:t>
      </w:r>
      <w:proofErr w:type="spellEnd"/>
      <w:r w:rsidR="00666A2C" w:rsidRPr="00241829">
        <w:rPr>
          <w:rFonts w:ascii="Times" w:eastAsia="Times" w:hAnsi="Times" w:cs="Times"/>
          <w:sz w:val="18"/>
          <w:szCs w:val="18"/>
        </w:rPr>
        <w:t xml:space="preserve">, Brain-Body </w:t>
      </w:r>
      <w:proofErr w:type="spellStart"/>
      <w:r w:rsidR="00666A2C" w:rsidRPr="00241829">
        <w:rPr>
          <w:rFonts w:ascii="Times" w:eastAsia="Times" w:hAnsi="Times" w:cs="Times"/>
          <w:sz w:val="18"/>
          <w:szCs w:val="18"/>
        </w:rPr>
        <w:t>Parenting</w:t>
      </w:r>
      <w:proofErr w:type="spellEnd"/>
      <w:r w:rsidR="00666A2C" w:rsidRPr="00241829">
        <w:rPr>
          <w:rFonts w:ascii="Times" w:eastAsia="Times" w:hAnsi="Times" w:cs="Times"/>
          <w:sz w:val="18"/>
          <w:szCs w:val="18"/>
        </w:rPr>
        <w:t xml:space="preserve">: How to Stop Managing Behavior and Start Raising Joyful, </w:t>
      </w:r>
      <w:proofErr w:type="spellStart"/>
      <w:r w:rsidR="00666A2C" w:rsidRPr="00241829">
        <w:rPr>
          <w:rFonts w:ascii="Times" w:eastAsia="Times" w:hAnsi="Times" w:cs="Times"/>
          <w:sz w:val="18"/>
          <w:szCs w:val="18"/>
        </w:rPr>
        <w:t>Resilient</w:t>
      </w:r>
      <w:proofErr w:type="spellEnd"/>
      <w:r w:rsidR="00666A2C" w:rsidRPr="00241829">
        <w:rPr>
          <w:rFonts w:ascii="Times" w:eastAsia="Times" w:hAnsi="Times" w:cs="Times"/>
          <w:sz w:val="18"/>
          <w:szCs w:val="18"/>
        </w:rPr>
        <w:t xml:space="preserve"> Kids</w:t>
      </w:r>
      <w:r w:rsidR="009E791D" w:rsidRPr="00241829">
        <w:rPr>
          <w:rFonts w:ascii="Times" w:eastAsia="Times" w:hAnsi="Times" w:cs="Times"/>
          <w:sz w:val="18"/>
          <w:szCs w:val="18"/>
        </w:rPr>
        <w:t xml:space="preserve">, Harper </w:t>
      </w:r>
      <w:proofErr w:type="spellStart"/>
      <w:r w:rsidR="009E791D" w:rsidRPr="00241829">
        <w:rPr>
          <w:rFonts w:ascii="Times" w:eastAsia="Times" w:hAnsi="Times" w:cs="Times"/>
          <w:sz w:val="18"/>
          <w:szCs w:val="18"/>
        </w:rPr>
        <w:t>Wave</w:t>
      </w:r>
      <w:proofErr w:type="spellEnd"/>
      <w:r w:rsidRPr="00241829">
        <w:rPr>
          <w:rFonts w:ascii="Times" w:eastAsia="Times" w:hAnsi="Times" w:cs="Times"/>
          <w:sz w:val="18"/>
          <w:szCs w:val="18"/>
        </w:rPr>
        <w:t xml:space="preserve">, </w:t>
      </w:r>
      <w:r w:rsidR="00666A2C" w:rsidRPr="00241829">
        <w:rPr>
          <w:rFonts w:ascii="Times" w:eastAsia="Times" w:hAnsi="Times" w:cs="Times"/>
          <w:sz w:val="18"/>
          <w:szCs w:val="18"/>
        </w:rPr>
        <w:t>2022–in lingua inglese</w:t>
      </w:r>
    </w:p>
    <w:p w14:paraId="04CC772A" w14:textId="3B5B963B" w:rsidR="00375F48" w:rsidRPr="00241829" w:rsidRDefault="009E791D" w:rsidP="00241829">
      <w:pPr>
        <w:spacing w:line="240" w:lineRule="auto"/>
        <w:ind w:left="284" w:hanging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>Tutti i</w:t>
      </w:r>
      <w:r w:rsidR="00375F48" w:rsidRPr="00241829">
        <w:rPr>
          <w:rFonts w:ascii="Times" w:eastAsia="Times" w:hAnsi="Times" w:cs="Times"/>
          <w:sz w:val="18"/>
          <w:szCs w:val="18"/>
        </w:rPr>
        <w:t xml:space="preserve"> materiali di approfondimento presenti sulla piattaforma Blackboard.</w:t>
      </w:r>
    </w:p>
    <w:p w14:paraId="33044367" w14:textId="77777777" w:rsidR="00D977E9" w:rsidRPr="009E791D" w:rsidRDefault="00D977E9" w:rsidP="00D977E9">
      <w:pPr>
        <w:suppressAutoHyphens/>
        <w:spacing w:before="240" w:after="120" w:line="240" w:lineRule="auto"/>
        <w:rPr>
          <w:b/>
          <w:i/>
          <w:szCs w:val="20"/>
        </w:rPr>
      </w:pPr>
      <w:r w:rsidRPr="009E791D">
        <w:rPr>
          <w:b/>
          <w:i/>
          <w:szCs w:val="20"/>
        </w:rPr>
        <w:t>DIDATTICA DEL CORSO</w:t>
      </w:r>
    </w:p>
    <w:p w14:paraId="459A8249" w14:textId="77777777" w:rsidR="00942D6C" w:rsidRPr="00241829" w:rsidRDefault="00942D6C" w:rsidP="00942D6C">
      <w:pPr>
        <w:pStyle w:val="Testo2"/>
        <w:rPr>
          <w:rFonts w:eastAsia="Times"/>
          <w:szCs w:val="18"/>
        </w:rPr>
      </w:pPr>
      <w:r w:rsidRPr="00241829">
        <w:rPr>
          <w:rFonts w:eastAsia="Times"/>
          <w:szCs w:val="18"/>
        </w:rPr>
        <w:t>Il corso prevede lezioni frontali integrate da simulazioni, trattazione di casi e interventi di esperti.</w:t>
      </w:r>
    </w:p>
    <w:p w14:paraId="53850961" w14:textId="77777777" w:rsidR="00D977E9" w:rsidRPr="009E791D" w:rsidRDefault="00D977E9" w:rsidP="00D977E9">
      <w:pPr>
        <w:suppressAutoHyphens/>
        <w:spacing w:before="240" w:after="120" w:line="240" w:lineRule="auto"/>
        <w:rPr>
          <w:b/>
          <w:i/>
          <w:szCs w:val="20"/>
        </w:rPr>
      </w:pPr>
      <w:r w:rsidRPr="009E791D">
        <w:rPr>
          <w:b/>
          <w:i/>
          <w:szCs w:val="20"/>
        </w:rPr>
        <w:t>METODO E CRITERI DI VALUTAZIONE</w:t>
      </w:r>
    </w:p>
    <w:p w14:paraId="31C5A66E" w14:textId="77777777" w:rsidR="00942D6C" w:rsidRPr="00241829" w:rsidRDefault="00942D6C" w:rsidP="00942D6C">
      <w:pPr>
        <w:pStyle w:val="Testo2"/>
        <w:rPr>
          <w:rFonts w:eastAsia="Times"/>
          <w:szCs w:val="18"/>
        </w:rPr>
      </w:pPr>
      <w:r w:rsidRPr="00241829">
        <w:rPr>
          <w:rFonts w:eastAsia="Times"/>
          <w:szCs w:val="18"/>
        </w:rPr>
        <w:t>L’esame è orale.</w:t>
      </w:r>
    </w:p>
    <w:p w14:paraId="068E9BC9" w14:textId="77777777" w:rsidR="00942D6C" w:rsidRPr="00241829" w:rsidRDefault="00375F48" w:rsidP="00942D6C">
      <w:pPr>
        <w:pStyle w:val="Testo2"/>
        <w:rPr>
          <w:rFonts w:eastAsia="Times"/>
          <w:szCs w:val="18"/>
        </w:rPr>
      </w:pPr>
      <w:r w:rsidRPr="00241829">
        <w:rPr>
          <w:rFonts w:eastAsia="Times"/>
          <w:szCs w:val="18"/>
        </w:rPr>
        <w:t>G</w:t>
      </w:r>
      <w:r w:rsidR="00942D6C" w:rsidRPr="00241829">
        <w:rPr>
          <w:rFonts w:eastAsia="Times"/>
          <w:szCs w:val="18"/>
        </w:rPr>
        <w:t xml:space="preserve">li studenti dovranno dimostrare di conoscere i contenuti, </w:t>
      </w:r>
      <w:r w:rsidRPr="00241829">
        <w:rPr>
          <w:rFonts w:eastAsia="Times"/>
          <w:szCs w:val="18"/>
        </w:rPr>
        <w:t xml:space="preserve">saperli </w:t>
      </w:r>
      <w:r w:rsidR="00942D6C" w:rsidRPr="00241829">
        <w:rPr>
          <w:rFonts w:eastAsia="Times"/>
          <w:szCs w:val="18"/>
        </w:rPr>
        <w:t>applicar</w:t>
      </w:r>
      <w:r w:rsidRPr="00241829">
        <w:rPr>
          <w:rFonts w:eastAsia="Times"/>
          <w:szCs w:val="18"/>
        </w:rPr>
        <w:t>e</w:t>
      </w:r>
      <w:r w:rsidR="00942D6C" w:rsidRPr="00241829">
        <w:rPr>
          <w:rFonts w:eastAsia="Times"/>
          <w:szCs w:val="18"/>
        </w:rPr>
        <w:t xml:space="preserve"> a situazioni e casi che verranno loro presentat</w:t>
      </w:r>
      <w:r w:rsidRPr="00241829">
        <w:rPr>
          <w:rFonts w:eastAsia="Times"/>
          <w:szCs w:val="18"/>
        </w:rPr>
        <w:t xml:space="preserve">i, utilizzando un linguaggio e </w:t>
      </w:r>
      <w:r w:rsidR="00942D6C" w:rsidRPr="00241829">
        <w:rPr>
          <w:rFonts w:eastAsia="Times"/>
          <w:szCs w:val="18"/>
        </w:rPr>
        <w:t>una metodologia pertinenti alla disciplina.</w:t>
      </w:r>
    </w:p>
    <w:p w14:paraId="27FB2EFC" w14:textId="77777777" w:rsidR="00D977E9" w:rsidRPr="00241829" w:rsidRDefault="00942D6C" w:rsidP="00942D6C">
      <w:pPr>
        <w:pStyle w:val="Testo2"/>
        <w:rPr>
          <w:rFonts w:eastAsia="Times"/>
          <w:szCs w:val="18"/>
        </w:rPr>
      </w:pPr>
      <w:r w:rsidRPr="00241829">
        <w:rPr>
          <w:rFonts w:eastAsia="Times"/>
          <w:szCs w:val="18"/>
        </w:rPr>
        <w:t>Ai fini della valutazione, pertanto, concorreranno: la pertinenza delle risposte, l’uso appropriato della terminologia specifica, la strutturazione coerente del discorso, la capacità di individuare nessi</w:t>
      </w:r>
      <w:r w:rsidR="00375F48" w:rsidRPr="00241829">
        <w:rPr>
          <w:rFonts w:eastAsia="Times"/>
          <w:szCs w:val="18"/>
        </w:rPr>
        <w:t xml:space="preserve"> concettuali, la riflessione critica</w:t>
      </w:r>
      <w:r w:rsidRPr="00241829">
        <w:rPr>
          <w:rFonts w:eastAsia="Times"/>
          <w:szCs w:val="18"/>
        </w:rPr>
        <w:t xml:space="preserve"> La valutazione complessiva terrà conto della padronanza manifestata dallo studente in ordine ai suddetti livelli di classificazione</w:t>
      </w:r>
      <w:r w:rsidR="00D977E9" w:rsidRPr="00241829">
        <w:rPr>
          <w:rFonts w:eastAsia="Times"/>
          <w:szCs w:val="18"/>
        </w:rPr>
        <w:t>.</w:t>
      </w:r>
    </w:p>
    <w:p w14:paraId="6A463F87" w14:textId="77777777" w:rsidR="00D977E9" w:rsidRPr="009E791D" w:rsidRDefault="00D977E9" w:rsidP="00D977E9">
      <w:pPr>
        <w:suppressAutoHyphens/>
        <w:spacing w:before="240" w:after="120" w:line="240" w:lineRule="auto"/>
        <w:rPr>
          <w:b/>
          <w:i/>
          <w:szCs w:val="20"/>
        </w:rPr>
      </w:pPr>
      <w:r w:rsidRPr="009E791D">
        <w:rPr>
          <w:b/>
          <w:i/>
          <w:szCs w:val="20"/>
        </w:rPr>
        <w:t>AVVERTENZE E PREREQUISITI</w:t>
      </w:r>
    </w:p>
    <w:p w14:paraId="240010E9" w14:textId="027E707D" w:rsidR="0040481C" w:rsidRPr="00936333" w:rsidRDefault="0040481C" w:rsidP="00936333">
      <w:pPr>
        <w:spacing w:line="240" w:lineRule="auto"/>
        <w:rPr>
          <w:i/>
          <w:color w:val="0070C0"/>
          <w:sz w:val="18"/>
          <w:szCs w:val="18"/>
        </w:rPr>
      </w:pPr>
      <w:r w:rsidRPr="00936333">
        <w:rPr>
          <w:sz w:val="18"/>
          <w:szCs w:val="18"/>
        </w:rPr>
        <w:t xml:space="preserve">L'insegnamento non necessita di prerequisiti relativi ai contenuti. Tuttavia la previa preparazione avuta in altri esami di psicologia potrà facilitarne la comprensione. </w:t>
      </w:r>
      <w:r w:rsidR="00375F48" w:rsidRPr="00936333">
        <w:rPr>
          <w:sz w:val="18"/>
          <w:szCs w:val="18"/>
        </w:rPr>
        <w:t>Per eventuale necessità di approfondimenti, si consiglia</w:t>
      </w:r>
      <w:r w:rsidRPr="00936333">
        <w:rPr>
          <w:sz w:val="18"/>
          <w:szCs w:val="18"/>
        </w:rPr>
        <w:t>: Camaioni, L., Di Blasio, P. Psicologia dello sviluppo, Il Mulino, Bologna, 2002.</w:t>
      </w:r>
      <w:r w:rsidR="00936333" w:rsidRPr="00936333">
        <w:rPr>
          <w:i/>
          <w:color w:val="0070C0"/>
          <w:sz w:val="18"/>
          <w:szCs w:val="18"/>
        </w:rPr>
        <w:t xml:space="preserve"> </w:t>
      </w:r>
      <w:hyperlink r:id="rId9" w:history="1">
        <w:r w:rsidR="00936333" w:rsidRPr="0093633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1957F94" w14:textId="77777777" w:rsidR="00D977E9" w:rsidRPr="00241829" w:rsidRDefault="00D977E9" w:rsidP="00D977E9">
      <w:pPr>
        <w:spacing w:before="120" w:line="240" w:lineRule="auto"/>
        <w:ind w:firstLine="284"/>
        <w:rPr>
          <w:rFonts w:ascii="Times" w:eastAsia="Times" w:hAnsi="Times" w:cs="Times"/>
          <w:i/>
          <w:sz w:val="18"/>
          <w:szCs w:val="18"/>
        </w:rPr>
      </w:pPr>
      <w:r w:rsidRPr="00241829">
        <w:rPr>
          <w:rFonts w:ascii="Times" w:eastAsia="Times" w:hAnsi="Times" w:cs="Times"/>
          <w:i/>
          <w:sz w:val="18"/>
          <w:szCs w:val="18"/>
        </w:rPr>
        <w:t xml:space="preserve">Orario e luogo di ricevimento </w:t>
      </w:r>
    </w:p>
    <w:p w14:paraId="4F4C2ECD" w14:textId="24B77B53" w:rsidR="00D977E9" w:rsidRPr="00241829" w:rsidRDefault="00D977E9" w:rsidP="00D977E9">
      <w:pPr>
        <w:spacing w:line="240" w:lineRule="auto"/>
        <w:ind w:firstLine="284"/>
        <w:rPr>
          <w:rFonts w:ascii="Times" w:eastAsia="Times" w:hAnsi="Times" w:cs="Times"/>
          <w:sz w:val="18"/>
          <w:szCs w:val="18"/>
        </w:rPr>
      </w:pPr>
      <w:r w:rsidRPr="00241829">
        <w:rPr>
          <w:rFonts w:ascii="Times" w:eastAsia="Times" w:hAnsi="Times" w:cs="Times"/>
          <w:sz w:val="18"/>
          <w:szCs w:val="18"/>
        </w:rPr>
        <w:t xml:space="preserve">Il Prof. </w:t>
      </w:r>
      <w:r w:rsidR="00375F48" w:rsidRPr="00241829">
        <w:rPr>
          <w:rFonts w:ascii="Times" w:eastAsia="Times" w:hAnsi="Times" w:cs="Times"/>
          <w:sz w:val="18"/>
          <w:szCs w:val="18"/>
        </w:rPr>
        <w:t xml:space="preserve">Gabriella Gilli </w:t>
      </w:r>
      <w:r w:rsidRPr="00241829">
        <w:rPr>
          <w:rFonts w:ascii="Times" w:eastAsia="Times" w:hAnsi="Times" w:cs="Times"/>
          <w:sz w:val="18"/>
          <w:szCs w:val="18"/>
        </w:rPr>
        <w:t xml:space="preserve">riceve gli studenti </w:t>
      </w:r>
      <w:r w:rsidR="00375F48" w:rsidRPr="00241829">
        <w:rPr>
          <w:rFonts w:ascii="Times" w:eastAsia="Times" w:hAnsi="Times" w:cs="Times"/>
          <w:sz w:val="18"/>
          <w:szCs w:val="18"/>
        </w:rPr>
        <w:t>nel suo studio (Presso il Dipartimento di Psicologia) previo a</w:t>
      </w:r>
      <w:r w:rsidRPr="00241829">
        <w:rPr>
          <w:rFonts w:ascii="Times" w:eastAsia="Times" w:hAnsi="Times" w:cs="Times"/>
          <w:sz w:val="18"/>
          <w:szCs w:val="18"/>
        </w:rPr>
        <w:t xml:space="preserve">ppuntamento da concordare via mail. </w:t>
      </w:r>
      <w:r w:rsidR="00375F48" w:rsidRPr="00241829">
        <w:rPr>
          <w:rFonts w:ascii="Times" w:eastAsia="Times" w:hAnsi="Times" w:cs="Times"/>
          <w:i/>
          <w:sz w:val="18"/>
          <w:szCs w:val="18"/>
        </w:rPr>
        <w:t>Gabriella.gilli@</w:t>
      </w:r>
      <w:r w:rsidRPr="00241829">
        <w:rPr>
          <w:rFonts w:ascii="Times" w:eastAsia="Times" w:hAnsi="Times" w:cs="Times"/>
          <w:i/>
          <w:sz w:val="18"/>
          <w:szCs w:val="18"/>
        </w:rPr>
        <w:t>unicatt.it</w:t>
      </w:r>
      <w:r w:rsidRPr="00241829">
        <w:rPr>
          <w:rFonts w:ascii="Times" w:eastAsia="Times" w:hAnsi="Times" w:cs="Times"/>
          <w:sz w:val="18"/>
          <w:szCs w:val="18"/>
        </w:rPr>
        <w:t>.</w:t>
      </w:r>
    </w:p>
    <w:sectPr w:rsidR="00D977E9" w:rsidRPr="002418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3D4E" w14:textId="77777777" w:rsidR="000966EA" w:rsidRDefault="000966EA" w:rsidP="00BB0841">
      <w:pPr>
        <w:spacing w:line="240" w:lineRule="auto"/>
      </w:pPr>
      <w:r>
        <w:separator/>
      </w:r>
    </w:p>
  </w:endnote>
  <w:endnote w:type="continuationSeparator" w:id="0">
    <w:p w14:paraId="462BB40C" w14:textId="77777777" w:rsidR="000966EA" w:rsidRDefault="000966EA" w:rsidP="00BB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1EB7" w14:textId="77777777" w:rsidR="000966EA" w:rsidRDefault="000966EA" w:rsidP="00BB0841">
      <w:pPr>
        <w:spacing w:line="240" w:lineRule="auto"/>
      </w:pPr>
      <w:r>
        <w:separator/>
      </w:r>
    </w:p>
  </w:footnote>
  <w:footnote w:type="continuationSeparator" w:id="0">
    <w:p w14:paraId="27372834" w14:textId="77777777" w:rsidR="000966EA" w:rsidRDefault="000966EA" w:rsidP="00BB0841">
      <w:pPr>
        <w:spacing w:line="240" w:lineRule="auto"/>
      </w:pPr>
      <w:r>
        <w:continuationSeparator/>
      </w:r>
    </w:p>
  </w:footnote>
  <w:footnote w:id="1">
    <w:p w14:paraId="60441857" w14:textId="77777777" w:rsidR="00936333" w:rsidRDefault="00936333" w:rsidP="0093633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6D37020" w14:textId="2FED1F20" w:rsidR="00936333" w:rsidRDefault="009363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65F"/>
    <w:multiLevelType w:val="multilevel"/>
    <w:tmpl w:val="08924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76BF"/>
    <w:multiLevelType w:val="multilevel"/>
    <w:tmpl w:val="9CAA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E10FA"/>
    <w:multiLevelType w:val="multilevel"/>
    <w:tmpl w:val="E88E1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10B6C"/>
    <w:multiLevelType w:val="hybridMultilevel"/>
    <w:tmpl w:val="237A6240"/>
    <w:lvl w:ilvl="0" w:tplc="0C4045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998"/>
    <w:multiLevelType w:val="hybridMultilevel"/>
    <w:tmpl w:val="1ED05468"/>
    <w:lvl w:ilvl="0" w:tplc="0C905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4CC"/>
    <w:multiLevelType w:val="hybridMultilevel"/>
    <w:tmpl w:val="408A421A"/>
    <w:lvl w:ilvl="0" w:tplc="E092D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48"/>
    <w:rsid w:val="00007F9D"/>
    <w:rsid w:val="00072EF6"/>
    <w:rsid w:val="000966EA"/>
    <w:rsid w:val="00117562"/>
    <w:rsid w:val="0013661D"/>
    <w:rsid w:val="001631A6"/>
    <w:rsid w:val="00187B99"/>
    <w:rsid w:val="00192F7E"/>
    <w:rsid w:val="002014DD"/>
    <w:rsid w:val="00241829"/>
    <w:rsid w:val="00292A7B"/>
    <w:rsid w:val="00297C77"/>
    <w:rsid w:val="002D5E17"/>
    <w:rsid w:val="00375F48"/>
    <w:rsid w:val="00380A48"/>
    <w:rsid w:val="0040481C"/>
    <w:rsid w:val="004D1217"/>
    <w:rsid w:val="004D6008"/>
    <w:rsid w:val="00610773"/>
    <w:rsid w:val="00640794"/>
    <w:rsid w:val="00666A2C"/>
    <w:rsid w:val="006D5731"/>
    <w:rsid w:val="006F1772"/>
    <w:rsid w:val="00736149"/>
    <w:rsid w:val="00881254"/>
    <w:rsid w:val="008942E7"/>
    <w:rsid w:val="008A0949"/>
    <w:rsid w:val="008A1204"/>
    <w:rsid w:val="008E77D6"/>
    <w:rsid w:val="00900CCA"/>
    <w:rsid w:val="00924B77"/>
    <w:rsid w:val="00936333"/>
    <w:rsid w:val="00940DA2"/>
    <w:rsid w:val="00942D6C"/>
    <w:rsid w:val="00972604"/>
    <w:rsid w:val="0099619F"/>
    <w:rsid w:val="009E055C"/>
    <w:rsid w:val="009E791D"/>
    <w:rsid w:val="00A74F6F"/>
    <w:rsid w:val="00A83619"/>
    <w:rsid w:val="00AD7557"/>
    <w:rsid w:val="00B35458"/>
    <w:rsid w:val="00B50C5D"/>
    <w:rsid w:val="00B51253"/>
    <w:rsid w:val="00B525CC"/>
    <w:rsid w:val="00BB0841"/>
    <w:rsid w:val="00C06536"/>
    <w:rsid w:val="00CA589C"/>
    <w:rsid w:val="00D404F2"/>
    <w:rsid w:val="00D977E9"/>
    <w:rsid w:val="00E607E6"/>
    <w:rsid w:val="00ED71ED"/>
    <w:rsid w:val="00F2723C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EB69"/>
  <w15:docId w15:val="{59D2ADD9-11D1-4A97-AB9C-93C7A56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08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0841"/>
  </w:style>
  <w:style w:type="character" w:styleId="Rimandonotaapidipagina">
    <w:name w:val="footnote reference"/>
    <w:basedOn w:val="Carpredefinitoparagrafo"/>
    <w:rsid w:val="00BB0841"/>
    <w:rPr>
      <w:vertAlign w:val="superscript"/>
    </w:rPr>
  </w:style>
  <w:style w:type="character" w:styleId="Collegamentoipertestuale">
    <w:name w:val="Hyperlink"/>
    <w:basedOn w:val="Carpredefinitoparagrafo"/>
    <w:rsid w:val="00BB0841"/>
    <w:rPr>
      <w:color w:val="0563C1" w:themeColor="hyperlink"/>
      <w:u w:val="single"/>
    </w:rPr>
  </w:style>
  <w:style w:type="character" w:customStyle="1" w:styleId="cc-wishlist-text">
    <w:name w:val="cc-wishlist-text"/>
    <w:basedOn w:val="Carpredefinitoparagrafo"/>
    <w:rsid w:val="006D5731"/>
  </w:style>
  <w:style w:type="character" w:styleId="Enfasigrassetto">
    <w:name w:val="Strong"/>
    <w:basedOn w:val="Carpredefinitoparagrafo"/>
    <w:uiPriority w:val="22"/>
    <w:qFormat/>
    <w:rsid w:val="006D5731"/>
    <w:rPr>
      <w:b/>
      <w:bCs/>
    </w:rPr>
  </w:style>
  <w:style w:type="character" w:customStyle="1" w:styleId="cc-rule">
    <w:name w:val="cc-rule"/>
    <w:basedOn w:val="Carpredefinitoparagrafo"/>
    <w:rsid w:val="006D5731"/>
  </w:style>
  <w:style w:type="character" w:customStyle="1" w:styleId="cc-editor">
    <w:name w:val="cc-editor"/>
    <w:basedOn w:val="Carpredefinitoparagrafo"/>
    <w:rsid w:val="006D5731"/>
  </w:style>
  <w:style w:type="character" w:customStyle="1" w:styleId="prodottodescrizione">
    <w:name w:val="prodottodescrizione"/>
    <w:basedOn w:val="Carpredefinitoparagrafo"/>
    <w:rsid w:val="006D5731"/>
  </w:style>
  <w:style w:type="paragraph" w:styleId="NormaleWeb">
    <w:name w:val="Normal (Web)"/>
    <w:basedOn w:val="Normale"/>
    <w:uiPriority w:val="99"/>
    <w:semiHidden/>
    <w:unhideWhenUsed/>
    <w:rsid w:val="00666A2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666A2C"/>
    <w:rPr>
      <w:i/>
      <w:iCs/>
    </w:rPr>
  </w:style>
  <w:style w:type="paragraph" w:styleId="Paragrafoelenco">
    <w:name w:val="List Paragraph"/>
    <w:basedOn w:val="Normale"/>
    <w:uiPriority w:val="34"/>
    <w:qFormat/>
    <w:rsid w:val="00666A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3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sturbi-e-traiettorie-atipiche-del-neurosviluppo-diagnosi-e-intervento-9788838695629-7233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a-camaioni-paola-di-blasio/psicologia-dello-sviluppo-9788815119735-2084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0BBE-6FE6-4388-BB45-89181292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527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2023-05-16T12:48:00Z</dcterms:created>
  <dcterms:modified xsi:type="dcterms:W3CDTF">2023-07-04T14:51:00Z</dcterms:modified>
</cp:coreProperties>
</file>