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7840" w14:textId="77777777" w:rsidR="000063C1" w:rsidRPr="00B81386" w:rsidRDefault="000063C1" w:rsidP="000063C1">
      <w:pPr>
        <w:pStyle w:val="Titolo1"/>
        <w:rPr>
          <w:rFonts w:ascii="Times New Roman" w:hAnsi="Times New Roman"/>
        </w:rPr>
      </w:pPr>
      <w:r w:rsidRPr="00B81386">
        <w:rPr>
          <w:rFonts w:ascii="Times New Roman" w:hAnsi="Times New Roman"/>
        </w:rPr>
        <w:t>Psicologia dei legami familiari</w:t>
      </w:r>
    </w:p>
    <w:p w14:paraId="6D68F468" w14:textId="3A4F33EE" w:rsidR="000063C1" w:rsidRPr="00B56068" w:rsidRDefault="000063C1" w:rsidP="000063C1">
      <w:pPr>
        <w:pStyle w:val="Titolo2"/>
        <w:rPr>
          <w:rFonts w:ascii="Times New Roman" w:hAnsi="Times New Roman"/>
          <w:szCs w:val="18"/>
        </w:rPr>
      </w:pPr>
      <w:r w:rsidRPr="00B56068">
        <w:rPr>
          <w:rFonts w:ascii="Times New Roman" w:hAnsi="Times New Roman"/>
          <w:szCs w:val="18"/>
        </w:rPr>
        <w:t>Prof.</w:t>
      </w:r>
      <w:r w:rsidR="00035768" w:rsidRPr="00B56068">
        <w:rPr>
          <w:rFonts w:ascii="Times New Roman" w:hAnsi="Times New Roman"/>
          <w:szCs w:val="18"/>
        </w:rPr>
        <w:t xml:space="preserve">ssa </w:t>
      </w:r>
      <w:r w:rsidRPr="00B56068">
        <w:rPr>
          <w:rFonts w:ascii="Times New Roman" w:hAnsi="Times New Roman"/>
          <w:szCs w:val="18"/>
        </w:rPr>
        <w:t>Sonia Ranieri</w:t>
      </w:r>
    </w:p>
    <w:p w14:paraId="6E752CB8" w14:textId="7CB17834" w:rsidR="002D5E17" w:rsidRPr="00B56068" w:rsidRDefault="000063C1" w:rsidP="000063C1">
      <w:pPr>
        <w:spacing w:before="240" w:after="120" w:line="240" w:lineRule="exact"/>
        <w:rPr>
          <w:b/>
          <w:sz w:val="18"/>
          <w:szCs w:val="18"/>
        </w:rPr>
      </w:pPr>
      <w:r w:rsidRPr="00B56068">
        <w:rPr>
          <w:b/>
          <w:i/>
          <w:sz w:val="18"/>
          <w:szCs w:val="18"/>
        </w:rPr>
        <w:t>OBIETTIV</w:t>
      </w:r>
      <w:r w:rsidR="00B56068">
        <w:rPr>
          <w:b/>
          <w:i/>
          <w:sz w:val="18"/>
          <w:szCs w:val="18"/>
        </w:rPr>
        <w:t>I</w:t>
      </w:r>
      <w:r w:rsidRPr="00B56068">
        <w:rPr>
          <w:b/>
          <w:i/>
          <w:sz w:val="18"/>
          <w:szCs w:val="18"/>
        </w:rPr>
        <w:t xml:space="preserve"> DEL CORSO E RISULTATI DI APPRENDIMENTO ATTESI</w:t>
      </w:r>
    </w:p>
    <w:p w14:paraId="20418143" w14:textId="77777777" w:rsidR="00A03940" w:rsidRPr="00B81386" w:rsidRDefault="00A03940" w:rsidP="00A03940">
      <w:pPr>
        <w:spacing w:line="240" w:lineRule="exact"/>
        <w:rPr>
          <w:rFonts w:ascii="Times" w:hAnsi="Times"/>
          <w:szCs w:val="20"/>
        </w:rPr>
      </w:pPr>
      <w:r w:rsidRPr="00B81386">
        <w:rPr>
          <w:rFonts w:ascii="Times" w:hAnsi="Times"/>
          <w:szCs w:val="20"/>
        </w:rPr>
        <w:t>Il corso si pone l’obiettivo di fare acquisire agli studenti una conoscenza in merito ai fondamenti della psicologia dei legami familiari e delle principali teorie in questo ambito, attraverso l’analisi delle dinamiche interne alla famiglia, del rapporto con il sistema sociale in cui è inserita e delle principali transizioni critiche che affronta durante il suo ciclo di vita.</w:t>
      </w:r>
    </w:p>
    <w:p w14:paraId="0C08A8E8" w14:textId="77777777" w:rsidR="00A03940" w:rsidRPr="00B81386" w:rsidRDefault="00A03940" w:rsidP="00A03940">
      <w:pPr>
        <w:spacing w:line="240" w:lineRule="exact"/>
        <w:rPr>
          <w:rFonts w:ascii="Times" w:hAnsi="Times"/>
          <w:szCs w:val="20"/>
        </w:rPr>
      </w:pPr>
      <w:r w:rsidRPr="00B81386">
        <w:rPr>
          <w:rFonts w:ascii="Times" w:hAnsi="Times"/>
          <w:szCs w:val="20"/>
        </w:rPr>
        <w:t xml:space="preserve">Al termine del corso lo studente sarà in grado di conoscere e di comprendere le principali caratteristiche e dinamiche dei legami familiari secondo una prospettiva psicosociale e di sviluppare capacità di applicare le conoscenze apprese a diversi contesti di intervento educativo e formativo. </w:t>
      </w:r>
    </w:p>
    <w:p w14:paraId="43447D49" w14:textId="77777777" w:rsidR="000063C1" w:rsidRPr="00B56068" w:rsidRDefault="000063C1" w:rsidP="00546029">
      <w:pPr>
        <w:spacing w:before="240" w:after="120" w:line="240" w:lineRule="exact"/>
        <w:rPr>
          <w:b/>
          <w:sz w:val="18"/>
          <w:szCs w:val="18"/>
        </w:rPr>
      </w:pPr>
      <w:r w:rsidRPr="00B56068">
        <w:rPr>
          <w:b/>
          <w:i/>
          <w:sz w:val="18"/>
          <w:szCs w:val="18"/>
        </w:rPr>
        <w:t>PROGRAMMA DEL CORSO</w:t>
      </w:r>
    </w:p>
    <w:p w14:paraId="35872B6B" w14:textId="4EC9C165" w:rsidR="00A03940" w:rsidRPr="00B81386" w:rsidRDefault="00A03940" w:rsidP="00A03940">
      <w:pPr>
        <w:spacing w:line="240" w:lineRule="exact"/>
        <w:rPr>
          <w:rFonts w:ascii="Times" w:hAnsi="Times"/>
          <w:szCs w:val="20"/>
        </w:rPr>
      </w:pPr>
      <w:r w:rsidRPr="00B81386">
        <w:rPr>
          <w:rFonts w:ascii="Times" w:hAnsi="Times"/>
          <w:szCs w:val="20"/>
        </w:rPr>
        <w:t xml:space="preserve">Nel corso, dopo la presentazione dell’evoluzione dei principali approcci teorici della psicologia dei legami familiari, verranno affrontate due questioni fondamentali: l’identità della famiglia (cos’è la famiglia) e i suoi mutamenti (come si evolve la famiglia). Verranno successivamente analizzate, secondo la prospettiva relazionale-simbolica, le transizioni critiche del ciclo di vita familiare: la formazione della coppia e la costruzione del legame coniugale, la nascita e l’evoluzione del legame genitoriale, la transizione alla vita adulta e la transizione </w:t>
      </w:r>
      <w:r w:rsidR="00FF7321" w:rsidRPr="00B81386">
        <w:rPr>
          <w:rFonts w:ascii="Times" w:hAnsi="Times"/>
          <w:szCs w:val="20"/>
        </w:rPr>
        <w:t>a</w:t>
      </w:r>
      <w:r w:rsidRPr="00B81386">
        <w:rPr>
          <w:rFonts w:ascii="Times" w:hAnsi="Times"/>
          <w:szCs w:val="20"/>
        </w:rPr>
        <w:t xml:space="preserve">ll’età </w:t>
      </w:r>
      <w:r w:rsidR="00FF7321" w:rsidRPr="00B81386">
        <w:rPr>
          <w:rFonts w:ascii="Times" w:hAnsi="Times"/>
          <w:szCs w:val="20"/>
        </w:rPr>
        <w:t>anziana</w:t>
      </w:r>
      <w:r w:rsidRPr="00B81386">
        <w:rPr>
          <w:rFonts w:ascii="Times" w:hAnsi="Times"/>
          <w:szCs w:val="20"/>
        </w:rPr>
        <w:t>. Saranno evidenziati anche alcuni possibili risvolti operativi di queste tematiche per la ricerca e per l’intervento.</w:t>
      </w:r>
    </w:p>
    <w:p w14:paraId="1D996FCE" w14:textId="346CF480" w:rsidR="000063C1" w:rsidRPr="00B56068" w:rsidRDefault="000063C1" w:rsidP="00546029">
      <w:pPr>
        <w:spacing w:before="240" w:after="120" w:line="240" w:lineRule="exact"/>
        <w:rPr>
          <w:b/>
          <w:i/>
          <w:sz w:val="18"/>
          <w:szCs w:val="18"/>
        </w:rPr>
      </w:pPr>
      <w:r w:rsidRPr="00B56068">
        <w:rPr>
          <w:b/>
          <w:i/>
          <w:sz w:val="18"/>
          <w:szCs w:val="18"/>
        </w:rPr>
        <w:t>BIBLIOGRAFIA</w:t>
      </w:r>
      <w:r w:rsidR="005B3A42">
        <w:rPr>
          <w:rStyle w:val="Rimandonotaapidipagina"/>
          <w:b/>
          <w:i/>
          <w:sz w:val="18"/>
          <w:szCs w:val="18"/>
        </w:rPr>
        <w:footnoteReference w:id="1"/>
      </w:r>
    </w:p>
    <w:p w14:paraId="2262F3B3" w14:textId="29AF58E6" w:rsidR="000063C1" w:rsidRPr="005B3A42" w:rsidRDefault="000063C1" w:rsidP="005B3A42">
      <w:pPr>
        <w:spacing w:line="240" w:lineRule="auto"/>
        <w:rPr>
          <w:i/>
          <w:color w:val="0070C0"/>
          <w:sz w:val="18"/>
          <w:szCs w:val="18"/>
        </w:rPr>
      </w:pPr>
      <w:r w:rsidRPr="005B3A42">
        <w:rPr>
          <w:smallCaps/>
          <w:spacing w:val="-5"/>
          <w:sz w:val="18"/>
          <w:szCs w:val="18"/>
        </w:rPr>
        <w:t>E. Scabini-R. Iafrate,</w:t>
      </w:r>
      <w:r w:rsidRPr="005B3A42">
        <w:rPr>
          <w:i/>
          <w:spacing w:val="-5"/>
          <w:sz w:val="18"/>
          <w:szCs w:val="18"/>
        </w:rPr>
        <w:t xml:space="preserve"> Psicologia dei legami familiari,</w:t>
      </w:r>
      <w:r w:rsidRPr="005B3A42">
        <w:rPr>
          <w:spacing w:val="-5"/>
          <w:sz w:val="18"/>
          <w:szCs w:val="18"/>
        </w:rPr>
        <w:t xml:space="preserve"> il Mulino, Bologna, 2019.</w:t>
      </w:r>
      <w:r w:rsidR="002D657F" w:rsidRPr="005B3A42">
        <w:rPr>
          <w:spacing w:val="-5"/>
          <w:sz w:val="18"/>
          <w:szCs w:val="18"/>
        </w:rPr>
        <w:t xml:space="preserve"> </w:t>
      </w:r>
      <w:bookmarkStart w:id="2" w:name="_Hlk138412979"/>
      <w:r w:rsidR="005B3A42">
        <w:rPr>
          <w:i/>
          <w:color w:val="0070C0"/>
          <w:sz w:val="18"/>
          <w:szCs w:val="18"/>
        </w:rPr>
        <w:fldChar w:fldCharType="begin"/>
      </w:r>
      <w:r w:rsidR="005B3A42">
        <w:rPr>
          <w:i/>
          <w:color w:val="0070C0"/>
          <w:sz w:val="18"/>
          <w:szCs w:val="18"/>
        </w:rPr>
        <w:instrText xml:space="preserve"> HYPERLINK "https://librerie.unicatt.it/scheda-libro/eugenia-scabini-raffaella-iafrate/psicologia-dei-legami-familiari-9788815280367-556733.html" </w:instrText>
      </w:r>
      <w:r w:rsidR="005B3A42">
        <w:rPr>
          <w:i/>
          <w:color w:val="0070C0"/>
          <w:sz w:val="18"/>
          <w:szCs w:val="18"/>
        </w:rPr>
      </w:r>
      <w:r w:rsidR="005B3A42">
        <w:rPr>
          <w:i/>
          <w:color w:val="0070C0"/>
          <w:sz w:val="18"/>
          <w:szCs w:val="18"/>
        </w:rPr>
        <w:fldChar w:fldCharType="separate"/>
      </w:r>
      <w:r w:rsidR="005B3A42" w:rsidRPr="005B3A42">
        <w:rPr>
          <w:rStyle w:val="Collegamentoipertestuale"/>
          <w:i/>
          <w:sz w:val="18"/>
          <w:szCs w:val="18"/>
        </w:rPr>
        <w:t>Acquista da VP</w:t>
      </w:r>
      <w:bookmarkEnd w:id="2"/>
      <w:r w:rsidR="005B3A42">
        <w:rPr>
          <w:i/>
          <w:color w:val="0070C0"/>
          <w:sz w:val="18"/>
          <w:szCs w:val="18"/>
        </w:rPr>
        <w:fldChar w:fldCharType="end"/>
      </w:r>
    </w:p>
    <w:p w14:paraId="492BE6E7" w14:textId="77777777" w:rsidR="000063C1" w:rsidRPr="00B56068" w:rsidRDefault="000063C1" w:rsidP="00D2218A">
      <w:pPr>
        <w:pStyle w:val="Testo1"/>
        <w:ind w:firstLine="0"/>
        <w:rPr>
          <w:szCs w:val="18"/>
        </w:rPr>
      </w:pPr>
      <w:r w:rsidRPr="00B56068">
        <w:rPr>
          <w:szCs w:val="18"/>
        </w:rPr>
        <w:t>Un testo a scelta tra:</w:t>
      </w:r>
    </w:p>
    <w:p w14:paraId="344613B2" w14:textId="46F236F6" w:rsidR="000063C1" w:rsidRPr="005B3A42" w:rsidRDefault="000063C1" w:rsidP="005B3A42">
      <w:pPr>
        <w:spacing w:line="240" w:lineRule="auto"/>
        <w:rPr>
          <w:i/>
          <w:color w:val="0070C0"/>
          <w:sz w:val="18"/>
          <w:szCs w:val="18"/>
        </w:rPr>
      </w:pPr>
      <w:r w:rsidRPr="005B3A42">
        <w:rPr>
          <w:smallCaps/>
          <w:spacing w:val="-5"/>
          <w:sz w:val="18"/>
          <w:szCs w:val="18"/>
        </w:rPr>
        <w:t>D. Bacchini,</w:t>
      </w:r>
      <w:r w:rsidRPr="005B3A42">
        <w:rPr>
          <w:i/>
          <w:spacing w:val="-5"/>
          <w:sz w:val="18"/>
          <w:szCs w:val="18"/>
        </w:rPr>
        <w:t xml:space="preserve"> Il ruolo educativo della famiglia,</w:t>
      </w:r>
      <w:r w:rsidRPr="005B3A42">
        <w:rPr>
          <w:spacing w:val="-5"/>
          <w:sz w:val="18"/>
          <w:szCs w:val="18"/>
        </w:rPr>
        <w:t xml:space="preserve"> </w:t>
      </w:r>
      <w:proofErr w:type="spellStart"/>
      <w:r w:rsidRPr="005B3A42">
        <w:rPr>
          <w:spacing w:val="-5"/>
          <w:sz w:val="18"/>
          <w:szCs w:val="18"/>
        </w:rPr>
        <w:t>Erickson</w:t>
      </w:r>
      <w:proofErr w:type="spellEnd"/>
      <w:r w:rsidRPr="005B3A42">
        <w:rPr>
          <w:spacing w:val="-5"/>
          <w:sz w:val="18"/>
          <w:szCs w:val="18"/>
        </w:rPr>
        <w:t>, Trento, 2013.</w:t>
      </w:r>
      <w:r w:rsidR="005B3A42" w:rsidRPr="005B3A42">
        <w:rPr>
          <w:i/>
          <w:color w:val="0070C0"/>
          <w:sz w:val="18"/>
          <w:szCs w:val="18"/>
        </w:rPr>
        <w:t xml:space="preserve"> </w:t>
      </w:r>
    </w:p>
    <w:p w14:paraId="23284A6B" w14:textId="77777777" w:rsidR="005B3A42" w:rsidRDefault="00333F52" w:rsidP="005B3A42">
      <w:pPr>
        <w:spacing w:line="240" w:lineRule="auto"/>
        <w:rPr>
          <w:spacing w:val="-5"/>
          <w:sz w:val="18"/>
          <w:szCs w:val="18"/>
        </w:rPr>
      </w:pPr>
      <w:r w:rsidRPr="005B3A42">
        <w:rPr>
          <w:smallCaps/>
          <w:spacing w:val="-5"/>
          <w:sz w:val="18"/>
          <w:szCs w:val="18"/>
        </w:rPr>
        <w:t>D. Bramanti-E. Carrà,</w:t>
      </w:r>
      <w:r w:rsidRPr="005B3A42">
        <w:rPr>
          <w:i/>
          <w:spacing w:val="-5"/>
          <w:sz w:val="18"/>
          <w:szCs w:val="18"/>
        </w:rPr>
        <w:t xml:space="preserve"> Famiglia e povertà relazionale. Studi interdisciplinari sulla famiglia,</w:t>
      </w:r>
      <w:r w:rsidRPr="005B3A42">
        <w:rPr>
          <w:spacing w:val="-5"/>
          <w:sz w:val="18"/>
          <w:szCs w:val="18"/>
        </w:rPr>
        <w:t xml:space="preserve"> 32.</w:t>
      </w:r>
    </w:p>
    <w:p w14:paraId="29F1B27D" w14:textId="548C224C" w:rsidR="00333F52" w:rsidRPr="005B3A42" w:rsidRDefault="005B3A42" w:rsidP="005B3A42">
      <w:pPr>
        <w:spacing w:line="240" w:lineRule="auto"/>
        <w:rPr>
          <w:i/>
          <w:color w:val="0070C0"/>
          <w:sz w:val="18"/>
          <w:szCs w:val="18"/>
        </w:rPr>
      </w:pPr>
      <w:r>
        <w:rPr>
          <w:spacing w:val="-5"/>
          <w:sz w:val="18"/>
          <w:szCs w:val="18"/>
        </w:rPr>
        <w:t xml:space="preserve">    </w:t>
      </w:r>
      <w:r w:rsidR="00333F52" w:rsidRPr="005B3A42">
        <w:rPr>
          <w:spacing w:val="-5"/>
          <w:sz w:val="18"/>
          <w:szCs w:val="18"/>
        </w:rPr>
        <w:t xml:space="preserve"> Vita e Pensiero, Milano, 2021. </w:t>
      </w:r>
      <w:hyperlink r:id="rId7" w:history="1">
        <w:r w:rsidRPr="005B3A42">
          <w:rPr>
            <w:rStyle w:val="Collegamentoipertestuale"/>
            <w:i/>
            <w:sz w:val="18"/>
            <w:szCs w:val="18"/>
          </w:rPr>
          <w:t>Acquista da VP</w:t>
        </w:r>
      </w:hyperlink>
    </w:p>
    <w:p w14:paraId="4CD8A550" w14:textId="77777777" w:rsidR="005B3A42" w:rsidRDefault="000063C1" w:rsidP="005B3A42">
      <w:pPr>
        <w:spacing w:line="240" w:lineRule="auto"/>
        <w:rPr>
          <w:spacing w:val="-5"/>
          <w:sz w:val="18"/>
          <w:szCs w:val="18"/>
        </w:rPr>
      </w:pPr>
      <w:r w:rsidRPr="005B3A42">
        <w:rPr>
          <w:smallCaps/>
          <w:spacing w:val="-5"/>
          <w:sz w:val="18"/>
          <w:szCs w:val="18"/>
        </w:rPr>
        <w:t>O. Greco-I. Comelli-R. Iafrate,</w:t>
      </w:r>
      <w:r w:rsidRPr="005B3A42">
        <w:rPr>
          <w:i/>
          <w:spacing w:val="-5"/>
          <w:sz w:val="18"/>
          <w:szCs w:val="18"/>
        </w:rPr>
        <w:t xml:space="preserve"> Tra le braccia un figlio non tuo. FrancoAngeli,</w:t>
      </w:r>
      <w:r w:rsidRPr="005B3A42">
        <w:rPr>
          <w:spacing w:val="-5"/>
          <w:sz w:val="18"/>
          <w:szCs w:val="18"/>
        </w:rPr>
        <w:t xml:space="preserve"> Milano, 2011.</w:t>
      </w:r>
      <w:r w:rsidR="002D657F" w:rsidRPr="005B3A42">
        <w:rPr>
          <w:spacing w:val="-5"/>
          <w:sz w:val="18"/>
          <w:szCs w:val="18"/>
        </w:rPr>
        <w:t xml:space="preserve"> </w:t>
      </w:r>
    </w:p>
    <w:p w14:paraId="7F6E5D17" w14:textId="22EC00B0" w:rsidR="000063C1" w:rsidRPr="005B3A42" w:rsidRDefault="005B3A42" w:rsidP="005B3A42">
      <w:pPr>
        <w:spacing w:line="240" w:lineRule="auto"/>
        <w:rPr>
          <w:i/>
          <w:color w:val="0070C0"/>
          <w:sz w:val="18"/>
          <w:szCs w:val="18"/>
        </w:rPr>
      </w:pPr>
      <w:r>
        <w:rPr>
          <w:i/>
          <w:color w:val="0070C0"/>
          <w:sz w:val="18"/>
          <w:szCs w:val="18"/>
        </w:rPr>
        <w:t xml:space="preserve">    </w:t>
      </w:r>
      <w:hyperlink r:id="rId8" w:history="1">
        <w:r w:rsidRPr="005B3A42">
          <w:rPr>
            <w:rStyle w:val="Collegamentoipertestuale"/>
            <w:i/>
            <w:sz w:val="18"/>
            <w:szCs w:val="18"/>
          </w:rPr>
          <w:t>Acquista da VP</w:t>
        </w:r>
      </w:hyperlink>
    </w:p>
    <w:p w14:paraId="0B15E475" w14:textId="77777777" w:rsidR="005B3A42" w:rsidRDefault="000063C1" w:rsidP="005B3A42">
      <w:pPr>
        <w:spacing w:line="240" w:lineRule="auto"/>
        <w:rPr>
          <w:i/>
          <w:spacing w:val="-5"/>
          <w:sz w:val="18"/>
          <w:szCs w:val="18"/>
        </w:rPr>
      </w:pPr>
      <w:r w:rsidRPr="005B3A42">
        <w:rPr>
          <w:smallCaps/>
          <w:spacing w:val="-5"/>
          <w:sz w:val="18"/>
          <w:szCs w:val="18"/>
        </w:rPr>
        <w:t>O. Greco-S. Ranieri-R. Rosnati,</w:t>
      </w:r>
      <w:r w:rsidRPr="005B3A42">
        <w:rPr>
          <w:i/>
          <w:spacing w:val="-5"/>
          <w:sz w:val="18"/>
          <w:szCs w:val="18"/>
        </w:rPr>
        <w:t xml:space="preserve"> Il percorso della famiglia adottiva. Strumenti per l'ascolto e</w:t>
      </w:r>
    </w:p>
    <w:p w14:paraId="47F63BDB" w14:textId="54481B4C" w:rsidR="000063C1" w:rsidRPr="005B3A42" w:rsidRDefault="005B3A42" w:rsidP="005B3A42">
      <w:pPr>
        <w:spacing w:line="240" w:lineRule="auto"/>
        <w:rPr>
          <w:i/>
          <w:color w:val="0070C0"/>
          <w:sz w:val="18"/>
          <w:szCs w:val="18"/>
        </w:rPr>
      </w:pPr>
      <w:r>
        <w:rPr>
          <w:i/>
          <w:spacing w:val="-5"/>
          <w:sz w:val="18"/>
          <w:szCs w:val="18"/>
        </w:rPr>
        <w:lastRenderedPageBreak/>
        <w:t xml:space="preserve">      </w:t>
      </w:r>
      <w:r w:rsidR="000063C1" w:rsidRPr="005B3A42">
        <w:rPr>
          <w:i/>
          <w:spacing w:val="-5"/>
          <w:sz w:val="18"/>
          <w:szCs w:val="18"/>
        </w:rPr>
        <w:t xml:space="preserve"> l'accompagnamento,</w:t>
      </w:r>
      <w:r w:rsidR="000063C1" w:rsidRPr="005B3A42">
        <w:rPr>
          <w:spacing w:val="-5"/>
          <w:sz w:val="18"/>
          <w:szCs w:val="18"/>
        </w:rPr>
        <w:t xml:space="preserve"> Unicopli, Milano, 2003.</w:t>
      </w:r>
      <w:r w:rsidR="002D657F" w:rsidRPr="005B3A42">
        <w:rPr>
          <w:spacing w:val="-5"/>
          <w:sz w:val="18"/>
          <w:szCs w:val="18"/>
        </w:rPr>
        <w:t xml:space="preserve"> </w:t>
      </w:r>
      <w:hyperlink r:id="rId9" w:history="1">
        <w:r w:rsidRPr="005B3A42">
          <w:rPr>
            <w:rStyle w:val="Collegamentoipertestuale"/>
            <w:i/>
            <w:sz w:val="18"/>
            <w:szCs w:val="18"/>
          </w:rPr>
          <w:t>Acquista da VP</w:t>
        </w:r>
      </w:hyperlink>
    </w:p>
    <w:p w14:paraId="5BF4AD10" w14:textId="77777777" w:rsidR="005B3A42" w:rsidRDefault="00035768" w:rsidP="005B3A42">
      <w:pPr>
        <w:spacing w:line="240" w:lineRule="auto"/>
        <w:rPr>
          <w:i/>
          <w:noProof/>
          <w:spacing w:val="-5"/>
          <w:sz w:val="18"/>
          <w:szCs w:val="18"/>
        </w:rPr>
      </w:pPr>
      <w:bookmarkStart w:id="3" w:name="_Hlk133505491"/>
      <w:r w:rsidRPr="005B3A42">
        <w:rPr>
          <w:smallCaps/>
          <w:spacing w:val="-5"/>
          <w:sz w:val="18"/>
          <w:szCs w:val="18"/>
        </w:rPr>
        <w:t>M. Lanz- C. Regalia,</w:t>
      </w:r>
      <w:r w:rsidRPr="005B3A42">
        <w:rPr>
          <w:i/>
          <w:spacing w:val="-5"/>
          <w:sz w:val="18"/>
          <w:szCs w:val="18"/>
        </w:rPr>
        <w:t xml:space="preserve"> </w:t>
      </w:r>
      <w:r w:rsidRPr="005B3A42">
        <w:rPr>
          <w:i/>
          <w:noProof/>
          <w:spacing w:val="-5"/>
          <w:sz w:val="18"/>
          <w:szCs w:val="18"/>
        </w:rPr>
        <w:t xml:space="preserve">La famiglia di fronte alla sfida del COVID-19. La costruzione di una nuova </w:t>
      </w:r>
    </w:p>
    <w:p w14:paraId="50245D03" w14:textId="77777777" w:rsidR="005B3A42" w:rsidRDefault="005B3A42" w:rsidP="005B3A42">
      <w:pPr>
        <w:spacing w:line="240" w:lineRule="auto"/>
        <w:rPr>
          <w:spacing w:val="-5"/>
          <w:sz w:val="18"/>
          <w:szCs w:val="18"/>
        </w:rPr>
      </w:pPr>
      <w:r>
        <w:rPr>
          <w:i/>
          <w:noProof/>
          <w:spacing w:val="-5"/>
          <w:sz w:val="18"/>
          <w:szCs w:val="18"/>
        </w:rPr>
        <w:t xml:space="preserve">      </w:t>
      </w:r>
      <w:r w:rsidR="00035768" w:rsidRPr="005B3A42">
        <w:rPr>
          <w:i/>
          <w:noProof/>
          <w:spacing w:val="-5"/>
          <w:sz w:val="18"/>
          <w:szCs w:val="18"/>
        </w:rPr>
        <w:t>normalità</w:t>
      </w:r>
      <w:r w:rsidR="00035768" w:rsidRPr="005B3A42">
        <w:rPr>
          <w:i/>
          <w:spacing w:val="-5"/>
          <w:sz w:val="18"/>
          <w:szCs w:val="18"/>
        </w:rPr>
        <w:t>. Studi interdisciplinari sulla famiglia,</w:t>
      </w:r>
      <w:r w:rsidR="00035768" w:rsidRPr="005B3A42">
        <w:rPr>
          <w:spacing w:val="-5"/>
          <w:sz w:val="18"/>
          <w:szCs w:val="18"/>
        </w:rPr>
        <w:t xml:space="preserve"> 33. Vita e Pensiero, Milano, 2023.</w:t>
      </w:r>
    </w:p>
    <w:p w14:paraId="56002225" w14:textId="1734933E" w:rsidR="00035768" w:rsidRPr="005B3A42" w:rsidRDefault="00035768" w:rsidP="005B3A42">
      <w:pPr>
        <w:spacing w:line="240" w:lineRule="auto"/>
        <w:rPr>
          <w:i/>
          <w:color w:val="0070C0"/>
          <w:sz w:val="18"/>
          <w:szCs w:val="18"/>
        </w:rPr>
      </w:pPr>
      <w:r w:rsidRPr="005B3A42">
        <w:rPr>
          <w:spacing w:val="-5"/>
          <w:sz w:val="18"/>
          <w:szCs w:val="18"/>
        </w:rPr>
        <w:t xml:space="preserve"> </w:t>
      </w:r>
      <w:r w:rsidR="005B3A42">
        <w:rPr>
          <w:spacing w:val="-5"/>
          <w:sz w:val="18"/>
          <w:szCs w:val="18"/>
        </w:rPr>
        <w:t xml:space="preserve">     </w:t>
      </w:r>
      <w:hyperlink r:id="rId10" w:history="1">
        <w:r w:rsidR="005B3A42" w:rsidRPr="005B3A42">
          <w:rPr>
            <w:rStyle w:val="Collegamentoipertestuale"/>
            <w:i/>
            <w:sz w:val="18"/>
            <w:szCs w:val="18"/>
          </w:rPr>
          <w:t xml:space="preserve">Acquista </w:t>
        </w:r>
        <w:proofErr w:type="gramStart"/>
        <w:r w:rsidR="005B3A42" w:rsidRPr="005B3A42">
          <w:rPr>
            <w:rStyle w:val="Collegamentoipertestuale"/>
            <w:i/>
            <w:sz w:val="18"/>
            <w:szCs w:val="18"/>
          </w:rPr>
          <w:t>da  VP</w:t>
        </w:r>
        <w:proofErr w:type="gramEnd"/>
      </w:hyperlink>
    </w:p>
    <w:bookmarkEnd w:id="3"/>
    <w:p w14:paraId="309BE00B" w14:textId="77777777" w:rsidR="005B3A42" w:rsidRDefault="000063C1" w:rsidP="005B3A42">
      <w:pPr>
        <w:spacing w:line="240" w:lineRule="auto"/>
        <w:rPr>
          <w:spacing w:val="-5"/>
          <w:sz w:val="18"/>
          <w:szCs w:val="18"/>
        </w:rPr>
      </w:pPr>
      <w:r w:rsidRPr="005B3A42">
        <w:rPr>
          <w:smallCaps/>
          <w:spacing w:val="-5"/>
          <w:sz w:val="18"/>
          <w:szCs w:val="18"/>
        </w:rPr>
        <w:t>C. Marzotto,</w:t>
      </w:r>
      <w:r w:rsidRPr="005B3A42">
        <w:rPr>
          <w:i/>
          <w:spacing w:val="-5"/>
          <w:sz w:val="18"/>
          <w:szCs w:val="18"/>
        </w:rPr>
        <w:t xml:space="preserve"> Gruppi di parola per la cura dei legami familiari,</w:t>
      </w:r>
      <w:r w:rsidRPr="005B3A42">
        <w:rPr>
          <w:spacing w:val="-5"/>
          <w:sz w:val="18"/>
          <w:szCs w:val="18"/>
        </w:rPr>
        <w:t xml:space="preserve"> FrancoAngeli, Milano, 2015.</w:t>
      </w:r>
      <w:r w:rsidR="002D657F" w:rsidRPr="005B3A42">
        <w:rPr>
          <w:spacing w:val="-5"/>
          <w:sz w:val="18"/>
          <w:szCs w:val="18"/>
        </w:rPr>
        <w:t xml:space="preserve"> </w:t>
      </w:r>
    </w:p>
    <w:p w14:paraId="4C632E2E" w14:textId="463B9739" w:rsidR="000063C1" w:rsidRPr="005B3A42" w:rsidRDefault="005B3A42" w:rsidP="005B3A42">
      <w:pPr>
        <w:spacing w:line="240" w:lineRule="auto"/>
        <w:rPr>
          <w:i/>
          <w:color w:val="0070C0"/>
          <w:sz w:val="18"/>
          <w:szCs w:val="18"/>
        </w:rPr>
      </w:pPr>
      <w:r>
        <w:rPr>
          <w:i/>
          <w:color w:val="0070C0"/>
          <w:sz w:val="18"/>
          <w:szCs w:val="18"/>
        </w:rPr>
        <w:t xml:space="preserve">     </w:t>
      </w:r>
      <w:hyperlink r:id="rId11" w:history="1">
        <w:r w:rsidRPr="005B3A42">
          <w:rPr>
            <w:rStyle w:val="Collegamentoipertestuale"/>
            <w:i/>
            <w:sz w:val="18"/>
            <w:szCs w:val="18"/>
          </w:rPr>
          <w:t>Acquista da VP</w:t>
        </w:r>
      </w:hyperlink>
    </w:p>
    <w:p w14:paraId="67F740C3" w14:textId="77777777" w:rsidR="005B3A42" w:rsidRDefault="00035768" w:rsidP="005B3A42">
      <w:pPr>
        <w:spacing w:line="240" w:lineRule="auto"/>
        <w:rPr>
          <w:i/>
          <w:color w:val="0070C0"/>
          <w:sz w:val="18"/>
          <w:szCs w:val="18"/>
        </w:rPr>
      </w:pPr>
      <w:r w:rsidRPr="005B3A42">
        <w:rPr>
          <w:smallCaps/>
          <w:spacing w:val="-5"/>
          <w:sz w:val="18"/>
          <w:szCs w:val="18"/>
        </w:rPr>
        <w:t xml:space="preserve">R. Rosnati </w:t>
      </w:r>
      <w:r w:rsidR="00067191" w:rsidRPr="005B3A42">
        <w:rPr>
          <w:smallCaps/>
          <w:spacing w:val="-5"/>
          <w:sz w:val="18"/>
          <w:szCs w:val="18"/>
        </w:rPr>
        <w:t xml:space="preserve">- </w:t>
      </w:r>
      <w:r w:rsidRPr="005B3A42">
        <w:rPr>
          <w:smallCaps/>
          <w:spacing w:val="-5"/>
          <w:sz w:val="18"/>
          <w:szCs w:val="18"/>
        </w:rPr>
        <w:t>R. Iafrate</w:t>
      </w:r>
      <w:r w:rsidRPr="005B3A42">
        <w:rPr>
          <w:sz w:val="18"/>
          <w:szCs w:val="18"/>
        </w:rPr>
        <w:t>,</w:t>
      </w:r>
      <w:r w:rsidRPr="005B3A42">
        <w:rPr>
          <w:i/>
          <w:spacing w:val="-5"/>
          <w:sz w:val="18"/>
          <w:szCs w:val="18"/>
        </w:rPr>
        <w:t xml:space="preserve"> Psicologia dell’adozione e dell’affido</w:t>
      </w:r>
      <w:r w:rsidRPr="005B3A42">
        <w:rPr>
          <w:iCs/>
          <w:spacing w:val="-5"/>
          <w:sz w:val="18"/>
          <w:szCs w:val="18"/>
        </w:rPr>
        <w:t>,</w:t>
      </w:r>
      <w:r w:rsidRPr="005B3A42">
        <w:rPr>
          <w:i/>
          <w:spacing w:val="-5"/>
          <w:sz w:val="18"/>
          <w:szCs w:val="18"/>
        </w:rPr>
        <w:t xml:space="preserve"> </w:t>
      </w:r>
      <w:r w:rsidRPr="005B3A42">
        <w:rPr>
          <w:spacing w:val="-5"/>
          <w:sz w:val="18"/>
          <w:szCs w:val="18"/>
        </w:rPr>
        <w:t>Vita e Pensiero, Milano, 2023.</w:t>
      </w:r>
      <w:r w:rsidR="005B3A42" w:rsidRPr="005B3A42">
        <w:rPr>
          <w:i/>
          <w:color w:val="0070C0"/>
          <w:sz w:val="18"/>
          <w:szCs w:val="18"/>
        </w:rPr>
        <w:t xml:space="preserve"> </w:t>
      </w:r>
    </w:p>
    <w:p w14:paraId="7E73B62F" w14:textId="16B45551" w:rsidR="00035768" w:rsidRPr="005B3A42" w:rsidRDefault="005B3A42" w:rsidP="005B3A42">
      <w:pPr>
        <w:spacing w:line="240" w:lineRule="auto"/>
        <w:rPr>
          <w:i/>
          <w:color w:val="0070C0"/>
          <w:sz w:val="18"/>
          <w:szCs w:val="18"/>
        </w:rPr>
      </w:pPr>
      <w:r>
        <w:rPr>
          <w:i/>
          <w:color w:val="0070C0"/>
          <w:sz w:val="18"/>
          <w:szCs w:val="18"/>
        </w:rPr>
        <w:t xml:space="preserve">     </w:t>
      </w:r>
      <w:hyperlink r:id="rId12" w:history="1">
        <w:r w:rsidRPr="005B3A42">
          <w:rPr>
            <w:rStyle w:val="Collegamentoipertestuale"/>
            <w:i/>
            <w:sz w:val="18"/>
            <w:szCs w:val="18"/>
          </w:rPr>
          <w:t>Acquista da VP</w:t>
        </w:r>
      </w:hyperlink>
      <w:bookmarkStart w:id="4" w:name="_GoBack"/>
      <w:bookmarkEnd w:id="4"/>
    </w:p>
    <w:p w14:paraId="62D8C818" w14:textId="77777777" w:rsidR="000063C1" w:rsidRPr="00B56068" w:rsidRDefault="000063C1" w:rsidP="000063C1">
      <w:pPr>
        <w:spacing w:before="240" w:after="120"/>
        <w:rPr>
          <w:b/>
          <w:i/>
          <w:sz w:val="18"/>
          <w:szCs w:val="18"/>
        </w:rPr>
      </w:pPr>
      <w:r w:rsidRPr="00B56068">
        <w:rPr>
          <w:b/>
          <w:i/>
          <w:sz w:val="18"/>
          <w:szCs w:val="18"/>
        </w:rPr>
        <w:t>DIDATTICA DEL CORSO</w:t>
      </w:r>
    </w:p>
    <w:p w14:paraId="31812520" w14:textId="77777777" w:rsidR="008930A4" w:rsidRPr="00B56068" w:rsidRDefault="008930A4" w:rsidP="00B56068">
      <w:pPr>
        <w:pStyle w:val="Testo2"/>
        <w:rPr>
          <w:rFonts w:ascii="Times New Roman" w:hAnsi="Times New Roman"/>
          <w:szCs w:val="18"/>
        </w:rPr>
      </w:pPr>
      <w:r w:rsidRPr="00B56068">
        <w:rPr>
          <w:rFonts w:ascii="Times New Roman" w:hAnsi="Times New Roman"/>
          <w:szCs w:val="18"/>
        </w:rPr>
        <w:t>Il corso prevede lezioni in aula di tipo frontale, in cui saranno presentati i diversi argomenti teorici e alcune ricerche al fine di consentire l’approfondimento dei contenuti trattati. Sono previste, inoltre, esercitazioni guidate sia individuali sia in piccolo gruppo, per favorire un apprendimento attivo dei temi trattati, e discussioni su alcune tematiche con esperti sul tema.</w:t>
      </w:r>
    </w:p>
    <w:p w14:paraId="4279FF63" w14:textId="77777777" w:rsidR="000063C1" w:rsidRPr="00B56068" w:rsidRDefault="000063C1" w:rsidP="000063C1">
      <w:pPr>
        <w:spacing w:before="240" w:after="120"/>
        <w:rPr>
          <w:b/>
          <w:i/>
          <w:sz w:val="18"/>
          <w:szCs w:val="18"/>
        </w:rPr>
      </w:pPr>
      <w:r w:rsidRPr="00B56068">
        <w:rPr>
          <w:b/>
          <w:i/>
          <w:sz w:val="18"/>
          <w:szCs w:val="18"/>
        </w:rPr>
        <w:t>METODO E CRITERI DI VALUTAZIONE</w:t>
      </w:r>
    </w:p>
    <w:p w14:paraId="5D474CBC" w14:textId="77777777" w:rsidR="008930A4" w:rsidRPr="00B56068" w:rsidRDefault="008930A4" w:rsidP="00B56068">
      <w:pPr>
        <w:pStyle w:val="Testo2"/>
        <w:rPr>
          <w:rFonts w:ascii="Times New Roman" w:hAnsi="Times New Roman"/>
          <w:szCs w:val="18"/>
        </w:rPr>
      </w:pPr>
      <w:r w:rsidRPr="00B56068">
        <w:rPr>
          <w:rFonts w:ascii="Times New Roman" w:hAnsi="Times New Roman"/>
          <w:szCs w:val="18"/>
        </w:rPr>
        <w:t xml:space="preserve">Esame orale mirato alla valutazione della conoscenza e della comprensione degli argomenti previsti dal programma del corso. Nello specifico, ai fini della valutazione concorreranno la chiarezza espositiva, la pertinenza delle risposte, l'acquisizione del linguaggio specifico della disciplina, la capacità di fare collegamenti tra le tematiche trattate, applicate a diversi contesti. </w:t>
      </w:r>
    </w:p>
    <w:p w14:paraId="1357A4FC" w14:textId="77777777" w:rsidR="000063C1" w:rsidRPr="00B56068" w:rsidRDefault="000063C1" w:rsidP="000063C1">
      <w:pPr>
        <w:spacing w:before="240" w:after="120" w:line="240" w:lineRule="exact"/>
        <w:rPr>
          <w:b/>
          <w:i/>
          <w:sz w:val="18"/>
          <w:szCs w:val="18"/>
        </w:rPr>
      </w:pPr>
      <w:r w:rsidRPr="00B56068">
        <w:rPr>
          <w:b/>
          <w:i/>
          <w:sz w:val="18"/>
          <w:szCs w:val="18"/>
        </w:rPr>
        <w:t>AVVERTENZE E PREREQUISITI</w:t>
      </w:r>
    </w:p>
    <w:p w14:paraId="24612579" w14:textId="61FA6FB0" w:rsidR="000063C1" w:rsidRPr="00B56068" w:rsidRDefault="000063C1" w:rsidP="00B56068">
      <w:pPr>
        <w:pStyle w:val="Testo2"/>
        <w:rPr>
          <w:rFonts w:ascii="Times New Roman" w:hAnsi="Times New Roman"/>
          <w:szCs w:val="18"/>
        </w:rPr>
      </w:pPr>
      <w:r w:rsidRPr="00B56068">
        <w:rPr>
          <w:rFonts w:ascii="Times New Roman" w:hAnsi="Times New Roman"/>
          <w:szCs w:val="18"/>
        </w:rPr>
        <w:t>Il corso ha carattere introduttivo e non necessità di prerequisiti relativi ai contenuti.</w:t>
      </w:r>
    </w:p>
    <w:p w14:paraId="6C7A4663" w14:textId="4EB29206" w:rsidR="00415E5A" w:rsidRPr="00B56068" w:rsidRDefault="00B56068" w:rsidP="00B56068">
      <w:pPr>
        <w:pStyle w:val="Testo2"/>
        <w:tabs>
          <w:tab w:val="clear" w:pos="284"/>
        </w:tabs>
        <w:spacing w:before="120" w:line="240" w:lineRule="auto"/>
        <w:jc w:val="left"/>
        <w:rPr>
          <w:rFonts w:ascii="Times New Roman" w:hAnsi="Times New Roman"/>
          <w:bCs/>
          <w:i/>
          <w:szCs w:val="18"/>
        </w:rPr>
      </w:pPr>
      <w:r w:rsidRPr="00B56068">
        <w:rPr>
          <w:rFonts w:ascii="Times New Roman" w:hAnsi="Times New Roman"/>
          <w:bCs/>
          <w:i/>
          <w:szCs w:val="18"/>
        </w:rPr>
        <w:t>Orario e luogo di ricevimento degli studenti</w:t>
      </w:r>
    </w:p>
    <w:p w14:paraId="46DBBA4B" w14:textId="24138AC0" w:rsidR="000063C1" w:rsidRPr="00B56068" w:rsidRDefault="00C06446" w:rsidP="00B56068">
      <w:pPr>
        <w:pStyle w:val="Testo2"/>
        <w:rPr>
          <w:rFonts w:ascii="Times New Roman" w:hAnsi="Times New Roman"/>
          <w:szCs w:val="18"/>
        </w:rPr>
      </w:pPr>
      <w:r w:rsidRPr="00B56068">
        <w:rPr>
          <w:rFonts w:ascii="Times New Roman" w:hAnsi="Times New Roman"/>
          <w:szCs w:val="18"/>
        </w:rPr>
        <w:t xml:space="preserve">La </w:t>
      </w:r>
      <w:r w:rsidR="00546029" w:rsidRPr="00B56068">
        <w:rPr>
          <w:rFonts w:ascii="Times New Roman" w:hAnsi="Times New Roman"/>
          <w:szCs w:val="18"/>
        </w:rPr>
        <w:t>Prof.</w:t>
      </w:r>
      <w:r w:rsidRPr="00B56068">
        <w:rPr>
          <w:rFonts w:ascii="Times New Roman" w:hAnsi="Times New Roman"/>
          <w:szCs w:val="18"/>
        </w:rPr>
        <w:t>ssa</w:t>
      </w:r>
      <w:r w:rsidR="000063C1" w:rsidRPr="00B56068">
        <w:rPr>
          <w:rFonts w:ascii="Times New Roman" w:hAnsi="Times New Roman"/>
          <w:szCs w:val="18"/>
        </w:rPr>
        <w:t xml:space="preserve"> Sonia Ranieri riceve gli studenti il mercoledì dalle ore </w:t>
      </w:r>
      <w:r w:rsidR="00A570BE" w:rsidRPr="00B56068">
        <w:rPr>
          <w:rFonts w:ascii="Times New Roman" w:hAnsi="Times New Roman"/>
          <w:szCs w:val="18"/>
        </w:rPr>
        <w:t xml:space="preserve">14,00 </w:t>
      </w:r>
      <w:r w:rsidR="000063C1" w:rsidRPr="00B56068">
        <w:rPr>
          <w:rFonts w:ascii="Times New Roman" w:hAnsi="Times New Roman"/>
          <w:szCs w:val="18"/>
        </w:rPr>
        <w:t xml:space="preserve">presso il Centro di Ateneo Studi e Ricerche sulla Famiglia, </w:t>
      </w:r>
      <w:r w:rsidR="00A570BE" w:rsidRPr="00B56068">
        <w:rPr>
          <w:rFonts w:ascii="Times New Roman" w:hAnsi="Times New Roman"/>
          <w:szCs w:val="18"/>
        </w:rPr>
        <w:t>previa comunicazione tramite e-mail</w:t>
      </w:r>
      <w:r w:rsidR="00944B3B" w:rsidRPr="00B56068">
        <w:rPr>
          <w:rFonts w:ascii="Times New Roman" w:hAnsi="Times New Roman"/>
          <w:szCs w:val="18"/>
        </w:rPr>
        <w:t xml:space="preserve"> (sonia.ranieri@unicatt.it)</w:t>
      </w:r>
      <w:r w:rsidR="00A570BE" w:rsidRPr="00B56068">
        <w:rPr>
          <w:rFonts w:ascii="Times New Roman" w:hAnsi="Times New Roman"/>
          <w:szCs w:val="18"/>
        </w:rPr>
        <w:t>, oppure su appuntamento.</w:t>
      </w:r>
    </w:p>
    <w:sectPr w:rsidR="000063C1" w:rsidRPr="00B5606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A646" w14:textId="77777777" w:rsidR="00971F1A" w:rsidRDefault="00971F1A" w:rsidP="002D657F">
      <w:pPr>
        <w:spacing w:line="240" w:lineRule="auto"/>
      </w:pPr>
      <w:r>
        <w:separator/>
      </w:r>
    </w:p>
  </w:endnote>
  <w:endnote w:type="continuationSeparator" w:id="0">
    <w:p w14:paraId="3206C9E8" w14:textId="77777777" w:rsidR="00971F1A" w:rsidRDefault="00971F1A" w:rsidP="002D6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8603" w14:textId="77777777" w:rsidR="00971F1A" w:rsidRDefault="00971F1A" w:rsidP="002D657F">
      <w:pPr>
        <w:spacing w:line="240" w:lineRule="auto"/>
      </w:pPr>
      <w:r>
        <w:separator/>
      </w:r>
    </w:p>
  </w:footnote>
  <w:footnote w:type="continuationSeparator" w:id="0">
    <w:p w14:paraId="6B36BB32" w14:textId="77777777" w:rsidR="00971F1A" w:rsidRDefault="00971F1A" w:rsidP="002D657F">
      <w:pPr>
        <w:spacing w:line="240" w:lineRule="auto"/>
      </w:pPr>
      <w:r>
        <w:continuationSeparator/>
      </w:r>
    </w:p>
  </w:footnote>
  <w:footnote w:id="1">
    <w:p w14:paraId="6F4015C2" w14:textId="77777777" w:rsidR="005B3A42" w:rsidRDefault="005B3A42" w:rsidP="005B3A42">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52EC9257" w14:textId="7B5B901E" w:rsidR="005B3A42" w:rsidRDefault="005B3A4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C1"/>
    <w:rsid w:val="000063C1"/>
    <w:rsid w:val="00035768"/>
    <w:rsid w:val="00045E03"/>
    <w:rsid w:val="00067191"/>
    <w:rsid w:val="001044CE"/>
    <w:rsid w:val="0013029F"/>
    <w:rsid w:val="00187B99"/>
    <w:rsid w:val="002014DD"/>
    <w:rsid w:val="002A42B3"/>
    <w:rsid w:val="002B3AC3"/>
    <w:rsid w:val="002C6E33"/>
    <w:rsid w:val="002D5E17"/>
    <w:rsid w:val="002D657F"/>
    <w:rsid w:val="00333F52"/>
    <w:rsid w:val="003965B4"/>
    <w:rsid w:val="003D18B5"/>
    <w:rsid w:val="00415E5A"/>
    <w:rsid w:val="0042209C"/>
    <w:rsid w:val="004648A4"/>
    <w:rsid w:val="004D1217"/>
    <w:rsid w:val="004D6008"/>
    <w:rsid w:val="004E258A"/>
    <w:rsid w:val="00506CBE"/>
    <w:rsid w:val="005437A7"/>
    <w:rsid w:val="00545DF8"/>
    <w:rsid w:val="00546029"/>
    <w:rsid w:val="00571573"/>
    <w:rsid w:val="00591FC8"/>
    <w:rsid w:val="005A0E29"/>
    <w:rsid w:val="005B3A42"/>
    <w:rsid w:val="00640794"/>
    <w:rsid w:val="00686676"/>
    <w:rsid w:val="006F1772"/>
    <w:rsid w:val="008930A4"/>
    <w:rsid w:val="008942E7"/>
    <w:rsid w:val="008A1204"/>
    <w:rsid w:val="00900CCA"/>
    <w:rsid w:val="00924B77"/>
    <w:rsid w:val="00940DA2"/>
    <w:rsid w:val="00944B3B"/>
    <w:rsid w:val="00971F1A"/>
    <w:rsid w:val="00975110"/>
    <w:rsid w:val="00977649"/>
    <w:rsid w:val="009A0879"/>
    <w:rsid w:val="009D4A9F"/>
    <w:rsid w:val="009E055C"/>
    <w:rsid w:val="009E116E"/>
    <w:rsid w:val="00A03940"/>
    <w:rsid w:val="00A1431D"/>
    <w:rsid w:val="00A570BE"/>
    <w:rsid w:val="00A57833"/>
    <w:rsid w:val="00A74F6F"/>
    <w:rsid w:val="00AA7A0F"/>
    <w:rsid w:val="00AB640B"/>
    <w:rsid w:val="00AD7557"/>
    <w:rsid w:val="00B4301E"/>
    <w:rsid w:val="00B50C5D"/>
    <w:rsid w:val="00B51253"/>
    <w:rsid w:val="00B525CC"/>
    <w:rsid w:val="00B56068"/>
    <w:rsid w:val="00B81386"/>
    <w:rsid w:val="00B82EF2"/>
    <w:rsid w:val="00BD42D6"/>
    <w:rsid w:val="00BF262A"/>
    <w:rsid w:val="00C06446"/>
    <w:rsid w:val="00CD3B25"/>
    <w:rsid w:val="00CD7921"/>
    <w:rsid w:val="00D2218A"/>
    <w:rsid w:val="00D404F2"/>
    <w:rsid w:val="00D54D54"/>
    <w:rsid w:val="00E607E6"/>
    <w:rsid w:val="00E9082B"/>
    <w:rsid w:val="00F247ED"/>
    <w:rsid w:val="00FF7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98D95"/>
  <w15:docId w15:val="{1A79ED44-59B0-4DB0-ADD8-228F57C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06C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06CBE"/>
    <w:rPr>
      <w:rFonts w:ascii="Segoe UI" w:hAnsi="Segoe UI" w:cs="Segoe UI"/>
      <w:sz w:val="18"/>
      <w:szCs w:val="18"/>
    </w:rPr>
  </w:style>
  <w:style w:type="paragraph" w:styleId="Testonotaapidipagina">
    <w:name w:val="footnote text"/>
    <w:basedOn w:val="Normale"/>
    <w:link w:val="TestonotaapidipaginaCarattere"/>
    <w:rsid w:val="002D657F"/>
    <w:pPr>
      <w:spacing w:line="240" w:lineRule="auto"/>
    </w:pPr>
    <w:rPr>
      <w:szCs w:val="20"/>
    </w:rPr>
  </w:style>
  <w:style w:type="character" w:customStyle="1" w:styleId="TestonotaapidipaginaCarattere">
    <w:name w:val="Testo nota a piè di pagina Carattere"/>
    <w:basedOn w:val="Carpredefinitoparagrafo"/>
    <w:link w:val="Testonotaapidipagina"/>
    <w:rsid w:val="002D657F"/>
  </w:style>
  <w:style w:type="character" w:styleId="Rimandonotaapidipagina">
    <w:name w:val="footnote reference"/>
    <w:basedOn w:val="Carpredefinitoparagrafo"/>
    <w:rsid w:val="002D657F"/>
    <w:rPr>
      <w:vertAlign w:val="superscript"/>
    </w:rPr>
  </w:style>
  <w:style w:type="character" w:styleId="Collegamentoipertestuale">
    <w:name w:val="Hyperlink"/>
    <w:basedOn w:val="Carpredefinitoparagrafo"/>
    <w:rsid w:val="002D657F"/>
    <w:rPr>
      <w:color w:val="0563C1" w:themeColor="hyperlink"/>
      <w:u w:val="single"/>
    </w:rPr>
  </w:style>
  <w:style w:type="paragraph" w:customStyle="1" w:styleId="xmsonormal">
    <w:name w:val="x_msonormal"/>
    <w:basedOn w:val="Normale"/>
    <w:rsid w:val="00333F52"/>
    <w:pPr>
      <w:tabs>
        <w:tab w:val="clear" w:pos="284"/>
      </w:tabs>
      <w:spacing w:before="100" w:beforeAutospacing="1" w:after="100" w:afterAutospacing="1" w:line="240" w:lineRule="auto"/>
      <w:jc w:val="left"/>
    </w:pPr>
    <w:rPr>
      <w:sz w:val="24"/>
      <w:u w:color="000000"/>
    </w:rPr>
  </w:style>
  <w:style w:type="paragraph" w:styleId="Revisione">
    <w:name w:val="Revision"/>
    <w:hidden/>
    <w:uiPriority w:val="99"/>
    <w:semiHidden/>
    <w:rsid w:val="00035768"/>
    <w:rPr>
      <w:szCs w:val="24"/>
    </w:rPr>
  </w:style>
  <w:style w:type="paragraph" w:customStyle="1" w:styleId="SIMPLETEXT">
    <w:name w:val="SIMPLE TEXT"/>
    <w:basedOn w:val="Normale"/>
    <w:link w:val="SIMPLETEXTCarattereCarattere"/>
    <w:qFormat/>
    <w:rsid w:val="00035768"/>
    <w:pPr>
      <w:tabs>
        <w:tab w:val="clear" w:pos="284"/>
      </w:tabs>
      <w:spacing w:line="248" w:lineRule="exact"/>
    </w:pPr>
    <w:rPr>
      <w:sz w:val="22"/>
      <w:szCs w:val="22"/>
      <w:lang w:val="en-US" w:eastAsia="en-US" w:bidi="en-US"/>
    </w:rPr>
  </w:style>
  <w:style w:type="character" w:customStyle="1" w:styleId="SIMPLETEXTCarattereCarattere">
    <w:name w:val="SIMPLE TEXT Carattere Carattere"/>
    <w:basedOn w:val="Carpredefinitoparagrafo"/>
    <w:link w:val="SIMPLETEXT"/>
    <w:rsid w:val="00035768"/>
    <w:rPr>
      <w:sz w:val="22"/>
      <w:szCs w:val="22"/>
      <w:lang w:val="en-US" w:eastAsia="en-US" w:bidi="en-US"/>
    </w:rPr>
  </w:style>
  <w:style w:type="character" w:styleId="Menzionenonrisolta">
    <w:name w:val="Unresolved Mention"/>
    <w:basedOn w:val="Carpredefinitoparagrafo"/>
    <w:uiPriority w:val="99"/>
    <w:semiHidden/>
    <w:unhideWhenUsed/>
    <w:rsid w:val="005B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melli-ivana-greco-ondina-iafrate-raffaella/tra-le-braccia-un-figlio-non-tuo-9788856833843-17533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utori-vari/famiglia-e-poverta-relazionale-multidimensionalita-del-fenomeno-e-buone-pratiche-innovative-9788834345054-697856.html" TargetMode="External"/><Relationship Id="rId12" Type="http://schemas.openxmlformats.org/officeDocument/2006/relationships/hyperlink" Target="https://librerie.unicatt.it/scheda-libro/raffaella-iafrate-rosa-rosnati/psicologia-delladozione-e-dellaffido-9788834352694-71396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autori-vari/gruppi-di-parola-per-la-cura-dei-legami-familiari-9788891709134-223518.html" TargetMode="External"/><Relationship Id="rId5" Type="http://schemas.openxmlformats.org/officeDocument/2006/relationships/footnotes" Target="footnotes.xml"/><Relationship Id="rId10" Type="http://schemas.openxmlformats.org/officeDocument/2006/relationships/hyperlink" Target="https://librerie.unicatt.it/scheda-libro/autori-vari/la-famiglia-di-fronte-alla-sfida-del-covid-19-la-costruzione-di-una-nuova-normalita-9788834353127-718989.html" TargetMode="External"/><Relationship Id="rId4" Type="http://schemas.openxmlformats.org/officeDocument/2006/relationships/webSettings" Target="webSettings.xml"/><Relationship Id="rId9" Type="http://schemas.openxmlformats.org/officeDocument/2006/relationships/hyperlink" Target="https://librerie.unicatt.it/scheda-libro/greco-ondina-ranieri-sonia-rosnati-rosa/il-percorso-della-famiglia-adottiva-9788840009094-17405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EEF3-15F0-4FC4-BAAB-7B9DC111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531</Words>
  <Characters>4385</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2023-05-09T14:02:00Z</dcterms:created>
  <dcterms:modified xsi:type="dcterms:W3CDTF">2023-07-04T14:41:00Z</dcterms:modified>
</cp:coreProperties>
</file>