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B696" w14:textId="20D52A7F" w:rsidR="00152AA7" w:rsidRDefault="00152AA7" w:rsidP="00152AA7">
      <w:pPr>
        <w:pStyle w:val="Titolo1"/>
      </w:pPr>
      <w:r>
        <w:t>Psicologia dell’infanzia</w:t>
      </w:r>
    </w:p>
    <w:p w14:paraId="2BE0DE46" w14:textId="5324E3C5" w:rsidR="00867BAC" w:rsidRPr="00484AAD" w:rsidRDefault="00867BAC" w:rsidP="00867BAC">
      <w:pPr>
        <w:pStyle w:val="Titolo2"/>
      </w:pPr>
      <w:r w:rsidRPr="00484AAD">
        <w:t xml:space="preserve">Prof. </w:t>
      </w:r>
      <w:r w:rsidR="007A36A2">
        <w:t>Gabriella Gilli</w:t>
      </w:r>
    </w:p>
    <w:p w14:paraId="3FDE655B" w14:textId="77777777" w:rsidR="002D5E17" w:rsidRDefault="00152AA7" w:rsidP="00152AA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1E31F70" w14:textId="77777777" w:rsidR="00CC31F5" w:rsidRPr="00020361" w:rsidRDefault="00CC31F5" w:rsidP="00B3538B">
      <w:pPr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Il corso presenta i principali modelli dello sviluppo psicologico infantile. Lo studente verrà introdotto alle problematiche teoriche e metodologiche della psicologia dell’infanzia, attraverso gli orientamenti psicologici più rilevanti. In particolare, verrà considerato il ruolo degli aspetti relazionali, contestuali e culturali implicati nello sviluppo delle abilità psicologiche nel corso dei primi anni di vita.</w:t>
      </w:r>
    </w:p>
    <w:p w14:paraId="1139F231" w14:textId="77777777" w:rsidR="00CC31F5" w:rsidRPr="00020361" w:rsidRDefault="00CC31F5" w:rsidP="00B3538B">
      <w:pPr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Al termine dell’insegnamento, lo studente sarà in grado di:</w:t>
      </w:r>
    </w:p>
    <w:p w14:paraId="770D07DB" w14:textId="7C5DBD1E" w:rsidR="00CC31F5" w:rsidRPr="00020361" w:rsidRDefault="00CC31F5" w:rsidP="00B3538B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conoscere e comprend</w:t>
      </w:r>
      <w:r w:rsidR="00223CB6">
        <w:rPr>
          <w:rFonts w:ascii="Times" w:hAnsi="Times"/>
          <w:szCs w:val="20"/>
        </w:rPr>
        <w:t>ere criticamente i principali mo</w:t>
      </w:r>
      <w:r w:rsidRPr="00020361">
        <w:rPr>
          <w:rFonts w:ascii="Times" w:hAnsi="Times"/>
          <w:szCs w:val="20"/>
        </w:rPr>
        <w:t>delli dello sviluppo psicologico, con uno specifico riferimento a</w:t>
      </w:r>
      <w:r w:rsidR="00223CB6">
        <w:rPr>
          <w:rFonts w:ascii="Times" w:hAnsi="Times"/>
          <w:szCs w:val="20"/>
        </w:rPr>
        <w:t xml:space="preserve">i contesti educativi, e </w:t>
      </w:r>
      <w:r w:rsidR="00401E91">
        <w:rPr>
          <w:rFonts w:ascii="Times" w:hAnsi="Times"/>
          <w:szCs w:val="20"/>
        </w:rPr>
        <w:t>le modalità educative che facilitano la crescita psicologica dei bambini</w:t>
      </w:r>
      <w:r w:rsidRPr="00020361">
        <w:rPr>
          <w:rFonts w:ascii="Times" w:hAnsi="Times"/>
          <w:szCs w:val="20"/>
        </w:rPr>
        <w:t>.</w:t>
      </w:r>
    </w:p>
    <w:p w14:paraId="49F35664" w14:textId="77777777" w:rsidR="00152AA7" w:rsidRDefault="00152AA7" w:rsidP="00152AA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4621A8" w14:textId="77777777" w:rsidR="00CC31F5" w:rsidRPr="00020361" w:rsidRDefault="00CC31F5" w:rsidP="00CC31F5">
      <w:pPr>
        <w:ind w:left="284" w:hanging="284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Durante il corso verranno affrontati i seguenti temi:</w:t>
      </w:r>
    </w:p>
    <w:p w14:paraId="7885F003" w14:textId="6C3B96FC" w:rsidR="00CC31F5" w:rsidRPr="00020361" w:rsidRDefault="00CC31F5" w:rsidP="00CC31F5">
      <w:pPr>
        <w:spacing w:line="240" w:lineRule="exact"/>
        <w:ind w:left="284" w:hanging="284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–</w:t>
      </w:r>
      <w:r w:rsidRPr="00020361">
        <w:rPr>
          <w:rFonts w:ascii="Times" w:hAnsi="Times"/>
          <w:szCs w:val="20"/>
        </w:rPr>
        <w:tab/>
        <w:t>modelli di riferimento della psicologia dell’inf</w:t>
      </w:r>
      <w:r w:rsidR="00223CB6">
        <w:rPr>
          <w:rFonts w:ascii="Times" w:hAnsi="Times"/>
          <w:szCs w:val="20"/>
        </w:rPr>
        <w:t>anzia</w:t>
      </w:r>
      <w:r w:rsidRPr="00020361">
        <w:rPr>
          <w:rFonts w:ascii="Times" w:hAnsi="Times"/>
          <w:szCs w:val="20"/>
        </w:rPr>
        <w:t>;</w:t>
      </w:r>
    </w:p>
    <w:p w14:paraId="455595F4" w14:textId="77777777" w:rsidR="00CC31F5" w:rsidRPr="00020361" w:rsidRDefault="00CC31F5" w:rsidP="00CC31F5">
      <w:pPr>
        <w:spacing w:line="240" w:lineRule="exact"/>
        <w:ind w:left="284" w:hanging="284"/>
        <w:rPr>
          <w:rFonts w:ascii="Times" w:hAnsi="Times"/>
          <w:szCs w:val="20"/>
        </w:rPr>
      </w:pPr>
      <w:r w:rsidRPr="00020361">
        <w:rPr>
          <w:rFonts w:ascii="Times" w:hAnsi="Times"/>
          <w:szCs w:val="20"/>
        </w:rPr>
        <w:t>–</w:t>
      </w:r>
      <w:r w:rsidRPr="00020361">
        <w:rPr>
          <w:rFonts w:ascii="Times" w:hAnsi="Times"/>
          <w:szCs w:val="20"/>
        </w:rPr>
        <w:tab/>
        <w:t>il ruolo dei fattori socio-contestuali e affettivo-relazionali nello sviluppo psicologico;</w:t>
      </w:r>
    </w:p>
    <w:p w14:paraId="7F669D02" w14:textId="69FA47A7" w:rsidR="00CC31F5" w:rsidRPr="00020361" w:rsidRDefault="00223CB6" w:rsidP="00CC31F5">
      <w:p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  <w:t>le modalità educative che favoriscono uno sviluppo infantile adeguato.</w:t>
      </w:r>
    </w:p>
    <w:p w14:paraId="1EA26118" w14:textId="5098488C" w:rsidR="00152AA7" w:rsidRPr="00254796" w:rsidRDefault="00152AA7" w:rsidP="0025479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F0221">
        <w:rPr>
          <w:rStyle w:val="Rimandonotaapidipagina"/>
          <w:b/>
          <w:i/>
          <w:sz w:val="18"/>
        </w:rPr>
        <w:footnoteReference w:id="1"/>
      </w:r>
    </w:p>
    <w:p w14:paraId="448E1A4E" w14:textId="7225B1AF" w:rsidR="00223CB6" w:rsidRPr="00AF0221" w:rsidRDefault="00223CB6" w:rsidP="00AF0221">
      <w:pPr>
        <w:spacing w:line="240" w:lineRule="auto"/>
        <w:rPr>
          <w:i/>
          <w:color w:val="0070C0"/>
          <w:sz w:val="18"/>
          <w:szCs w:val="18"/>
        </w:rPr>
      </w:pPr>
      <w:r w:rsidRPr="00AF0221">
        <w:rPr>
          <w:smallCaps/>
          <w:spacing w:val="-5"/>
          <w:sz w:val="18"/>
          <w:szCs w:val="18"/>
        </w:rPr>
        <w:t xml:space="preserve">T.B. </w:t>
      </w:r>
      <w:proofErr w:type="gramStart"/>
      <w:r w:rsidR="00654C0E" w:rsidRPr="00AF0221">
        <w:rPr>
          <w:smallCaps/>
          <w:spacing w:val="-5"/>
          <w:sz w:val="18"/>
          <w:szCs w:val="18"/>
        </w:rPr>
        <w:t>Brazelton ,</w:t>
      </w:r>
      <w:proofErr w:type="gramEnd"/>
      <w:r w:rsidRPr="00AF0221">
        <w:rPr>
          <w:smallCaps/>
          <w:spacing w:val="-5"/>
          <w:sz w:val="18"/>
          <w:szCs w:val="18"/>
        </w:rPr>
        <w:t xml:space="preserve"> S.I.</w:t>
      </w:r>
      <w:r w:rsidR="00654C0E" w:rsidRPr="00AF0221">
        <w:rPr>
          <w:smallCaps/>
          <w:spacing w:val="-5"/>
          <w:sz w:val="18"/>
          <w:szCs w:val="18"/>
        </w:rPr>
        <w:t xml:space="preserve"> Greenspan</w:t>
      </w:r>
      <w:r w:rsidRPr="00AF0221">
        <w:rPr>
          <w:smallCaps/>
          <w:spacing w:val="-5"/>
          <w:sz w:val="18"/>
          <w:szCs w:val="18"/>
        </w:rPr>
        <w:t xml:space="preserve">,  </w:t>
      </w:r>
      <w:r w:rsidRPr="00AF0221">
        <w:rPr>
          <w:i/>
          <w:smallCaps/>
          <w:spacing w:val="-5"/>
          <w:sz w:val="18"/>
          <w:szCs w:val="18"/>
        </w:rPr>
        <w:t xml:space="preserve">I </w:t>
      </w:r>
      <w:r w:rsidRPr="00AF0221">
        <w:rPr>
          <w:i/>
          <w:spacing w:val="-5"/>
          <w:sz w:val="18"/>
          <w:szCs w:val="18"/>
        </w:rPr>
        <w:t xml:space="preserve">bisogni irrinunciabili dei bambini, </w:t>
      </w:r>
      <w:r w:rsidRPr="00AF0221">
        <w:rPr>
          <w:spacing w:val="-5"/>
          <w:sz w:val="18"/>
          <w:szCs w:val="18"/>
        </w:rPr>
        <w:t xml:space="preserve"> Raffaello Cortina, Milano, 2001.</w:t>
      </w:r>
      <w:bookmarkStart w:id="2" w:name="_Hlk138412979"/>
      <w:r w:rsidR="00AF0221" w:rsidRPr="00AF0221">
        <w:rPr>
          <w:i/>
          <w:color w:val="0070C0"/>
          <w:sz w:val="18"/>
          <w:szCs w:val="18"/>
        </w:rPr>
        <w:t xml:space="preserve"> </w:t>
      </w:r>
      <w:hyperlink r:id="rId8" w:history="1">
        <w:r w:rsidR="00AF0221" w:rsidRPr="00AF0221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2E485C74" w14:textId="7F5E8478" w:rsidR="00152AA7" w:rsidRPr="00AF0221" w:rsidRDefault="00223CB6" w:rsidP="00AF0221">
      <w:pPr>
        <w:spacing w:line="240" w:lineRule="auto"/>
        <w:rPr>
          <w:rStyle w:val="Collegamentoipertestuale"/>
          <w:i/>
          <w:color w:val="0070C0"/>
          <w:sz w:val="18"/>
          <w:szCs w:val="18"/>
          <w:u w:val="none"/>
        </w:rPr>
      </w:pPr>
      <w:r w:rsidRPr="00AF0221">
        <w:rPr>
          <w:i/>
          <w:smallCaps/>
          <w:spacing w:val="-5"/>
          <w:sz w:val="18"/>
          <w:szCs w:val="18"/>
        </w:rPr>
        <w:t xml:space="preserve"> </w:t>
      </w:r>
      <w:r w:rsidR="00654C0E" w:rsidRPr="00AF0221">
        <w:rPr>
          <w:smallCaps/>
          <w:spacing w:val="-5"/>
          <w:sz w:val="18"/>
          <w:szCs w:val="18"/>
        </w:rPr>
        <w:t xml:space="preserve">E. Baumgartner, </w:t>
      </w:r>
      <w:r w:rsidR="00654C0E" w:rsidRPr="00AF0221">
        <w:rPr>
          <w:i/>
          <w:spacing w:val="-5"/>
          <w:sz w:val="18"/>
          <w:szCs w:val="18"/>
        </w:rPr>
        <w:t>Affetti e relazioni nell’infanzia,</w:t>
      </w:r>
      <w:r w:rsidR="00152AA7" w:rsidRPr="00AF0221">
        <w:rPr>
          <w:spacing w:val="-5"/>
          <w:sz w:val="18"/>
          <w:szCs w:val="18"/>
        </w:rPr>
        <w:t xml:space="preserve"> </w:t>
      </w:r>
      <w:r w:rsidR="00654C0E" w:rsidRPr="00AF0221">
        <w:rPr>
          <w:spacing w:val="-5"/>
          <w:sz w:val="18"/>
          <w:szCs w:val="18"/>
        </w:rPr>
        <w:t>Carocci, Roma, 2023.</w:t>
      </w:r>
      <w:r w:rsidR="00927FF9" w:rsidRPr="00AF0221">
        <w:rPr>
          <w:spacing w:val="-5"/>
          <w:sz w:val="18"/>
          <w:szCs w:val="18"/>
        </w:rPr>
        <w:t xml:space="preserve"> </w:t>
      </w:r>
      <w:hyperlink r:id="rId9" w:history="1">
        <w:r w:rsidR="00AF0221" w:rsidRPr="00AF0221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4421B13F" w14:textId="05019B34" w:rsidR="00867BAC" w:rsidRPr="00867BAC" w:rsidRDefault="00867BAC" w:rsidP="00152AA7">
      <w:pPr>
        <w:pStyle w:val="Testo1"/>
        <w:spacing w:before="0" w:line="240" w:lineRule="atLeast"/>
        <w:rPr>
          <w:spacing w:val="-5"/>
        </w:rPr>
      </w:pPr>
      <w:r w:rsidRPr="00867BAC">
        <w:rPr>
          <w:spacing w:val="-5"/>
        </w:rPr>
        <w:t xml:space="preserve">Slide del corso </w:t>
      </w:r>
      <w:r w:rsidR="007A36A2">
        <w:rPr>
          <w:spacing w:val="-5"/>
        </w:rPr>
        <w:t>e</w:t>
      </w:r>
      <w:r>
        <w:rPr>
          <w:spacing w:val="-5"/>
        </w:rPr>
        <w:t xml:space="preserve"> materiali </w:t>
      </w:r>
      <w:r w:rsidR="007A36A2">
        <w:rPr>
          <w:spacing w:val="-5"/>
        </w:rPr>
        <w:t xml:space="preserve">di approfondimento </w:t>
      </w:r>
      <w:r w:rsidRPr="00867BAC">
        <w:rPr>
          <w:spacing w:val="-5"/>
        </w:rPr>
        <w:t>che saranno res</w:t>
      </w:r>
      <w:r>
        <w:rPr>
          <w:spacing w:val="-5"/>
        </w:rPr>
        <w:t>i</w:t>
      </w:r>
      <w:r w:rsidRPr="00867BAC">
        <w:rPr>
          <w:spacing w:val="-5"/>
        </w:rPr>
        <w:t xml:space="preserve"> </w:t>
      </w:r>
      <w:r>
        <w:rPr>
          <w:spacing w:val="-5"/>
        </w:rPr>
        <w:t>disponibili</w:t>
      </w:r>
      <w:r w:rsidRPr="00867BAC">
        <w:rPr>
          <w:spacing w:val="-5"/>
        </w:rPr>
        <w:t xml:space="preserve"> dalla docente sulla piattaforma Blackboard</w:t>
      </w:r>
      <w:r w:rsidR="007A36A2">
        <w:rPr>
          <w:spacing w:val="-5"/>
        </w:rPr>
        <w:t>.</w:t>
      </w:r>
    </w:p>
    <w:p w14:paraId="290F8776" w14:textId="77777777" w:rsidR="00152AA7" w:rsidRDefault="00152AA7" w:rsidP="00152AA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CC91FB" w14:textId="77777777" w:rsidR="00152AA7" w:rsidRPr="00CC31F5" w:rsidRDefault="00CC31F5" w:rsidP="00CC31F5">
      <w:pPr>
        <w:pStyle w:val="Testo2"/>
      </w:pPr>
      <w:r w:rsidRPr="00CC31F5">
        <w:t>Il corso prevede momenti didattici di lezione frontale e alcune esercitazioni/lavori di piccolo gruppo su materiale applicativo presentato dal docente</w:t>
      </w:r>
      <w:r w:rsidR="00152AA7" w:rsidRPr="00CC31F5">
        <w:t>.</w:t>
      </w:r>
    </w:p>
    <w:p w14:paraId="6A093B66" w14:textId="77777777" w:rsidR="00152AA7" w:rsidRDefault="00152AA7" w:rsidP="00152AA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F38A380" w14:textId="47A4FB59" w:rsidR="00CC31F5" w:rsidRPr="00020361" w:rsidRDefault="00CC31F5" w:rsidP="00CC31F5">
      <w:pPr>
        <w:pStyle w:val="Testo2"/>
      </w:pPr>
      <w:r w:rsidRPr="00020361">
        <w:lastRenderedPageBreak/>
        <w:t xml:space="preserve">L’esame orale sarà preceduto da una prova scritta costituita da domande </w:t>
      </w:r>
      <w:r w:rsidR="002A1BE4">
        <w:t xml:space="preserve">con </w:t>
      </w:r>
      <w:r w:rsidRPr="00020361">
        <w:t>risposta a scelta multipla. La valutazione avrà come obiettivo l’accertamento della conoscenza e della comprensione degli argomenti trattati. In p</w:t>
      </w:r>
      <w:r w:rsidR="007A36A2">
        <w:t>articolare saranno valutate la p</w:t>
      </w:r>
      <w:r w:rsidRPr="00020361">
        <w:t>ad</w:t>
      </w:r>
      <w:r w:rsidR="007A36A2">
        <w:t>r</w:t>
      </w:r>
      <w:r w:rsidRPr="00020361">
        <w:t xml:space="preserve">onanza degli </w:t>
      </w:r>
      <w:r w:rsidR="00223CB6">
        <w:t>concetti</w:t>
      </w:r>
      <w:r w:rsidRPr="00020361">
        <w:t xml:space="preserve"> più significativi nell’ambito della psicologia dell’infanzia, la qualità argomentativa, l’utilizzo della terminologia specifica. </w:t>
      </w:r>
    </w:p>
    <w:p w14:paraId="2A195055" w14:textId="77777777" w:rsidR="00EB050B" w:rsidRDefault="00152AA7" w:rsidP="00EB050B">
      <w:pPr>
        <w:tabs>
          <w:tab w:val="left" w:pos="4020"/>
        </w:tabs>
        <w:spacing w:before="240" w:after="120" w:line="24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  <w:r w:rsidR="007A36A2">
        <w:rPr>
          <w:b/>
          <w:i/>
          <w:noProof/>
          <w:sz w:val="18"/>
        </w:rPr>
        <w:tab/>
      </w:r>
    </w:p>
    <w:p w14:paraId="0A735F0F" w14:textId="68DE1004" w:rsidR="00152AA7" w:rsidRDefault="00152AA7" w:rsidP="00EB050B">
      <w:pPr>
        <w:pStyle w:val="Testo2"/>
      </w:pPr>
      <w:r>
        <w:t>L</w:t>
      </w:r>
      <w:r w:rsidRPr="00575168">
        <w:t>’insegnamento non necessita di prerequisiti relativi ai contenuti</w:t>
      </w:r>
      <w:r>
        <w:t>.</w:t>
      </w:r>
    </w:p>
    <w:p w14:paraId="6B42AB42" w14:textId="77777777" w:rsidR="00152AA7" w:rsidRPr="00152AA7" w:rsidRDefault="00254796" w:rsidP="00EB050B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77B0ED39" w14:textId="4C1CBC56" w:rsidR="00152AA7" w:rsidRPr="00152AA7" w:rsidRDefault="00867BAC" w:rsidP="00EB050B">
      <w:pPr>
        <w:pStyle w:val="Testo2"/>
      </w:pPr>
      <w:r>
        <w:t>La</w:t>
      </w:r>
      <w:r w:rsidRPr="00902EE8">
        <w:t xml:space="preserve"> Prof.</w:t>
      </w:r>
      <w:r>
        <w:t>ssa</w:t>
      </w:r>
      <w:r w:rsidRPr="00902EE8">
        <w:t xml:space="preserve"> </w:t>
      </w:r>
      <w:r w:rsidR="007A36A2">
        <w:t>Gabriella Gilli</w:t>
      </w:r>
      <w:r w:rsidRPr="00902EE8">
        <w:t xml:space="preserve"> riceve gli studenti </w:t>
      </w:r>
      <w:r w:rsidR="007A36A2">
        <w:t xml:space="preserve">previo </w:t>
      </w:r>
      <w:r w:rsidRPr="00902EE8">
        <w:t xml:space="preserve">appuntamento presso il proprio </w:t>
      </w:r>
      <w:r w:rsidR="007A36A2">
        <w:t>studio</w:t>
      </w:r>
      <w:r w:rsidRPr="00902EE8">
        <w:t xml:space="preserve"> (</w:t>
      </w:r>
      <w:r w:rsidR="007A36A2">
        <w:t>Dipartimento di Psicologia, second</w:t>
      </w:r>
      <w:r w:rsidRPr="00902EE8">
        <w:t xml:space="preserve">o piano). Contatti: </w:t>
      </w:r>
      <w:r w:rsidR="007A36A2">
        <w:t>gabriella.gilli</w:t>
      </w:r>
      <w:r w:rsidRPr="00902EE8">
        <w:t>@unicatt.it</w:t>
      </w:r>
    </w:p>
    <w:sectPr w:rsidR="00152AA7" w:rsidRPr="00152A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84F8F" w14:textId="77777777" w:rsidR="0064050D" w:rsidRDefault="0064050D" w:rsidP="00927FF9">
      <w:pPr>
        <w:spacing w:line="240" w:lineRule="auto"/>
      </w:pPr>
      <w:r>
        <w:separator/>
      </w:r>
    </w:p>
  </w:endnote>
  <w:endnote w:type="continuationSeparator" w:id="0">
    <w:p w14:paraId="01323BD4" w14:textId="77777777" w:rsidR="0064050D" w:rsidRDefault="0064050D" w:rsidP="00927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75374" w14:textId="77777777" w:rsidR="0064050D" w:rsidRDefault="0064050D" w:rsidP="00927FF9">
      <w:pPr>
        <w:spacing w:line="240" w:lineRule="auto"/>
      </w:pPr>
      <w:r>
        <w:separator/>
      </w:r>
    </w:p>
  </w:footnote>
  <w:footnote w:type="continuationSeparator" w:id="0">
    <w:p w14:paraId="477B57B6" w14:textId="77777777" w:rsidR="0064050D" w:rsidRDefault="0064050D" w:rsidP="00927FF9">
      <w:pPr>
        <w:spacing w:line="240" w:lineRule="auto"/>
      </w:pPr>
      <w:r>
        <w:continuationSeparator/>
      </w:r>
    </w:p>
  </w:footnote>
  <w:footnote w:id="1">
    <w:p w14:paraId="0F1423F5" w14:textId="77777777" w:rsidR="00AF0221" w:rsidRDefault="00AF0221" w:rsidP="00AF0221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D23FE58" w14:textId="2B403603" w:rsidR="00AF0221" w:rsidRDefault="00AF022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43A1C"/>
    <w:multiLevelType w:val="hybridMultilevel"/>
    <w:tmpl w:val="60E45FDA"/>
    <w:lvl w:ilvl="0" w:tplc="CD329B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A7"/>
    <w:rsid w:val="0013346A"/>
    <w:rsid w:val="00152AA7"/>
    <w:rsid w:val="0015795F"/>
    <w:rsid w:val="00187B99"/>
    <w:rsid w:val="002014DD"/>
    <w:rsid w:val="00223CB6"/>
    <w:rsid w:val="00254796"/>
    <w:rsid w:val="002A1BE4"/>
    <w:rsid w:val="002D5E17"/>
    <w:rsid w:val="00401E91"/>
    <w:rsid w:val="004D1217"/>
    <w:rsid w:val="004D6008"/>
    <w:rsid w:val="00552878"/>
    <w:rsid w:val="0064050D"/>
    <w:rsid w:val="00640794"/>
    <w:rsid w:val="006439D0"/>
    <w:rsid w:val="00654C0E"/>
    <w:rsid w:val="006F1772"/>
    <w:rsid w:val="007A36A2"/>
    <w:rsid w:val="007F5513"/>
    <w:rsid w:val="00867BAC"/>
    <w:rsid w:val="008942E7"/>
    <w:rsid w:val="008A1204"/>
    <w:rsid w:val="00900CCA"/>
    <w:rsid w:val="00924B77"/>
    <w:rsid w:val="00927FF9"/>
    <w:rsid w:val="009363A3"/>
    <w:rsid w:val="00940DA2"/>
    <w:rsid w:val="009E055C"/>
    <w:rsid w:val="00A74F6F"/>
    <w:rsid w:val="00AD5136"/>
    <w:rsid w:val="00AD7557"/>
    <w:rsid w:val="00AF0221"/>
    <w:rsid w:val="00B3538B"/>
    <w:rsid w:val="00B47B78"/>
    <w:rsid w:val="00B50C5D"/>
    <w:rsid w:val="00B51253"/>
    <w:rsid w:val="00B525CC"/>
    <w:rsid w:val="00C17F7D"/>
    <w:rsid w:val="00CC31F5"/>
    <w:rsid w:val="00D404F2"/>
    <w:rsid w:val="00D422D5"/>
    <w:rsid w:val="00E05CA4"/>
    <w:rsid w:val="00E51E48"/>
    <w:rsid w:val="00E607E6"/>
    <w:rsid w:val="00EB050B"/>
    <w:rsid w:val="00EE4FB1"/>
    <w:rsid w:val="00F9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D5782"/>
  <w15:docId w15:val="{7C38C2BE-E809-43DE-9F4B-E8A41B21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547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27F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7FF9"/>
  </w:style>
  <w:style w:type="character" w:styleId="Rimandonotaapidipagina">
    <w:name w:val="footnote reference"/>
    <w:basedOn w:val="Carpredefinitoparagrafo"/>
    <w:rsid w:val="00927FF9"/>
    <w:rPr>
      <w:vertAlign w:val="superscript"/>
    </w:rPr>
  </w:style>
  <w:style w:type="character" w:styleId="Collegamentoipertestuale">
    <w:name w:val="Hyperlink"/>
    <w:basedOn w:val="Carpredefinitoparagrafo"/>
    <w:rsid w:val="00927F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anley-i-greenspan-t-berry-brazelton/i-bisogni-irrinunciabili-dei-bambini-cio-che-un-bambino-deve-avere-per-crescere-e-imparare-9788870787160-21026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emma-baumgartner/affetti-e-relazioni-nellinfanzia-la-socialita-nei-contesti-0-6-9788874669356-71796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10AC-0E42-4375-A5BB-F289A0DE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300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2023-05-12T08:39:00Z</dcterms:created>
  <dcterms:modified xsi:type="dcterms:W3CDTF">2023-07-04T14:33:00Z</dcterms:modified>
</cp:coreProperties>
</file>