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E13A" w14:textId="6EF2841B" w:rsidR="00A47C38" w:rsidRPr="006A5912" w:rsidRDefault="007267BC" w:rsidP="008516A8">
      <w:pPr>
        <w:pStyle w:val="Titolo1"/>
        <w:rPr>
          <w:b w:val="0"/>
        </w:rPr>
      </w:pPr>
      <w:r>
        <w:t>Pro</w:t>
      </w:r>
      <w:r w:rsidR="00A47C38" w:rsidRPr="00A47C38">
        <w:t>getta</w:t>
      </w:r>
      <w:r>
        <w:t>re e valutare nella media education</w:t>
      </w:r>
    </w:p>
    <w:p w14:paraId="40524A28" w14:textId="1A8F6368" w:rsidR="00A47C38" w:rsidRPr="004F72E1" w:rsidRDefault="00A47C38" w:rsidP="008516A8">
      <w:pPr>
        <w:pStyle w:val="Titolo2"/>
      </w:pPr>
      <w:r w:rsidRPr="004F72E1">
        <w:t xml:space="preserve">Prof. </w:t>
      </w:r>
      <w:r w:rsidR="007267BC" w:rsidRPr="004F72E1">
        <w:t>Cristina Lisimberti</w:t>
      </w:r>
    </w:p>
    <w:p w14:paraId="1F050442" w14:textId="77777777" w:rsidR="00DE0F1E" w:rsidRDefault="00DE0F1E" w:rsidP="00DE0F1E">
      <w:pPr>
        <w:spacing w:before="240" w:after="120"/>
        <w:rPr>
          <w:rFonts w:ascii="Times New Roman" w:hAnsi="Times New Roman"/>
          <w:b/>
          <w:i/>
          <w:iCs/>
          <w:sz w:val="18"/>
          <w:szCs w:val="18"/>
        </w:rPr>
      </w:pPr>
      <w:r w:rsidRPr="00D425E5">
        <w:rPr>
          <w:rFonts w:ascii="Times New Roman" w:hAnsi="Times New Roman"/>
          <w:b/>
          <w:i/>
          <w:iCs/>
          <w:sz w:val="18"/>
          <w:szCs w:val="18"/>
        </w:rPr>
        <w:t>OBIETTIVO DEL CORSO E RISULTATI DI APPRENDIMENTO ATTESI</w:t>
      </w:r>
    </w:p>
    <w:p w14:paraId="1E811053" w14:textId="77777777" w:rsidR="00DE0F1E" w:rsidRPr="00320E2B" w:rsidRDefault="00DE0F1E" w:rsidP="00320E2B">
      <w:r w:rsidRPr="00320E2B">
        <w:t>Obiettivi del corso</w:t>
      </w:r>
    </w:p>
    <w:p w14:paraId="73F46A42" w14:textId="77777777" w:rsidR="0082148B" w:rsidRPr="00320E2B" w:rsidRDefault="0082148B" w:rsidP="00320E2B">
      <w:r w:rsidRPr="00320E2B">
        <w:t>Il Corso si propone di:</w:t>
      </w:r>
    </w:p>
    <w:p w14:paraId="29C99A08" w14:textId="666063B9" w:rsidR="0082148B" w:rsidRPr="00320E2B" w:rsidRDefault="00320E2B" w:rsidP="00320E2B">
      <w:pPr>
        <w:ind w:left="284" w:hanging="284"/>
      </w:pPr>
      <w:r>
        <w:t>–</w:t>
      </w:r>
      <w:r>
        <w:tab/>
      </w:r>
      <w:r w:rsidR="0082148B" w:rsidRPr="00320E2B">
        <w:t>fornire conoscenze sui temi, gli snodi e le caratteristiche principali della metodologia della progettazione educativa;</w:t>
      </w:r>
    </w:p>
    <w:p w14:paraId="2853D59B" w14:textId="6B8744CC" w:rsidR="0082148B" w:rsidRPr="00320E2B" w:rsidRDefault="00320E2B" w:rsidP="00320E2B">
      <w:pPr>
        <w:ind w:left="284" w:hanging="284"/>
      </w:pPr>
      <w:r>
        <w:t>–</w:t>
      </w:r>
      <w:r>
        <w:tab/>
      </w:r>
      <w:r w:rsidR="0082148B" w:rsidRPr="00320E2B">
        <w:t xml:space="preserve">promuovere l’acquisizione delle competenze metodologiche necessarie per progettare e valutare in ambito educativo con particolare riferimento all’ambito della media </w:t>
      </w:r>
      <w:proofErr w:type="spellStart"/>
      <w:r w:rsidR="0082148B" w:rsidRPr="00320E2B">
        <w:t>education</w:t>
      </w:r>
      <w:proofErr w:type="spellEnd"/>
      <w:r w:rsidR="0082148B" w:rsidRPr="00320E2B">
        <w:t>.</w:t>
      </w:r>
    </w:p>
    <w:p w14:paraId="2344309E" w14:textId="12458B01" w:rsidR="00DE0F1E" w:rsidRPr="00320E2B" w:rsidRDefault="00DE0F1E" w:rsidP="00320E2B">
      <w:pPr>
        <w:rPr>
          <w:rFonts w:ascii="Times New Roman" w:hAnsi="Times New Roman"/>
          <w:b/>
          <w:i/>
        </w:rPr>
      </w:pPr>
      <w:r w:rsidRPr="00320E2B">
        <w:rPr>
          <w:rFonts w:ascii="Times New Roman" w:hAnsi="Times New Roman"/>
          <w:b/>
          <w:i/>
        </w:rPr>
        <w:t xml:space="preserve">Risultati di apprendimento attesi </w:t>
      </w:r>
    </w:p>
    <w:p w14:paraId="35CCF0FB" w14:textId="77777777" w:rsidR="00DE0F1E" w:rsidRPr="00320E2B" w:rsidRDefault="00DE0F1E" w:rsidP="00DE0F1E">
      <w:pPr>
        <w:rPr>
          <w:rFonts w:ascii="Times New Roman" w:hAnsi="Times New Roman"/>
          <w:i/>
          <w:iCs/>
        </w:rPr>
      </w:pPr>
      <w:r w:rsidRPr="00320E2B">
        <w:rPr>
          <w:rFonts w:ascii="Times New Roman" w:hAnsi="Times New Roman"/>
          <w:i/>
          <w:iCs/>
        </w:rPr>
        <w:t>Conoscenza e comprensione</w:t>
      </w:r>
    </w:p>
    <w:p w14:paraId="15D057F5" w14:textId="714DBD08" w:rsidR="009C52F6" w:rsidRPr="00320E2B" w:rsidRDefault="009C52F6" w:rsidP="009C52F6">
      <w:pPr>
        <w:rPr>
          <w:rFonts w:ascii="Times New Roman" w:hAnsi="Times New Roman"/>
        </w:rPr>
      </w:pPr>
      <w:r w:rsidRPr="00320E2B">
        <w:rPr>
          <w:rFonts w:ascii="Times New Roman" w:hAnsi="Times New Roman"/>
        </w:rPr>
        <w:t>Al termine d</w:t>
      </w:r>
      <w:r w:rsidR="009A2767" w:rsidRPr="00320E2B">
        <w:rPr>
          <w:rFonts w:ascii="Times New Roman" w:hAnsi="Times New Roman"/>
        </w:rPr>
        <w:t>el corso</w:t>
      </w:r>
      <w:r w:rsidRPr="00320E2B">
        <w:rPr>
          <w:rFonts w:ascii="Times New Roman" w:hAnsi="Times New Roman"/>
        </w:rPr>
        <w:t xml:space="preserve"> lo studente dovrà conoscere:</w:t>
      </w:r>
    </w:p>
    <w:p w14:paraId="01A0887D" w14:textId="619ADECE" w:rsidR="00D45C30" w:rsidRPr="00320E2B" w:rsidRDefault="00233B79" w:rsidP="00233B79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>–</w:t>
      </w:r>
      <w:r w:rsidRPr="00320E2B">
        <w:rPr>
          <w:rFonts w:ascii="Times New Roman" w:hAnsi="Times New Roman"/>
        </w:rPr>
        <w:tab/>
      </w:r>
      <w:r w:rsidR="00D45C30" w:rsidRPr="00320E2B">
        <w:rPr>
          <w:rFonts w:ascii="Times New Roman" w:hAnsi="Times New Roman"/>
        </w:rPr>
        <w:t xml:space="preserve">i principali modelli e approcci alla progettazione e alla valutazione nel campo della media </w:t>
      </w:r>
      <w:proofErr w:type="spellStart"/>
      <w:r w:rsidR="00D45C30" w:rsidRPr="00320E2B">
        <w:rPr>
          <w:rFonts w:ascii="Times New Roman" w:hAnsi="Times New Roman"/>
        </w:rPr>
        <w:t>education</w:t>
      </w:r>
      <w:proofErr w:type="spellEnd"/>
      <w:r w:rsidR="009A2767" w:rsidRPr="00320E2B">
        <w:rPr>
          <w:rFonts w:ascii="Times New Roman" w:hAnsi="Times New Roman"/>
        </w:rPr>
        <w:t>;</w:t>
      </w:r>
    </w:p>
    <w:p w14:paraId="2CA0C5B8" w14:textId="0D627D06" w:rsidR="009C52F6" w:rsidRPr="00320E2B" w:rsidRDefault="00233B79" w:rsidP="00233B79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>–</w:t>
      </w:r>
      <w:r w:rsidRPr="00320E2B">
        <w:rPr>
          <w:rFonts w:ascii="Times New Roman" w:hAnsi="Times New Roman"/>
        </w:rPr>
        <w:tab/>
      </w:r>
      <w:r w:rsidR="009C52F6" w:rsidRPr="00320E2B">
        <w:rPr>
          <w:rFonts w:ascii="Times New Roman" w:hAnsi="Times New Roman"/>
        </w:rPr>
        <w:t xml:space="preserve">l’articolazione </w:t>
      </w:r>
      <w:r w:rsidR="00D45C30" w:rsidRPr="00320E2B">
        <w:rPr>
          <w:rFonts w:ascii="Times New Roman" w:hAnsi="Times New Roman"/>
        </w:rPr>
        <w:t>e le fasi del processo di progettazione e di valutazione</w:t>
      </w:r>
      <w:r w:rsidR="009A2767" w:rsidRPr="00320E2B">
        <w:rPr>
          <w:rFonts w:ascii="Times New Roman" w:hAnsi="Times New Roman"/>
        </w:rPr>
        <w:t>;</w:t>
      </w:r>
    </w:p>
    <w:p w14:paraId="2ECDE39C" w14:textId="16631025" w:rsidR="009C52F6" w:rsidRPr="00320E2B" w:rsidRDefault="00233B79" w:rsidP="00233B79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>–</w:t>
      </w:r>
      <w:r w:rsidRPr="00320E2B">
        <w:rPr>
          <w:rFonts w:ascii="Times New Roman" w:hAnsi="Times New Roman"/>
        </w:rPr>
        <w:tab/>
      </w:r>
      <w:r w:rsidR="00D45C30" w:rsidRPr="00320E2B">
        <w:rPr>
          <w:rFonts w:ascii="Times New Roman" w:hAnsi="Times New Roman"/>
        </w:rPr>
        <w:t>le principali tecniche e strumenti a supporto della progettazione e della valutazione</w:t>
      </w:r>
      <w:r w:rsidR="009A2767" w:rsidRPr="00320E2B">
        <w:rPr>
          <w:rFonts w:ascii="Times New Roman" w:hAnsi="Times New Roman"/>
        </w:rPr>
        <w:t>;</w:t>
      </w:r>
    </w:p>
    <w:p w14:paraId="2BA1A141" w14:textId="562A7097" w:rsidR="009C52F6" w:rsidRPr="00320E2B" w:rsidRDefault="00233B79" w:rsidP="00233B79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>–</w:t>
      </w:r>
      <w:r w:rsidRPr="00320E2B">
        <w:rPr>
          <w:rFonts w:ascii="Times New Roman" w:hAnsi="Times New Roman"/>
        </w:rPr>
        <w:tab/>
      </w:r>
      <w:r w:rsidR="009C52F6" w:rsidRPr="00320E2B">
        <w:rPr>
          <w:rFonts w:ascii="Times New Roman" w:hAnsi="Times New Roman"/>
        </w:rPr>
        <w:t>il linguaggio specifico della disciplina.</w:t>
      </w:r>
    </w:p>
    <w:p w14:paraId="4A227E10" w14:textId="284B19A9" w:rsidR="00DE0F1E" w:rsidRPr="00320E2B" w:rsidRDefault="00DE0F1E" w:rsidP="00DE0F1E">
      <w:pPr>
        <w:rPr>
          <w:rFonts w:ascii="Times New Roman" w:hAnsi="Times New Roman"/>
          <w:i/>
          <w:iCs/>
        </w:rPr>
      </w:pPr>
      <w:r w:rsidRPr="00320E2B">
        <w:rPr>
          <w:rFonts w:ascii="Times New Roman" w:hAnsi="Times New Roman"/>
          <w:i/>
          <w:iCs/>
        </w:rPr>
        <w:t>Applicare conoscenza e comprensione</w:t>
      </w:r>
    </w:p>
    <w:p w14:paraId="2A4D0F29" w14:textId="717F5306" w:rsidR="009C52F6" w:rsidRPr="00320E2B" w:rsidRDefault="009C52F6" w:rsidP="00233B79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 xml:space="preserve">Al termine </w:t>
      </w:r>
      <w:r w:rsidR="009A2767" w:rsidRPr="00320E2B">
        <w:rPr>
          <w:rFonts w:ascii="Times New Roman" w:hAnsi="Times New Roman"/>
        </w:rPr>
        <w:t>del corso</w:t>
      </w:r>
      <w:r w:rsidRPr="00320E2B">
        <w:rPr>
          <w:rFonts w:ascii="Times New Roman" w:hAnsi="Times New Roman"/>
        </w:rPr>
        <w:t xml:space="preserve"> lo studente dovrà saper: </w:t>
      </w:r>
    </w:p>
    <w:p w14:paraId="0BC7A875" w14:textId="716F216C" w:rsidR="009C52F6" w:rsidRPr="00320E2B" w:rsidRDefault="00233B79" w:rsidP="00233B79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>–</w:t>
      </w:r>
      <w:r w:rsidRPr="00320E2B">
        <w:rPr>
          <w:rFonts w:ascii="Times New Roman" w:hAnsi="Times New Roman"/>
        </w:rPr>
        <w:tab/>
      </w:r>
      <w:r w:rsidR="009C52F6" w:rsidRPr="00320E2B">
        <w:rPr>
          <w:rFonts w:ascii="Times New Roman" w:hAnsi="Times New Roman"/>
        </w:rPr>
        <w:t xml:space="preserve">leggere, comprendere e analizzare criticamente </w:t>
      </w:r>
      <w:r w:rsidR="00D45C30" w:rsidRPr="00320E2B">
        <w:rPr>
          <w:rFonts w:ascii="Times New Roman" w:hAnsi="Times New Roman"/>
        </w:rPr>
        <w:t xml:space="preserve">dispositivi di progettazione e valutazione nel campo della media </w:t>
      </w:r>
      <w:proofErr w:type="spellStart"/>
      <w:r w:rsidR="00D45C30" w:rsidRPr="00320E2B">
        <w:rPr>
          <w:rFonts w:ascii="Times New Roman" w:hAnsi="Times New Roman"/>
        </w:rPr>
        <w:t>education</w:t>
      </w:r>
      <w:proofErr w:type="spellEnd"/>
      <w:r w:rsidR="009A2767" w:rsidRPr="00320E2B">
        <w:rPr>
          <w:rFonts w:ascii="Times New Roman" w:hAnsi="Times New Roman"/>
        </w:rPr>
        <w:t>;</w:t>
      </w:r>
    </w:p>
    <w:p w14:paraId="21C65B1A" w14:textId="19563F97" w:rsidR="00D45C30" w:rsidRPr="00320E2B" w:rsidRDefault="00233B79" w:rsidP="00233B79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>–</w:t>
      </w:r>
      <w:r w:rsidRPr="00320E2B">
        <w:rPr>
          <w:rFonts w:ascii="Times New Roman" w:hAnsi="Times New Roman"/>
        </w:rPr>
        <w:tab/>
      </w:r>
      <w:r w:rsidR="00D45C30" w:rsidRPr="00320E2B">
        <w:rPr>
          <w:rFonts w:ascii="Times New Roman" w:hAnsi="Times New Roman"/>
        </w:rPr>
        <w:t>ideare e formulare progetti nel campo della media education e i connessi dispositivi di valutazione</w:t>
      </w:r>
      <w:r w:rsidR="009A2767" w:rsidRPr="00320E2B">
        <w:rPr>
          <w:rFonts w:ascii="Times New Roman" w:hAnsi="Times New Roman"/>
        </w:rPr>
        <w:t>;</w:t>
      </w:r>
    </w:p>
    <w:p w14:paraId="1AE1DD13" w14:textId="1CD24DAA" w:rsidR="0082148B" w:rsidRPr="00320E2B" w:rsidRDefault="00233B79" w:rsidP="0082148B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>–</w:t>
      </w:r>
      <w:r w:rsidRPr="00320E2B">
        <w:rPr>
          <w:rFonts w:ascii="Times New Roman" w:hAnsi="Times New Roman"/>
        </w:rPr>
        <w:tab/>
      </w:r>
      <w:r w:rsidR="009C52F6" w:rsidRPr="00320E2B">
        <w:rPr>
          <w:rFonts w:ascii="Times New Roman" w:hAnsi="Times New Roman"/>
        </w:rPr>
        <w:t xml:space="preserve">individuare e </w:t>
      </w:r>
      <w:r w:rsidR="00D45C30" w:rsidRPr="00320E2B">
        <w:rPr>
          <w:rFonts w:ascii="Times New Roman" w:hAnsi="Times New Roman"/>
        </w:rPr>
        <w:t>implementare i principali strumenti a supporto della progettazione e della valutazione</w:t>
      </w:r>
      <w:r w:rsidR="009A2767" w:rsidRPr="00320E2B">
        <w:rPr>
          <w:rFonts w:ascii="Times New Roman" w:hAnsi="Times New Roman"/>
        </w:rPr>
        <w:t>;</w:t>
      </w:r>
    </w:p>
    <w:p w14:paraId="18E630C7" w14:textId="65EADF0B" w:rsidR="0082148B" w:rsidRPr="00320E2B" w:rsidRDefault="0082148B" w:rsidP="0082148B">
      <w:pPr>
        <w:ind w:left="284" w:hanging="284"/>
        <w:rPr>
          <w:rFonts w:ascii="Times New Roman" w:hAnsi="Times New Roman"/>
        </w:rPr>
      </w:pPr>
      <w:r w:rsidRPr="00320E2B">
        <w:rPr>
          <w:rFonts w:ascii="Times New Roman" w:hAnsi="Times New Roman"/>
        </w:rPr>
        <w:t>–</w:t>
      </w:r>
      <w:r w:rsidRPr="00320E2B">
        <w:rPr>
          <w:rFonts w:ascii="Times New Roman" w:hAnsi="Times New Roman"/>
        </w:rPr>
        <w:tab/>
        <w:t>utilizzare correttamente il linguaggio specifico della disciplina.</w:t>
      </w:r>
    </w:p>
    <w:p w14:paraId="57D64391" w14:textId="6022B2DA" w:rsidR="009A2767" w:rsidRPr="00320E2B" w:rsidRDefault="009A2767" w:rsidP="009A2767">
      <w:pPr>
        <w:rPr>
          <w:rFonts w:eastAsia="MS Mincho"/>
          <w:i/>
          <w:iCs/>
        </w:rPr>
      </w:pPr>
      <w:r w:rsidRPr="00320E2B">
        <w:rPr>
          <w:rFonts w:eastAsia="MS Mincho"/>
          <w:i/>
          <w:iCs/>
        </w:rPr>
        <w:t>“Autonomia di giudizio”, “Abilità comunicative” e “Capacità di apprendimento”</w:t>
      </w:r>
    </w:p>
    <w:p w14:paraId="257E411B" w14:textId="77777777" w:rsidR="009A2767" w:rsidRPr="00320E2B" w:rsidRDefault="009A2767" w:rsidP="009A2767">
      <w:pPr>
        <w:rPr>
          <w:rFonts w:ascii="Times New Roman" w:hAnsi="Times New Roman"/>
        </w:rPr>
      </w:pPr>
      <w:r w:rsidRPr="00320E2B">
        <w:rPr>
          <w:rFonts w:ascii="Times New Roman" w:hAnsi="Times New Roman"/>
        </w:rPr>
        <w:t>Al termine del corso lo studente dovrà essere in grado di:</w:t>
      </w:r>
    </w:p>
    <w:p w14:paraId="51EAE6A5" w14:textId="00AC2EE7" w:rsidR="009A2767" w:rsidRPr="00320E2B" w:rsidRDefault="009A2767" w:rsidP="009A2767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</w:rPr>
      </w:pPr>
      <w:r w:rsidRPr="00320E2B">
        <w:t>–</w:t>
      </w:r>
      <w:r w:rsidRPr="00320E2B">
        <w:tab/>
        <w:t>dimostrare articolata autonomia di giudizio nel valutare la qualità dei progetti educativi;</w:t>
      </w:r>
    </w:p>
    <w:p w14:paraId="3B9F2108" w14:textId="22E74E0B" w:rsidR="009A2767" w:rsidRPr="00320E2B" w:rsidRDefault="009A2767" w:rsidP="009A2767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320E2B">
        <w:t>–</w:t>
      </w:r>
      <w:r w:rsidRPr="00320E2B">
        <w:tab/>
        <w:t xml:space="preserve">comunicare e argomentare efficacemente le scelte metodologiche effettuate nei contesti </w:t>
      </w:r>
      <w:r w:rsidR="00F36FD4" w:rsidRPr="00320E2B">
        <w:t xml:space="preserve">valutativi e di </w:t>
      </w:r>
      <w:r w:rsidRPr="00320E2B">
        <w:t>progettazione e</w:t>
      </w:r>
      <w:r w:rsidR="00F36FD4" w:rsidRPr="00320E2B">
        <w:t>,</w:t>
      </w:r>
      <w:r w:rsidRPr="00320E2B">
        <w:t xml:space="preserve"> più in generale</w:t>
      </w:r>
      <w:r w:rsidR="00F36FD4" w:rsidRPr="00320E2B">
        <w:t>,</w:t>
      </w:r>
      <w:r w:rsidRPr="00320E2B">
        <w:t xml:space="preserve"> nelle azioni educative;</w:t>
      </w:r>
    </w:p>
    <w:p w14:paraId="62C3089F" w14:textId="77777777" w:rsidR="009A2767" w:rsidRPr="00320E2B" w:rsidRDefault="009A2767" w:rsidP="009A2767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320E2B">
        <w:t>–</w:t>
      </w:r>
      <w:r w:rsidRPr="00320E2B">
        <w:tab/>
        <w:t>apprendere criticamente dalla propria esperienza sviluppando modalità di lavoro riflessive.</w:t>
      </w:r>
    </w:p>
    <w:p w14:paraId="0B6571D4" w14:textId="77777777" w:rsidR="000328E7" w:rsidRPr="00C14432" w:rsidRDefault="000328E7" w:rsidP="000328E7">
      <w:pPr>
        <w:pStyle w:val="biblio"/>
        <w:tabs>
          <w:tab w:val="left" w:pos="2820"/>
        </w:tabs>
        <w:spacing w:before="240"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4F72E1">
        <w:rPr>
          <w:rFonts w:ascii="Times New Roman" w:hAnsi="Times New Roman"/>
          <w:i/>
          <w:sz w:val="18"/>
          <w:szCs w:val="18"/>
        </w:rPr>
        <w:lastRenderedPageBreak/>
        <w:t>PROGRAMMA DEL CORSO</w:t>
      </w:r>
    </w:p>
    <w:p w14:paraId="1C3F315C" w14:textId="4D94B94F" w:rsidR="005E0F00" w:rsidRDefault="005E0F00" w:rsidP="00233B79">
      <w:pPr>
        <w:ind w:left="284" w:hanging="284"/>
      </w:pPr>
      <w:r>
        <w:t xml:space="preserve">Il corso prende in esame alcuni snodi principali della progettazione e </w:t>
      </w:r>
      <w:r w:rsidR="00F36FD4">
        <w:t xml:space="preserve">della </w:t>
      </w:r>
      <w:r>
        <w:t>valutazione in campo educativo e formativo:</w:t>
      </w:r>
    </w:p>
    <w:p w14:paraId="71BBF69E" w14:textId="0911FB95" w:rsidR="007267BC" w:rsidRDefault="00233B79" w:rsidP="00233B79">
      <w:pPr>
        <w:ind w:left="284" w:hanging="284"/>
      </w:pPr>
      <w:r>
        <w:t>–</w:t>
      </w:r>
      <w:r>
        <w:tab/>
      </w:r>
      <w:r w:rsidR="005E0F00">
        <w:t xml:space="preserve">La progettazione </w:t>
      </w:r>
      <w:r w:rsidR="00C45EB0">
        <w:t>come dimensione essenziale della professionalità in campo educativo e formativo</w:t>
      </w:r>
      <w:r w:rsidR="007267BC">
        <w:t>;</w:t>
      </w:r>
    </w:p>
    <w:p w14:paraId="3FDBEF7E" w14:textId="52242333" w:rsidR="007267BC" w:rsidRDefault="00233B79" w:rsidP="00233B79">
      <w:pPr>
        <w:ind w:left="284" w:hanging="284"/>
      </w:pPr>
      <w:r>
        <w:t>–</w:t>
      </w:r>
      <w:r>
        <w:tab/>
      </w:r>
      <w:r w:rsidR="007267BC">
        <w:t>Elementi e azioni della progettazione nella media education: analisi del contesto; analisi dei bisogni; definizione degli obiettivi; individuazione di risorse e vincoli; scelta di mezzi e strumenti; articolazione del piano d’azione;</w:t>
      </w:r>
    </w:p>
    <w:p w14:paraId="3A8F15C4" w14:textId="45184D17" w:rsidR="007267BC" w:rsidRDefault="00233B79" w:rsidP="00233B79">
      <w:pPr>
        <w:ind w:left="284" w:hanging="284"/>
      </w:pPr>
      <w:r>
        <w:t>–</w:t>
      </w:r>
      <w:r>
        <w:tab/>
      </w:r>
      <w:r w:rsidR="007267BC">
        <w:t>Progettazione e implementazione di dispositivi di monitoraggio e valutazione: finalità, obiettivi, strumenti, modalità di restituzione, impiego dei dati valutativi.</w:t>
      </w:r>
    </w:p>
    <w:p w14:paraId="68BB3C77" w14:textId="2EEC2197" w:rsidR="00A47C38" w:rsidRDefault="00A47C38" w:rsidP="0034438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81BA2">
        <w:rPr>
          <w:rStyle w:val="Rimandonotaapidipagina"/>
          <w:b/>
          <w:i/>
          <w:sz w:val="18"/>
        </w:rPr>
        <w:footnoteReference w:id="1"/>
      </w:r>
    </w:p>
    <w:p w14:paraId="639D9090" w14:textId="6F690BD4" w:rsidR="008D516C" w:rsidRPr="00381BA2" w:rsidRDefault="004609CF" w:rsidP="00381BA2">
      <w:pPr>
        <w:spacing w:line="240" w:lineRule="auto"/>
        <w:ind w:left="284"/>
        <w:rPr>
          <w:rStyle w:val="Collegamentoipertestuale"/>
          <w:rFonts w:ascii="Times New Roman" w:hAnsi="Times New Roman"/>
          <w:i/>
          <w:color w:val="0070C0"/>
          <w:sz w:val="18"/>
          <w:szCs w:val="18"/>
          <w:u w:val="none"/>
        </w:rPr>
      </w:pPr>
      <w:r w:rsidRPr="00381BA2">
        <w:rPr>
          <w:rFonts w:ascii="Times New Roman" w:hAnsi="Times New Roman"/>
          <w:sz w:val="18"/>
          <w:szCs w:val="18"/>
        </w:rPr>
        <w:t>1)</w:t>
      </w:r>
      <w:r w:rsidR="00414C98" w:rsidRPr="00381BA2">
        <w:rPr>
          <w:rFonts w:ascii="Times New Roman" w:hAnsi="Times New Roman"/>
          <w:sz w:val="18"/>
          <w:szCs w:val="18"/>
        </w:rPr>
        <w:t xml:space="preserve"> </w:t>
      </w:r>
      <w:r w:rsidR="005E55E2" w:rsidRPr="00381BA2">
        <w:rPr>
          <w:rFonts w:ascii="Times New Roman" w:hAnsi="Times New Roman"/>
          <w:sz w:val="18"/>
          <w:szCs w:val="18"/>
        </w:rPr>
        <w:t xml:space="preserve">L. </w:t>
      </w:r>
      <w:r w:rsidR="005E55E2" w:rsidRPr="00381BA2">
        <w:rPr>
          <w:rFonts w:ascii="Times New Roman" w:hAnsi="Times New Roman"/>
          <w:smallCaps/>
          <w:sz w:val="18"/>
          <w:szCs w:val="18"/>
        </w:rPr>
        <w:t>Paradiso</w:t>
      </w:r>
      <w:r w:rsidR="005E55E2" w:rsidRPr="00381BA2">
        <w:rPr>
          <w:rFonts w:ascii="Times New Roman" w:hAnsi="Times New Roman"/>
          <w:sz w:val="18"/>
          <w:szCs w:val="18"/>
        </w:rPr>
        <w:t xml:space="preserve"> (2020), La progettazione educativa e sociale. Modelli, metodologie, strumenti, Milano: Mondadori. </w:t>
      </w:r>
      <w:bookmarkStart w:id="2" w:name="_Hlk138412979"/>
      <w:r w:rsidR="00381BA2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381BA2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"https://librerie.unicatt.it/scheda-libro/loredana-paradiso/la-progettazione-educativa-e-sociale-modelli-metodologie-strumenti-9788861849259-698842.html" </w:instrText>
      </w:r>
      <w:r w:rsidR="00381BA2">
        <w:rPr>
          <w:rFonts w:ascii="Times New Roman" w:hAnsi="Times New Roman"/>
          <w:i/>
          <w:color w:val="0070C0"/>
          <w:sz w:val="18"/>
          <w:szCs w:val="18"/>
        </w:rPr>
      </w:r>
      <w:r w:rsidR="00381BA2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381BA2" w:rsidRPr="00381BA2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2"/>
      <w:r w:rsidR="00381BA2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</w:p>
    <w:p w14:paraId="7EA05970" w14:textId="40D918EA" w:rsidR="007267BC" w:rsidRPr="004609CF" w:rsidRDefault="004609CF" w:rsidP="008D516C">
      <w:pPr>
        <w:pStyle w:val="Testo2"/>
      </w:pPr>
      <w:r w:rsidRPr="004609CF">
        <w:t>2) materiali</w:t>
      </w:r>
      <w:r w:rsidR="005E0F00">
        <w:t xml:space="preserve"> segnalati e</w:t>
      </w:r>
      <w:r w:rsidRPr="004609CF">
        <w:t xml:space="preserve"> messi a disposizione nello spazio on-line del corso</w:t>
      </w:r>
      <w:r w:rsidR="005E0F00">
        <w:t>.</w:t>
      </w:r>
    </w:p>
    <w:p w14:paraId="5646173F" w14:textId="737F8864" w:rsidR="00A47C38" w:rsidRPr="004609CF" w:rsidRDefault="00A47C38" w:rsidP="008516A8">
      <w:pPr>
        <w:spacing w:before="240" w:after="120" w:line="220" w:lineRule="exact"/>
        <w:rPr>
          <w:b/>
          <w:i/>
        </w:rPr>
      </w:pPr>
      <w:r w:rsidRPr="004609CF">
        <w:rPr>
          <w:b/>
          <w:i/>
          <w:sz w:val="18"/>
        </w:rPr>
        <w:t>DIDATTICA DEL CORSO</w:t>
      </w:r>
    </w:p>
    <w:p w14:paraId="16D12E04" w14:textId="54380B56" w:rsidR="004609CF" w:rsidRPr="00F941F7" w:rsidRDefault="004609CF" w:rsidP="00F941F7">
      <w:pPr>
        <w:pStyle w:val="Testo2"/>
      </w:pPr>
      <w:r w:rsidRPr="00F941F7">
        <w:t>Il corso prevede</w:t>
      </w:r>
      <w:r w:rsidR="00E62646" w:rsidRPr="00F941F7">
        <w:t xml:space="preserve"> l’alternanza di lezioni</w:t>
      </w:r>
      <w:r w:rsidRPr="00F941F7">
        <w:t xml:space="preserve"> e </w:t>
      </w:r>
      <w:r w:rsidR="00E62646" w:rsidRPr="00F941F7">
        <w:t xml:space="preserve">di </w:t>
      </w:r>
      <w:r w:rsidRPr="00F941F7">
        <w:t xml:space="preserve">attività da svolgere (individualmente e in gruppo) </w:t>
      </w:r>
      <w:r w:rsidR="00527953" w:rsidRPr="00F941F7">
        <w:t>in forma asincrona</w:t>
      </w:r>
      <w:r w:rsidRPr="00F941F7">
        <w:t xml:space="preserve">. </w:t>
      </w:r>
      <w:r w:rsidR="00527953" w:rsidRPr="00F941F7">
        <w:t xml:space="preserve">In modalità asincrona </w:t>
      </w:r>
      <w:r w:rsidRPr="00F941F7">
        <w:t>è richiesto di consultare le video-lezioni e il materiale di approfondimento nonché di analizzare i casi di studio individuati. Durante il corso gli studenti saranno accompagnati nella costruzione di un progetto educativo-formativo nell’ambito della media education</w:t>
      </w:r>
      <w:r w:rsidR="000328E7" w:rsidRPr="00F941F7">
        <w:t xml:space="preserve"> anche attraverso specifici momenti di confronto</w:t>
      </w:r>
      <w:r w:rsidR="00E62646" w:rsidRPr="00F941F7">
        <w:t>.</w:t>
      </w:r>
    </w:p>
    <w:p w14:paraId="35EB95D5" w14:textId="6C8D6A45" w:rsidR="00C65636" w:rsidRDefault="00C65636" w:rsidP="00C65636">
      <w:pPr>
        <w:spacing w:before="240" w:after="120" w:line="220" w:lineRule="exact"/>
        <w:rPr>
          <w:b/>
          <w:i/>
          <w:sz w:val="18"/>
        </w:rPr>
      </w:pPr>
      <w:r w:rsidRPr="001A4E55">
        <w:rPr>
          <w:b/>
          <w:i/>
          <w:sz w:val="18"/>
        </w:rPr>
        <w:t>METODO E CRITERI DI VALUTAZIONE</w:t>
      </w:r>
    </w:p>
    <w:p w14:paraId="1D6D8FCA" w14:textId="77777777" w:rsidR="0050559D" w:rsidRPr="00320E2B" w:rsidRDefault="0050559D" w:rsidP="00320E2B">
      <w:pPr>
        <w:ind w:left="360"/>
        <w:rPr>
          <w:rFonts w:ascii="Times New Roman" w:hAnsi="Times New Roman"/>
          <w:b/>
          <w:i/>
          <w:iCs/>
          <w:sz w:val="18"/>
          <w:szCs w:val="18"/>
        </w:rPr>
      </w:pPr>
      <w:r w:rsidRPr="00320E2B">
        <w:rPr>
          <w:rFonts w:ascii="Times New Roman" w:hAnsi="Times New Roman"/>
          <w:b/>
          <w:i/>
          <w:iCs/>
          <w:sz w:val="18"/>
          <w:szCs w:val="18"/>
        </w:rPr>
        <w:t>Metodo di valutazione</w:t>
      </w:r>
    </w:p>
    <w:p w14:paraId="418320A1" w14:textId="77777777" w:rsidR="00C62307" w:rsidRPr="001A4E55" w:rsidRDefault="004609CF" w:rsidP="00320E2B">
      <w:pPr>
        <w:pStyle w:val="Testo2"/>
      </w:pPr>
      <w:r w:rsidRPr="001A4E55">
        <w:t>La valutazione del corso è basata su un sistema integrato che comprende</w:t>
      </w:r>
      <w:r w:rsidR="00C62307" w:rsidRPr="001A4E55">
        <w:t>:</w:t>
      </w:r>
    </w:p>
    <w:p w14:paraId="42E719F3" w14:textId="5E42DF7E" w:rsidR="00C62307" w:rsidRPr="001A4E55" w:rsidRDefault="000328E7" w:rsidP="00320E2B">
      <w:pPr>
        <w:pStyle w:val="Testo2"/>
      </w:pPr>
      <w:r w:rsidRPr="001A4E55">
        <w:t xml:space="preserve">1) </w:t>
      </w:r>
      <w:r w:rsidR="007330D5" w:rsidRPr="001A4E55">
        <w:t xml:space="preserve">realizzazione di </w:t>
      </w:r>
      <w:r w:rsidR="004609CF" w:rsidRPr="001A4E55">
        <w:t xml:space="preserve">attività </w:t>
      </w:r>
      <w:r w:rsidR="005D60DE">
        <w:t>di simulazione su aspetti c</w:t>
      </w:r>
      <w:r w:rsidR="00A12111" w:rsidRPr="001A4E55">
        <w:t xml:space="preserve">ircoscritti della progettazione </w:t>
      </w:r>
      <w:r w:rsidR="004609CF" w:rsidRPr="001A4E55">
        <w:t>sviluppate dallo studente</w:t>
      </w:r>
      <w:r w:rsidR="007330D5" w:rsidRPr="001A4E55">
        <w:t xml:space="preserve"> secondo format messi a disposizione nell’area on-line del corso</w:t>
      </w:r>
      <w:r w:rsidR="004609CF" w:rsidRPr="001A4E55">
        <w:t xml:space="preserve"> e documentate nel portfolio</w:t>
      </w:r>
      <w:r w:rsidR="00A12111" w:rsidRPr="001A4E55">
        <w:t>.</w:t>
      </w:r>
      <w:r w:rsidR="00C62307" w:rsidRPr="001A4E55">
        <w:rPr>
          <w:rFonts w:ascii="Times New Roman" w:hAnsi="Times New Roman"/>
        </w:rPr>
        <w:t xml:space="preserve"> </w:t>
      </w:r>
      <w:r w:rsidR="0050559D">
        <w:rPr>
          <w:rFonts w:ascii="Times New Roman" w:hAnsi="Times New Roman"/>
        </w:rPr>
        <w:t>Le attività d</w:t>
      </w:r>
      <w:r w:rsidR="00A12111" w:rsidRPr="001A4E55">
        <w:rPr>
          <w:rFonts w:ascii="Times New Roman" w:hAnsi="Times New Roman"/>
        </w:rPr>
        <w:t xml:space="preserve">ovranno essere </w:t>
      </w:r>
      <w:r w:rsidR="00C62307" w:rsidRPr="001A4E55">
        <w:rPr>
          <w:rFonts w:ascii="Times New Roman" w:hAnsi="Times New Roman"/>
        </w:rPr>
        <w:t>consegnate in forma scritta almeno 2 settimane prima della data dell’appello;</w:t>
      </w:r>
    </w:p>
    <w:p w14:paraId="3F6427FF" w14:textId="4742D14A" w:rsidR="00C62307" w:rsidRPr="001A4E55" w:rsidRDefault="000328E7" w:rsidP="00320E2B">
      <w:pPr>
        <w:pStyle w:val="Testo2"/>
      </w:pPr>
      <w:r w:rsidRPr="001A4E55">
        <w:t xml:space="preserve">2) </w:t>
      </w:r>
      <w:r w:rsidR="007330D5" w:rsidRPr="001A4E55">
        <w:t xml:space="preserve">formulazione di un </w:t>
      </w:r>
      <w:r w:rsidR="004609CF" w:rsidRPr="001A4E55">
        <w:t>progetto educativo-formativo nell’ambito della media educatio</w:t>
      </w:r>
      <w:r w:rsidRPr="001A4E55">
        <w:t>n</w:t>
      </w:r>
      <w:r w:rsidR="007330D5" w:rsidRPr="001A4E55">
        <w:t xml:space="preserve"> secondo un format messo a disposizione nell’area on-line del corso. </w:t>
      </w:r>
      <w:r w:rsidR="0050559D">
        <w:t>Il progetto d</w:t>
      </w:r>
      <w:r w:rsidR="007330D5" w:rsidRPr="001A4E55">
        <w:t>ovrà essere consegnato almeno 1 settimana prima dell’appello;</w:t>
      </w:r>
    </w:p>
    <w:p w14:paraId="029D7D0E" w14:textId="6963CFDC" w:rsidR="004609CF" w:rsidRDefault="000328E7" w:rsidP="00320E2B">
      <w:pPr>
        <w:pStyle w:val="Testo2"/>
      </w:pPr>
      <w:r w:rsidRPr="001A4E55">
        <w:t>3) colloquio orale</w:t>
      </w:r>
      <w:r w:rsidR="008D516C">
        <w:t xml:space="preserve"> durante il quale sarà verificata la padronanza delle conoscenze e l’acquizione delle competenze acquisite, anche attraverso la riflessione critica sul progetto predisposto </w:t>
      </w:r>
      <w:r w:rsidR="007330D5" w:rsidRPr="001A4E55">
        <w:t>dal corsista.</w:t>
      </w:r>
    </w:p>
    <w:p w14:paraId="144A2C8F" w14:textId="77777777" w:rsidR="005A6440" w:rsidRPr="00401218" w:rsidRDefault="005A6440" w:rsidP="00320E2B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Il voto finale sarà attribuito in base ai seguenti elementi:</w:t>
      </w:r>
    </w:p>
    <w:p w14:paraId="7C9C2ECE" w14:textId="77777777" w:rsidR="005A6440" w:rsidRPr="00401218" w:rsidRDefault="005A6440" w:rsidP="005A6440">
      <w:pPr>
        <w:pStyle w:val="Testo2"/>
        <w:rPr>
          <w:rFonts w:ascii="Times New Roman" w:hAnsi="Times New Roman"/>
        </w:rPr>
      </w:pPr>
      <w:r w:rsidRPr="00401218">
        <w:rPr>
          <w:rFonts w:ascii="Times New Roman" w:hAnsi="Times New Roman"/>
        </w:rPr>
        <w:lastRenderedPageBreak/>
        <w:t>-</w:t>
      </w:r>
      <w:r w:rsidRPr="00401218">
        <w:rPr>
          <w:rFonts w:ascii="Times New Roman" w:hAnsi="Times New Roman"/>
        </w:rPr>
        <w:tab/>
        <w:t>il 50% del voto è determinato dalla media delle valutazioni acquisite nella I° e III° attività in itinere. Per accedere alla prova finale occorre raggiungere un voto superiore o uguale a 18/30 in entrambe le prove;</w:t>
      </w:r>
    </w:p>
    <w:p w14:paraId="0EBC9245" w14:textId="77777777" w:rsidR="005A6440" w:rsidRPr="00401218" w:rsidRDefault="005A6440" w:rsidP="005A6440">
      <w:pPr>
        <w:pStyle w:val="Testo2"/>
        <w:rPr>
          <w:rFonts w:ascii="Times New Roman" w:hAnsi="Times New Roman"/>
        </w:rPr>
      </w:pPr>
      <w:r w:rsidRPr="00401218">
        <w:rPr>
          <w:rFonts w:ascii="Times New Roman" w:hAnsi="Times New Roman"/>
        </w:rPr>
        <w:t>-</w:t>
      </w:r>
      <w:r w:rsidRPr="00401218">
        <w:rPr>
          <w:rFonts w:ascii="Times New Roman" w:hAnsi="Times New Roman"/>
        </w:rPr>
        <w:tab/>
        <w:t xml:space="preserve">il restante 50% è determinato dal progetto </w:t>
      </w:r>
      <w:r>
        <w:rPr>
          <w:rFonts w:ascii="Times New Roman" w:hAnsi="Times New Roman"/>
        </w:rPr>
        <w:t>finale</w:t>
      </w:r>
      <w:r w:rsidRPr="00401218">
        <w:rPr>
          <w:rFonts w:ascii="Times New Roman" w:hAnsi="Times New Roman"/>
        </w:rPr>
        <w:t>;</w:t>
      </w:r>
    </w:p>
    <w:p w14:paraId="7344173D" w14:textId="77777777" w:rsidR="005A6440" w:rsidRPr="001A4E55" w:rsidRDefault="005A6440" w:rsidP="005A6440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i</w:t>
      </w:r>
      <w:r w:rsidRPr="00401218">
        <w:rPr>
          <w:rFonts w:ascii="Times New Roman" w:hAnsi="Times New Roman"/>
        </w:rPr>
        <w:t xml:space="preserve">n sede di colloquio finale il punteggio potrà essere aumentato o diminuito fino a </w:t>
      </w:r>
      <w:r>
        <w:rPr>
          <w:rFonts w:ascii="Times New Roman" w:hAnsi="Times New Roman"/>
        </w:rPr>
        <w:t>tre</w:t>
      </w:r>
      <w:r w:rsidRPr="00401218">
        <w:rPr>
          <w:rFonts w:ascii="Times New Roman" w:hAnsi="Times New Roman"/>
        </w:rPr>
        <w:t xml:space="preserve"> punti in base alle riflessioni critiche portate in tale sede</w:t>
      </w:r>
      <w:r>
        <w:rPr>
          <w:rFonts w:ascii="Times New Roman" w:hAnsi="Times New Roman"/>
        </w:rPr>
        <w:t>.</w:t>
      </w:r>
    </w:p>
    <w:p w14:paraId="0C6B237B" w14:textId="6B517126" w:rsidR="0050559D" w:rsidRPr="00320E2B" w:rsidRDefault="0050559D" w:rsidP="00320E2B">
      <w:pPr>
        <w:pStyle w:val="Paragrafoelenco"/>
        <w:numPr>
          <w:ilvl w:val="0"/>
          <w:numId w:val="12"/>
        </w:numPr>
        <w:rPr>
          <w:rFonts w:eastAsia="MS Mincho"/>
          <w:b/>
          <w:bCs/>
          <w:i/>
          <w:iCs/>
          <w:sz w:val="18"/>
          <w:szCs w:val="18"/>
        </w:rPr>
      </w:pPr>
      <w:r w:rsidRPr="00320E2B">
        <w:rPr>
          <w:rFonts w:eastAsia="MS Mincho"/>
          <w:b/>
          <w:bCs/>
          <w:i/>
          <w:iCs/>
          <w:sz w:val="18"/>
          <w:szCs w:val="18"/>
        </w:rPr>
        <w:t>Criteri di valutazione</w:t>
      </w:r>
    </w:p>
    <w:p w14:paraId="679F314A" w14:textId="34D82BC3" w:rsidR="00ED0E1B" w:rsidRPr="00320E2B" w:rsidRDefault="00F06922" w:rsidP="00320E2B">
      <w:pPr>
        <w:pStyle w:val="Testo2"/>
        <w:rPr>
          <w:szCs w:val="18"/>
        </w:rPr>
      </w:pPr>
      <w:r w:rsidRPr="00320E2B">
        <w:rPr>
          <w:rFonts w:ascii="Times New Roman" w:hAnsi="Times New Roman"/>
          <w:szCs w:val="18"/>
        </w:rPr>
        <w:t xml:space="preserve">Le diverse parti dell’esame sono finalizzate ad accertare in maniera integrata il possesso di conoscenze, di abilità applicative e di competenze metodologiche e progettuali. </w:t>
      </w:r>
      <w:r w:rsidR="00ED0E1B" w:rsidRPr="00320E2B">
        <w:rPr>
          <w:rFonts w:ascii="Times New Roman" w:hAnsi="Times New Roman"/>
          <w:szCs w:val="18"/>
        </w:rPr>
        <w:t xml:space="preserve">Nella valutazione delle attività e del project work si terrà conto dei seguenti criteri: </w:t>
      </w:r>
      <w:r w:rsidR="00ED0E1B" w:rsidRPr="00320E2B">
        <w:rPr>
          <w:szCs w:val="18"/>
        </w:rPr>
        <w:t>completezza, pertinenza, chiarezza espositiva, coerenza e capacità di giustificare le scelte metodologiche compiute, fattibilità e sostenibilità, originalità della proposta.</w:t>
      </w:r>
    </w:p>
    <w:p w14:paraId="249CC2CD" w14:textId="785C677C" w:rsidR="002F0122" w:rsidRPr="00320E2B" w:rsidRDefault="00F06922" w:rsidP="00320E2B">
      <w:pPr>
        <w:pStyle w:val="Testo2"/>
        <w:rPr>
          <w:rFonts w:ascii="Times New Roman" w:hAnsi="Times New Roman"/>
          <w:szCs w:val="18"/>
        </w:rPr>
      </w:pPr>
      <w:r w:rsidRPr="00320E2B">
        <w:rPr>
          <w:rFonts w:ascii="Times New Roman" w:hAnsi="Times New Roman"/>
          <w:szCs w:val="18"/>
        </w:rPr>
        <w:t>Nel</w:t>
      </w:r>
      <w:r w:rsidR="007330D5" w:rsidRPr="00320E2B">
        <w:rPr>
          <w:rFonts w:ascii="Times New Roman" w:hAnsi="Times New Roman"/>
          <w:szCs w:val="18"/>
        </w:rPr>
        <w:t xml:space="preserve"> </w:t>
      </w:r>
      <w:r w:rsidRPr="00320E2B">
        <w:rPr>
          <w:rFonts w:ascii="Times New Roman" w:hAnsi="Times New Roman"/>
          <w:szCs w:val="18"/>
        </w:rPr>
        <w:t xml:space="preserve">colloquio orale gli studenti dovranno dimostrare </w:t>
      </w:r>
      <w:r w:rsidR="007330D5" w:rsidRPr="00320E2B">
        <w:rPr>
          <w:rFonts w:ascii="Times New Roman" w:hAnsi="Times New Roman"/>
          <w:szCs w:val="18"/>
        </w:rPr>
        <w:t xml:space="preserve">padronanza del linguaggio specifico della disciplina, </w:t>
      </w:r>
      <w:r w:rsidRPr="00320E2B">
        <w:rPr>
          <w:rFonts w:ascii="Times New Roman" w:hAnsi="Times New Roman"/>
          <w:szCs w:val="18"/>
        </w:rPr>
        <w:t xml:space="preserve">capacità critica e argomentativa nella rilettura, rielaborazione ed esposizione dei contenuti. </w:t>
      </w:r>
    </w:p>
    <w:p w14:paraId="5BBBAEFA" w14:textId="163DD9A7" w:rsidR="000328E7" w:rsidRDefault="000328E7" w:rsidP="000328E7">
      <w:pPr>
        <w:spacing w:before="240" w:after="120"/>
        <w:rPr>
          <w:b/>
          <w:i/>
          <w:noProof/>
          <w:sz w:val="18"/>
        </w:rPr>
      </w:pPr>
      <w:r w:rsidRPr="001A4E55">
        <w:rPr>
          <w:b/>
          <w:i/>
          <w:noProof/>
          <w:sz w:val="18"/>
        </w:rPr>
        <w:t>AVVERTENZE E PREREQUISITI</w:t>
      </w:r>
    </w:p>
    <w:p w14:paraId="17B4554A" w14:textId="77777777" w:rsidR="003D5C05" w:rsidRPr="00320E2B" w:rsidRDefault="003D5C05" w:rsidP="00320E2B">
      <w:pPr>
        <w:rPr>
          <w:b/>
          <w:i/>
          <w:noProof/>
        </w:rPr>
      </w:pPr>
      <w:r w:rsidRPr="00320E2B">
        <w:rPr>
          <w:b/>
          <w:i/>
          <w:noProof/>
        </w:rPr>
        <w:t>Avvertenze</w:t>
      </w:r>
    </w:p>
    <w:p w14:paraId="7C38B64B" w14:textId="77777777" w:rsidR="003D5C05" w:rsidRPr="003D5C05" w:rsidRDefault="003D5C05" w:rsidP="00320E2B">
      <w:pPr>
        <w:pStyle w:val="Paragrafoelenco"/>
        <w:numPr>
          <w:ilvl w:val="0"/>
          <w:numId w:val="12"/>
        </w:numPr>
        <w:ind w:hanging="720"/>
        <w:rPr>
          <w:sz w:val="18"/>
          <w:szCs w:val="18"/>
        </w:rPr>
      </w:pPr>
      <w:r w:rsidRPr="003D5C05">
        <w:rPr>
          <w:sz w:val="18"/>
          <w:szCs w:val="18"/>
        </w:rPr>
        <w:t>La frequenza al corso, sebbene non obbligatoria, è fortemente consigliata.</w:t>
      </w:r>
    </w:p>
    <w:p w14:paraId="26B66737" w14:textId="77777777" w:rsidR="003D5C05" w:rsidRPr="003D5C05" w:rsidRDefault="003D5C05" w:rsidP="00320E2B">
      <w:pPr>
        <w:pStyle w:val="Paragrafoelenco"/>
        <w:numPr>
          <w:ilvl w:val="0"/>
          <w:numId w:val="12"/>
        </w:numPr>
        <w:ind w:left="284" w:hanging="284"/>
        <w:rPr>
          <w:sz w:val="18"/>
          <w:szCs w:val="18"/>
        </w:rPr>
      </w:pPr>
      <w:r w:rsidRPr="003D5C05">
        <w:rPr>
          <w:sz w:val="18"/>
          <w:szCs w:val="18"/>
        </w:rPr>
        <w:t xml:space="preserve">Gli studenti non iscritti al </w:t>
      </w:r>
      <w:proofErr w:type="spellStart"/>
      <w:r w:rsidRPr="003D5C05">
        <w:rPr>
          <w:sz w:val="18"/>
          <w:szCs w:val="18"/>
        </w:rPr>
        <w:t>CdLM</w:t>
      </w:r>
      <w:proofErr w:type="spellEnd"/>
      <w:r w:rsidRPr="003D5C05">
        <w:rPr>
          <w:sz w:val="18"/>
          <w:szCs w:val="18"/>
        </w:rPr>
        <w:t xml:space="preserve"> in Media </w:t>
      </w:r>
      <w:proofErr w:type="spellStart"/>
      <w:r w:rsidRPr="003D5C05">
        <w:rPr>
          <w:sz w:val="18"/>
          <w:szCs w:val="18"/>
        </w:rPr>
        <w:t>Education</w:t>
      </w:r>
      <w:proofErr w:type="spellEnd"/>
      <w:r w:rsidRPr="003D5C05">
        <w:rPr>
          <w:sz w:val="18"/>
          <w:szCs w:val="18"/>
        </w:rPr>
        <w:t xml:space="preserve"> sono invitati a contattare la docente in modo da concordare i necessari adattamenti.</w:t>
      </w:r>
    </w:p>
    <w:p w14:paraId="5DD38C25" w14:textId="40D8ED73" w:rsidR="003D5C05" w:rsidRPr="00320E2B" w:rsidRDefault="003D5C05" w:rsidP="00320E2B">
      <w:pPr>
        <w:rPr>
          <w:b/>
          <w:i/>
          <w:noProof/>
        </w:rPr>
      </w:pPr>
      <w:r w:rsidRPr="00320E2B">
        <w:rPr>
          <w:b/>
          <w:i/>
          <w:noProof/>
        </w:rPr>
        <w:t>Prerequisiti</w:t>
      </w:r>
    </w:p>
    <w:p w14:paraId="4A3484F0" w14:textId="254378BB" w:rsidR="000328E7" w:rsidRPr="00F941F7" w:rsidRDefault="000328E7" w:rsidP="00320E2B">
      <w:pPr>
        <w:pStyle w:val="Testo2"/>
      </w:pPr>
      <w:r w:rsidRPr="00F941F7">
        <w:t>Il corso presuppone la padronanza degli elementi di base della metodologia della ricerca in campo educativo e/o sociale. Agli studenti che non avessero maturato tali compete</w:t>
      </w:r>
      <w:r w:rsidR="006D56D9" w:rsidRPr="00F941F7">
        <w:t>nze si suggerisce la lettura del seguente testo</w:t>
      </w:r>
      <w:r w:rsidRPr="00F941F7">
        <w:t xml:space="preserve">: </w:t>
      </w:r>
    </w:p>
    <w:p w14:paraId="5BDCB60A" w14:textId="4B0AF3A6" w:rsidR="000328E7" w:rsidRPr="00381BA2" w:rsidRDefault="000328E7" w:rsidP="00381BA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381BA2">
        <w:rPr>
          <w:rFonts w:ascii="Times New Roman" w:hAnsi="Times New Roman"/>
          <w:smallCaps/>
          <w:sz w:val="18"/>
          <w:szCs w:val="18"/>
        </w:rPr>
        <w:t>K. Montalbetti</w:t>
      </w:r>
      <w:r w:rsidR="00CC0352" w:rsidRPr="00381BA2">
        <w:rPr>
          <w:rFonts w:ascii="Times New Roman" w:hAnsi="Times New Roman"/>
          <w:smallCaps/>
          <w:sz w:val="18"/>
          <w:szCs w:val="18"/>
        </w:rPr>
        <w:t>,</w:t>
      </w:r>
      <w:r w:rsidRPr="00381BA2">
        <w:rPr>
          <w:rFonts w:ascii="Times New Roman" w:hAnsi="Times New Roman"/>
          <w:smallCaps/>
          <w:sz w:val="18"/>
          <w:szCs w:val="18"/>
        </w:rPr>
        <w:t xml:space="preserve"> C. Lisimberti</w:t>
      </w:r>
      <w:r w:rsidR="00542F44" w:rsidRPr="00381BA2">
        <w:rPr>
          <w:rFonts w:ascii="Times New Roman" w:hAnsi="Times New Roman"/>
          <w:sz w:val="18"/>
          <w:szCs w:val="18"/>
        </w:rPr>
        <w:t xml:space="preserve"> (2015)</w:t>
      </w:r>
      <w:r w:rsidRPr="00381BA2">
        <w:rPr>
          <w:rFonts w:ascii="Times New Roman" w:hAnsi="Times New Roman"/>
          <w:sz w:val="18"/>
          <w:szCs w:val="18"/>
        </w:rPr>
        <w:t>, Ricerca e professionalità educativa. Metodi e strumenti,</w:t>
      </w:r>
      <w:r w:rsidR="00542F44" w:rsidRPr="00381BA2">
        <w:rPr>
          <w:rFonts w:ascii="Times New Roman" w:hAnsi="Times New Roman"/>
          <w:sz w:val="18"/>
          <w:szCs w:val="18"/>
        </w:rPr>
        <w:t xml:space="preserve"> Lecce: Pensa Multimedia</w:t>
      </w:r>
      <w:r w:rsidR="008D516C" w:rsidRPr="00381BA2">
        <w:rPr>
          <w:rFonts w:ascii="Times New Roman" w:hAnsi="Times New Roman"/>
          <w:sz w:val="18"/>
          <w:szCs w:val="18"/>
        </w:rPr>
        <w:t>.</w:t>
      </w:r>
      <w:r w:rsidR="00814FF0" w:rsidRPr="00381BA2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381BA2" w:rsidRPr="00381BA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6E9F22F" w14:textId="2ADBE517" w:rsidR="006B4DCF" w:rsidRDefault="006B4DCF" w:rsidP="00F941F7">
      <w:pPr>
        <w:pStyle w:val="Testo2"/>
      </w:pPr>
      <w:r w:rsidRPr="00F941F7">
        <w:t xml:space="preserve">Come ulteriore testo per l’approfondimento e la sistematizzazione dei contenuti del corso si suggerisce </w:t>
      </w:r>
    </w:p>
    <w:p w14:paraId="30C40998" w14:textId="48BBFDB8" w:rsidR="008D516C" w:rsidRPr="00381BA2" w:rsidRDefault="008D516C" w:rsidP="00381BA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381BA2">
        <w:rPr>
          <w:rFonts w:ascii="Times New Roman" w:hAnsi="Times New Roman"/>
          <w:smallCaps/>
          <w:sz w:val="18"/>
          <w:szCs w:val="18"/>
        </w:rPr>
        <w:t>D. Felini, R. Trinchero (2015)</w:t>
      </w:r>
      <w:r w:rsidRPr="00381BA2">
        <w:rPr>
          <w:rFonts w:ascii="Times New Roman" w:hAnsi="Times New Roman"/>
          <w:sz w:val="18"/>
          <w:szCs w:val="18"/>
        </w:rPr>
        <w:t xml:space="preserve">, Progettare la media education. Dall'idea all'azione, nella scuola e nei servizi educativi, Milano: Franco Angeli. </w:t>
      </w:r>
      <w:hyperlink r:id="rId9" w:history="1">
        <w:r w:rsidR="00381BA2" w:rsidRPr="00381BA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7AB90B81" w14:textId="623EDE57" w:rsidR="00FD3945" w:rsidRPr="00F941F7" w:rsidRDefault="00F941F7" w:rsidP="00320E2B">
      <w:pPr>
        <w:pStyle w:val="Testo2"/>
        <w:spacing w:before="120"/>
        <w:rPr>
          <w:i/>
        </w:rPr>
      </w:pPr>
      <w:r w:rsidRPr="00F941F7">
        <w:rPr>
          <w:i/>
        </w:rPr>
        <w:t xml:space="preserve">Orario e luogo di ricevimento </w:t>
      </w:r>
    </w:p>
    <w:p w14:paraId="553B0D4B" w14:textId="486FD1A6" w:rsidR="006F1772" w:rsidRPr="00F941F7" w:rsidRDefault="00FD3945" w:rsidP="00F941F7">
      <w:pPr>
        <w:pStyle w:val="Testo2"/>
      </w:pPr>
      <w:r w:rsidRPr="00F941F7">
        <w:t>L</w:t>
      </w:r>
      <w:r w:rsidR="005D3509" w:rsidRPr="00F941F7">
        <w:t>a p</w:t>
      </w:r>
      <w:r w:rsidR="00A47C38" w:rsidRPr="00F941F7">
        <w:t>rof.</w:t>
      </w:r>
      <w:r w:rsidR="005D3509" w:rsidRPr="00F941F7">
        <w:t>ssa</w:t>
      </w:r>
      <w:r w:rsidR="00A47C38" w:rsidRPr="00F941F7">
        <w:t xml:space="preserve"> </w:t>
      </w:r>
      <w:r w:rsidR="004609CF" w:rsidRPr="00F941F7">
        <w:t xml:space="preserve">Cristina Lisimberti </w:t>
      </w:r>
      <w:r w:rsidR="005D3509" w:rsidRPr="00F941F7">
        <w:t xml:space="preserve">riceve gli studenti </w:t>
      </w:r>
      <w:r w:rsidR="00527953" w:rsidRPr="00F941F7">
        <w:t xml:space="preserve">(con modalità in presenza e a distanza) </w:t>
      </w:r>
      <w:r w:rsidRPr="00F941F7">
        <w:t xml:space="preserve">su appuntamento scrivendo </w:t>
      </w:r>
      <w:r w:rsidR="004609CF" w:rsidRPr="00F941F7">
        <w:t xml:space="preserve">a </w:t>
      </w:r>
      <w:hyperlink r:id="rId10" w:history="1">
        <w:r w:rsidR="004609CF" w:rsidRPr="00F941F7">
          <w:rPr>
            <w:rStyle w:val="Collegamentoipertestuale"/>
            <w:color w:val="auto"/>
            <w:u w:val="none"/>
          </w:rPr>
          <w:t>cristina.lisimberti@unicatt.it</w:t>
        </w:r>
      </w:hyperlink>
      <w:r w:rsidR="004609CF" w:rsidRPr="00F941F7">
        <w:t xml:space="preserve"> </w:t>
      </w:r>
      <w:r w:rsidRPr="00F941F7">
        <w:t>.</w:t>
      </w:r>
    </w:p>
    <w:sectPr w:rsidR="006F1772" w:rsidRPr="00F941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CD4D" w14:textId="77777777" w:rsidR="00DA0E28" w:rsidRDefault="00DA0E28" w:rsidP="00814FF0">
      <w:pPr>
        <w:spacing w:line="240" w:lineRule="auto"/>
      </w:pPr>
      <w:r>
        <w:separator/>
      </w:r>
    </w:p>
  </w:endnote>
  <w:endnote w:type="continuationSeparator" w:id="0">
    <w:p w14:paraId="6A1944B0" w14:textId="77777777" w:rsidR="00DA0E28" w:rsidRDefault="00DA0E28" w:rsidP="00814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8997" w14:textId="77777777" w:rsidR="00DA0E28" w:rsidRDefault="00DA0E28" w:rsidP="00814FF0">
      <w:pPr>
        <w:spacing w:line="240" w:lineRule="auto"/>
      </w:pPr>
      <w:r>
        <w:separator/>
      </w:r>
    </w:p>
  </w:footnote>
  <w:footnote w:type="continuationSeparator" w:id="0">
    <w:p w14:paraId="3BAD497C" w14:textId="77777777" w:rsidR="00DA0E28" w:rsidRDefault="00DA0E28" w:rsidP="00814FF0">
      <w:pPr>
        <w:spacing w:line="240" w:lineRule="auto"/>
      </w:pPr>
      <w:r>
        <w:continuationSeparator/>
      </w:r>
    </w:p>
  </w:footnote>
  <w:footnote w:id="1">
    <w:p w14:paraId="321AF79A" w14:textId="77777777" w:rsidR="00381BA2" w:rsidRDefault="00381BA2" w:rsidP="00381BA2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33D15D9F" w14:textId="0ABFFFAF" w:rsidR="00381BA2" w:rsidRDefault="00381BA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ECA"/>
    <w:multiLevelType w:val="multilevel"/>
    <w:tmpl w:val="154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6A4F"/>
    <w:multiLevelType w:val="hybridMultilevel"/>
    <w:tmpl w:val="37D8B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1227"/>
    <w:multiLevelType w:val="hybridMultilevel"/>
    <w:tmpl w:val="1212862E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1353"/>
    <w:multiLevelType w:val="hybridMultilevel"/>
    <w:tmpl w:val="55AE6A26"/>
    <w:lvl w:ilvl="0" w:tplc="304AD7B2">
      <w:start w:val="1"/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C54C7"/>
    <w:multiLevelType w:val="hybridMultilevel"/>
    <w:tmpl w:val="8BBAD932"/>
    <w:lvl w:ilvl="0" w:tplc="54604DF2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F4C8E"/>
    <w:multiLevelType w:val="hybridMultilevel"/>
    <w:tmpl w:val="34D67584"/>
    <w:lvl w:ilvl="0" w:tplc="CE10D26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7" w15:restartNumberingAfterBreak="0">
    <w:nsid w:val="72D81CA4"/>
    <w:multiLevelType w:val="hybridMultilevel"/>
    <w:tmpl w:val="4E62671C"/>
    <w:lvl w:ilvl="0" w:tplc="252099F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47E73"/>
    <w:multiLevelType w:val="hybridMultilevel"/>
    <w:tmpl w:val="E83CE51C"/>
    <w:lvl w:ilvl="0" w:tplc="CE10D26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4EF48C5"/>
    <w:multiLevelType w:val="hybridMultilevel"/>
    <w:tmpl w:val="7A78EE7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E4830"/>
    <w:multiLevelType w:val="hybridMultilevel"/>
    <w:tmpl w:val="A21ED3A8"/>
    <w:lvl w:ilvl="0" w:tplc="A484D3A2">
      <w:start w:val="1"/>
      <w:numFmt w:val="decimal"/>
      <w:pStyle w:val="Puntoelenco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42781C"/>
    <w:multiLevelType w:val="hybridMultilevel"/>
    <w:tmpl w:val="391EB2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8E8C6C">
      <w:start w:val="1"/>
      <w:numFmt w:val="upperLetter"/>
      <w:lvlText w:val="%2."/>
      <w:lvlJc w:val="left"/>
      <w:pPr>
        <w:ind w:left="1080" w:hanging="360"/>
      </w:pPr>
      <w:rPr>
        <w:rFonts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38"/>
    <w:rsid w:val="000328E7"/>
    <w:rsid w:val="00145558"/>
    <w:rsid w:val="00177963"/>
    <w:rsid w:val="00182D9A"/>
    <w:rsid w:val="00187B99"/>
    <w:rsid w:val="001A4E55"/>
    <w:rsid w:val="002014DD"/>
    <w:rsid w:val="00233B79"/>
    <w:rsid w:val="00250A7A"/>
    <w:rsid w:val="00262E11"/>
    <w:rsid w:val="002E729D"/>
    <w:rsid w:val="002F0122"/>
    <w:rsid w:val="00320E2B"/>
    <w:rsid w:val="00344386"/>
    <w:rsid w:val="00381BA2"/>
    <w:rsid w:val="0038303D"/>
    <w:rsid w:val="003977AC"/>
    <w:rsid w:val="003D5C05"/>
    <w:rsid w:val="00401218"/>
    <w:rsid w:val="00414C98"/>
    <w:rsid w:val="004609CF"/>
    <w:rsid w:val="004D1217"/>
    <w:rsid w:val="004D6008"/>
    <w:rsid w:val="004D73B8"/>
    <w:rsid w:val="004F72E1"/>
    <w:rsid w:val="0050559D"/>
    <w:rsid w:val="00527953"/>
    <w:rsid w:val="00542F44"/>
    <w:rsid w:val="005771CF"/>
    <w:rsid w:val="00582F8D"/>
    <w:rsid w:val="005A6440"/>
    <w:rsid w:val="005C4F20"/>
    <w:rsid w:val="005C69C2"/>
    <w:rsid w:val="005D3509"/>
    <w:rsid w:val="005D60DE"/>
    <w:rsid w:val="005E04E0"/>
    <w:rsid w:val="005E0F00"/>
    <w:rsid w:val="005E55E2"/>
    <w:rsid w:val="006862C2"/>
    <w:rsid w:val="006A3151"/>
    <w:rsid w:val="006A52CB"/>
    <w:rsid w:val="006A5912"/>
    <w:rsid w:val="006B4DCF"/>
    <w:rsid w:val="006D56D9"/>
    <w:rsid w:val="006F1772"/>
    <w:rsid w:val="007267BC"/>
    <w:rsid w:val="007330D5"/>
    <w:rsid w:val="00814FF0"/>
    <w:rsid w:val="0082148B"/>
    <w:rsid w:val="00823C8B"/>
    <w:rsid w:val="008516A8"/>
    <w:rsid w:val="008A1204"/>
    <w:rsid w:val="008C764E"/>
    <w:rsid w:val="008C785B"/>
    <w:rsid w:val="008D516C"/>
    <w:rsid w:val="00900CCA"/>
    <w:rsid w:val="0090233C"/>
    <w:rsid w:val="00924B77"/>
    <w:rsid w:val="00940DA2"/>
    <w:rsid w:val="009A2767"/>
    <w:rsid w:val="009C52F6"/>
    <w:rsid w:val="009D4F77"/>
    <w:rsid w:val="009D7011"/>
    <w:rsid w:val="009D7BC8"/>
    <w:rsid w:val="009E055C"/>
    <w:rsid w:val="00A12111"/>
    <w:rsid w:val="00A2012D"/>
    <w:rsid w:val="00A47C38"/>
    <w:rsid w:val="00A74F6F"/>
    <w:rsid w:val="00AC7105"/>
    <w:rsid w:val="00AD7557"/>
    <w:rsid w:val="00B02BDE"/>
    <w:rsid w:val="00B51253"/>
    <w:rsid w:val="00B525CC"/>
    <w:rsid w:val="00C45EB0"/>
    <w:rsid w:val="00C62307"/>
    <w:rsid w:val="00C65636"/>
    <w:rsid w:val="00C86930"/>
    <w:rsid w:val="00CC0352"/>
    <w:rsid w:val="00CC10C5"/>
    <w:rsid w:val="00D404F2"/>
    <w:rsid w:val="00D45C30"/>
    <w:rsid w:val="00D5788E"/>
    <w:rsid w:val="00DA0E28"/>
    <w:rsid w:val="00DE0F1E"/>
    <w:rsid w:val="00E607E6"/>
    <w:rsid w:val="00E62646"/>
    <w:rsid w:val="00E6402C"/>
    <w:rsid w:val="00EC4E3F"/>
    <w:rsid w:val="00ED0E1B"/>
    <w:rsid w:val="00EE6C48"/>
    <w:rsid w:val="00F06922"/>
    <w:rsid w:val="00F23861"/>
    <w:rsid w:val="00F36FD4"/>
    <w:rsid w:val="00F941F7"/>
    <w:rsid w:val="00FD3945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5EC19"/>
  <w15:docId w15:val="{976158D6-EF8F-4618-B2FF-7732EC1E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47C38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4F7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023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233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0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233C"/>
    <w:rPr>
      <w:rFonts w:ascii="Tahoma" w:eastAsia="Times" w:hAnsi="Tahoma" w:cs="Tahoma"/>
      <w:sz w:val="16"/>
      <w:szCs w:val="16"/>
    </w:rPr>
  </w:style>
  <w:style w:type="paragraph" w:customStyle="1" w:styleId="autore">
    <w:name w:val="autore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olo">
    <w:name w:val="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ttotitolo">
    <w:name w:val="sotto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tichetta">
    <w:name w:val="etichetta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582F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F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582F8D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F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F8D"/>
    <w:rPr>
      <w:rFonts w:ascii="Times" w:eastAsia="Times" w:hAnsi="Times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09CF"/>
    <w:rPr>
      <w:color w:val="808080"/>
      <w:shd w:val="clear" w:color="auto" w:fill="E6E6E6"/>
    </w:rPr>
  </w:style>
  <w:style w:type="paragraph" w:styleId="Puntoelenco2">
    <w:name w:val="List Bullet 2"/>
    <w:basedOn w:val="Puntoelenco"/>
    <w:rsid w:val="000328E7"/>
    <w:pPr>
      <w:numPr>
        <w:numId w:val="9"/>
      </w:numPr>
      <w:tabs>
        <w:tab w:val="clear" w:pos="284"/>
        <w:tab w:val="clear" w:pos="680"/>
      </w:tabs>
      <w:spacing w:before="130" w:after="130" w:line="260" w:lineRule="atLeast"/>
      <w:ind w:left="720" w:hanging="360"/>
      <w:contextualSpacing w:val="0"/>
      <w:jc w:val="left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WPNormal">
    <w:name w:val="WP_Normal"/>
    <w:basedOn w:val="Normale"/>
    <w:rsid w:val="000328E7"/>
    <w:pPr>
      <w:tabs>
        <w:tab w:val="clear" w:pos="284"/>
      </w:tabs>
      <w:spacing w:line="240" w:lineRule="auto"/>
      <w:jc w:val="left"/>
    </w:pPr>
    <w:rPr>
      <w:rFonts w:ascii="Monaco" w:eastAsia="Times New Roman" w:hAnsi="Monaco"/>
      <w:sz w:val="24"/>
      <w:lang w:val="en-US" w:eastAsia="en-US"/>
    </w:rPr>
  </w:style>
  <w:style w:type="paragraph" w:styleId="Puntoelenco">
    <w:name w:val="List Bullet"/>
    <w:basedOn w:val="Normale"/>
    <w:semiHidden/>
    <w:unhideWhenUsed/>
    <w:rsid w:val="000328E7"/>
    <w:pPr>
      <w:numPr>
        <w:numId w:val="10"/>
      </w:numPr>
      <w:contextualSpacing/>
    </w:pPr>
  </w:style>
  <w:style w:type="paragraph" w:customStyle="1" w:styleId="biblio">
    <w:name w:val="biblio"/>
    <w:rsid w:val="000328E7"/>
    <w:pPr>
      <w:spacing w:before="283" w:after="170" w:line="230" w:lineRule="exact"/>
    </w:pPr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14FF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4FF0"/>
    <w:rPr>
      <w:rFonts w:ascii="Times" w:eastAsia="Times" w:hAnsi="Times"/>
    </w:rPr>
  </w:style>
  <w:style w:type="character" w:styleId="Rimandonotaapidipagina">
    <w:name w:val="footnote reference"/>
    <w:basedOn w:val="Carpredefinitoparagrafo"/>
    <w:semiHidden/>
    <w:unhideWhenUsed/>
    <w:rsid w:val="00814FF0"/>
    <w:rPr>
      <w:vertAlign w:val="superscript"/>
    </w:rPr>
  </w:style>
  <w:style w:type="paragraph" w:customStyle="1" w:styleId="testo">
    <w:name w:val="testo"/>
    <w:rsid w:val="0082148B"/>
    <w:pPr>
      <w:spacing w:line="230" w:lineRule="exact"/>
      <w:ind w:firstLine="283"/>
      <w:jc w:val="both"/>
    </w:pPr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istina.lisimbert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rogettare-la-media-education-dallidea-allazione-nella-scuola-e-nei-servizi-educativi-9788891711625-2344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1C3C-9B39-4CB1-A199-CB1BC21A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860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4</cp:revision>
  <cp:lastPrinted>2021-05-19T08:37:00Z</cp:lastPrinted>
  <dcterms:created xsi:type="dcterms:W3CDTF">2023-05-11T11:29:00Z</dcterms:created>
  <dcterms:modified xsi:type="dcterms:W3CDTF">2023-07-04T13:58:00Z</dcterms:modified>
</cp:coreProperties>
</file>