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0E29" w14:textId="77777777" w:rsidR="006B5653" w:rsidRDefault="006B5653" w:rsidP="006B5653">
      <w:pPr>
        <w:pStyle w:val="Titolo1"/>
      </w:pPr>
      <w:r>
        <w:t>Pedagogia sociale e interculturale (con laboratorio)</w:t>
      </w:r>
    </w:p>
    <w:p w14:paraId="1C9B1975" w14:textId="7362800C" w:rsidR="006B5653" w:rsidRDefault="006B5653" w:rsidP="006B5653">
      <w:pPr>
        <w:pStyle w:val="Titolo2"/>
      </w:pPr>
      <w:r>
        <w:t>Prof.</w:t>
      </w:r>
      <w:r w:rsidR="00311675">
        <w:t xml:space="preserve">ssa </w:t>
      </w:r>
      <w:r>
        <w:t xml:space="preserve"> </w:t>
      </w:r>
      <w:r w:rsidR="005C6158">
        <w:t>Cristina Balloi</w:t>
      </w:r>
    </w:p>
    <w:p w14:paraId="052C59D3" w14:textId="77777777" w:rsidR="006B5653" w:rsidRDefault="006B5653" w:rsidP="006B56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7EAF99" w14:textId="77777777" w:rsidR="005C6158" w:rsidRDefault="005C6158" w:rsidP="005C6158">
      <w:pPr>
        <w:spacing w:line="240" w:lineRule="exact"/>
        <w:rPr>
          <w:b/>
        </w:rPr>
      </w:pPr>
      <w:r w:rsidRPr="005A6FE1">
        <w:t>L’insegnamento si propone di fornire gli strumenti per gestire educativamente le dinamiche sociali e interculturali.</w:t>
      </w:r>
    </w:p>
    <w:p w14:paraId="4423400C" w14:textId="29546E5D" w:rsidR="005C6158" w:rsidRPr="0006113F" w:rsidRDefault="005C6158" w:rsidP="005C6158">
      <w:pPr>
        <w:spacing w:line="240" w:lineRule="exact"/>
      </w:pPr>
      <w:r>
        <w:t xml:space="preserve">Nel </w:t>
      </w:r>
      <w:r w:rsidR="00311675">
        <w:t>c</w:t>
      </w:r>
      <w:r>
        <w:t>orso v</w:t>
      </w:r>
      <w:r w:rsidRPr="005A6FE1">
        <w:t xml:space="preserve">erranno affrontate le tematiche pedagogiche della relazione educativa sotto il profilo sociale (i contesti) e culturale (il loro significato). Al centro del </w:t>
      </w:r>
      <w:r w:rsidR="00311675">
        <w:t>c</w:t>
      </w:r>
      <w:r w:rsidRPr="005A6FE1">
        <w:t xml:space="preserve">orso vi saranno i fenomeni di relazione </w:t>
      </w:r>
      <w:r>
        <w:t xml:space="preserve">tra persone di diverse culture </w:t>
      </w:r>
      <w:r w:rsidRPr="005A6FE1">
        <w:t xml:space="preserve">e le trasformazioni sociali. Obiettivo del corso è fornire una capacità di leggere la realtà, in particolare scolastica, sotto il profilo interculturale. </w:t>
      </w:r>
    </w:p>
    <w:p w14:paraId="175CE06F" w14:textId="6F4991F7" w:rsidR="005C6158" w:rsidRPr="00B43BAF" w:rsidRDefault="00B43BAF" w:rsidP="00B43BAF">
      <w:pPr>
        <w:spacing w:before="120" w:line="240" w:lineRule="exact"/>
        <w:rPr>
          <w:smallCaps/>
        </w:rPr>
      </w:pPr>
      <w:r w:rsidRPr="00B43BAF">
        <w:rPr>
          <w:smallCaps/>
        </w:rPr>
        <w:t xml:space="preserve">Conoscenze E Comprensione </w:t>
      </w:r>
    </w:p>
    <w:p w14:paraId="611AAE28" w14:textId="5C75E9BC" w:rsidR="005C6158" w:rsidRPr="005A6FE1" w:rsidRDefault="005C6158" w:rsidP="005C6158">
      <w:pPr>
        <w:spacing w:line="240" w:lineRule="exact"/>
        <w:ind w:left="284" w:hanging="284"/>
      </w:pPr>
      <w:r w:rsidRPr="005A6FE1">
        <w:t>Al termine del corso gli</w:t>
      </w:r>
      <w:r w:rsidR="00311675">
        <w:t>/le</w:t>
      </w:r>
      <w:r w:rsidRPr="005A6FE1">
        <w:t xml:space="preserve"> studenti/studentesse saranno in grado di:  </w:t>
      </w:r>
    </w:p>
    <w:p w14:paraId="57981856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conoscere dal punto di vista teorico le basi della pedagogia sociale e interculturale; </w:t>
      </w:r>
    </w:p>
    <w:p w14:paraId="00EA72FD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leggere sotto il profilo culturale le relazioni nella classe e nella scuola;</w:t>
      </w:r>
    </w:p>
    <w:p w14:paraId="3D49FBEC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approfondire i diversi modelli operativi della pedagogia sociale; </w:t>
      </w:r>
    </w:p>
    <w:p w14:paraId="5A52666C" w14:textId="3294AF1C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conoscere i fenomeni migratori e le implicazioni nel contesto scolastico e</w:t>
      </w:r>
      <w:r w:rsidR="00311675">
        <w:t>d</w:t>
      </w:r>
      <w:r w:rsidRPr="005A6FE1">
        <w:t xml:space="preserve"> extrascolastico.</w:t>
      </w:r>
    </w:p>
    <w:p w14:paraId="263032CC" w14:textId="5B8CC22D" w:rsidR="005C6158" w:rsidRPr="00B43BAF" w:rsidRDefault="00B43BAF" w:rsidP="00B43BAF">
      <w:pPr>
        <w:spacing w:before="120" w:line="240" w:lineRule="exact"/>
        <w:rPr>
          <w:smallCaps/>
        </w:rPr>
      </w:pPr>
      <w:r w:rsidRPr="00B43BAF">
        <w:rPr>
          <w:smallCaps/>
        </w:rPr>
        <w:t xml:space="preserve">Competenze  </w:t>
      </w:r>
    </w:p>
    <w:p w14:paraId="221995BA" w14:textId="596D8607" w:rsidR="005C6158" w:rsidRPr="005A6FE1" w:rsidRDefault="005C6158" w:rsidP="005C6158">
      <w:pPr>
        <w:spacing w:line="240" w:lineRule="exact"/>
        <w:ind w:left="284" w:hanging="284"/>
      </w:pPr>
      <w:r w:rsidRPr="005A6FE1">
        <w:t>Al termine del Corso gli</w:t>
      </w:r>
      <w:r w:rsidR="00311675">
        <w:t>/le</w:t>
      </w:r>
      <w:r w:rsidRPr="005A6FE1">
        <w:t xml:space="preserve"> studenti/studentesse saranno in grado di:</w:t>
      </w:r>
    </w:p>
    <w:p w14:paraId="4A91BD56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applicare l’approccio interculturale (inteso come confronto e dialogo tra le culture, non solo etniche); </w:t>
      </w:r>
    </w:p>
    <w:p w14:paraId="541971FE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utilizzare alcuni modelli operativi della pedagogia sociale; </w:t>
      </w:r>
    </w:p>
    <w:p w14:paraId="6F3710BC" w14:textId="77777777" w:rsidR="005C6158" w:rsidRPr="005A6FE1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>esercitare competenze interculturali nel contesto scolastico</w:t>
      </w:r>
      <w:r>
        <w:t>;</w:t>
      </w:r>
    </w:p>
    <w:p w14:paraId="2E89F8FB" w14:textId="7FC61A78" w:rsidR="005C6158" w:rsidRDefault="005C6158" w:rsidP="005C6158">
      <w:pPr>
        <w:spacing w:line="240" w:lineRule="exact"/>
        <w:ind w:left="284" w:hanging="284"/>
      </w:pPr>
      <w:r>
        <w:t>–</w:t>
      </w:r>
      <w:r>
        <w:tab/>
      </w:r>
      <w:r w:rsidRPr="005A6FE1">
        <w:t xml:space="preserve">collegare i contenuti del </w:t>
      </w:r>
      <w:r w:rsidR="00311675">
        <w:t>c</w:t>
      </w:r>
      <w:r w:rsidRPr="005A6FE1">
        <w:t>orso</w:t>
      </w:r>
      <w:r>
        <w:t xml:space="preserve"> ai </w:t>
      </w:r>
      <w:r w:rsidR="00311675">
        <w:t>l</w:t>
      </w:r>
      <w:r>
        <w:t>aboratori ad esso connessi.</w:t>
      </w:r>
    </w:p>
    <w:p w14:paraId="7E21723F" w14:textId="77777777" w:rsidR="006B5653" w:rsidRPr="00953822" w:rsidRDefault="006B5653" w:rsidP="0095382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28DC83" w14:textId="77777777" w:rsidR="005C6158" w:rsidRDefault="005C6158" w:rsidP="005C6158">
      <w:r w:rsidRPr="005A6FE1">
        <w:t>Pedagogia sociale e culture educative per l’infanzia; modelli operativi della pedagogia sociale; influenza del contesto sociale sulla vita scolastica; immigrazione e mondo globale; famiglie e minori: l’approccio interculturale.</w:t>
      </w:r>
    </w:p>
    <w:p w14:paraId="0EA070B9" w14:textId="77777777" w:rsidR="005C6158" w:rsidRPr="00FF2EA4" w:rsidRDefault="005C6158" w:rsidP="005C6158">
      <w:pPr>
        <w:rPr>
          <w:rFonts w:eastAsiaTheme="minorHAnsi"/>
          <w:lang w:eastAsia="en-US"/>
        </w:rPr>
      </w:pPr>
      <w:r w:rsidRPr="00066768">
        <w:rPr>
          <w:i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</w:t>
      </w:r>
      <w:r>
        <w:rPr>
          <w:i/>
        </w:rPr>
        <w:t>inalità, spendibilità didattica</w:t>
      </w:r>
      <w:r w:rsidRPr="007D749E">
        <w:t xml:space="preserve">. I </w:t>
      </w:r>
      <w:r w:rsidRPr="007D749E">
        <w:rPr>
          <w:lang w:eastAsia="en-US"/>
        </w:rPr>
        <w:t>laboratori</w:t>
      </w:r>
      <w:r w:rsidRPr="00FF2EA4">
        <w:rPr>
          <w:lang w:eastAsia="en-US"/>
        </w:rPr>
        <w:t xml:space="preserve"> collegati al Corso affronteranno il </w:t>
      </w:r>
      <w:r w:rsidRPr="00FF2EA4">
        <w:rPr>
          <w:lang w:eastAsia="en-US"/>
        </w:rPr>
        <w:lastRenderedPageBreak/>
        <w:t>tema dell’approccio interculturale nella scuola con le applicazioni pratiche dei contenuti del corso: “trappole” del relativismo e universalismo; pregiudizi e gli impliciti culturali nella scuola; relazioni scuola-famiglia; costruzione del gruppo classe, accoglienza nella pluralità, problematiche degli alunni neoarrivati e della cittadinanza a scuola, prospettive e approcci dell’insegnamento dell’Italiano L2. </w:t>
      </w:r>
    </w:p>
    <w:p w14:paraId="3C112899" w14:textId="04647D5F" w:rsidR="006B5653" w:rsidRDefault="00953822" w:rsidP="0095382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1D33B2">
        <w:rPr>
          <w:rStyle w:val="Rimandonotaapidipagina"/>
          <w:b/>
          <w:i/>
          <w:sz w:val="18"/>
        </w:rPr>
        <w:footnoteReference w:id="1"/>
      </w:r>
    </w:p>
    <w:p w14:paraId="794F42AE" w14:textId="77777777" w:rsidR="005C6158" w:rsidRPr="005A6FE1" w:rsidRDefault="005C6158" w:rsidP="00921FCF">
      <w:pPr>
        <w:pStyle w:val="Testo1"/>
        <w:spacing w:before="0"/>
        <w:ind w:firstLine="0"/>
      </w:pPr>
      <w:r w:rsidRPr="005A6FE1">
        <w:t>Testi obbligatori:</w:t>
      </w:r>
    </w:p>
    <w:p w14:paraId="08B00058" w14:textId="77777777" w:rsidR="001D33B2" w:rsidRPr="00DA64D9" w:rsidRDefault="001D33B2" w:rsidP="001D33B2">
      <w:pPr>
        <w:spacing w:line="240" w:lineRule="auto"/>
        <w:rPr>
          <w:i/>
          <w:color w:val="0070C0"/>
          <w:sz w:val="18"/>
          <w:szCs w:val="18"/>
        </w:rPr>
      </w:pPr>
      <w:r w:rsidRPr="00DA64D9">
        <w:rPr>
          <w:sz w:val="18"/>
          <w:szCs w:val="18"/>
        </w:rPr>
        <w:t>1.</w:t>
      </w:r>
      <w:r w:rsidRPr="00DA64D9">
        <w:rPr>
          <w:sz w:val="18"/>
          <w:szCs w:val="18"/>
        </w:rPr>
        <w:tab/>
      </w:r>
      <w:proofErr w:type="spellStart"/>
      <w:r w:rsidRPr="00DA64D9">
        <w:rPr>
          <w:smallCaps/>
          <w:sz w:val="18"/>
          <w:szCs w:val="18"/>
        </w:rPr>
        <w:t>M.Santerini</w:t>
      </w:r>
      <w:proofErr w:type="spellEnd"/>
      <w:r w:rsidRPr="00DA64D9">
        <w:rPr>
          <w:sz w:val="18"/>
          <w:szCs w:val="18"/>
        </w:rPr>
        <w:t xml:space="preserve">, </w:t>
      </w:r>
      <w:r w:rsidRPr="00DA64D9">
        <w:rPr>
          <w:i/>
          <w:iCs/>
          <w:sz w:val="18"/>
          <w:szCs w:val="18"/>
        </w:rPr>
        <w:t>Pedagogia socio-culturale</w:t>
      </w:r>
      <w:r w:rsidRPr="00DA64D9">
        <w:rPr>
          <w:sz w:val="18"/>
          <w:szCs w:val="18"/>
        </w:rPr>
        <w:t xml:space="preserve">, Mondadori 2019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"https://librerie.unicatt.it/scheda-libro/milena-santerini/pedagogia-socio-culturale-9788861847286-556834.html" </w:instrText>
      </w:r>
      <w:r>
        <w:rPr>
          <w:i/>
          <w:color w:val="0070C0"/>
          <w:sz w:val="18"/>
          <w:szCs w:val="18"/>
        </w:rPr>
        <w:fldChar w:fldCharType="separate"/>
      </w:r>
      <w:r w:rsidRPr="00DA64D9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6309E863" w14:textId="77777777" w:rsidR="001D33B2" w:rsidRPr="00DA64D9" w:rsidRDefault="001D33B2" w:rsidP="001D33B2">
      <w:pPr>
        <w:spacing w:line="240" w:lineRule="auto"/>
        <w:rPr>
          <w:i/>
          <w:color w:val="0070C0"/>
          <w:sz w:val="18"/>
          <w:szCs w:val="18"/>
        </w:rPr>
      </w:pPr>
      <w:r w:rsidRPr="00DA64D9">
        <w:rPr>
          <w:sz w:val="18"/>
          <w:szCs w:val="18"/>
        </w:rPr>
        <w:t>2.</w:t>
      </w:r>
      <w:r w:rsidRPr="00DA64D9">
        <w:rPr>
          <w:sz w:val="18"/>
          <w:szCs w:val="18"/>
        </w:rPr>
        <w:tab/>
      </w:r>
      <w:proofErr w:type="spellStart"/>
      <w:r w:rsidRPr="00DA64D9">
        <w:rPr>
          <w:smallCaps/>
          <w:sz w:val="18"/>
          <w:szCs w:val="18"/>
        </w:rPr>
        <w:t>M.Santerini</w:t>
      </w:r>
      <w:proofErr w:type="spellEnd"/>
      <w:r w:rsidRPr="00DA64D9">
        <w:rPr>
          <w:sz w:val="18"/>
          <w:szCs w:val="18"/>
        </w:rPr>
        <w:t xml:space="preserve">, </w:t>
      </w:r>
      <w:r w:rsidRPr="00DA64D9">
        <w:rPr>
          <w:i/>
          <w:iCs/>
          <w:sz w:val="18"/>
          <w:szCs w:val="18"/>
        </w:rPr>
        <w:t>Da stranieri a cittadini. Educazione interculturale e mondo globale</w:t>
      </w:r>
      <w:r w:rsidRPr="00DA64D9">
        <w:rPr>
          <w:sz w:val="18"/>
          <w:szCs w:val="18"/>
        </w:rPr>
        <w:t xml:space="preserve">, Mondadori 2017. </w:t>
      </w:r>
      <w:hyperlink r:id="rId7" w:history="1">
        <w:r w:rsidRPr="00DA64D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E25158E" w14:textId="77777777" w:rsidR="001D33B2" w:rsidRPr="00DA64D9" w:rsidRDefault="001D33B2" w:rsidP="001D33B2">
      <w:pPr>
        <w:pStyle w:val="Testo1"/>
        <w:spacing w:before="0"/>
        <w:rPr>
          <w:rFonts w:ascii="Times New Roman" w:hAnsi="Times New Roman"/>
          <w:szCs w:val="18"/>
        </w:rPr>
      </w:pPr>
      <w:r w:rsidRPr="00DA64D9">
        <w:rPr>
          <w:rFonts w:ascii="Times New Roman" w:hAnsi="Times New Roman"/>
          <w:szCs w:val="18"/>
        </w:rPr>
        <w:t>3.</w:t>
      </w:r>
      <w:r w:rsidRPr="00DA64D9">
        <w:rPr>
          <w:rFonts w:ascii="Times New Roman" w:hAnsi="Times New Roman"/>
          <w:szCs w:val="18"/>
        </w:rPr>
        <w:tab/>
        <w:t xml:space="preserve">Volume indicato a inizio corso sulla pagina della docente riguardante l’intercultura a scuola. </w:t>
      </w:r>
    </w:p>
    <w:p w14:paraId="3FB8982A" w14:textId="77777777" w:rsidR="001D33B2" w:rsidRPr="00DA64D9" w:rsidRDefault="001D33B2" w:rsidP="001D33B2">
      <w:pPr>
        <w:spacing w:line="240" w:lineRule="auto"/>
        <w:rPr>
          <w:i/>
          <w:color w:val="0070C0"/>
          <w:sz w:val="18"/>
          <w:szCs w:val="18"/>
        </w:rPr>
      </w:pPr>
      <w:r w:rsidRPr="00DA64D9">
        <w:rPr>
          <w:sz w:val="18"/>
          <w:szCs w:val="18"/>
        </w:rPr>
        <w:t>4.</w:t>
      </w:r>
      <w:r w:rsidRPr="00DA64D9">
        <w:rPr>
          <w:sz w:val="18"/>
          <w:szCs w:val="18"/>
        </w:rPr>
        <w:tab/>
      </w:r>
      <w:r w:rsidRPr="00DA64D9">
        <w:rPr>
          <w:smallCaps/>
          <w:sz w:val="18"/>
          <w:szCs w:val="18"/>
        </w:rPr>
        <w:t xml:space="preserve">F. </w:t>
      </w:r>
      <w:proofErr w:type="spellStart"/>
      <w:r w:rsidRPr="00DA64D9">
        <w:rPr>
          <w:smallCaps/>
          <w:sz w:val="18"/>
          <w:szCs w:val="18"/>
        </w:rPr>
        <w:t>Lorenzoni</w:t>
      </w:r>
      <w:proofErr w:type="spellEnd"/>
      <w:r w:rsidRPr="00DA64D9">
        <w:rPr>
          <w:sz w:val="18"/>
          <w:szCs w:val="18"/>
        </w:rPr>
        <w:t xml:space="preserve">, </w:t>
      </w:r>
      <w:r w:rsidRPr="00DA64D9">
        <w:rPr>
          <w:i/>
          <w:iCs/>
          <w:sz w:val="18"/>
          <w:szCs w:val="18"/>
        </w:rPr>
        <w:t>Educare controvento. Storie di maestre e maestri ribelli</w:t>
      </w:r>
      <w:r w:rsidRPr="00DA64D9">
        <w:rPr>
          <w:sz w:val="18"/>
          <w:szCs w:val="18"/>
        </w:rPr>
        <w:t>, Sellerio Editore Palermo, 2023.</w:t>
      </w:r>
      <w:r w:rsidRPr="00DA64D9">
        <w:rPr>
          <w:i/>
          <w:color w:val="0070C0"/>
          <w:sz w:val="18"/>
          <w:szCs w:val="18"/>
        </w:rPr>
        <w:t xml:space="preserve"> </w:t>
      </w:r>
      <w:hyperlink r:id="rId8" w:history="1">
        <w:r w:rsidRPr="00DA64D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2BE1C7CA" w14:textId="77777777" w:rsidR="006B5653" w:rsidRPr="00953822" w:rsidRDefault="00953822" w:rsidP="009538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BA4E34" w14:textId="35032425" w:rsidR="008B0C34" w:rsidRPr="00D9766E" w:rsidRDefault="005C6158" w:rsidP="005C6158">
      <w:pPr>
        <w:pStyle w:val="Testo2"/>
      </w:pPr>
      <w:r w:rsidRPr="00D9766E">
        <w:t xml:space="preserve">Alle lezioni in aula si affiancheranno attività pratiche, elaborazione di progetti ed esperienze - specie collegate al </w:t>
      </w:r>
      <w:r w:rsidR="0036604C">
        <w:t>t</w:t>
      </w:r>
      <w:r w:rsidRPr="00D9766E">
        <w:t>irocinio o a situazioni professionali - filmati, testimonianze e incontri con esperti, visite guidate. Sarà considerata, ai fini della valutazione finale, la partecipazione a convegni e seminari indicati come utili per l’approfondimento dei temi del corso</w:t>
      </w:r>
      <w:r w:rsidR="008B0C34" w:rsidRPr="00D9766E">
        <w:t>.</w:t>
      </w:r>
    </w:p>
    <w:p w14:paraId="7956CEBE" w14:textId="77777777" w:rsidR="006B5653" w:rsidRDefault="00953822" w:rsidP="009538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2465586" w14:textId="5A41693D" w:rsidR="006B5653" w:rsidRPr="00D9766E" w:rsidRDefault="005C6158" w:rsidP="00D9766E">
      <w:pPr>
        <w:pStyle w:val="Testo2"/>
      </w:pPr>
      <w:r w:rsidRPr="005A6FE1">
        <w:t>L’esame si svolgerà in forma orale. Mediante la prova gli</w:t>
      </w:r>
      <w:r w:rsidR="0036604C">
        <w:t>/le</w:t>
      </w:r>
      <w:r w:rsidRPr="005A6FE1">
        <w:t xml:space="preserve"> studenti/studentesse dovranno dimostrare di sapersi orientare nelle tematiche presentare nel corso (concetti di cultura e intercultura, gestione della relazione educativa interculturale, approcci della pedagogia sociale). Dovranno dimostrare di saper argomentare sulle implicazioni del confronto interculturale nel contesto attuale e connettere le acquisizioni teoriche a quelle operative (problematiche di minori e adolescenti, didattica in aula etc) anche in collegamento con i Laboratori frequentati</w:t>
      </w:r>
      <w:r w:rsidR="00D9766E" w:rsidRPr="005A6FE1">
        <w:t>.</w:t>
      </w:r>
    </w:p>
    <w:p w14:paraId="2F4BAAF4" w14:textId="77777777" w:rsidR="006B5653" w:rsidRDefault="00953822" w:rsidP="0095382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3DFC97" w14:textId="77777777" w:rsidR="00B43BAF" w:rsidRDefault="00B43BAF" w:rsidP="00B43BAF">
      <w:pPr>
        <w:pStyle w:val="Testo2"/>
      </w:pPr>
      <w:r w:rsidRPr="005A6FE1">
        <w:t xml:space="preserve">Non sono previsti prerequisiti ma si raccomanda una conoscenza di base della Pedagogia generale e dei principali autori della storia dell’educazione. </w:t>
      </w:r>
    </w:p>
    <w:p w14:paraId="39100A38" w14:textId="77777777" w:rsidR="00B43BAF" w:rsidRPr="0006113F" w:rsidRDefault="00B43BAF" w:rsidP="00B43BAF">
      <w:pPr>
        <w:pStyle w:val="Testo2"/>
        <w:spacing w:before="120"/>
        <w:rPr>
          <w:i/>
        </w:rPr>
      </w:pPr>
      <w:r w:rsidRPr="0006113F">
        <w:rPr>
          <w:i/>
        </w:rPr>
        <w:t xml:space="preserve">Orario e luogo di ricevimento </w:t>
      </w:r>
    </w:p>
    <w:p w14:paraId="3764C642" w14:textId="77777777" w:rsidR="00B43BAF" w:rsidRPr="0056185D" w:rsidRDefault="00B43BAF" w:rsidP="00B43BAF">
      <w:pPr>
        <w:pStyle w:val="Testo2"/>
        <w:spacing w:line="240" w:lineRule="auto"/>
        <w:rPr>
          <w:rFonts w:cs="Times"/>
          <w:szCs w:val="18"/>
        </w:rPr>
      </w:pPr>
      <w:r w:rsidRPr="00B43BAF">
        <w:rPr>
          <w:rFonts w:cs="Times"/>
          <w:szCs w:val="18"/>
        </w:rPr>
        <w:lastRenderedPageBreak/>
        <w:t xml:space="preserve">Si consiglia di scrivere una mail alla docente (cristina.balloi@unicatt.it) per segnalare la </w:t>
      </w:r>
      <w:r>
        <w:rPr>
          <w:rFonts w:cs="Times"/>
          <w:szCs w:val="18"/>
        </w:rPr>
        <w:t xml:space="preserve">necessità di ricevimento e concordare l’orario dell’appuntamento al fine di evitare attese alle studentesse e agli studenti in presenza o online. </w:t>
      </w:r>
    </w:p>
    <w:p w14:paraId="463CB136" w14:textId="2F54D361" w:rsidR="005C6158" w:rsidRPr="0056185D" w:rsidRDefault="005C6158" w:rsidP="00B43BAF">
      <w:pPr>
        <w:pStyle w:val="Testo2"/>
        <w:rPr>
          <w:rFonts w:cs="Times"/>
          <w:szCs w:val="18"/>
        </w:rPr>
      </w:pPr>
    </w:p>
    <w:sectPr w:rsidR="005C6158" w:rsidRPr="005618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68EF" w14:textId="77777777" w:rsidR="00F9708B" w:rsidRDefault="00F9708B" w:rsidP="007D40D1">
      <w:pPr>
        <w:spacing w:line="240" w:lineRule="auto"/>
      </w:pPr>
      <w:r>
        <w:separator/>
      </w:r>
    </w:p>
  </w:endnote>
  <w:endnote w:type="continuationSeparator" w:id="0">
    <w:p w14:paraId="4433C705" w14:textId="77777777" w:rsidR="00F9708B" w:rsidRDefault="00F9708B" w:rsidP="007D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D2C1" w14:textId="77777777" w:rsidR="00F9708B" w:rsidRDefault="00F9708B" w:rsidP="007D40D1">
      <w:pPr>
        <w:spacing w:line="240" w:lineRule="auto"/>
      </w:pPr>
      <w:r>
        <w:separator/>
      </w:r>
    </w:p>
  </w:footnote>
  <w:footnote w:type="continuationSeparator" w:id="0">
    <w:p w14:paraId="674356DD" w14:textId="77777777" w:rsidR="00F9708B" w:rsidRDefault="00F9708B" w:rsidP="007D40D1">
      <w:pPr>
        <w:spacing w:line="240" w:lineRule="auto"/>
      </w:pPr>
      <w:r>
        <w:continuationSeparator/>
      </w:r>
    </w:p>
  </w:footnote>
  <w:footnote w:id="1">
    <w:p w14:paraId="15B755F0" w14:textId="77777777" w:rsidR="001D33B2" w:rsidRDefault="001D33B2" w:rsidP="001D33B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E2A6894" w14:textId="3B325A19" w:rsidR="001D33B2" w:rsidRDefault="001D33B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DB"/>
    <w:rsid w:val="000571A7"/>
    <w:rsid w:val="0006113F"/>
    <w:rsid w:val="000713D0"/>
    <w:rsid w:val="00187B99"/>
    <w:rsid w:val="001D33B2"/>
    <w:rsid w:val="002014DD"/>
    <w:rsid w:val="00220A5C"/>
    <w:rsid w:val="002D5E17"/>
    <w:rsid w:val="00311675"/>
    <w:rsid w:val="0036604C"/>
    <w:rsid w:val="004D1217"/>
    <w:rsid w:val="004D6008"/>
    <w:rsid w:val="005C6158"/>
    <w:rsid w:val="00640794"/>
    <w:rsid w:val="006B5653"/>
    <w:rsid w:val="006F1772"/>
    <w:rsid w:val="007D40D1"/>
    <w:rsid w:val="007D749E"/>
    <w:rsid w:val="007E52A2"/>
    <w:rsid w:val="008942E7"/>
    <w:rsid w:val="008A1204"/>
    <w:rsid w:val="008B0C34"/>
    <w:rsid w:val="00900CCA"/>
    <w:rsid w:val="00921FCF"/>
    <w:rsid w:val="00924B77"/>
    <w:rsid w:val="00940DA2"/>
    <w:rsid w:val="00953822"/>
    <w:rsid w:val="009E055C"/>
    <w:rsid w:val="00A25EDB"/>
    <w:rsid w:val="00A74F6F"/>
    <w:rsid w:val="00AD7557"/>
    <w:rsid w:val="00B42AC6"/>
    <w:rsid w:val="00B43BAF"/>
    <w:rsid w:val="00B50C5D"/>
    <w:rsid w:val="00B51253"/>
    <w:rsid w:val="00B525CC"/>
    <w:rsid w:val="00D404F2"/>
    <w:rsid w:val="00D9766E"/>
    <w:rsid w:val="00E607E6"/>
    <w:rsid w:val="00F9708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48263"/>
  <w15:docId w15:val="{D55775A2-F6F2-C544-AC08-B064366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9766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40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40D1"/>
  </w:style>
  <w:style w:type="character" w:styleId="Rimandonotaapidipagina">
    <w:name w:val="footnote reference"/>
    <w:basedOn w:val="Carpredefinitoparagrafo"/>
    <w:rsid w:val="007D4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o-lorenzoni/educare-controvento-storie-di-maestre-e-maestri-ribelli-9788838944987-7204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ilena-santerini/da-stranieri-a-cittadini-educazione-interculturale-e-mondo-globale-9788861845763-2508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B63D-D81B-4C8F-9026-222D311B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595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2023-07-24T07:59:00Z</dcterms:created>
  <dcterms:modified xsi:type="dcterms:W3CDTF">2023-07-27T07:12:00Z</dcterms:modified>
</cp:coreProperties>
</file>