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483D" w14:textId="77777777" w:rsidR="00DB0B01" w:rsidRDefault="00DB0B01" w:rsidP="00DB0B01">
      <w:pPr>
        <w:pStyle w:val="Titolo1"/>
      </w:pPr>
      <w:r>
        <w:t>Neuropsichiatria, salute pubblica</w:t>
      </w:r>
      <w:r w:rsidR="0011630F">
        <w:t xml:space="preserve"> e</w:t>
      </w:r>
      <w:r>
        <w:t xml:space="preserve"> disabilità</w:t>
      </w:r>
    </w:p>
    <w:p w14:paraId="0A762F25" w14:textId="77777777" w:rsidR="00DB0B01" w:rsidRDefault="00DB0B01" w:rsidP="00DB0B01">
      <w:pPr>
        <w:pStyle w:val="Titolo2"/>
      </w:pPr>
      <w:r>
        <w:t>Prof. Matilde Leonardi</w:t>
      </w:r>
    </w:p>
    <w:p w14:paraId="72FB4FE4" w14:textId="77777777" w:rsidR="002D5E17" w:rsidRDefault="00DB0B01" w:rsidP="00DB0B0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34D989" w14:textId="77777777" w:rsidR="00DB0B01" w:rsidRPr="00684209" w:rsidRDefault="00DB0B01" w:rsidP="0011630F">
      <w:pPr>
        <w:spacing w:line="240" w:lineRule="exact"/>
      </w:pPr>
      <w:r>
        <w:t>L’insegnamento</w:t>
      </w:r>
      <w:r w:rsidRPr="00684209">
        <w:t xml:space="preserve"> si propone di fornire allo studente una visione d’insieme delle principali patologie neurologiche dell’adulto e del bambino e di impostare un metodo di lettura dei bisogni del paziente e di gestione della disabilità da patologia neurologica. Si intende inoltre formare all’uso della Classificazione ICF dell’OMS, introducendo lo studente alla conoscenza dei principali elementi di organizzazione di percorsi di cura e di presa in carico basati sul</w:t>
      </w:r>
      <w:r>
        <w:t xml:space="preserve"> modello </w:t>
      </w:r>
      <w:proofErr w:type="spellStart"/>
      <w:r>
        <w:t>biopsicosociale</w:t>
      </w:r>
      <w:proofErr w:type="spellEnd"/>
      <w:r>
        <w:t xml:space="preserve"> dell</w:t>
      </w:r>
      <w:r w:rsidRPr="00684209">
        <w:t xml:space="preserve">a Classificazione ICF </w:t>
      </w:r>
      <w:r w:rsidR="00666C92">
        <w:t xml:space="preserve">e degli strumenti derivati (WHO DAS 2.0) </w:t>
      </w:r>
      <w:r w:rsidRPr="00684209">
        <w:t>che diventa</w:t>
      </w:r>
      <w:r w:rsidR="00666C92">
        <w:t>no</w:t>
      </w:r>
      <w:r w:rsidRPr="00684209">
        <w:t xml:space="preserve">, durante lo svolgimento del corso, lo strumento per l’organizzazione di progetti di management della condizione cronica, partendo dall’analisi delle condizioni neurologiche come paradigma. </w:t>
      </w:r>
    </w:p>
    <w:p w14:paraId="3C8A326A" w14:textId="77777777" w:rsidR="004D7126" w:rsidRPr="00DB0B01" w:rsidRDefault="004D7126" w:rsidP="0011630F">
      <w:pPr>
        <w:spacing w:line="240" w:lineRule="exact"/>
      </w:pPr>
      <w:r>
        <w:t xml:space="preserve">Al termine dell’insegnamento lo studente avrà </w:t>
      </w:r>
      <w:r w:rsidRPr="00684209">
        <w:t>la capacità di sviluppare la comprensione e la valutazione di alcuni problemi di gestione delle persone con disabilità</w:t>
      </w:r>
      <w:r>
        <w:t xml:space="preserve"> e con malattie croniche, in particolare con malattie neurologiche</w:t>
      </w:r>
      <w:r w:rsidRPr="00684209">
        <w:t>. Verranno presentati con tecniche di simulazione in aula anche metodi di</w:t>
      </w:r>
      <w:r w:rsidR="00A245CD">
        <w:t xml:space="preserve"> </w:t>
      </w:r>
      <w:r w:rsidRPr="00684209">
        <w:t>definizione di progetti educati</w:t>
      </w:r>
      <w:r>
        <w:t>vi</w:t>
      </w:r>
      <w:r w:rsidRPr="00684209">
        <w:t xml:space="preserve"> o assistenziali, PEI, PAI e progetti riabilitativi usando il modello </w:t>
      </w:r>
      <w:proofErr w:type="spellStart"/>
      <w:r w:rsidRPr="00684209">
        <w:t>biopsicosociale</w:t>
      </w:r>
      <w:proofErr w:type="spellEnd"/>
      <w:r>
        <w:t xml:space="preserve"> di salute e disabilità</w:t>
      </w:r>
      <w:r w:rsidRPr="00684209">
        <w:t xml:space="preserve"> basato su ICF.</w:t>
      </w:r>
    </w:p>
    <w:p w14:paraId="1CBCD797" w14:textId="77777777" w:rsidR="004D7126" w:rsidRDefault="004D7126" w:rsidP="0011630F">
      <w:pPr>
        <w:spacing w:before="120" w:line="240" w:lineRule="exact"/>
      </w:pPr>
      <w:r w:rsidRPr="00684209">
        <w:t>Il corso si propone quindi di fornire gli strumenti metodologici ed operativi richiesti per operare in un contesto educativo, lavorativo e socio-sanitario che tiene conto della transizione epidemiologica in atto (passaggio dalla prevalenza di malattie acute a quella di malattie croniche invalidanti, con particolare focus sulle malattie neurologiche</w:t>
      </w:r>
      <w:r>
        <w:t>, invecchiamento della popolazione</w:t>
      </w:r>
      <w:r w:rsidRPr="00684209">
        <w:t xml:space="preserve">). </w:t>
      </w:r>
    </w:p>
    <w:p w14:paraId="13A76F7C" w14:textId="77777777" w:rsidR="004D7126" w:rsidRPr="00684209" w:rsidRDefault="004D7126" w:rsidP="0011630F">
      <w:pPr>
        <w:spacing w:line="240" w:lineRule="exact"/>
      </w:pPr>
      <w:r w:rsidRPr="00684209">
        <w:t xml:space="preserve">Lo studente alla fine del corso dovrà essere in grado di saper organizzare un servizio multidisciplinare orientato alla persona e stilare un PAI e un PEI basati sul modello </w:t>
      </w:r>
      <w:proofErr w:type="spellStart"/>
      <w:r w:rsidRPr="00684209">
        <w:t>biopsicosociale</w:t>
      </w:r>
      <w:proofErr w:type="spellEnd"/>
      <w:r w:rsidRPr="00684209">
        <w:t>.</w:t>
      </w:r>
    </w:p>
    <w:p w14:paraId="196CA14B" w14:textId="77777777" w:rsidR="00DB0B01" w:rsidRDefault="00DB0B01" w:rsidP="00DB0B0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7748B64" w14:textId="4510FA32" w:rsidR="00DB0B01" w:rsidRDefault="00DB0B01" w:rsidP="0011630F">
      <w:pPr>
        <w:spacing w:line="240" w:lineRule="exact"/>
      </w:pPr>
      <w:r w:rsidRPr="00684209">
        <w:t>Cenni di epidemiologia; principi di neurologia; semeiologia neurologica per non neurologi; principali quadri patologici neurologici dell’adulto e del bambino; disabilità da patologia neurologica e più in generale da malattia cronica; presentazione di casi clinici, definizione di un profilo</w:t>
      </w:r>
      <w:r>
        <w:t xml:space="preserve"> di funzionamento e disabilità </w:t>
      </w:r>
      <w:r w:rsidRPr="00684209">
        <w:t xml:space="preserve">con Classificazione ICF. </w:t>
      </w:r>
      <w:r>
        <w:t>Introduzione al</w:t>
      </w:r>
      <w:r w:rsidR="00264DE7">
        <w:t xml:space="preserve">la famiglia delle Classificazioni, ICD, ICHI e al </w:t>
      </w:r>
      <w:r>
        <w:t xml:space="preserve">WHO-DAS 2.0, strumento di valutazione </w:t>
      </w:r>
      <w:r w:rsidR="00666C92">
        <w:t xml:space="preserve">del funzionamento e </w:t>
      </w:r>
      <w:r>
        <w:t>della disabilità</w:t>
      </w:r>
      <w:r w:rsidR="00264DE7">
        <w:t xml:space="preserve"> e al MDS Model </w:t>
      </w:r>
      <w:proofErr w:type="spellStart"/>
      <w:r w:rsidR="00264DE7">
        <w:t>Disability</w:t>
      </w:r>
      <w:proofErr w:type="spellEnd"/>
      <w:r w:rsidR="00264DE7">
        <w:t xml:space="preserve"> Survey</w:t>
      </w:r>
      <w:r>
        <w:t xml:space="preserve">. Introduzione ai principi di </w:t>
      </w:r>
      <w:proofErr w:type="spellStart"/>
      <w:r>
        <w:t>disability</w:t>
      </w:r>
      <w:proofErr w:type="spellEnd"/>
      <w:r>
        <w:t xml:space="preserve"> management</w:t>
      </w:r>
      <w:r w:rsidR="00666C92">
        <w:t xml:space="preserve">, </w:t>
      </w:r>
      <w:r w:rsidR="00666C92">
        <w:lastRenderedPageBreak/>
        <w:t>con particolare attenzione al mondo del lavoro</w:t>
      </w:r>
      <w:r>
        <w:t xml:space="preserve">. </w:t>
      </w:r>
      <w:r w:rsidRPr="00684209">
        <w:t>Alla fine del corso gli studenti sapranno usare il linguaggio ICF, codificare con ICF (uso di ICF checklist e strumenti correlati)</w:t>
      </w:r>
      <w:r>
        <w:t>,</w:t>
      </w:r>
      <w:r w:rsidRPr="00684209">
        <w:t xml:space="preserve"> e valutare barriere e facilitatori nella progettazione di percorsi di cura e care. </w:t>
      </w:r>
    </w:p>
    <w:p w14:paraId="4D1470AA" w14:textId="42D8D779" w:rsidR="00DB0B01" w:rsidRPr="004D7126" w:rsidRDefault="00DB0B01" w:rsidP="004D71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D7C97">
        <w:rPr>
          <w:rStyle w:val="Rimandonotaapidipagina"/>
          <w:b/>
          <w:i/>
          <w:sz w:val="18"/>
        </w:rPr>
        <w:footnoteReference w:id="1"/>
      </w:r>
    </w:p>
    <w:p w14:paraId="243314FB" w14:textId="165C4983" w:rsidR="00DB0B01" w:rsidRPr="009F5D52" w:rsidRDefault="00DB0B01" w:rsidP="009F5D52">
      <w:pPr>
        <w:pStyle w:val="Testo1"/>
        <w:spacing w:before="0"/>
      </w:pPr>
      <w:r w:rsidRPr="009F5D52">
        <w:t>M. Leonardi, Neurologia per non-neurologi, Cusl, 20</w:t>
      </w:r>
      <w:r w:rsidR="00264DE7" w:rsidRPr="009F5D52">
        <w:t>23</w:t>
      </w:r>
      <w:r w:rsidRPr="009F5D52">
        <w:t>.</w:t>
      </w:r>
    </w:p>
    <w:p w14:paraId="56B8B840" w14:textId="41C75902" w:rsidR="00DB0B01" w:rsidRPr="009F5D52" w:rsidRDefault="00DB0B01" w:rsidP="009F5D52">
      <w:pPr>
        <w:pStyle w:val="Testo1"/>
        <w:spacing w:before="0"/>
      </w:pPr>
      <w:r w:rsidRPr="009F5D52">
        <w:t>ICF-CY, Classificazione internazionale del funzionamento, della disabilità e della salute-Versione Bambini e Adolescenti, Erickson, Trento, 2007, Versione completa.</w:t>
      </w:r>
      <w:r w:rsidR="009D7C97" w:rsidRPr="009D7C97">
        <w:t xml:space="preserve"> </w:t>
      </w:r>
      <w:r w:rsidR="009D7C97">
        <w:t xml:space="preserve">        </w:t>
      </w:r>
      <w:hyperlink r:id="rId7" w:history="1">
        <w:r w:rsidR="009D7C97" w:rsidRPr="009D7C97">
          <w:rPr>
            <w:rStyle w:val="Collegamentoipertestuale"/>
          </w:rPr>
          <w:t>Acquista da VP</w:t>
        </w:r>
      </w:hyperlink>
      <w:bookmarkStart w:id="2" w:name="_GoBack"/>
      <w:bookmarkEnd w:id="2"/>
    </w:p>
    <w:p w14:paraId="07814BA4" w14:textId="77777777" w:rsidR="00666C92" w:rsidRPr="009F5D52" w:rsidRDefault="00666C92" w:rsidP="009F5D52">
      <w:pPr>
        <w:pStyle w:val="Testo1"/>
        <w:spacing w:before="0"/>
      </w:pPr>
      <w:r w:rsidRPr="009F5D52">
        <w:t xml:space="preserve">ICF in  inglese dispobile sul sito dell’oms: </w:t>
      </w:r>
      <w:hyperlink r:id="rId8" w:history="1">
        <w:r w:rsidRPr="009F5D52">
          <w:rPr>
            <w:rStyle w:val="Collegamentoipertestuale"/>
            <w:color w:val="auto"/>
            <w:u w:val="none"/>
          </w:rPr>
          <w:t>https://www.who.int/standards/classifications/international-classification-of-functioning-disability-and-health</w:t>
        </w:r>
      </w:hyperlink>
    </w:p>
    <w:p w14:paraId="063F84A2" w14:textId="77777777" w:rsidR="00666C92" w:rsidRPr="009F5D52" w:rsidRDefault="00666C92" w:rsidP="009F5D52">
      <w:pPr>
        <w:pStyle w:val="Testo1"/>
        <w:spacing w:before="0"/>
      </w:pPr>
      <w:r w:rsidRPr="009F5D52">
        <w:t xml:space="preserve">ICF in Italiano disponibile sul portale italiano delle Classificazioni </w:t>
      </w:r>
      <w:hyperlink r:id="rId9" w:history="1">
        <w:r w:rsidRPr="009F5D52">
          <w:rPr>
            <w:rStyle w:val="Collegamentoipertestuale"/>
            <w:color w:val="auto"/>
            <w:u w:val="none"/>
          </w:rPr>
          <w:t>https://www.reteclassificazioni.it/portal_main.php?&amp;portal_view=home</w:t>
        </w:r>
      </w:hyperlink>
    </w:p>
    <w:p w14:paraId="4DCFFB37" w14:textId="77777777" w:rsidR="00DB0B01" w:rsidRPr="009F5D52" w:rsidRDefault="00DB0B01" w:rsidP="009F5D52">
      <w:pPr>
        <w:pStyle w:val="Testo1"/>
        <w:spacing w:before="0"/>
      </w:pPr>
      <w:r w:rsidRPr="009F5D52">
        <w:t>World Health Organization, How to use the ICF: A practical manual for using the International Classification of Functioning, Disability and Health (ICF). Exposure draft for comment. October 2013, WHO, Geneva, Disponibile ONLINE gratuitamente: http://www.who.int/classifications/drafticfpracticalmanual.pdf</w:t>
      </w:r>
    </w:p>
    <w:p w14:paraId="7D05D605" w14:textId="77777777" w:rsidR="00DB0B01" w:rsidRPr="00DB0B01" w:rsidRDefault="00DB0B01" w:rsidP="00A168FB">
      <w:pPr>
        <w:pStyle w:val="Testo1"/>
        <w:spacing w:line="240" w:lineRule="atLeast"/>
      </w:pPr>
      <w:r w:rsidRPr="00DB0B01">
        <w:t>Ulteriore materiale fornito dalla docente durante il corso.</w:t>
      </w:r>
    </w:p>
    <w:p w14:paraId="63F0661D" w14:textId="77777777" w:rsidR="00DB0B01" w:rsidRDefault="00DB0B01" w:rsidP="00DB0B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8A60BF" w14:textId="77777777" w:rsidR="00DB0B01" w:rsidRPr="00DB0B01" w:rsidRDefault="00DB0B01" w:rsidP="00DB0B01">
      <w:pPr>
        <w:pStyle w:val="Testo2"/>
      </w:pPr>
      <w:r w:rsidRPr="00DB0B01">
        <w:t>Lezioni in aula, lavori pratici guidati, esercitazioni su case vignette da codificare con la Classificazione ICF.</w:t>
      </w:r>
    </w:p>
    <w:p w14:paraId="0FAE3CAE" w14:textId="77777777" w:rsidR="00DB0B01" w:rsidRDefault="00DB0B01" w:rsidP="00DB0B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5AA904" w14:textId="77777777" w:rsidR="00DB0B01" w:rsidRPr="006E335E" w:rsidRDefault="00DB0B01" w:rsidP="00A245CD">
      <w:pPr>
        <w:pStyle w:val="Testo2"/>
      </w:pPr>
      <w:r w:rsidRPr="006E335E">
        <w:t>La prova di esame co</w:t>
      </w:r>
      <w:r>
        <w:t>n</w:t>
      </w:r>
      <w:r w:rsidRPr="006E335E">
        <w:t>sta</w:t>
      </w:r>
      <w:r>
        <w:t xml:space="preserve"> di due parti, scritta e orale, entrambe obbligatorie per lo studente.</w:t>
      </w:r>
    </w:p>
    <w:p w14:paraId="7312D511" w14:textId="77777777" w:rsidR="00A245CD" w:rsidRPr="006E335E" w:rsidRDefault="00DB0B01" w:rsidP="00A245CD">
      <w:pPr>
        <w:pStyle w:val="Testo2"/>
      </w:pPr>
      <w:r w:rsidRPr="006E335E">
        <w:t xml:space="preserve">La prova scritta è composta da domande chiuse a risposta multipla e domande aperte sui temi inerenti l’ICF e le patologie neurologiche studiate durante il corso. </w:t>
      </w:r>
      <w:r w:rsidR="00A245CD">
        <w:t>La sua calendarizzazione sarà resa nota sulla pagina web della docente o su blackboard.</w:t>
      </w:r>
    </w:p>
    <w:p w14:paraId="3484EC7B" w14:textId="6D7CE8D3" w:rsidR="00DB0B01" w:rsidRPr="006E335E" w:rsidRDefault="00DB0B01" w:rsidP="00DB0B01">
      <w:pPr>
        <w:pStyle w:val="Testo2"/>
      </w:pPr>
      <w:r w:rsidRPr="006E335E">
        <w:t>La prova orale</w:t>
      </w:r>
      <w:r w:rsidR="00666C92">
        <w:t xml:space="preserve">, </w:t>
      </w:r>
      <w:r w:rsidRPr="006E335E">
        <w:t xml:space="preserve">verterà su </w:t>
      </w:r>
      <w:r w:rsidR="00666C92" w:rsidRPr="006E335E">
        <w:t>domande sulle patologie neurologiche studiate</w:t>
      </w:r>
      <w:r w:rsidR="00666C92">
        <w:t xml:space="preserve"> e su</w:t>
      </w:r>
      <w:r w:rsidR="00666C92" w:rsidRPr="006E335E">
        <w:t xml:space="preserve"> </w:t>
      </w:r>
      <w:r w:rsidRPr="006E335E">
        <w:t>un’esercitazione svolta su un caso clinico esemplificativo da codificare con ICF.</w:t>
      </w:r>
    </w:p>
    <w:p w14:paraId="6A70F589" w14:textId="77777777" w:rsidR="00DB0B01" w:rsidRDefault="00DB0B01" w:rsidP="00DB0B0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A887438" w14:textId="77777777" w:rsidR="00683C6D" w:rsidRDefault="00683C6D" w:rsidP="00645A7B">
      <w:pPr>
        <w:pStyle w:val="Testo2"/>
      </w:pPr>
      <w:r w:rsidRPr="00645A7B">
        <w:lastRenderedPageBreak/>
        <w:t xml:space="preserve">Avendo carattere introduttivo, l’insegnamento non necessita di prerequisiti relativi ai contenuti sebbene una conoscenza di base dell’anatomia del sistema nervoso e periferico può aiutare lo studente a comprendere meglio gli argomenti trattati. </w:t>
      </w:r>
    </w:p>
    <w:p w14:paraId="24BE59AB" w14:textId="77777777" w:rsidR="00DB0B01" w:rsidRPr="00645A7B" w:rsidRDefault="00645A7B" w:rsidP="00645A7B">
      <w:pPr>
        <w:pStyle w:val="Testo2"/>
        <w:spacing w:before="120"/>
        <w:rPr>
          <w:i/>
        </w:rPr>
      </w:pPr>
      <w:r w:rsidRPr="00645A7B">
        <w:rPr>
          <w:i/>
        </w:rPr>
        <w:t>Orario e luogo di ricevimento</w:t>
      </w:r>
    </w:p>
    <w:p w14:paraId="3582A84C" w14:textId="77777777" w:rsidR="00DB0B01" w:rsidRPr="00645A7B" w:rsidRDefault="00683C6D" w:rsidP="00645A7B">
      <w:pPr>
        <w:pStyle w:val="Testo2"/>
      </w:pPr>
      <w:r w:rsidRPr="00645A7B">
        <w:t>La</w:t>
      </w:r>
      <w:r w:rsidR="00DB0B01" w:rsidRPr="00645A7B">
        <w:t xml:space="preserve"> Prof.</w:t>
      </w:r>
      <w:r w:rsidRPr="00645A7B">
        <w:t>ssa</w:t>
      </w:r>
      <w:r w:rsidR="00DB0B01" w:rsidRPr="00645A7B">
        <w:t xml:space="preserve"> Matilde Leonardi riceve gli studenti il lunedì al termine </w:t>
      </w:r>
      <w:r w:rsidR="00602712">
        <w:t>delle lezioni o su appuntamento</w:t>
      </w:r>
    </w:p>
    <w:sectPr w:rsidR="00DB0B01" w:rsidRPr="00645A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36083" w14:textId="77777777" w:rsidR="009D7C97" w:rsidRDefault="009D7C97" w:rsidP="009D7C97">
      <w:pPr>
        <w:spacing w:line="240" w:lineRule="auto"/>
      </w:pPr>
      <w:r>
        <w:separator/>
      </w:r>
    </w:p>
  </w:endnote>
  <w:endnote w:type="continuationSeparator" w:id="0">
    <w:p w14:paraId="35B9098D" w14:textId="77777777" w:rsidR="009D7C97" w:rsidRDefault="009D7C97" w:rsidP="009D7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20F4C" w14:textId="77777777" w:rsidR="009D7C97" w:rsidRDefault="009D7C97" w:rsidP="009D7C97">
      <w:pPr>
        <w:spacing w:line="240" w:lineRule="auto"/>
      </w:pPr>
      <w:r>
        <w:separator/>
      </w:r>
    </w:p>
  </w:footnote>
  <w:footnote w:type="continuationSeparator" w:id="0">
    <w:p w14:paraId="051FB8BD" w14:textId="77777777" w:rsidR="009D7C97" w:rsidRDefault="009D7C97" w:rsidP="009D7C97">
      <w:pPr>
        <w:spacing w:line="240" w:lineRule="auto"/>
      </w:pPr>
      <w:r>
        <w:continuationSeparator/>
      </w:r>
    </w:p>
  </w:footnote>
  <w:footnote w:id="1">
    <w:p w14:paraId="7E11FF3E" w14:textId="77777777" w:rsidR="009D7C97" w:rsidRDefault="009D7C97" w:rsidP="009D7C9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3CF16CD" w14:textId="45760F0C" w:rsidR="009D7C97" w:rsidRDefault="009D7C97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01"/>
    <w:rsid w:val="000308B6"/>
    <w:rsid w:val="000947FF"/>
    <w:rsid w:val="0011630F"/>
    <w:rsid w:val="00187B99"/>
    <w:rsid w:val="002014DD"/>
    <w:rsid w:val="00264DE7"/>
    <w:rsid w:val="002D5E17"/>
    <w:rsid w:val="004D1217"/>
    <w:rsid w:val="004D6008"/>
    <w:rsid w:val="004D7126"/>
    <w:rsid w:val="00602712"/>
    <w:rsid w:val="00640794"/>
    <w:rsid w:val="00645A7B"/>
    <w:rsid w:val="00666C92"/>
    <w:rsid w:val="00683C6D"/>
    <w:rsid w:val="006F1772"/>
    <w:rsid w:val="008942E7"/>
    <w:rsid w:val="008A1204"/>
    <w:rsid w:val="00900CCA"/>
    <w:rsid w:val="00924B77"/>
    <w:rsid w:val="00940DA2"/>
    <w:rsid w:val="009D7C97"/>
    <w:rsid w:val="009E055C"/>
    <w:rsid w:val="009F5D52"/>
    <w:rsid w:val="00A168FB"/>
    <w:rsid w:val="00A245CD"/>
    <w:rsid w:val="00A37E6B"/>
    <w:rsid w:val="00A74F6F"/>
    <w:rsid w:val="00AD7557"/>
    <w:rsid w:val="00B40556"/>
    <w:rsid w:val="00B50C5D"/>
    <w:rsid w:val="00B51253"/>
    <w:rsid w:val="00B525CC"/>
    <w:rsid w:val="00D404F2"/>
    <w:rsid w:val="00DB0B0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13A70"/>
  <w15:chartTrackingRefBased/>
  <w15:docId w15:val="{C93EB520-D722-4A76-929D-95158EF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666C9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9D7C9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7C97"/>
  </w:style>
  <w:style w:type="character" w:styleId="Rimandonotaapidipagina">
    <w:name w:val="footnote reference"/>
    <w:basedOn w:val="Carpredefinitoparagrafo"/>
    <w:rsid w:val="009D7C9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7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standards/classifications/international-classification-of-functioning-disability-and-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icf-cy-9788861371729-17558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teclassificazioni.it/portal_main.php?&amp;portal_view=ho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F650-D64C-4127-8A7F-AFC20787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635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2023-07-11T13:00:00Z</dcterms:created>
  <dcterms:modified xsi:type="dcterms:W3CDTF">2023-07-27T08:27:00Z</dcterms:modified>
</cp:coreProperties>
</file>