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38B6" w14:textId="77777777" w:rsidR="003B0ABB" w:rsidRPr="00F51458" w:rsidRDefault="003B0ABB" w:rsidP="003B0ABB">
      <w:pPr>
        <w:pStyle w:val="Titolo1"/>
      </w:pPr>
      <w:r w:rsidRPr="00F51458">
        <w:t>Legislazione scolastica</w:t>
      </w:r>
    </w:p>
    <w:p w14:paraId="108269B9" w14:textId="4A8B0772" w:rsidR="003B0ABB" w:rsidRPr="003B0ABB" w:rsidRDefault="003B0ABB" w:rsidP="003B0ABB">
      <w:pPr>
        <w:pStyle w:val="Titolo2"/>
      </w:pPr>
      <w:r w:rsidRPr="003B0ABB">
        <w:t xml:space="preserve">Prof. </w:t>
      </w:r>
      <w:r w:rsidR="00727A74">
        <w:t>Enrica Forte</w:t>
      </w:r>
    </w:p>
    <w:p w14:paraId="761E9C3F" w14:textId="5A70B62A" w:rsidR="002D5E17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78371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0F5D0604" w14:textId="77777777" w:rsidR="00271FF0" w:rsidRDefault="00271FF0" w:rsidP="00271FF0">
      <w:pPr>
        <w:rPr>
          <w:lang w:eastAsia="en-US"/>
        </w:rPr>
      </w:pPr>
      <w:r w:rsidRPr="00F51458">
        <w:rPr>
          <w:lang w:eastAsia="en-US"/>
        </w:rPr>
        <w:t>Il corso si propone di trasmettere la conoscenza dei principali istituti del diritto amministrativo e della legislazione scolastica.</w:t>
      </w:r>
    </w:p>
    <w:p w14:paraId="7EBC74EE" w14:textId="77777777" w:rsidR="00271FF0" w:rsidRDefault="00271FF0" w:rsidP="00271FF0">
      <w:pPr>
        <w:rPr>
          <w:lang w:eastAsia="en-US"/>
        </w:rPr>
      </w:pPr>
      <w:r>
        <w:rPr>
          <w:lang w:eastAsia="en-US"/>
        </w:rPr>
        <w:t xml:space="preserve">Al termine dell’insegnamento, lo studente sarà in grado di </w:t>
      </w:r>
    </w:p>
    <w:p w14:paraId="1EDED87B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comunicare e collaborare efficacemente con altre professionalità;</w:t>
      </w:r>
    </w:p>
    <w:p w14:paraId="6623B0A3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cooperare, negoziare e mediare con altri professionisti, con interlocutori pubblici e privati ecc.;</w:t>
      </w:r>
    </w:p>
    <w:p w14:paraId="023C41C6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5CB3F343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rapportarsi e collaborare con altre figure professionali in funzione di obiettivi condivisi;</w:t>
      </w:r>
    </w:p>
    <w:p w14:paraId="7E88433B" w14:textId="77777777" w:rsidR="003B0ABB" w:rsidRPr="00F51458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saper svolgere in maniera critica attività di studio, progettazione e ricerca all'interno di équipes interdisciplinari e interistituzionali</w:t>
      </w:r>
      <w:r w:rsidR="003B0ABB">
        <w:rPr>
          <w:lang w:eastAsia="en-US"/>
        </w:rPr>
        <w:t>.</w:t>
      </w:r>
    </w:p>
    <w:p w14:paraId="2785EC37" w14:textId="39EC8068" w:rsidR="002733AC" w:rsidRPr="00783717" w:rsidRDefault="003B0ABB" w:rsidP="003B0AB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2895F26" w14:textId="587DF06B" w:rsidR="002733AC" w:rsidRDefault="00E0538A" w:rsidP="002733AC">
      <w:pPr>
        <w:pStyle w:val="Paragrafoelenco"/>
        <w:numPr>
          <w:ilvl w:val="0"/>
          <w:numId w:val="2"/>
        </w:numPr>
        <w:tabs>
          <w:tab w:val="clear" w:pos="284"/>
        </w:tabs>
        <w:rPr>
          <w:lang w:eastAsia="en-US"/>
        </w:rPr>
      </w:pPr>
      <w:r>
        <w:rPr>
          <w:lang w:eastAsia="en-US"/>
        </w:rPr>
        <w:t>La l</w:t>
      </w:r>
      <w:r w:rsidR="002733AC">
        <w:rPr>
          <w:lang w:eastAsia="en-US"/>
        </w:rPr>
        <w:t>egislazione scolastica e</w:t>
      </w:r>
      <w:r>
        <w:rPr>
          <w:lang w:eastAsia="en-US"/>
        </w:rPr>
        <w:t>d il</w:t>
      </w:r>
      <w:r w:rsidR="002733AC">
        <w:rPr>
          <w:lang w:eastAsia="en-US"/>
        </w:rPr>
        <w:t xml:space="preserve"> diritto amministrativo</w:t>
      </w:r>
    </w:p>
    <w:p w14:paraId="1DAEA958" w14:textId="2C8B54DB" w:rsidR="00271FF0" w:rsidRDefault="00390683" w:rsidP="002733AC">
      <w:pPr>
        <w:pStyle w:val="Paragrafoelenco"/>
        <w:numPr>
          <w:ilvl w:val="0"/>
          <w:numId w:val="2"/>
        </w:numPr>
        <w:tabs>
          <w:tab w:val="clear" w:pos="284"/>
        </w:tabs>
        <w:rPr>
          <w:lang w:eastAsia="en-US"/>
        </w:rPr>
      </w:pPr>
      <w:r>
        <w:rPr>
          <w:lang w:eastAsia="en-US"/>
        </w:rPr>
        <w:t>Gli istituti costituzionali della legislazione scolastica</w:t>
      </w:r>
    </w:p>
    <w:p w14:paraId="10E02CD1" w14:textId="77777777" w:rsidR="0022239B" w:rsidRDefault="00271FF0" w:rsidP="0022239B">
      <w:pPr>
        <w:pStyle w:val="Paragrafoelenco"/>
        <w:numPr>
          <w:ilvl w:val="0"/>
          <w:numId w:val="2"/>
        </w:numPr>
        <w:tabs>
          <w:tab w:val="clear" w:pos="284"/>
        </w:tabs>
        <w:rPr>
          <w:lang w:eastAsia="en-US"/>
        </w:rPr>
      </w:pPr>
      <w:r w:rsidRPr="00F51458">
        <w:rPr>
          <w:lang w:eastAsia="en-US"/>
        </w:rPr>
        <w:t>L’organizzazione amministrativa della Pubblica istruzione a livello statale ed a livello delle autonomie territoriali.</w:t>
      </w:r>
      <w:r w:rsidR="0022239B" w:rsidRPr="0022239B">
        <w:rPr>
          <w:lang w:eastAsia="en-US"/>
        </w:rPr>
        <w:t xml:space="preserve"> </w:t>
      </w:r>
    </w:p>
    <w:p w14:paraId="7F8C777F" w14:textId="236476DD" w:rsidR="0022239B" w:rsidRDefault="0022239B" w:rsidP="0022239B">
      <w:pPr>
        <w:pStyle w:val="Paragrafoelenco"/>
        <w:numPr>
          <w:ilvl w:val="0"/>
          <w:numId w:val="2"/>
        </w:numPr>
        <w:tabs>
          <w:tab w:val="clear" w:pos="284"/>
        </w:tabs>
        <w:rPr>
          <w:lang w:eastAsia="en-US"/>
        </w:rPr>
      </w:pPr>
      <w:r>
        <w:rPr>
          <w:lang w:eastAsia="en-US"/>
        </w:rPr>
        <w:t xml:space="preserve">L’autonomia </w:t>
      </w:r>
      <w:r w:rsidR="0076726F">
        <w:rPr>
          <w:lang w:eastAsia="en-US"/>
        </w:rPr>
        <w:t>delle istituzioni scolastiche e la loro organizzazione</w:t>
      </w:r>
      <w:r w:rsidRPr="005F373A">
        <w:rPr>
          <w:lang w:eastAsia="en-US"/>
        </w:rPr>
        <w:t xml:space="preserve"> </w:t>
      </w:r>
    </w:p>
    <w:p w14:paraId="4A1A823F" w14:textId="3D0E97F2" w:rsidR="00271FF0" w:rsidRDefault="00225491" w:rsidP="002733AC">
      <w:pPr>
        <w:pStyle w:val="Paragrafoelenco"/>
        <w:numPr>
          <w:ilvl w:val="0"/>
          <w:numId w:val="2"/>
        </w:numPr>
        <w:tabs>
          <w:tab w:val="clear" w:pos="284"/>
        </w:tabs>
        <w:rPr>
          <w:lang w:eastAsia="en-US"/>
        </w:rPr>
      </w:pPr>
      <w:r>
        <w:rPr>
          <w:lang w:eastAsia="en-US"/>
        </w:rPr>
        <w:t>Il sistema nazionale di valutazione</w:t>
      </w:r>
    </w:p>
    <w:p w14:paraId="76037C55" w14:textId="12D683AF" w:rsidR="00271FF0" w:rsidRDefault="00BE4837" w:rsidP="002733AC">
      <w:pPr>
        <w:pStyle w:val="Paragrafoelenco"/>
        <w:numPr>
          <w:ilvl w:val="0"/>
          <w:numId w:val="2"/>
        </w:numPr>
        <w:tabs>
          <w:tab w:val="clear" w:pos="284"/>
        </w:tabs>
        <w:rPr>
          <w:lang w:eastAsia="en-US"/>
        </w:rPr>
      </w:pPr>
      <w:r>
        <w:rPr>
          <w:lang w:eastAsia="en-US"/>
        </w:rPr>
        <w:t>L’inclusione scolastica</w:t>
      </w:r>
    </w:p>
    <w:p w14:paraId="7EC5B3B9" w14:textId="75DDA7C5" w:rsidR="00271FF0" w:rsidRDefault="00271FF0" w:rsidP="002733AC">
      <w:pPr>
        <w:pStyle w:val="Paragrafoelenco"/>
        <w:numPr>
          <w:ilvl w:val="0"/>
          <w:numId w:val="2"/>
        </w:numPr>
        <w:tabs>
          <w:tab w:val="clear" w:pos="284"/>
        </w:tabs>
        <w:rPr>
          <w:lang w:eastAsia="en-US"/>
        </w:rPr>
      </w:pPr>
      <w:r>
        <w:rPr>
          <w:lang w:eastAsia="en-US"/>
        </w:rPr>
        <w:t>L’istruzione non statale</w:t>
      </w:r>
    </w:p>
    <w:p w14:paraId="018CC150" w14:textId="1DB884CF" w:rsidR="00271FF0" w:rsidRDefault="00271FF0" w:rsidP="002733AC">
      <w:pPr>
        <w:pStyle w:val="Paragrafoelenco"/>
        <w:numPr>
          <w:ilvl w:val="0"/>
          <w:numId w:val="2"/>
        </w:numPr>
        <w:tabs>
          <w:tab w:val="clear" w:pos="284"/>
        </w:tabs>
        <w:rPr>
          <w:lang w:eastAsia="en-US"/>
        </w:rPr>
      </w:pPr>
      <w:r>
        <w:rPr>
          <w:lang w:eastAsia="en-US"/>
        </w:rPr>
        <w:t xml:space="preserve">Le responsabilità giuridiche </w:t>
      </w:r>
      <w:r w:rsidR="00225491">
        <w:rPr>
          <w:lang w:eastAsia="en-US"/>
        </w:rPr>
        <w:t xml:space="preserve">e lo status </w:t>
      </w:r>
      <w:r>
        <w:rPr>
          <w:lang w:eastAsia="en-US"/>
        </w:rPr>
        <w:t>degli operatori della scuola</w:t>
      </w:r>
    </w:p>
    <w:p w14:paraId="0FE0CC58" w14:textId="6E9412EF" w:rsidR="003B0ABB" w:rsidRPr="002C2233" w:rsidRDefault="003B0ABB" w:rsidP="002C223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C3AE8">
        <w:rPr>
          <w:rStyle w:val="Rimandonotaapidipagina"/>
          <w:b/>
          <w:i/>
          <w:sz w:val="18"/>
        </w:rPr>
        <w:footnoteReference w:id="1"/>
      </w:r>
    </w:p>
    <w:p w14:paraId="3E0BFAE0" w14:textId="6E84BD72" w:rsidR="003B0ABB" w:rsidRPr="003B0ABB" w:rsidRDefault="00783717" w:rsidP="003B0ABB">
      <w:pPr>
        <w:pStyle w:val="Testo1"/>
        <w:rPr>
          <w:spacing w:val="-5"/>
          <w:lang w:eastAsia="en-US"/>
        </w:rPr>
      </w:pPr>
      <w:r>
        <w:rPr>
          <w:smallCaps/>
          <w:spacing w:val="-5"/>
          <w:sz w:val="16"/>
          <w:lang w:eastAsia="en-US"/>
        </w:rPr>
        <w:t>F. Midiri,</w:t>
      </w:r>
      <w:r w:rsidR="00781E2D">
        <w:rPr>
          <w:smallCaps/>
          <w:spacing w:val="-5"/>
          <w:sz w:val="16"/>
          <w:lang w:eastAsia="en-US"/>
        </w:rPr>
        <w:t xml:space="preserve"> </w:t>
      </w:r>
      <w:r w:rsidR="00AA0935" w:rsidRPr="00783717">
        <w:rPr>
          <w:i/>
          <w:iCs/>
          <w:spacing w:val="-5"/>
          <w:szCs w:val="18"/>
          <w:lang w:eastAsia="en-US"/>
        </w:rPr>
        <w:t>Lezioni di legislazione scolastica</w:t>
      </w:r>
      <w:r w:rsidR="003B0ABB" w:rsidRPr="00783717">
        <w:rPr>
          <w:smallCaps/>
          <w:spacing w:val="-5"/>
          <w:szCs w:val="18"/>
          <w:lang w:eastAsia="en-US"/>
        </w:rPr>
        <w:t>,</w:t>
      </w:r>
      <w:r w:rsidR="003B0ABB" w:rsidRPr="00783717">
        <w:rPr>
          <w:i/>
          <w:spacing w:val="-5"/>
          <w:szCs w:val="18"/>
          <w:lang w:eastAsia="en-US"/>
        </w:rPr>
        <w:t xml:space="preserve"> </w:t>
      </w:r>
      <w:r w:rsidR="00781E2D" w:rsidRPr="00783717">
        <w:rPr>
          <w:iCs/>
          <w:spacing w:val="-5"/>
          <w:szCs w:val="18"/>
          <w:lang w:eastAsia="en-US"/>
        </w:rPr>
        <w:t xml:space="preserve">Napoli, </w:t>
      </w:r>
      <w:r w:rsidR="00AA0935" w:rsidRPr="00783717">
        <w:rPr>
          <w:iCs/>
          <w:spacing w:val="-5"/>
          <w:szCs w:val="18"/>
          <w:lang w:eastAsia="en-US"/>
        </w:rPr>
        <w:t xml:space="preserve">Editoriale </w:t>
      </w:r>
      <w:r w:rsidR="00817C68" w:rsidRPr="00783717">
        <w:rPr>
          <w:iCs/>
          <w:spacing w:val="-5"/>
          <w:szCs w:val="18"/>
          <w:lang w:eastAsia="en-US"/>
        </w:rPr>
        <w:t>S</w:t>
      </w:r>
      <w:r w:rsidR="00AA0935" w:rsidRPr="00783717">
        <w:rPr>
          <w:iCs/>
          <w:spacing w:val="-5"/>
          <w:szCs w:val="18"/>
          <w:lang w:eastAsia="en-US"/>
        </w:rPr>
        <w:t>cientifica</w:t>
      </w:r>
      <w:r w:rsidR="00781E2D" w:rsidRPr="00783717">
        <w:rPr>
          <w:iCs/>
          <w:spacing w:val="-5"/>
          <w:szCs w:val="18"/>
          <w:lang w:eastAsia="en-US"/>
        </w:rPr>
        <w:t xml:space="preserve">, </w:t>
      </w:r>
      <w:r w:rsidR="00AA0935" w:rsidRPr="00783717">
        <w:rPr>
          <w:iCs/>
          <w:spacing w:val="-5"/>
          <w:szCs w:val="18"/>
          <w:lang w:eastAsia="en-US"/>
        </w:rPr>
        <w:t>di prossima pubblicazione.</w:t>
      </w:r>
      <w:r w:rsidR="009956AC">
        <w:rPr>
          <w:lang w:eastAsia="en-US"/>
        </w:rPr>
        <w:t xml:space="preserve"> </w:t>
      </w:r>
    </w:p>
    <w:p w14:paraId="6CA43D79" w14:textId="77777777"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D7483C" w14:textId="77777777" w:rsidR="003B0ABB" w:rsidRPr="009A47C1" w:rsidRDefault="003B0ABB" w:rsidP="003B0ABB">
      <w:pPr>
        <w:pStyle w:val="Testo2"/>
      </w:pPr>
      <w:r w:rsidRPr="009A47C1">
        <w:t>Lezioni in aula.</w:t>
      </w:r>
    </w:p>
    <w:p w14:paraId="24FB1A9D" w14:textId="77777777"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038B367" w14:textId="77777777" w:rsidR="003B0ABB" w:rsidRPr="009A47C1" w:rsidRDefault="00271FF0" w:rsidP="003B0ABB">
      <w:pPr>
        <w:pStyle w:val="Testo2"/>
      </w:pPr>
      <w:r w:rsidRPr="009A47C1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</w:t>
      </w:r>
      <w:r w:rsidR="003B0ABB" w:rsidRPr="009A47C1">
        <w:t xml:space="preserve">. </w:t>
      </w:r>
    </w:p>
    <w:p w14:paraId="2A47635E" w14:textId="77777777" w:rsidR="003B0ABB" w:rsidRDefault="003B0ABB" w:rsidP="003B0AB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BBC4AC" w14:textId="77777777" w:rsidR="00C251D6" w:rsidRDefault="00C251D6" w:rsidP="00C251D6">
      <w:pPr>
        <w:pStyle w:val="Testo2"/>
      </w:pPr>
      <w:r>
        <w:t>Il corso ha carattere introduttivo e non necessita di prerequisiti relativi ai contenuti.</w:t>
      </w:r>
    </w:p>
    <w:p w14:paraId="67AF4098" w14:textId="77777777" w:rsidR="003B0ABB" w:rsidRPr="00F51458" w:rsidRDefault="003B0ABB" w:rsidP="00C251D6">
      <w:pPr>
        <w:pStyle w:val="Testo2"/>
        <w:spacing w:before="120"/>
        <w:rPr>
          <w:rFonts w:eastAsia="Calibri"/>
          <w:i/>
          <w:lang w:eastAsia="en-US"/>
        </w:rPr>
      </w:pPr>
      <w:r w:rsidRPr="00F51458">
        <w:rPr>
          <w:rFonts w:eastAsia="Calibri"/>
          <w:i/>
          <w:lang w:eastAsia="en-US"/>
        </w:rPr>
        <w:t>Orario e luogo di ricevimento</w:t>
      </w:r>
    </w:p>
    <w:p w14:paraId="494DE9AD" w14:textId="39C49B21" w:rsidR="003B0ABB" w:rsidRDefault="009C70FF" w:rsidP="003B0ABB">
      <w:pPr>
        <w:pStyle w:val="Testo2"/>
      </w:pPr>
      <w:r>
        <w:t xml:space="preserve">La </w:t>
      </w:r>
      <w:r w:rsidR="003B0ABB" w:rsidRPr="009A47C1">
        <w:t>Prof.</w:t>
      </w:r>
      <w:r>
        <w:t>ssa</w:t>
      </w:r>
      <w:r w:rsidR="003B0ABB" w:rsidRPr="009A47C1">
        <w:t xml:space="preserve"> </w:t>
      </w:r>
      <w:r w:rsidR="00727A74">
        <w:t>Enrica Forte</w:t>
      </w:r>
      <w:r w:rsidR="003B0ABB" w:rsidRPr="009A47C1">
        <w:t xml:space="preserve"> </w:t>
      </w:r>
      <w:r w:rsidR="00727A74">
        <w:t>comunicherà a lezione orario e luogo di ricevimento degli studenti</w:t>
      </w:r>
      <w:r w:rsidR="003B0ABB">
        <w:t xml:space="preserve">. </w:t>
      </w:r>
    </w:p>
    <w:sectPr w:rsidR="003B0A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AF3A" w14:textId="77777777" w:rsidR="001205A0" w:rsidRDefault="001205A0" w:rsidP="00E63F65">
      <w:pPr>
        <w:spacing w:line="240" w:lineRule="auto"/>
      </w:pPr>
      <w:r>
        <w:separator/>
      </w:r>
    </w:p>
  </w:endnote>
  <w:endnote w:type="continuationSeparator" w:id="0">
    <w:p w14:paraId="2AF07E39" w14:textId="77777777" w:rsidR="001205A0" w:rsidRDefault="001205A0" w:rsidP="00E6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09E8" w14:textId="77777777" w:rsidR="001205A0" w:rsidRDefault="001205A0" w:rsidP="00E63F65">
      <w:pPr>
        <w:spacing w:line="240" w:lineRule="auto"/>
      </w:pPr>
      <w:r>
        <w:separator/>
      </w:r>
    </w:p>
  </w:footnote>
  <w:footnote w:type="continuationSeparator" w:id="0">
    <w:p w14:paraId="089CB7E9" w14:textId="77777777" w:rsidR="001205A0" w:rsidRDefault="001205A0" w:rsidP="00E63F65">
      <w:pPr>
        <w:spacing w:line="240" w:lineRule="auto"/>
      </w:pPr>
      <w:r>
        <w:continuationSeparator/>
      </w:r>
    </w:p>
  </w:footnote>
  <w:footnote w:id="1">
    <w:p w14:paraId="09EE55D4" w14:textId="77777777" w:rsidR="00AC3AE8" w:rsidRDefault="00AC3AE8" w:rsidP="00AC3AE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1A75E8C" w14:textId="3C9B60F9" w:rsidR="00AC3AE8" w:rsidRDefault="00AC3AE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4E71"/>
    <w:multiLevelType w:val="hybridMultilevel"/>
    <w:tmpl w:val="482AE660"/>
    <w:lvl w:ilvl="0" w:tplc="2326AB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A3742"/>
    <w:multiLevelType w:val="hybridMultilevel"/>
    <w:tmpl w:val="17A211D0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718279">
    <w:abstractNumId w:val="0"/>
  </w:num>
  <w:num w:numId="2" w16cid:durableId="106311634">
    <w:abstractNumId w:val="2"/>
  </w:num>
  <w:num w:numId="3" w16cid:durableId="101195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BB"/>
    <w:rsid w:val="001205A0"/>
    <w:rsid w:val="001740CC"/>
    <w:rsid w:val="00187B99"/>
    <w:rsid w:val="001D78ED"/>
    <w:rsid w:val="002014DD"/>
    <w:rsid w:val="00211D31"/>
    <w:rsid w:val="0022239B"/>
    <w:rsid w:val="00225491"/>
    <w:rsid w:val="00271FF0"/>
    <w:rsid w:val="002733AC"/>
    <w:rsid w:val="002C2233"/>
    <w:rsid w:val="002D5E17"/>
    <w:rsid w:val="002E267F"/>
    <w:rsid w:val="00390683"/>
    <w:rsid w:val="003B0ABB"/>
    <w:rsid w:val="004067D6"/>
    <w:rsid w:val="00441B3A"/>
    <w:rsid w:val="004B039A"/>
    <w:rsid w:val="004D1217"/>
    <w:rsid w:val="004D6008"/>
    <w:rsid w:val="005F373A"/>
    <w:rsid w:val="006004DB"/>
    <w:rsid w:val="00605B34"/>
    <w:rsid w:val="00640794"/>
    <w:rsid w:val="006F1772"/>
    <w:rsid w:val="00727A74"/>
    <w:rsid w:val="00751CD4"/>
    <w:rsid w:val="0076726F"/>
    <w:rsid w:val="00781E2D"/>
    <w:rsid w:val="00783717"/>
    <w:rsid w:val="007E051B"/>
    <w:rsid w:val="00817C68"/>
    <w:rsid w:val="00861A44"/>
    <w:rsid w:val="008942E7"/>
    <w:rsid w:val="008A1204"/>
    <w:rsid w:val="00900CCA"/>
    <w:rsid w:val="009058BF"/>
    <w:rsid w:val="00924B77"/>
    <w:rsid w:val="00940DA2"/>
    <w:rsid w:val="009956AC"/>
    <w:rsid w:val="009C70FF"/>
    <w:rsid w:val="009E055C"/>
    <w:rsid w:val="009E1CE6"/>
    <w:rsid w:val="00A74F6F"/>
    <w:rsid w:val="00AA0935"/>
    <w:rsid w:val="00AC3AE8"/>
    <w:rsid w:val="00AD7557"/>
    <w:rsid w:val="00AE3C91"/>
    <w:rsid w:val="00AF58AA"/>
    <w:rsid w:val="00B23CCC"/>
    <w:rsid w:val="00B466CF"/>
    <w:rsid w:val="00B50C5D"/>
    <w:rsid w:val="00B51253"/>
    <w:rsid w:val="00B525CC"/>
    <w:rsid w:val="00BE4837"/>
    <w:rsid w:val="00C251D6"/>
    <w:rsid w:val="00C6580B"/>
    <w:rsid w:val="00D404F2"/>
    <w:rsid w:val="00D51D65"/>
    <w:rsid w:val="00E0538A"/>
    <w:rsid w:val="00E607E6"/>
    <w:rsid w:val="00E63F65"/>
    <w:rsid w:val="00E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33958"/>
  <w15:docId w15:val="{37714CFE-DDA5-49D1-8FA5-384208B8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C0A5-03F0-4ECD-9CAC-B552A27F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291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2023-07-24T07:23:00Z</dcterms:created>
  <dcterms:modified xsi:type="dcterms:W3CDTF">2024-01-11T11:47:00Z</dcterms:modified>
</cp:coreProperties>
</file>