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7901" w14:textId="46156AB0" w:rsidR="002D5E17" w:rsidRDefault="00294A34" w:rsidP="002D5E17">
      <w:pPr>
        <w:pStyle w:val="Titolo1"/>
      </w:pPr>
      <w:r>
        <w:t>Laboratorio di Media analysis</w:t>
      </w:r>
    </w:p>
    <w:p w14:paraId="3EAAB1E3" w14:textId="1285537B" w:rsidR="00294A34" w:rsidRDefault="00294A34" w:rsidP="00294A34">
      <w:pPr>
        <w:pStyle w:val="Titolo2"/>
      </w:pPr>
      <w:r>
        <w:t>Prof. Antonello D’Elia</w:t>
      </w:r>
    </w:p>
    <w:p w14:paraId="1FE04125" w14:textId="5298EF13" w:rsidR="00294A34" w:rsidRDefault="00294A34" w:rsidP="00294A34">
      <w:pPr>
        <w:pStyle w:val="Titolo3"/>
        <w:rPr>
          <w:b/>
        </w:rPr>
      </w:pPr>
      <w:r>
        <w:rPr>
          <w:b/>
        </w:rPr>
        <w:t>OBIETTIVO DEL LABORATORIO E RISULTATI DI APPRENDIMENTO ATTESI</w:t>
      </w:r>
    </w:p>
    <w:p w14:paraId="45E531C4" w14:textId="77777777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4A34">
        <w:rPr>
          <w:rFonts w:ascii="Times New Roman" w:hAnsi="Times New Roman" w:cs="Times New Roman"/>
          <w:sz w:val="20"/>
          <w:szCs w:val="20"/>
        </w:rPr>
        <w:t xml:space="preserve">Il Laboratorio di “Media Analysis” (MA) ha l’obiettivo di stimolare una maggiore consapevolezza operativa su alcuni aspetti dei media nella società attuale, con particolare riferimento a temi emergenti nel digitale. </w:t>
      </w:r>
    </w:p>
    <w:p w14:paraId="04B310B0" w14:textId="77777777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A34">
        <w:rPr>
          <w:rFonts w:ascii="Times New Roman" w:hAnsi="Times New Roman" w:cs="Times New Roman"/>
          <w:sz w:val="20"/>
          <w:szCs w:val="20"/>
        </w:rPr>
        <w:t xml:space="preserve">Il </w:t>
      </w:r>
      <w:r w:rsidRPr="00294A34">
        <w:rPr>
          <w:rFonts w:ascii="Times New Roman" w:hAnsi="Times New Roman" w:cs="Times New Roman"/>
          <w:i/>
          <w:iCs/>
          <w:sz w:val="20"/>
          <w:szCs w:val="20"/>
        </w:rPr>
        <w:t>background</w:t>
      </w:r>
      <w:proofErr w:type="gramEnd"/>
      <w:r w:rsidRPr="00294A34">
        <w:rPr>
          <w:rFonts w:ascii="Times New Roman" w:hAnsi="Times New Roman" w:cs="Times New Roman"/>
          <w:sz w:val="20"/>
          <w:szCs w:val="20"/>
        </w:rPr>
        <w:t xml:space="preserve"> di questo percorso nasce dalla ricerca sociale e dalla consulenza di marketing e comunicazione. L’obiettivo generale è leggere i media con un approccio strategico, esplorando alcune possibili risposte alla domanda: “</w:t>
      </w:r>
      <w:r w:rsidRPr="00294A34">
        <w:rPr>
          <w:rFonts w:ascii="Times New Roman" w:hAnsi="Times New Roman" w:cs="Times New Roman"/>
          <w:i/>
          <w:iCs/>
          <w:sz w:val="20"/>
          <w:szCs w:val="20"/>
        </w:rPr>
        <w:t>Quali sono le analisi che un’organizzazione (formativa, sociale, aziendale) può ideare, disegnare e realizzare per raggiungere i propri obiettivi attraverso i media?</w:t>
      </w:r>
      <w:r w:rsidRPr="00294A34">
        <w:rPr>
          <w:rFonts w:ascii="Times New Roman" w:hAnsi="Times New Roman" w:cs="Times New Roman"/>
          <w:sz w:val="20"/>
          <w:szCs w:val="20"/>
        </w:rPr>
        <w:t>”.</w:t>
      </w:r>
    </w:p>
    <w:p w14:paraId="6493D34D" w14:textId="77777777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4A34">
        <w:rPr>
          <w:rFonts w:ascii="Times New Roman" w:hAnsi="Times New Roman" w:cs="Times New Roman"/>
          <w:sz w:val="20"/>
          <w:szCs w:val="20"/>
        </w:rPr>
        <w:t>I risultati di apprendimento attesi sono:</w:t>
      </w:r>
    </w:p>
    <w:p w14:paraId="161E26FD" w14:textId="476FC58A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>una maggiore consapevolezza nella lettura degli obiettivi di chi “usa” i media (tramite dati, ricerche, scenari);</w:t>
      </w:r>
    </w:p>
    <w:p w14:paraId="1DCA6E9C" w14:textId="00BBED05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 xml:space="preserve">ideazione/scrittura/utilizzo di “mappe dei media” attraverso i principali approcci di ricerca. </w:t>
      </w:r>
    </w:p>
    <w:p w14:paraId="55ECFC1B" w14:textId="41F2BD71" w:rsidR="00294A34" w:rsidRPr="00294A34" w:rsidRDefault="00294A34" w:rsidP="00294A34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DESCRIZIONE DELLE ATTIVITà</w:t>
      </w:r>
    </w:p>
    <w:p w14:paraId="3F1FB81E" w14:textId="32BD29DD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4A34">
        <w:rPr>
          <w:rFonts w:ascii="Times New Roman" w:hAnsi="Times New Roman" w:cs="Times New Roman"/>
          <w:sz w:val="20"/>
          <w:szCs w:val="20"/>
        </w:rPr>
        <w:t xml:space="preserve">L’attività di laboratorio prevede cinque incontri durante i quali si alternano momenti teorici, pratici, di riflessione ed esperienziali e si svolge in </w:t>
      </w:r>
      <w:r w:rsidR="00B40FA7">
        <w:rPr>
          <w:rFonts w:ascii="Times New Roman" w:hAnsi="Times New Roman" w:cs="Times New Roman"/>
          <w:sz w:val="20"/>
          <w:szCs w:val="20"/>
        </w:rPr>
        <w:t xml:space="preserve">cinque </w:t>
      </w:r>
      <w:r w:rsidRPr="00294A34">
        <w:rPr>
          <w:rFonts w:ascii="Times New Roman" w:hAnsi="Times New Roman" w:cs="Times New Roman"/>
          <w:sz w:val="20"/>
          <w:szCs w:val="20"/>
        </w:rPr>
        <w:t xml:space="preserve">tappe: </w:t>
      </w:r>
    </w:p>
    <w:p w14:paraId="3EE73216" w14:textId="63704A6A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D61685">
        <w:rPr>
          <w:rFonts w:ascii="Times New Roman" w:hAnsi="Times New Roman" w:cs="Times New Roman"/>
          <w:sz w:val="20"/>
          <w:szCs w:val="20"/>
        </w:rPr>
        <w:t xml:space="preserve">il </w:t>
      </w:r>
      <w:r w:rsidR="00C41B30">
        <w:rPr>
          <w:rFonts w:ascii="Times New Roman" w:hAnsi="Times New Roman" w:cs="Times New Roman"/>
          <w:sz w:val="20"/>
          <w:szCs w:val="20"/>
        </w:rPr>
        <w:t>s</w:t>
      </w:r>
      <w:r w:rsidRPr="00294A34">
        <w:rPr>
          <w:rFonts w:ascii="Times New Roman" w:hAnsi="Times New Roman" w:cs="Times New Roman"/>
          <w:sz w:val="20"/>
          <w:szCs w:val="20"/>
        </w:rPr>
        <w:t>istema dei media</w:t>
      </w:r>
      <w:r w:rsidR="006E20AF">
        <w:rPr>
          <w:rFonts w:ascii="Times New Roman" w:hAnsi="Times New Roman" w:cs="Times New Roman"/>
          <w:sz w:val="20"/>
          <w:szCs w:val="20"/>
        </w:rPr>
        <w:t xml:space="preserve"> (Scenario);</w:t>
      </w:r>
    </w:p>
    <w:p w14:paraId="46795201" w14:textId="4D6FDCE3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D61685">
        <w:rPr>
          <w:rFonts w:ascii="Times New Roman" w:hAnsi="Times New Roman" w:cs="Times New Roman"/>
          <w:sz w:val="20"/>
          <w:szCs w:val="20"/>
        </w:rPr>
        <w:t>l</w:t>
      </w:r>
      <w:r w:rsidR="00006C28">
        <w:rPr>
          <w:rFonts w:ascii="Times New Roman" w:hAnsi="Times New Roman" w:cs="Times New Roman"/>
          <w:sz w:val="20"/>
          <w:szCs w:val="20"/>
        </w:rPr>
        <w:t xml:space="preserve">e </w:t>
      </w:r>
      <w:r w:rsidR="002F4CD6">
        <w:rPr>
          <w:rFonts w:ascii="Times New Roman" w:hAnsi="Times New Roman" w:cs="Times New Roman"/>
          <w:sz w:val="20"/>
          <w:szCs w:val="20"/>
        </w:rPr>
        <w:t>analisi e le</w:t>
      </w:r>
      <w:r w:rsidR="00D61685">
        <w:rPr>
          <w:rFonts w:ascii="Times New Roman" w:hAnsi="Times New Roman" w:cs="Times New Roman"/>
          <w:sz w:val="20"/>
          <w:szCs w:val="20"/>
        </w:rPr>
        <w:t xml:space="preserve"> ricerche </w:t>
      </w:r>
      <w:r w:rsidR="002F4CD6">
        <w:rPr>
          <w:rFonts w:ascii="Times New Roman" w:hAnsi="Times New Roman" w:cs="Times New Roman"/>
          <w:sz w:val="20"/>
          <w:szCs w:val="20"/>
        </w:rPr>
        <w:t xml:space="preserve">classiche </w:t>
      </w:r>
      <w:r w:rsidRPr="00294A34">
        <w:rPr>
          <w:rFonts w:ascii="Times New Roman" w:hAnsi="Times New Roman" w:cs="Times New Roman"/>
          <w:sz w:val="20"/>
          <w:szCs w:val="20"/>
        </w:rPr>
        <w:t>sui media</w:t>
      </w:r>
      <w:r w:rsidR="006E20AF">
        <w:rPr>
          <w:rFonts w:ascii="Times New Roman" w:hAnsi="Times New Roman" w:cs="Times New Roman"/>
          <w:sz w:val="20"/>
          <w:szCs w:val="20"/>
        </w:rPr>
        <w:t xml:space="preserve"> (Mappe e territori);</w:t>
      </w:r>
    </w:p>
    <w:p w14:paraId="43F1D17B" w14:textId="3592946D" w:rsidR="00A57860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006C28">
        <w:rPr>
          <w:rFonts w:ascii="Times New Roman" w:hAnsi="Times New Roman" w:cs="Times New Roman"/>
          <w:sz w:val="20"/>
          <w:szCs w:val="20"/>
        </w:rPr>
        <w:t>l’evoluzione digitale</w:t>
      </w:r>
      <w:r w:rsidR="00A57860">
        <w:rPr>
          <w:rFonts w:ascii="Times New Roman" w:hAnsi="Times New Roman" w:cs="Times New Roman"/>
          <w:sz w:val="20"/>
          <w:szCs w:val="20"/>
        </w:rPr>
        <w:t xml:space="preserve"> (</w:t>
      </w:r>
      <w:r w:rsidR="00BD09CB">
        <w:rPr>
          <w:rFonts w:ascii="Times New Roman" w:hAnsi="Times New Roman" w:cs="Times New Roman"/>
          <w:sz w:val="20"/>
          <w:szCs w:val="20"/>
        </w:rPr>
        <w:t>D</w:t>
      </w:r>
      <w:r w:rsidR="00C41B30">
        <w:rPr>
          <w:rFonts w:ascii="Times New Roman" w:hAnsi="Times New Roman" w:cs="Times New Roman"/>
          <w:sz w:val="20"/>
          <w:szCs w:val="20"/>
        </w:rPr>
        <w:t>igitale immersivo e</w:t>
      </w:r>
      <w:r w:rsidR="00BD09CB">
        <w:rPr>
          <w:rFonts w:ascii="Times New Roman" w:hAnsi="Times New Roman" w:cs="Times New Roman"/>
          <w:sz w:val="20"/>
          <w:szCs w:val="20"/>
        </w:rPr>
        <w:t xml:space="preserve"> nuovi paradigmi</w:t>
      </w:r>
      <w:r w:rsidR="00A57860">
        <w:rPr>
          <w:rFonts w:ascii="Times New Roman" w:hAnsi="Times New Roman" w:cs="Times New Roman"/>
          <w:sz w:val="20"/>
          <w:szCs w:val="20"/>
        </w:rPr>
        <w:t>);</w:t>
      </w:r>
    </w:p>
    <w:p w14:paraId="71E97AF0" w14:textId="380B288C" w:rsid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A57860">
        <w:rPr>
          <w:rFonts w:ascii="Times New Roman" w:hAnsi="Times New Roman" w:cs="Times New Roman"/>
          <w:sz w:val="20"/>
          <w:szCs w:val="20"/>
        </w:rPr>
        <w:t>l’analisi e le ricerche comportamentali sui media (</w:t>
      </w:r>
      <w:proofErr w:type="spellStart"/>
      <w:r w:rsidR="00A57860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="00A57860">
        <w:rPr>
          <w:rFonts w:ascii="Times New Roman" w:hAnsi="Times New Roman" w:cs="Times New Roman"/>
          <w:sz w:val="20"/>
          <w:szCs w:val="20"/>
        </w:rPr>
        <w:t>)</w:t>
      </w:r>
      <w:r w:rsidR="00A57860" w:rsidRPr="00294A34">
        <w:rPr>
          <w:rFonts w:ascii="Times New Roman" w:hAnsi="Times New Roman" w:cs="Times New Roman"/>
          <w:sz w:val="20"/>
          <w:szCs w:val="20"/>
        </w:rPr>
        <w:t>;</w:t>
      </w:r>
    </w:p>
    <w:p w14:paraId="0400AD53" w14:textId="7D483EA4" w:rsidR="00157EC0" w:rsidRDefault="00157EC0" w:rsidP="00157EC0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il futuro dei </w:t>
      </w:r>
      <w:r w:rsidRPr="00294A34">
        <w:rPr>
          <w:rFonts w:ascii="Times New Roman" w:hAnsi="Times New Roman" w:cs="Times New Roman"/>
          <w:sz w:val="20"/>
          <w:szCs w:val="20"/>
        </w:rPr>
        <w:t xml:space="preserve">media </w:t>
      </w:r>
      <w:r>
        <w:rPr>
          <w:rFonts w:ascii="Times New Roman" w:hAnsi="Times New Roman" w:cs="Times New Roman"/>
          <w:sz w:val="20"/>
          <w:szCs w:val="20"/>
        </w:rPr>
        <w:t>(A</w:t>
      </w:r>
      <w:r w:rsidRPr="00294A34">
        <w:rPr>
          <w:rFonts w:ascii="Times New Roman" w:hAnsi="Times New Roman" w:cs="Times New Roman"/>
          <w:sz w:val="20"/>
          <w:szCs w:val="20"/>
        </w:rPr>
        <w:t xml:space="preserve">nticipazione </w:t>
      </w:r>
      <w:r>
        <w:rPr>
          <w:rFonts w:ascii="Times New Roman" w:hAnsi="Times New Roman" w:cs="Times New Roman"/>
          <w:sz w:val="20"/>
          <w:szCs w:val="20"/>
        </w:rPr>
        <w:t>e Futuri)</w:t>
      </w:r>
      <w:r w:rsidR="00BD09CB">
        <w:rPr>
          <w:rFonts w:ascii="Times New Roman" w:hAnsi="Times New Roman" w:cs="Times New Roman"/>
          <w:sz w:val="20"/>
          <w:szCs w:val="20"/>
        </w:rPr>
        <w:t>.</w:t>
      </w:r>
    </w:p>
    <w:p w14:paraId="2C748692" w14:textId="77777777" w:rsidR="00157EC0" w:rsidRPr="00294A34" w:rsidRDefault="00157EC0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15D5945F" w14:textId="77777777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4A34">
        <w:rPr>
          <w:rFonts w:ascii="Times New Roman" w:hAnsi="Times New Roman" w:cs="Times New Roman"/>
          <w:sz w:val="20"/>
          <w:szCs w:val="20"/>
        </w:rPr>
        <w:t>Nel corso degli incontri:</w:t>
      </w:r>
    </w:p>
    <w:p w14:paraId="3DA9BD5B" w14:textId="3E99F7A8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 xml:space="preserve">viene “creata” l’aula; </w:t>
      </w:r>
    </w:p>
    <w:p w14:paraId="33D2126B" w14:textId="4056B843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>si condividono metodologie e casi concreti provenienti dall’ambito della ricerca professionale ma applicabili anche in ambito formativo;</w:t>
      </w:r>
    </w:p>
    <w:p w14:paraId="1D195BDB" w14:textId="67DB6AD7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>si svolgono esercitazioni pratiche in lavoro di gruppo</w:t>
      </w:r>
      <w:r w:rsidR="00F14ACD">
        <w:rPr>
          <w:rFonts w:ascii="Times New Roman" w:hAnsi="Times New Roman" w:cs="Times New Roman"/>
          <w:sz w:val="20"/>
          <w:szCs w:val="20"/>
        </w:rPr>
        <w:t xml:space="preserve"> in aula e</w:t>
      </w:r>
      <w:r w:rsidR="00D42876">
        <w:rPr>
          <w:rFonts w:ascii="Times New Roman" w:hAnsi="Times New Roman" w:cs="Times New Roman"/>
          <w:sz w:val="20"/>
          <w:szCs w:val="20"/>
        </w:rPr>
        <w:t xml:space="preserve"> tra una lezione e l’altra</w:t>
      </w:r>
      <w:r w:rsidRPr="00294A34">
        <w:rPr>
          <w:rFonts w:ascii="Times New Roman" w:hAnsi="Times New Roman" w:cs="Times New Roman"/>
          <w:sz w:val="20"/>
          <w:szCs w:val="20"/>
        </w:rPr>
        <w:t xml:space="preserve"> su approcci e tecniche di ricerca (basi teoriche, progettazione, esecuzione, analisi) che gli studenti potranno replicare in ambito di studio o professionale.</w:t>
      </w:r>
    </w:p>
    <w:p w14:paraId="37EB1873" w14:textId="16A03C8E" w:rsidR="008733F7" w:rsidRPr="008733F7" w:rsidRDefault="008733F7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 xml:space="preserve">METODOLOGIE </w:t>
      </w:r>
      <w:r w:rsidRPr="008733F7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DIDATTIC</w:t>
      </w:r>
      <w:r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HE</w:t>
      </w:r>
    </w:p>
    <w:p w14:paraId="70244D20" w14:textId="77777777" w:rsidR="008733F7" w:rsidRPr="0063737C" w:rsidRDefault="008733F7" w:rsidP="008733F7">
      <w:pPr>
        <w:pStyle w:val="Testo2"/>
      </w:pPr>
      <w:r w:rsidRPr="0063737C">
        <w:t>Il Laboratorio prevede:</w:t>
      </w:r>
    </w:p>
    <w:p w14:paraId="3BAFA6EE" w14:textId="3D358867" w:rsidR="008733F7" w:rsidRPr="0063737C" w:rsidRDefault="008733F7" w:rsidP="008733F7">
      <w:pPr>
        <w:pStyle w:val="Testo2"/>
      </w:pPr>
      <w:r>
        <w:lastRenderedPageBreak/>
        <w:t>–</w:t>
      </w:r>
      <w:r>
        <w:tab/>
      </w:r>
      <w:r w:rsidRPr="0063737C">
        <w:t xml:space="preserve">l’uso di piattaforme interattive durante le lezioni per dare e ricevere </w:t>
      </w:r>
      <w:r w:rsidRPr="0063737C">
        <w:rPr>
          <w:i/>
          <w:iCs/>
        </w:rPr>
        <w:t>feedback</w:t>
      </w:r>
      <w:r w:rsidRPr="0063737C">
        <w:t xml:space="preserve"> in tempo reale;</w:t>
      </w:r>
    </w:p>
    <w:p w14:paraId="5CA3DE49" w14:textId="328F0F11" w:rsidR="008733F7" w:rsidRPr="0063737C" w:rsidRDefault="008733F7" w:rsidP="008733F7">
      <w:pPr>
        <w:pStyle w:val="Testo2"/>
      </w:pPr>
      <w:r>
        <w:t>–</w:t>
      </w:r>
      <w:r>
        <w:tab/>
      </w:r>
      <w:r w:rsidRPr="0063737C">
        <w:t>lo svolgimento di lavori di gruppo durante le lezioni e a casa, nell’intervallo tra una lezione e l’altra;</w:t>
      </w:r>
    </w:p>
    <w:p w14:paraId="159390F5" w14:textId="362A2E6D" w:rsidR="008733F7" w:rsidRPr="0063737C" w:rsidRDefault="008733F7" w:rsidP="008733F7">
      <w:pPr>
        <w:pStyle w:val="Testo2"/>
      </w:pPr>
      <w:r>
        <w:t>–</w:t>
      </w:r>
      <w:r>
        <w:tab/>
      </w:r>
      <w:r w:rsidRPr="0063737C">
        <w:t>la presentazione dei risultati dei lavori durante le lezioni e la condivisione dei feedback.</w:t>
      </w:r>
    </w:p>
    <w:p w14:paraId="22D59F8C" w14:textId="77777777" w:rsidR="008733F7" w:rsidRPr="0063737C" w:rsidRDefault="008733F7" w:rsidP="008733F7">
      <w:pPr>
        <w:pStyle w:val="Testo2"/>
      </w:pPr>
      <w:r w:rsidRPr="0063737C">
        <w:t>Alla fine di ogni fase, i partecipanti condividono impressioni e domande sull’impatto che i temi discussi potrebbero avere in un contesto professionale.</w:t>
      </w:r>
    </w:p>
    <w:p w14:paraId="50189D91" w14:textId="1A35A148" w:rsidR="00294A34" w:rsidRDefault="008733F7" w:rsidP="008733F7">
      <w:pPr>
        <w:pStyle w:val="Testo2"/>
      </w:pPr>
      <w:r w:rsidRPr="0063737C">
        <w:t xml:space="preserve">La piattaforma Blackboard consente il reperimento dei materiali didattici, di tutte le comunicazioni e informazioni sul corso. Si invitano gli studenti a iscriversi tempestivamente al corso in Blackboard (https://ilab.unicatt.it/ilab-ilab-iscrizione-corsi) e a monitorare con costanza il proprio account di posta </w:t>
      </w:r>
      <w:r w:rsidRPr="008733F7">
        <w:rPr>
          <w:i/>
          <w:iCs/>
        </w:rPr>
        <w:t>iCatt</w:t>
      </w:r>
      <w:r w:rsidRPr="0063737C">
        <w:t>.</w:t>
      </w:r>
    </w:p>
    <w:p w14:paraId="3BCEF808" w14:textId="5B83DA1F" w:rsidR="008733F7" w:rsidRPr="008733F7" w:rsidRDefault="008733F7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 w:rsidRPr="008733F7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CRITERI DI VALUTAZIONE</w:t>
      </w:r>
    </w:p>
    <w:p w14:paraId="212A0599" w14:textId="77777777" w:rsidR="008733F7" w:rsidRPr="00E274FB" w:rsidRDefault="008733F7" w:rsidP="008733F7">
      <w:pPr>
        <w:pStyle w:val="Testo2"/>
        <w:rPr>
          <w:rFonts w:ascii="Times New Roman" w:hAnsi="Times New Roman"/>
          <w:szCs w:val="18"/>
        </w:rPr>
      </w:pPr>
      <w:r w:rsidRPr="00E274FB">
        <w:rPr>
          <w:rFonts w:ascii="Times New Roman" w:hAnsi="Times New Roman"/>
          <w:szCs w:val="18"/>
        </w:rPr>
        <w:t xml:space="preserve">Il laboratorio ha un impianto blended e prevede una durata di 25 ore, di cui 15 ore in presenza e 10 ore di lavoro online tra un incontro e l’altro, calendarizzate in 5 moduli da 3 ore ciascuno. </w:t>
      </w:r>
    </w:p>
    <w:p w14:paraId="6425804B" w14:textId="77777777" w:rsidR="008733F7" w:rsidRPr="00E274FB" w:rsidRDefault="008733F7" w:rsidP="008733F7">
      <w:pPr>
        <w:pStyle w:val="Testo2"/>
        <w:rPr>
          <w:rFonts w:ascii="Times New Roman" w:hAnsi="Times New Roman"/>
          <w:szCs w:val="18"/>
        </w:rPr>
      </w:pPr>
      <w:r w:rsidRPr="00E274FB">
        <w:rPr>
          <w:rFonts w:ascii="Times New Roman" w:hAnsi="Times New Roman"/>
          <w:szCs w:val="18"/>
        </w:rPr>
        <w:t>Il laboratorio potrà essere convalidato previa verifica della frequenza dello studente alle attività d’aula (75%) e allo svolgimento delle e-tivity (consegna delle due e-tivity previste).</w:t>
      </w:r>
    </w:p>
    <w:p w14:paraId="5256587F" w14:textId="4587224B" w:rsidR="008733F7" w:rsidRPr="008733F7" w:rsidRDefault="008733F7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 w:rsidRPr="008733F7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 xml:space="preserve">AVVERTENZE </w:t>
      </w:r>
    </w:p>
    <w:p w14:paraId="108A4E0E" w14:textId="77777777" w:rsidR="008733F7" w:rsidRPr="00E274FB" w:rsidRDefault="008733F7" w:rsidP="008733F7">
      <w:pPr>
        <w:pStyle w:val="Testo2"/>
        <w:rPr>
          <w:rFonts w:ascii="Times New Roman" w:hAnsi="Times New Roman"/>
          <w:szCs w:val="18"/>
        </w:rPr>
      </w:pPr>
      <w:r w:rsidRPr="00E274FB">
        <w:rPr>
          <w:rFonts w:ascii="Times New Roman" w:hAnsi="Times New Roman"/>
          <w:szCs w:val="18"/>
        </w:rPr>
        <w:t xml:space="preserve">Il Prof Antonello D’Elia riceve al termine delle lezioni o su appuntamento via Teams. Per per qualsiasi ulteriore informazione è sufficiente mandare una mail a </w:t>
      </w:r>
      <w:hyperlink r:id="rId8" w:history="1">
        <w:r w:rsidRPr="00E274FB">
          <w:rPr>
            <w:rStyle w:val="Collegamentoipertestuale"/>
            <w:rFonts w:ascii="Times New Roman" w:hAnsi="Times New Roman"/>
            <w:color w:val="auto"/>
            <w:szCs w:val="18"/>
            <w:u w:val="none"/>
          </w:rPr>
          <w:t>antonello.delia@unicatt.it</w:t>
        </w:r>
      </w:hyperlink>
      <w:r w:rsidRPr="00E274FB">
        <w:rPr>
          <w:rFonts w:ascii="Times New Roman" w:hAnsi="Times New Roman"/>
          <w:szCs w:val="18"/>
        </w:rPr>
        <w:t>.</w:t>
      </w:r>
    </w:p>
    <w:sectPr w:rsidR="008733F7" w:rsidRPr="00E274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CC9E" w14:textId="77777777" w:rsidR="00356E65" w:rsidRDefault="00356E65" w:rsidP="006E20AF">
      <w:pPr>
        <w:spacing w:after="0" w:line="240" w:lineRule="auto"/>
      </w:pPr>
      <w:r>
        <w:separator/>
      </w:r>
    </w:p>
  </w:endnote>
  <w:endnote w:type="continuationSeparator" w:id="0">
    <w:p w14:paraId="645A9DC6" w14:textId="77777777" w:rsidR="00356E65" w:rsidRDefault="00356E65" w:rsidP="006E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ADA8" w14:textId="77777777" w:rsidR="00356E65" w:rsidRDefault="00356E65" w:rsidP="006E20AF">
      <w:pPr>
        <w:spacing w:after="0" w:line="240" w:lineRule="auto"/>
      </w:pPr>
      <w:r>
        <w:separator/>
      </w:r>
    </w:p>
  </w:footnote>
  <w:footnote w:type="continuationSeparator" w:id="0">
    <w:p w14:paraId="6DB69AF4" w14:textId="77777777" w:rsidR="00356E65" w:rsidRDefault="00356E65" w:rsidP="006E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74C8"/>
    <w:multiLevelType w:val="hybridMultilevel"/>
    <w:tmpl w:val="D8C6B1CA"/>
    <w:lvl w:ilvl="0" w:tplc="EF1A7248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71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6"/>
    <w:rsid w:val="00006C28"/>
    <w:rsid w:val="000926A1"/>
    <w:rsid w:val="00157EC0"/>
    <w:rsid w:val="00187B99"/>
    <w:rsid w:val="002014DD"/>
    <w:rsid w:val="00234DDA"/>
    <w:rsid w:val="00294A34"/>
    <w:rsid w:val="002D5E17"/>
    <w:rsid w:val="002F4CD6"/>
    <w:rsid w:val="00356E65"/>
    <w:rsid w:val="004D1217"/>
    <w:rsid w:val="004D6008"/>
    <w:rsid w:val="00640794"/>
    <w:rsid w:val="006E20AF"/>
    <w:rsid w:val="006F0D5A"/>
    <w:rsid w:val="006F1772"/>
    <w:rsid w:val="008733F7"/>
    <w:rsid w:val="008942E7"/>
    <w:rsid w:val="008A1204"/>
    <w:rsid w:val="00900CCA"/>
    <w:rsid w:val="00924B77"/>
    <w:rsid w:val="00940DA2"/>
    <w:rsid w:val="009E055C"/>
    <w:rsid w:val="00A57860"/>
    <w:rsid w:val="00A74F6F"/>
    <w:rsid w:val="00AD7557"/>
    <w:rsid w:val="00B40FA7"/>
    <w:rsid w:val="00B50C5D"/>
    <w:rsid w:val="00B51253"/>
    <w:rsid w:val="00B525CC"/>
    <w:rsid w:val="00BD09CB"/>
    <w:rsid w:val="00C41B30"/>
    <w:rsid w:val="00D404F2"/>
    <w:rsid w:val="00D42876"/>
    <w:rsid w:val="00D61685"/>
    <w:rsid w:val="00E274FB"/>
    <w:rsid w:val="00E607E6"/>
    <w:rsid w:val="00F14ACD"/>
    <w:rsid w:val="00F5065A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C49B7F"/>
  <w15:chartTrackingRefBased/>
  <w15:docId w15:val="{C8B55BFD-46AA-4A5D-AF16-3023037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4A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294A3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733F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6E2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E20A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rsid w:val="006E2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E20A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Paragrafoelenco">
    <w:name w:val="List Paragraph"/>
    <w:basedOn w:val="Normale"/>
    <w:uiPriority w:val="34"/>
    <w:qFormat/>
    <w:rsid w:val="0015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o.delia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2</Pages>
  <Words>466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2</cp:revision>
  <cp:lastPrinted>2003-03-27T10:42:00Z</cp:lastPrinted>
  <dcterms:created xsi:type="dcterms:W3CDTF">2023-06-19T07:36:00Z</dcterms:created>
  <dcterms:modified xsi:type="dcterms:W3CDTF">2023-06-19T07:36:00Z</dcterms:modified>
</cp:coreProperties>
</file>