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3AC8" w14:textId="2DE7EE80" w:rsidR="0021604B" w:rsidRPr="00674641" w:rsidRDefault="0021604B" w:rsidP="0021604B">
      <w:pPr>
        <w:pStyle w:val="Titolo1"/>
      </w:pPr>
      <w:r w:rsidRPr="00674641">
        <w:t xml:space="preserve">Filosofia della </w:t>
      </w:r>
      <w:r w:rsidR="005B6F99" w:rsidRPr="00674641">
        <w:t>P</w:t>
      </w:r>
      <w:r w:rsidRPr="00674641">
        <w:t>olitica</w:t>
      </w:r>
    </w:p>
    <w:p w14:paraId="36400431" w14:textId="77777777" w:rsidR="0021604B" w:rsidRPr="00674641" w:rsidRDefault="0021604B" w:rsidP="0021604B">
      <w:pPr>
        <w:pStyle w:val="Titolo2"/>
      </w:pPr>
      <w:r w:rsidRPr="00674641">
        <w:t>Prof. Elisabetta Zambruno</w:t>
      </w:r>
    </w:p>
    <w:p w14:paraId="50EDAE2E" w14:textId="77777777" w:rsidR="002D5E17" w:rsidRPr="00674641" w:rsidRDefault="0021604B" w:rsidP="00F25F9F">
      <w:pPr>
        <w:spacing w:before="240" w:after="120" w:line="240" w:lineRule="exact"/>
        <w:rPr>
          <w:b/>
          <w:i/>
          <w:sz w:val="18"/>
        </w:rPr>
      </w:pPr>
      <w:r w:rsidRPr="00674641">
        <w:rPr>
          <w:b/>
          <w:i/>
          <w:sz w:val="18"/>
        </w:rPr>
        <w:t>OBIETTIVO DEL CORSO E RISULTATI DI APPRENDIMENTO ATTESI</w:t>
      </w:r>
    </w:p>
    <w:p w14:paraId="49400782" w14:textId="1042DF25" w:rsidR="00067077" w:rsidRPr="00674641" w:rsidRDefault="00067077" w:rsidP="0063264A">
      <w:pPr>
        <w:spacing w:line="240" w:lineRule="exact"/>
        <w:rPr>
          <w:rFonts w:eastAsia="Arial Unicode MS"/>
          <w:u w:color="000000"/>
          <w:bdr w:val="nil"/>
          <w:lang w:eastAsia="en-US"/>
        </w:rPr>
      </w:pPr>
      <w:r w:rsidRPr="00674641">
        <w:rPr>
          <w:rFonts w:eastAsia="Arial Unicode MS"/>
          <w:u w:color="000000"/>
          <w:bdr w:val="nil"/>
          <w:lang w:eastAsia="en-US"/>
        </w:rPr>
        <w:t>L’insegnamento si propone di fornire agli studenti una generale comprensione della Filosofia della politica cercando anzitutto di indagarne la natura, il metodo, gli obiettivi e il significato nel contesto attuale.</w:t>
      </w:r>
      <w:r w:rsidR="00B47466" w:rsidRPr="00674641">
        <w:rPr>
          <w:rFonts w:eastAsia="Arial Unicode MS"/>
          <w:u w:color="000000"/>
          <w:bdr w:val="nil"/>
          <w:lang w:eastAsia="en-US"/>
        </w:rPr>
        <w:t xml:space="preserve"> Inoltre </w:t>
      </w:r>
      <w:r w:rsidR="000075F0" w:rsidRPr="00674641">
        <w:rPr>
          <w:rFonts w:eastAsia="Arial Unicode MS"/>
          <w:u w:color="000000"/>
          <w:bdr w:val="nil"/>
          <w:lang w:eastAsia="en-US"/>
        </w:rPr>
        <w:t xml:space="preserve">si propone di </w:t>
      </w:r>
      <w:r w:rsidR="0015768D" w:rsidRPr="00674641">
        <w:rPr>
          <w:rFonts w:eastAsia="Arial Unicode MS"/>
          <w:u w:color="000000"/>
          <w:bdr w:val="nil"/>
          <w:lang w:eastAsia="en-US"/>
        </w:rPr>
        <w:t xml:space="preserve">riflettere sul tema della pace </w:t>
      </w:r>
      <w:r w:rsidR="00FD5959">
        <w:rPr>
          <w:rFonts w:eastAsia="Arial Unicode MS"/>
          <w:u w:color="000000"/>
          <w:bdr w:val="nil"/>
          <w:lang w:eastAsia="en-US"/>
        </w:rPr>
        <w:t xml:space="preserve">attraverso </w:t>
      </w:r>
      <w:r w:rsidR="0015768D" w:rsidRPr="00674641">
        <w:rPr>
          <w:rFonts w:eastAsia="Arial Unicode MS"/>
          <w:u w:color="000000"/>
          <w:bdr w:val="nil"/>
          <w:lang w:eastAsia="en-US"/>
        </w:rPr>
        <w:t xml:space="preserve">il pensiero </w:t>
      </w:r>
      <w:r w:rsidR="00514322" w:rsidRPr="00674641">
        <w:rPr>
          <w:rFonts w:eastAsia="Arial Unicode MS"/>
          <w:u w:color="000000"/>
          <w:bdr w:val="nil"/>
          <w:lang w:eastAsia="en-US"/>
        </w:rPr>
        <w:t>di Giorgio La Pira.</w:t>
      </w:r>
    </w:p>
    <w:p w14:paraId="3BE30FD9" w14:textId="77777777" w:rsidR="003F4CAC" w:rsidRPr="00674641" w:rsidRDefault="003F4CAC" w:rsidP="0063264A">
      <w:pPr>
        <w:spacing w:before="120" w:line="240" w:lineRule="exact"/>
        <w:rPr>
          <w:b/>
          <w:bCs/>
          <w:i/>
        </w:rPr>
      </w:pPr>
      <w:bookmarkStart w:id="0" w:name="_Hlk39568501"/>
      <w:r w:rsidRPr="00674641">
        <w:rPr>
          <w:b/>
          <w:bCs/>
          <w:i/>
        </w:rPr>
        <w:t>Risultati di apprendimento attesi</w:t>
      </w:r>
    </w:p>
    <w:p w14:paraId="386CD62D" w14:textId="1EFBC5E1" w:rsidR="00067077" w:rsidRPr="00674641" w:rsidRDefault="00067077" w:rsidP="0063264A">
      <w:pPr>
        <w:spacing w:before="120" w:line="240" w:lineRule="exact"/>
        <w:rPr>
          <w:i/>
        </w:rPr>
      </w:pPr>
      <w:r w:rsidRPr="00674641">
        <w:rPr>
          <w:i/>
        </w:rPr>
        <w:t>Conoscenza e comprensione</w:t>
      </w:r>
    </w:p>
    <w:p w14:paraId="42614EEB" w14:textId="6B9940D6" w:rsidR="00067077" w:rsidRPr="00674641" w:rsidRDefault="00067077" w:rsidP="0063264A">
      <w:pPr>
        <w:spacing w:line="240" w:lineRule="exact"/>
      </w:pPr>
      <w:r w:rsidRPr="00674641">
        <w:t>Al termine dell’insegnamento, lo studente sarà in grado di</w:t>
      </w:r>
      <w:r w:rsidR="00514322" w:rsidRPr="00674641">
        <w:t>:</w:t>
      </w:r>
      <w:bookmarkEnd w:id="0"/>
    </w:p>
    <w:p w14:paraId="2A1D6DA8" w14:textId="6A5E2FF4" w:rsidR="00067077" w:rsidRPr="00674641" w:rsidRDefault="00067077" w:rsidP="0063264A">
      <w:pPr>
        <w:spacing w:line="240" w:lineRule="exact"/>
        <w:ind w:left="284" w:hanging="284"/>
      </w:pPr>
      <w:r w:rsidRPr="00674641">
        <w:t>–</w:t>
      </w:r>
      <w:r w:rsidRPr="00674641">
        <w:tab/>
      </w:r>
      <w:r w:rsidR="00873B45" w:rsidRPr="00674641">
        <w:t>c</w:t>
      </w:r>
      <w:r w:rsidRPr="00674641">
        <w:t>onoscere e comprendere le coordinate principali della Filosofia della politica</w:t>
      </w:r>
      <w:r w:rsidR="00E30123" w:rsidRPr="00674641">
        <w:t>;</w:t>
      </w:r>
    </w:p>
    <w:p w14:paraId="4604892B" w14:textId="7262E799" w:rsidR="00067077" w:rsidRPr="00674641" w:rsidRDefault="00067077" w:rsidP="0063264A">
      <w:pPr>
        <w:spacing w:line="240" w:lineRule="exact"/>
        <w:ind w:left="284" w:hanging="284"/>
      </w:pPr>
      <w:r w:rsidRPr="00674641">
        <w:t>–</w:t>
      </w:r>
      <w:r w:rsidRPr="00674641">
        <w:tab/>
      </w:r>
      <w:r w:rsidR="00873B45" w:rsidRPr="00674641">
        <w:t>r</w:t>
      </w:r>
      <w:r w:rsidRPr="00674641">
        <w:t>iconoscere</w:t>
      </w:r>
      <w:r w:rsidR="00FD238A" w:rsidRPr="00674641">
        <w:t xml:space="preserve"> gli Autori e</w:t>
      </w:r>
      <w:r w:rsidRPr="00674641">
        <w:t xml:space="preserve"> alcuni temi riguardanti </w:t>
      </w:r>
      <w:r w:rsidRPr="00674641">
        <w:rPr>
          <w:rFonts w:eastAsia="Arial Unicode MS"/>
          <w:u w:color="000000"/>
          <w:bdr w:val="nil"/>
          <w:lang w:eastAsia="en-US"/>
        </w:rPr>
        <w:t>i modelli politici che hanno attraversato la storia del pensiero filosofico occidentale</w:t>
      </w:r>
      <w:r w:rsidR="00E30123" w:rsidRPr="00674641">
        <w:rPr>
          <w:rFonts w:eastAsia="Arial Unicode MS"/>
          <w:u w:color="000000"/>
          <w:bdr w:val="nil"/>
          <w:lang w:eastAsia="en-US"/>
        </w:rPr>
        <w:t>;</w:t>
      </w:r>
    </w:p>
    <w:p w14:paraId="370F06DF" w14:textId="221A902B" w:rsidR="00067077" w:rsidRPr="00674641" w:rsidRDefault="00067077" w:rsidP="0063264A">
      <w:pPr>
        <w:spacing w:line="240" w:lineRule="exact"/>
        <w:ind w:left="284" w:hanging="284"/>
      </w:pPr>
      <w:r w:rsidRPr="00674641">
        <w:t>–</w:t>
      </w:r>
      <w:r w:rsidRPr="00674641">
        <w:tab/>
      </w:r>
      <w:r w:rsidR="00873B45" w:rsidRPr="00674641">
        <w:t>d</w:t>
      </w:r>
      <w:r w:rsidRPr="00674641">
        <w:t>istinguere in modo critico i passaggi e i mutamenti politici tra un’epoca storica e un’altra</w:t>
      </w:r>
      <w:r w:rsidR="00E30123" w:rsidRPr="00674641">
        <w:t>;</w:t>
      </w:r>
    </w:p>
    <w:p w14:paraId="56876117" w14:textId="30D34626" w:rsidR="00067077" w:rsidRPr="00674641" w:rsidRDefault="00067077" w:rsidP="0063264A">
      <w:pPr>
        <w:spacing w:line="240" w:lineRule="exact"/>
      </w:pPr>
      <w:r w:rsidRPr="00674641">
        <w:t>–</w:t>
      </w:r>
      <w:r w:rsidRPr="00674641">
        <w:tab/>
      </w:r>
      <w:r w:rsidR="00873B45" w:rsidRPr="00674641">
        <w:t>d</w:t>
      </w:r>
      <w:r w:rsidRPr="00674641">
        <w:t xml:space="preserve">escrivere con approccio critico alcuni temi trattati durante le lezioni. </w:t>
      </w:r>
    </w:p>
    <w:p w14:paraId="22A4A585" w14:textId="77777777" w:rsidR="00067077" w:rsidRPr="00674641" w:rsidRDefault="00067077" w:rsidP="0063264A">
      <w:pPr>
        <w:spacing w:line="240" w:lineRule="exact"/>
        <w:rPr>
          <w:i/>
        </w:rPr>
      </w:pPr>
      <w:r w:rsidRPr="00674641">
        <w:rPr>
          <w:i/>
        </w:rPr>
        <w:t xml:space="preserve">Capacità di applicare conoscenza e comprensione </w:t>
      </w:r>
    </w:p>
    <w:p w14:paraId="216EA3F4" w14:textId="47E3D666" w:rsidR="00067077" w:rsidRPr="00674641" w:rsidRDefault="00067077" w:rsidP="0063264A">
      <w:pPr>
        <w:spacing w:line="240" w:lineRule="exact"/>
      </w:pPr>
      <w:r w:rsidRPr="00674641">
        <w:t>Al termine dell’insegnamento, lo studente sarà in grado di</w:t>
      </w:r>
      <w:r w:rsidR="00514322" w:rsidRPr="00674641">
        <w:t>:</w:t>
      </w:r>
    </w:p>
    <w:p w14:paraId="2C9489CE" w14:textId="6A073D18" w:rsidR="00067077" w:rsidRPr="00674641" w:rsidRDefault="00067077" w:rsidP="0063264A">
      <w:pPr>
        <w:spacing w:line="240" w:lineRule="exact"/>
        <w:ind w:left="284" w:hanging="284"/>
      </w:pPr>
      <w:r w:rsidRPr="00674641">
        <w:rPr>
          <w:rFonts w:cs="Times"/>
        </w:rPr>
        <w:t>–</w:t>
      </w:r>
      <w:r w:rsidRPr="00674641">
        <w:rPr>
          <w:rFonts w:cs="Times"/>
        </w:rPr>
        <w:tab/>
      </w:r>
      <w:r w:rsidR="00873B45" w:rsidRPr="00674641">
        <w:t>i</w:t>
      </w:r>
      <w:r w:rsidRPr="00674641">
        <w:t>ndividuare i temi più significativi della Filosofia della politica</w:t>
      </w:r>
      <w:r w:rsidR="00E30123" w:rsidRPr="00674641">
        <w:t>;</w:t>
      </w:r>
    </w:p>
    <w:p w14:paraId="59776639" w14:textId="715937DE" w:rsidR="00067077" w:rsidRPr="00674641" w:rsidRDefault="00067077" w:rsidP="0063264A">
      <w:pPr>
        <w:spacing w:line="240" w:lineRule="exact"/>
        <w:ind w:left="284" w:hanging="284"/>
        <w:rPr>
          <w:rFonts w:eastAsia="Arial Unicode MS"/>
          <w:u w:color="000000"/>
          <w:bdr w:val="nil"/>
          <w:lang w:eastAsia="en-US"/>
        </w:rPr>
      </w:pPr>
      <w:r w:rsidRPr="00674641">
        <w:rPr>
          <w:rFonts w:eastAsia="Arial Unicode MS"/>
          <w:u w:color="000000"/>
          <w:bdr w:val="nil"/>
          <w:lang w:eastAsia="en-US"/>
        </w:rPr>
        <w:t>–</w:t>
      </w:r>
      <w:r w:rsidRPr="00674641">
        <w:rPr>
          <w:rFonts w:eastAsia="Arial Unicode MS"/>
          <w:u w:color="000000"/>
          <w:bdr w:val="nil"/>
          <w:lang w:eastAsia="en-US"/>
        </w:rPr>
        <w:tab/>
      </w:r>
      <w:r w:rsidR="00F44915" w:rsidRPr="00674641">
        <w:rPr>
          <w:rFonts w:eastAsia="Arial Unicode MS"/>
          <w:u w:color="000000"/>
          <w:bdr w:val="nil"/>
          <w:lang w:eastAsia="en-US"/>
        </w:rPr>
        <w:t xml:space="preserve">progettare percorsi di ricerca su alcuni temi importanti della </w:t>
      </w:r>
      <w:r w:rsidR="00514322" w:rsidRPr="00674641">
        <w:rPr>
          <w:rFonts w:eastAsia="Arial Unicode MS"/>
          <w:u w:color="000000"/>
          <w:bdr w:val="nil"/>
          <w:lang w:eastAsia="en-US"/>
        </w:rPr>
        <w:t>F</w:t>
      </w:r>
      <w:r w:rsidR="00F44915" w:rsidRPr="00674641">
        <w:rPr>
          <w:rFonts w:eastAsia="Arial Unicode MS"/>
          <w:u w:color="000000"/>
          <w:bdr w:val="nil"/>
          <w:lang w:eastAsia="en-US"/>
        </w:rPr>
        <w:t>ilosofia della politica</w:t>
      </w:r>
      <w:r w:rsidR="00F44915" w:rsidRPr="00674641">
        <w:t xml:space="preserve"> in una visione globale</w:t>
      </w:r>
      <w:r w:rsidR="00E30123" w:rsidRPr="00674641">
        <w:rPr>
          <w:rFonts w:eastAsia="Arial Unicode MS"/>
          <w:u w:color="000000"/>
          <w:bdr w:val="nil"/>
          <w:lang w:eastAsia="en-US"/>
        </w:rPr>
        <w:t>;</w:t>
      </w:r>
    </w:p>
    <w:p w14:paraId="54996FFF" w14:textId="06C12FAC" w:rsidR="00067077" w:rsidRPr="00674641" w:rsidRDefault="00067077" w:rsidP="0063264A">
      <w:pPr>
        <w:spacing w:line="240" w:lineRule="exact"/>
        <w:ind w:left="284" w:hanging="284"/>
      </w:pPr>
      <w:r w:rsidRPr="00674641">
        <w:t>–</w:t>
      </w:r>
      <w:r w:rsidRPr="00674641">
        <w:tab/>
      </w:r>
      <w:r w:rsidR="00F44915" w:rsidRPr="00674641">
        <w:t xml:space="preserve">prefigurare </w:t>
      </w:r>
      <w:r w:rsidR="00F44915" w:rsidRPr="00674641">
        <w:rPr>
          <w:rFonts w:eastAsia="Arial Unicode MS"/>
          <w:u w:color="000000"/>
          <w:bdr w:val="nil"/>
          <w:lang w:eastAsia="en-US"/>
        </w:rPr>
        <w:t>competenze adeguate a realizzare interventi educativi e formativi anche attraverso la consapevolezza delle dinamiche sociali e politiche ad essi sottese</w:t>
      </w:r>
      <w:r w:rsidR="00514322" w:rsidRPr="00674641">
        <w:t>.</w:t>
      </w:r>
    </w:p>
    <w:p w14:paraId="375E01DA" w14:textId="2572761D" w:rsidR="003E5375" w:rsidRPr="00674641" w:rsidRDefault="003E5375" w:rsidP="000A6730">
      <w:pPr>
        <w:spacing w:line="240" w:lineRule="exact"/>
        <w:ind w:left="284" w:hanging="284"/>
        <w:rPr>
          <w:szCs w:val="20"/>
        </w:rPr>
      </w:pPr>
      <w:r w:rsidRPr="00674641">
        <w:rPr>
          <w:szCs w:val="20"/>
        </w:rPr>
        <w:t>“</w:t>
      </w:r>
      <w:r w:rsidRPr="00674641">
        <w:rPr>
          <w:i/>
          <w:iCs/>
          <w:szCs w:val="20"/>
        </w:rPr>
        <w:t>Autonomia di giudizio”, “Abilità comunicative” e “Capacità di apprendimento”</w:t>
      </w:r>
    </w:p>
    <w:p w14:paraId="2C79CCAE" w14:textId="3C4E7BE1" w:rsidR="003E5375" w:rsidRPr="00674641" w:rsidRDefault="003E5375" w:rsidP="000A6730">
      <w:pPr>
        <w:spacing w:line="240" w:lineRule="exact"/>
        <w:ind w:left="284" w:hanging="284"/>
        <w:rPr>
          <w:szCs w:val="20"/>
        </w:rPr>
      </w:pPr>
      <w:r w:rsidRPr="00674641">
        <w:rPr>
          <w:szCs w:val="20"/>
        </w:rPr>
        <w:t>–</w:t>
      </w:r>
      <w:r w:rsidRPr="00674641">
        <w:rPr>
          <w:szCs w:val="20"/>
        </w:rPr>
        <w:tab/>
      </w:r>
      <w:r w:rsidR="00EA1ADC" w:rsidRPr="00674641">
        <w:rPr>
          <w:szCs w:val="20"/>
        </w:rPr>
        <w:t xml:space="preserve">Lo studente sarà in grado di </w:t>
      </w:r>
      <w:r w:rsidRPr="00674641">
        <w:rPr>
          <w:szCs w:val="20"/>
        </w:rPr>
        <w:t>raccogliere e applicare competenze per realizzare interventi formativi e educativi;</w:t>
      </w:r>
    </w:p>
    <w:p w14:paraId="57DA0A38" w14:textId="706688F3" w:rsidR="003E5375" w:rsidRPr="00674641" w:rsidRDefault="003E5375" w:rsidP="000A6730">
      <w:pPr>
        <w:spacing w:line="240" w:lineRule="exact"/>
        <w:ind w:left="284" w:hanging="284"/>
      </w:pPr>
      <w:r w:rsidRPr="00674641">
        <w:rPr>
          <w:szCs w:val="20"/>
        </w:rPr>
        <w:t>–</w:t>
      </w:r>
      <w:r w:rsidRPr="00674641">
        <w:rPr>
          <w:szCs w:val="20"/>
        </w:rPr>
        <w:tab/>
        <w:t>comunicare informazioni su temi della politic</w:t>
      </w:r>
      <w:r w:rsidR="000A6730" w:rsidRPr="00674641">
        <w:t>a</w:t>
      </w:r>
      <w:r w:rsidRPr="00674641">
        <w:t xml:space="preserve"> </w:t>
      </w:r>
      <w:r w:rsidRPr="00674641">
        <w:rPr>
          <w:szCs w:val="20"/>
        </w:rPr>
        <w:t>a specialisti e non specialisti;</w:t>
      </w:r>
    </w:p>
    <w:p w14:paraId="62ED2D9C" w14:textId="28A0BE2D" w:rsidR="003E5375" w:rsidRPr="00674641" w:rsidRDefault="003E5375" w:rsidP="0063264A">
      <w:pPr>
        <w:spacing w:line="240" w:lineRule="exact"/>
      </w:pPr>
      <w:r w:rsidRPr="00674641">
        <w:rPr>
          <w:szCs w:val="20"/>
        </w:rPr>
        <w:t>–</w:t>
      </w:r>
      <w:r w:rsidRPr="00674641">
        <w:rPr>
          <w:szCs w:val="20"/>
        </w:rPr>
        <w:tab/>
      </w:r>
      <w:r w:rsidR="00514322" w:rsidRPr="00674641">
        <w:rPr>
          <w:szCs w:val="20"/>
        </w:rPr>
        <w:t>sviluppare</w:t>
      </w:r>
      <w:r w:rsidRPr="00674641">
        <w:rPr>
          <w:szCs w:val="20"/>
        </w:rPr>
        <w:t xml:space="preserve"> capacità di apprendimento tali da intraprendere studi successivi con un alto grado di autonomia</w:t>
      </w:r>
      <w:r w:rsidR="000A6730" w:rsidRPr="00674641">
        <w:rPr>
          <w:szCs w:val="20"/>
        </w:rPr>
        <w:t>.</w:t>
      </w:r>
    </w:p>
    <w:p w14:paraId="18FAC884" w14:textId="77777777" w:rsidR="0021604B" w:rsidRPr="00674641" w:rsidRDefault="0021604B" w:rsidP="000A6730">
      <w:pPr>
        <w:spacing w:before="240" w:after="120" w:line="240" w:lineRule="exact"/>
        <w:jc w:val="left"/>
        <w:rPr>
          <w:b/>
          <w:sz w:val="18"/>
        </w:rPr>
      </w:pPr>
      <w:r w:rsidRPr="00674641">
        <w:rPr>
          <w:b/>
          <w:i/>
          <w:sz w:val="18"/>
        </w:rPr>
        <w:t>PROGRAMMA DEL CORSO</w:t>
      </w:r>
    </w:p>
    <w:p w14:paraId="4010B174" w14:textId="566231EA" w:rsidR="007638AA" w:rsidRPr="00674641" w:rsidRDefault="007638AA" w:rsidP="0063264A">
      <w:pPr>
        <w:spacing w:line="240" w:lineRule="exact"/>
        <w:rPr>
          <w:rFonts w:eastAsia="Arial Unicode MS"/>
          <w:u w:color="000000"/>
          <w:bdr w:val="nil"/>
          <w:lang w:eastAsia="en-US"/>
        </w:rPr>
      </w:pPr>
      <w:r w:rsidRPr="00674641">
        <w:rPr>
          <w:rFonts w:eastAsia="Arial Unicode MS"/>
          <w:u w:color="000000"/>
          <w:bdr w:val="nil"/>
          <w:lang w:eastAsia="en-US"/>
        </w:rPr>
        <w:t>Gli Autori</w:t>
      </w:r>
      <w:r w:rsidR="005033E0" w:rsidRPr="00674641">
        <w:rPr>
          <w:rFonts w:eastAsia="Arial Unicode MS"/>
          <w:u w:color="000000"/>
          <w:bdr w:val="nil"/>
          <w:lang w:eastAsia="en-US"/>
        </w:rPr>
        <w:t>.</w:t>
      </w:r>
    </w:p>
    <w:p w14:paraId="291CEDCC" w14:textId="3500653C" w:rsidR="0021604B" w:rsidRPr="00674641" w:rsidRDefault="007638AA" w:rsidP="0063264A">
      <w:pPr>
        <w:spacing w:line="240" w:lineRule="exact"/>
        <w:rPr>
          <w:rFonts w:eastAsia="Arial Unicode MS"/>
          <w:u w:color="000000"/>
          <w:bdr w:val="nil"/>
          <w:lang w:eastAsia="en-US"/>
        </w:rPr>
      </w:pPr>
      <w:r w:rsidRPr="00674641">
        <w:rPr>
          <w:rFonts w:eastAsia="Arial Unicode MS"/>
          <w:u w:color="000000"/>
          <w:bdr w:val="nil"/>
          <w:lang w:eastAsia="en-US"/>
        </w:rPr>
        <w:t>Che cos’è la filosofia politica</w:t>
      </w:r>
      <w:r w:rsidR="00054B48" w:rsidRPr="00674641">
        <w:rPr>
          <w:rFonts w:eastAsia="Arial Unicode MS"/>
          <w:u w:color="000000"/>
          <w:bdr w:val="nil"/>
          <w:lang w:eastAsia="en-US"/>
        </w:rPr>
        <w:t>.</w:t>
      </w:r>
      <w:r w:rsidRPr="00674641">
        <w:rPr>
          <w:rFonts w:eastAsia="Arial Unicode MS"/>
          <w:u w:color="000000"/>
          <w:bdr w:val="nil"/>
          <w:lang w:eastAsia="en-US"/>
        </w:rPr>
        <w:t xml:space="preserve"> </w:t>
      </w:r>
    </w:p>
    <w:p w14:paraId="0457C020" w14:textId="32EFC1AD" w:rsidR="00FD238A" w:rsidRPr="00674641" w:rsidRDefault="00FD238A" w:rsidP="0063264A">
      <w:pPr>
        <w:spacing w:line="240" w:lineRule="exact"/>
        <w:rPr>
          <w:rFonts w:eastAsia="Arial Unicode MS"/>
          <w:u w:color="000000"/>
          <w:bdr w:val="nil"/>
          <w:lang w:eastAsia="en-US"/>
        </w:rPr>
      </w:pPr>
      <w:r w:rsidRPr="00674641">
        <w:rPr>
          <w:rFonts w:eastAsia="Arial Unicode MS"/>
          <w:u w:color="000000"/>
          <w:bdr w:val="nil"/>
          <w:lang w:eastAsia="en-US"/>
        </w:rPr>
        <w:t>Politica, politico, antipolitica.</w:t>
      </w:r>
    </w:p>
    <w:p w14:paraId="32E5CFAF" w14:textId="7DA242F8" w:rsidR="00FD238A" w:rsidRPr="00674641" w:rsidRDefault="00FD238A" w:rsidP="0063264A">
      <w:pPr>
        <w:spacing w:line="240" w:lineRule="exact"/>
        <w:rPr>
          <w:rFonts w:eastAsia="Arial Unicode MS"/>
          <w:u w:color="000000"/>
          <w:bdr w:val="nil"/>
          <w:lang w:eastAsia="en-US"/>
        </w:rPr>
      </w:pPr>
      <w:r w:rsidRPr="00674641">
        <w:rPr>
          <w:rFonts w:eastAsia="Arial Unicode MS"/>
          <w:u w:color="000000"/>
          <w:bdr w:val="nil"/>
          <w:lang w:eastAsia="en-US"/>
        </w:rPr>
        <w:lastRenderedPageBreak/>
        <w:t>La giustizia.</w:t>
      </w:r>
    </w:p>
    <w:p w14:paraId="54F01B3B" w14:textId="5B8E3CF0" w:rsidR="00FD238A" w:rsidRPr="00674641" w:rsidRDefault="00FD238A" w:rsidP="0063264A">
      <w:pPr>
        <w:spacing w:line="240" w:lineRule="exact"/>
        <w:rPr>
          <w:rFonts w:eastAsia="Arial Unicode MS"/>
          <w:szCs w:val="20"/>
          <w:u w:color="000000"/>
          <w:bdr w:val="nil"/>
          <w:lang w:eastAsia="en-US"/>
        </w:rPr>
      </w:pPr>
      <w:r w:rsidRPr="00674641">
        <w:rPr>
          <w:rFonts w:eastAsia="Arial Unicode MS"/>
          <w:szCs w:val="20"/>
          <w:u w:color="000000"/>
          <w:bdr w:val="nil"/>
          <w:lang w:eastAsia="en-US"/>
        </w:rPr>
        <w:t>Riflession</w:t>
      </w:r>
      <w:r w:rsidR="009A5A46" w:rsidRPr="00674641">
        <w:rPr>
          <w:rFonts w:eastAsia="Arial Unicode MS"/>
          <w:szCs w:val="20"/>
          <w:u w:color="000000"/>
          <w:bdr w:val="nil"/>
          <w:lang w:eastAsia="en-US"/>
        </w:rPr>
        <w:t xml:space="preserve">i </w:t>
      </w:r>
      <w:r w:rsidR="00A3523A" w:rsidRPr="00674641">
        <w:rPr>
          <w:rFonts w:eastAsia="Arial Unicode MS"/>
          <w:szCs w:val="20"/>
          <w:u w:color="000000"/>
          <w:bdr w:val="nil"/>
          <w:lang w:eastAsia="en-US"/>
        </w:rPr>
        <w:t>sull’uomo e la pace in Giorgio La Pira.</w:t>
      </w:r>
    </w:p>
    <w:p w14:paraId="55DB72AA" w14:textId="008E2024" w:rsidR="0021604B" w:rsidRPr="00674641" w:rsidRDefault="0021604B" w:rsidP="0063264A">
      <w:pPr>
        <w:spacing w:before="240" w:after="120"/>
        <w:rPr>
          <w:b/>
          <w:i/>
          <w:sz w:val="18"/>
        </w:rPr>
      </w:pPr>
      <w:r w:rsidRPr="00674641">
        <w:rPr>
          <w:b/>
          <w:i/>
          <w:sz w:val="18"/>
        </w:rPr>
        <w:t>BIBLIOGRAFIA</w:t>
      </w:r>
      <w:r w:rsidR="00AE32E2">
        <w:rPr>
          <w:rStyle w:val="Rimandonotaapidipagina"/>
          <w:b/>
          <w:i/>
          <w:sz w:val="18"/>
        </w:rPr>
        <w:footnoteReference w:id="1"/>
      </w:r>
    </w:p>
    <w:p w14:paraId="5ECACF81" w14:textId="13F35358" w:rsidR="0021604B" w:rsidRPr="00AE32E2" w:rsidRDefault="0021604B" w:rsidP="00AE32E2">
      <w:pPr>
        <w:spacing w:line="240" w:lineRule="auto"/>
        <w:rPr>
          <w:i/>
          <w:color w:val="0070C0"/>
          <w:sz w:val="18"/>
          <w:szCs w:val="18"/>
        </w:rPr>
      </w:pPr>
      <w:r w:rsidRPr="00AE32E2">
        <w:rPr>
          <w:smallCaps/>
          <w:sz w:val="18"/>
          <w:szCs w:val="18"/>
        </w:rPr>
        <w:t>R. Gatti</w:t>
      </w:r>
      <w:r w:rsidR="00514322" w:rsidRPr="00AE32E2">
        <w:rPr>
          <w:smallCaps/>
          <w:sz w:val="18"/>
          <w:szCs w:val="18"/>
        </w:rPr>
        <w:t xml:space="preserve"> </w:t>
      </w:r>
      <w:r w:rsidR="007638AA" w:rsidRPr="00AE32E2">
        <w:rPr>
          <w:smallCaps/>
          <w:sz w:val="18"/>
          <w:szCs w:val="18"/>
        </w:rPr>
        <w:t>-</w:t>
      </w:r>
      <w:r w:rsidR="00514322" w:rsidRPr="00AE32E2">
        <w:rPr>
          <w:smallCaps/>
          <w:sz w:val="18"/>
          <w:szCs w:val="18"/>
        </w:rPr>
        <w:t xml:space="preserve"> </w:t>
      </w:r>
      <w:r w:rsidR="007638AA" w:rsidRPr="00AE32E2">
        <w:rPr>
          <w:smallCaps/>
          <w:sz w:val="18"/>
          <w:szCs w:val="18"/>
        </w:rPr>
        <w:t>L. Alici</w:t>
      </w:r>
      <w:r w:rsidRPr="00AE32E2">
        <w:rPr>
          <w:smallCaps/>
          <w:sz w:val="18"/>
          <w:szCs w:val="18"/>
        </w:rPr>
        <w:t>,</w:t>
      </w:r>
      <w:r w:rsidRPr="00AE32E2">
        <w:rPr>
          <w:i/>
          <w:iCs/>
          <w:sz w:val="18"/>
          <w:szCs w:val="18"/>
        </w:rPr>
        <w:t xml:space="preserve"> Filosofia politica</w:t>
      </w:r>
      <w:r w:rsidRPr="00AE32E2">
        <w:rPr>
          <w:sz w:val="18"/>
          <w:szCs w:val="18"/>
        </w:rPr>
        <w:t xml:space="preserve">, </w:t>
      </w:r>
      <w:r w:rsidR="00B33942" w:rsidRPr="00AE32E2">
        <w:rPr>
          <w:sz w:val="18"/>
          <w:szCs w:val="18"/>
        </w:rPr>
        <w:t>Morcelliana</w:t>
      </w:r>
      <w:r w:rsidRPr="00AE32E2">
        <w:rPr>
          <w:sz w:val="18"/>
          <w:szCs w:val="18"/>
        </w:rPr>
        <w:t>, Brescia</w:t>
      </w:r>
      <w:r w:rsidR="00514322" w:rsidRPr="00AE32E2">
        <w:rPr>
          <w:sz w:val="18"/>
          <w:szCs w:val="18"/>
        </w:rPr>
        <w:t xml:space="preserve"> </w:t>
      </w:r>
      <w:r w:rsidRPr="00AE32E2">
        <w:rPr>
          <w:sz w:val="18"/>
          <w:szCs w:val="18"/>
        </w:rPr>
        <w:t>201</w:t>
      </w:r>
      <w:r w:rsidR="005C150A" w:rsidRPr="00AE32E2">
        <w:rPr>
          <w:sz w:val="18"/>
          <w:szCs w:val="18"/>
        </w:rPr>
        <w:t>8</w:t>
      </w:r>
      <w:r w:rsidR="003A1A61" w:rsidRPr="00AE32E2">
        <w:rPr>
          <w:sz w:val="18"/>
          <w:szCs w:val="18"/>
        </w:rPr>
        <w:t>.</w:t>
      </w:r>
      <w:r w:rsidRPr="00AE32E2">
        <w:rPr>
          <w:sz w:val="18"/>
          <w:szCs w:val="18"/>
        </w:rPr>
        <w:t xml:space="preserve"> </w:t>
      </w:r>
      <w:r w:rsidR="00755D5E" w:rsidRPr="00AE32E2">
        <w:rPr>
          <w:sz w:val="18"/>
          <w:szCs w:val="18"/>
        </w:rPr>
        <w:t>Parte prima</w:t>
      </w:r>
      <w:r w:rsidR="00297C1C" w:rsidRPr="00AE32E2">
        <w:rPr>
          <w:sz w:val="18"/>
          <w:szCs w:val="18"/>
        </w:rPr>
        <w:t xml:space="preserve">. </w:t>
      </w:r>
      <w:r w:rsidR="007A493B" w:rsidRPr="00AE32E2">
        <w:rPr>
          <w:sz w:val="18"/>
          <w:szCs w:val="18"/>
        </w:rPr>
        <w:t>C</w:t>
      </w:r>
      <w:r w:rsidR="00755D5E" w:rsidRPr="00AE32E2">
        <w:rPr>
          <w:sz w:val="18"/>
          <w:szCs w:val="18"/>
        </w:rPr>
        <w:t>ap</w:t>
      </w:r>
      <w:r w:rsidR="007A493B" w:rsidRPr="00AE32E2">
        <w:rPr>
          <w:sz w:val="18"/>
          <w:szCs w:val="18"/>
        </w:rPr>
        <w:t>itolo</w:t>
      </w:r>
      <w:r w:rsidR="00755D5E" w:rsidRPr="00AE32E2">
        <w:rPr>
          <w:sz w:val="18"/>
          <w:szCs w:val="18"/>
        </w:rPr>
        <w:t xml:space="preserve"> primo</w:t>
      </w:r>
      <w:r w:rsidR="007A493B" w:rsidRPr="00AE32E2">
        <w:rPr>
          <w:sz w:val="18"/>
          <w:szCs w:val="18"/>
        </w:rPr>
        <w:t>.</w:t>
      </w:r>
      <w:r w:rsidR="00755D5E" w:rsidRPr="00AE32E2">
        <w:rPr>
          <w:sz w:val="18"/>
          <w:szCs w:val="18"/>
        </w:rPr>
        <w:t xml:space="preserve"> </w:t>
      </w:r>
      <w:r w:rsidR="007A493B" w:rsidRPr="00AE32E2">
        <w:rPr>
          <w:sz w:val="18"/>
          <w:szCs w:val="18"/>
        </w:rPr>
        <w:t>C</w:t>
      </w:r>
      <w:r w:rsidR="00755D5E" w:rsidRPr="00AE32E2">
        <w:rPr>
          <w:sz w:val="18"/>
          <w:szCs w:val="18"/>
        </w:rPr>
        <w:t>ap</w:t>
      </w:r>
      <w:r w:rsidR="007A493B" w:rsidRPr="00AE32E2">
        <w:rPr>
          <w:sz w:val="18"/>
          <w:szCs w:val="18"/>
        </w:rPr>
        <w:t xml:space="preserve">itolo </w:t>
      </w:r>
      <w:r w:rsidR="00755D5E" w:rsidRPr="00AE32E2">
        <w:rPr>
          <w:sz w:val="18"/>
          <w:szCs w:val="18"/>
        </w:rPr>
        <w:t>secondo</w:t>
      </w:r>
      <w:r w:rsidR="007A493B" w:rsidRPr="00AE32E2">
        <w:rPr>
          <w:sz w:val="18"/>
          <w:szCs w:val="18"/>
        </w:rPr>
        <w:t>. C</w:t>
      </w:r>
      <w:r w:rsidR="00755D5E" w:rsidRPr="00AE32E2">
        <w:rPr>
          <w:sz w:val="18"/>
          <w:szCs w:val="18"/>
        </w:rPr>
        <w:t>ap</w:t>
      </w:r>
      <w:r w:rsidR="007A493B" w:rsidRPr="00AE32E2">
        <w:rPr>
          <w:sz w:val="18"/>
          <w:szCs w:val="18"/>
        </w:rPr>
        <w:t xml:space="preserve">itolo </w:t>
      </w:r>
      <w:r w:rsidR="00755D5E" w:rsidRPr="00AE32E2">
        <w:rPr>
          <w:sz w:val="18"/>
          <w:szCs w:val="18"/>
        </w:rPr>
        <w:t>terzo</w:t>
      </w:r>
      <w:r w:rsidR="007A493B" w:rsidRPr="00AE32E2">
        <w:rPr>
          <w:sz w:val="18"/>
          <w:szCs w:val="18"/>
        </w:rPr>
        <w:t>.</w:t>
      </w:r>
      <w:r w:rsidR="00755D5E" w:rsidRPr="00AE32E2">
        <w:rPr>
          <w:sz w:val="18"/>
          <w:szCs w:val="18"/>
        </w:rPr>
        <w:t xml:space="preserve"> </w:t>
      </w:r>
      <w:r w:rsidR="00F10D61" w:rsidRPr="00AE32E2">
        <w:rPr>
          <w:sz w:val="18"/>
          <w:szCs w:val="18"/>
        </w:rPr>
        <w:t xml:space="preserve">Capitolo </w:t>
      </w:r>
      <w:r w:rsidR="009A5A46" w:rsidRPr="00AE32E2">
        <w:rPr>
          <w:sz w:val="18"/>
          <w:szCs w:val="18"/>
        </w:rPr>
        <w:t>quarto da p.</w:t>
      </w:r>
      <w:r w:rsidR="007D0ACB" w:rsidRPr="00AE32E2">
        <w:rPr>
          <w:sz w:val="18"/>
          <w:szCs w:val="18"/>
        </w:rPr>
        <w:t xml:space="preserve"> </w:t>
      </w:r>
      <w:r w:rsidR="009A5A46" w:rsidRPr="00AE32E2">
        <w:rPr>
          <w:sz w:val="18"/>
          <w:szCs w:val="18"/>
        </w:rPr>
        <w:t>10</w:t>
      </w:r>
      <w:r w:rsidR="000E0F23" w:rsidRPr="00AE32E2">
        <w:rPr>
          <w:sz w:val="18"/>
          <w:szCs w:val="18"/>
        </w:rPr>
        <w:t>2</w:t>
      </w:r>
      <w:r w:rsidR="009A5A46" w:rsidRPr="00AE32E2">
        <w:rPr>
          <w:sz w:val="18"/>
          <w:szCs w:val="18"/>
        </w:rPr>
        <w:t xml:space="preserve"> a p. 105</w:t>
      </w:r>
      <w:r w:rsidR="00F10D61" w:rsidRPr="00AE32E2">
        <w:rPr>
          <w:sz w:val="18"/>
          <w:szCs w:val="18"/>
        </w:rPr>
        <w:t>.</w:t>
      </w:r>
      <w:r w:rsidR="009A5A46" w:rsidRPr="00AE32E2">
        <w:rPr>
          <w:sz w:val="18"/>
          <w:szCs w:val="18"/>
        </w:rPr>
        <w:t xml:space="preserve"> </w:t>
      </w:r>
      <w:r w:rsidR="00F10D61" w:rsidRPr="00AE32E2">
        <w:rPr>
          <w:sz w:val="18"/>
          <w:szCs w:val="18"/>
        </w:rPr>
        <w:t>C</w:t>
      </w:r>
      <w:r w:rsidR="00755D5E" w:rsidRPr="00AE32E2">
        <w:rPr>
          <w:sz w:val="18"/>
          <w:szCs w:val="18"/>
        </w:rPr>
        <w:t>ap</w:t>
      </w:r>
      <w:r w:rsidR="00F10D61" w:rsidRPr="00AE32E2">
        <w:rPr>
          <w:sz w:val="18"/>
          <w:szCs w:val="18"/>
        </w:rPr>
        <w:t xml:space="preserve">itolo </w:t>
      </w:r>
      <w:r w:rsidR="00607AD8" w:rsidRPr="00AE32E2">
        <w:rPr>
          <w:sz w:val="18"/>
          <w:szCs w:val="18"/>
        </w:rPr>
        <w:t xml:space="preserve">quinto </w:t>
      </w:r>
      <w:r w:rsidR="00297C1C" w:rsidRPr="00AE32E2">
        <w:rPr>
          <w:sz w:val="18"/>
          <w:szCs w:val="18"/>
        </w:rPr>
        <w:t>da p.</w:t>
      </w:r>
      <w:r w:rsidR="007D0ACB" w:rsidRPr="00AE32E2">
        <w:rPr>
          <w:sz w:val="18"/>
          <w:szCs w:val="18"/>
        </w:rPr>
        <w:t xml:space="preserve"> </w:t>
      </w:r>
      <w:r w:rsidR="00297C1C" w:rsidRPr="00AE32E2">
        <w:rPr>
          <w:sz w:val="18"/>
          <w:szCs w:val="18"/>
        </w:rPr>
        <w:t>107 a</w:t>
      </w:r>
      <w:r w:rsidR="00755D5E" w:rsidRPr="00AE32E2">
        <w:rPr>
          <w:sz w:val="18"/>
          <w:szCs w:val="18"/>
        </w:rPr>
        <w:t xml:space="preserve"> p.</w:t>
      </w:r>
      <w:r w:rsidR="007D0ACB" w:rsidRPr="00AE32E2">
        <w:rPr>
          <w:sz w:val="18"/>
          <w:szCs w:val="18"/>
        </w:rPr>
        <w:t xml:space="preserve"> </w:t>
      </w:r>
      <w:r w:rsidR="00755D5E" w:rsidRPr="00AE32E2">
        <w:rPr>
          <w:sz w:val="18"/>
          <w:szCs w:val="18"/>
        </w:rPr>
        <w:t>110 e da p. 120</w:t>
      </w:r>
      <w:r w:rsidR="0077216D" w:rsidRPr="00AE32E2">
        <w:rPr>
          <w:sz w:val="18"/>
          <w:szCs w:val="18"/>
        </w:rPr>
        <w:t xml:space="preserve"> a p.</w:t>
      </w:r>
      <w:r w:rsidR="007D0ACB" w:rsidRPr="00AE32E2">
        <w:rPr>
          <w:sz w:val="18"/>
          <w:szCs w:val="18"/>
        </w:rPr>
        <w:t xml:space="preserve"> </w:t>
      </w:r>
      <w:r w:rsidR="00755D5E" w:rsidRPr="00AE32E2">
        <w:rPr>
          <w:sz w:val="18"/>
          <w:szCs w:val="18"/>
        </w:rPr>
        <w:t>124</w:t>
      </w:r>
      <w:r w:rsidR="000F3637" w:rsidRPr="00AE32E2">
        <w:rPr>
          <w:sz w:val="18"/>
          <w:szCs w:val="18"/>
        </w:rPr>
        <w:t>.</w:t>
      </w:r>
      <w:r w:rsidR="000E0F23" w:rsidRPr="00AE32E2">
        <w:rPr>
          <w:sz w:val="18"/>
          <w:szCs w:val="18"/>
        </w:rPr>
        <w:t xml:space="preserve"> </w:t>
      </w:r>
      <w:r w:rsidR="00F10D61" w:rsidRPr="00AE32E2">
        <w:rPr>
          <w:sz w:val="18"/>
          <w:szCs w:val="18"/>
        </w:rPr>
        <w:t>C</w:t>
      </w:r>
      <w:r w:rsidR="000E0F23" w:rsidRPr="00AE32E2">
        <w:rPr>
          <w:sz w:val="18"/>
          <w:szCs w:val="18"/>
        </w:rPr>
        <w:t>ap</w:t>
      </w:r>
      <w:r w:rsidR="00F10D61" w:rsidRPr="00AE32E2">
        <w:rPr>
          <w:sz w:val="18"/>
          <w:szCs w:val="18"/>
        </w:rPr>
        <w:t>itolo</w:t>
      </w:r>
      <w:r w:rsidR="000E0F23" w:rsidRPr="00AE32E2">
        <w:rPr>
          <w:sz w:val="18"/>
          <w:szCs w:val="18"/>
        </w:rPr>
        <w:t xml:space="preserve"> sesto da p. 133 a</w:t>
      </w:r>
      <w:r w:rsidR="0077216D" w:rsidRPr="00AE32E2">
        <w:rPr>
          <w:sz w:val="18"/>
          <w:szCs w:val="18"/>
        </w:rPr>
        <w:t xml:space="preserve"> </w:t>
      </w:r>
      <w:r w:rsidR="000E0F23" w:rsidRPr="00AE32E2">
        <w:rPr>
          <w:sz w:val="18"/>
          <w:szCs w:val="18"/>
        </w:rPr>
        <w:t>p. 13</w:t>
      </w:r>
      <w:r w:rsidR="003A1A61" w:rsidRPr="00AE32E2">
        <w:rPr>
          <w:sz w:val="18"/>
          <w:szCs w:val="18"/>
        </w:rPr>
        <w:t>9</w:t>
      </w:r>
      <w:r w:rsidR="000E0F23" w:rsidRPr="00AE32E2">
        <w:rPr>
          <w:sz w:val="18"/>
          <w:szCs w:val="18"/>
        </w:rPr>
        <w:t>.</w:t>
      </w:r>
      <w:r w:rsidR="007A493B" w:rsidRPr="00AE32E2">
        <w:rPr>
          <w:sz w:val="18"/>
          <w:szCs w:val="18"/>
        </w:rPr>
        <w:t xml:space="preserve"> Parte sec</w:t>
      </w:r>
      <w:r w:rsidR="003A1A61" w:rsidRPr="00AE32E2">
        <w:rPr>
          <w:sz w:val="18"/>
          <w:szCs w:val="18"/>
        </w:rPr>
        <w:t>onda. C</w:t>
      </w:r>
      <w:r w:rsidR="007A493B" w:rsidRPr="00AE32E2">
        <w:rPr>
          <w:sz w:val="18"/>
          <w:szCs w:val="18"/>
        </w:rPr>
        <w:t>ap</w:t>
      </w:r>
      <w:r w:rsidR="00F10D61" w:rsidRPr="00AE32E2">
        <w:rPr>
          <w:sz w:val="18"/>
          <w:szCs w:val="18"/>
        </w:rPr>
        <w:t>itolo</w:t>
      </w:r>
      <w:r w:rsidR="007A493B" w:rsidRPr="00AE32E2">
        <w:rPr>
          <w:sz w:val="18"/>
          <w:szCs w:val="18"/>
        </w:rPr>
        <w:t xml:space="preserve"> primo</w:t>
      </w:r>
      <w:r w:rsidR="00F10D61" w:rsidRPr="00AE32E2">
        <w:rPr>
          <w:sz w:val="18"/>
          <w:szCs w:val="18"/>
        </w:rPr>
        <w:t>.</w:t>
      </w:r>
      <w:r w:rsidR="007A493B" w:rsidRPr="00AE32E2">
        <w:rPr>
          <w:sz w:val="18"/>
          <w:szCs w:val="18"/>
        </w:rPr>
        <w:t xml:space="preserve"> </w:t>
      </w:r>
      <w:r w:rsidR="00F10D61" w:rsidRPr="00AE32E2">
        <w:rPr>
          <w:sz w:val="18"/>
          <w:szCs w:val="18"/>
        </w:rPr>
        <w:t>C</w:t>
      </w:r>
      <w:r w:rsidR="007A493B" w:rsidRPr="00AE32E2">
        <w:rPr>
          <w:sz w:val="18"/>
          <w:szCs w:val="18"/>
        </w:rPr>
        <w:t>ap</w:t>
      </w:r>
      <w:r w:rsidR="00F10D61" w:rsidRPr="00AE32E2">
        <w:rPr>
          <w:sz w:val="18"/>
          <w:szCs w:val="18"/>
        </w:rPr>
        <w:t>itolo</w:t>
      </w:r>
      <w:r w:rsidR="007A493B" w:rsidRPr="00AE32E2">
        <w:rPr>
          <w:sz w:val="18"/>
          <w:szCs w:val="18"/>
        </w:rPr>
        <w:t xml:space="preserve"> secondo</w:t>
      </w:r>
      <w:r w:rsidR="00F10D61" w:rsidRPr="00AE32E2">
        <w:rPr>
          <w:sz w:val="18"/>
          <w:szCs w:val="18"/>
        </w:rPr>
        <w:t>.</w:t>
      </w:r>
      <w:r w:rsidR="007A493B" w:rsidRPr="00AE32E2">
        <w:rPr>
          <w:sz w:val="18"/>
          <w:szCs w:val="18"/>
        </w:rPr>
        <w:t xml:space="preserve"> </w:t>
      </w:r>
      <w:r w:rsidR="00F10D61" w:rsidRPr="00AE32E2">
        <w:rPr>
          <w:sz w:val="18"/>
          <w:szCs w:val="18"/>
        </w:rPr>
        <w:t>C</w:t>
      </w:r>
      <w:r w:rsidR="007A493B" w:rsidRPr="00AE32E2">
        <w:rPr>
          <w:sz w:val="18"/>
          <w:szCs w:val="18"/>
        </w:rPr>
        <w:t>apitolo terzo.</w:t>
      </w:r>
      <w:bookmarkStart w:id="3" w:name="_Hlk138412979"/>
      <w:r w:rsidR="00AE32E2" w:rsidRPr="00AE32E2">
        <w:rPr>
          <w:i/>
          <w:color w:val="0070C0"/>
          <w:sz w:val="18"/>
          <w:szCs w:val="18"/>
        </w:rPr>
        <w:t xml:space="preserve"> </w:t>
      </w:r>
      <w:hyperlink r:id="rId8" w:history="1">
        <w:r w:rsidR="00AE32E2" w:rsidRPr="00AE32E2">
          <w:rPr>
            <w:rStyle w:val="Collegamentoipertestuale"/>
            <w:i/>
            <w:sz w:val="18"/>
            <w:szCs w:val="18"/>
          </w:rPr>
          <w:t>Acquista da VP</w:t>
        </w:r>
        <w:bookmarkEnd w:id="3"/>
      </w:hyperlink>
    </w:p>
    <w:p w14:paraId="765238C7" w14:textId="617B1C66" w:rsidR="004772EF" w:rsidRPr="00AE32E2" w:rsidRDefault="004772EF" w:rsidP="0063264A">
      <w:pPr>
        <w:pStyle w:val="Testo1"/>
        <w:spacing w:before="0"/>
        <w:rPr>
          <w:rFonts w:ascii="Times New Roman" w:hAnsi="Times New Roman"/>
          <w:szCs w:val="18"/>
        </w:rPr>
      </w:pPr>
      <w:r w:rsidRPr="00AE32E2">
        <w:rPr>
          <w:rFonts w:ascii="Times New Roman" w:hAnsi="Times New Roman"/>
          <w:smallCaps/>
          <w:szCs w:val="18"/>
        </w:rPr>
        <w:t>E. Zambruno</w:t>
      </w:r>
      <w:r w:rsidRPr="00AE32E2">
        <w:rPr>
          <w:rFonts w:ascii="Times New Roman" w:hAnsi="Times New Roman"/>
          <w:szCs w:val="18"/>
        </w:rPr>
        <w:t xml:space="preserve">, </w:t>
      </w:r>
      <w:r w:rsidRPr="00AE32E2">
        <w:rPr>
          <w:rFonts w:ascii="Times New Roman" w:hAnsi="Times New Roman"/>
          <w:i/>
          <w:iCs/>
          <w:szCs w:val="18"/>
        </w:rPr>
        <w:t>Giorgio La Pira: l’uomo, la fede, la pace</w:t>
      </w:r>
      <w:r w:rsidRPr="00AE32E2">
        <w:rPr>
          <w:rFonts w:ascii="Times New Roman" w:hAnsi="Times New Roman"/>
          <w:szCs w:val="18"/>
        </w:rPr>
        <w:t>, Mimesis</w:t>
      </w:r>
      <w:r w:rsidR="00514322" w:rsidRPr="00AE32E2">
        <w:rPr>
          <w:rFonts w:ascii="Times New Roman" w:hAnsi="Times New Roman"/>
          <w:szCs w:val="18"/>
        </w:rPr>
        <w:t>, Milano-Udine</w:t>
      </w:r>
      <w:r w:rsidR="0037219C" w:rsidRPr="00AE32E2">
        <w:rPr>
          <w:rFonts w:ascii="Times New Roman" w:hAnsi="Times New Roman"/>
          <w:szCs w:val="18"/>
        </w:rPr>
        <w:t xml:space="preserve"> 2023.</w:t>
      </w:r>
      <w:r w:rsidR="00514322" w:rsidRPr="00AE32E2">
        <w:rPr>
          <w:rFonts w:ascii="Times New Roman" w:hAnsi="Times New Roman"/>
          <w:szCs w:val="18"/>
        </w:rPr>
        <w:t xml:space="preserve"> ISBN: 9791222301907.</w:t>
      </w:r>
      <w:r w:rsidR="0037219C" w:rsidRPr="00AE32E2">
        <w:rPr>
          <w:rFonts w:ascii="Times New Roman" w:hAnsi="Times New Roman"/>
          <w:szCs w:val="18"/>
        </w:rPr>
        <w:t xml:space="preserve"> </w:t>
      </w:r>
      <w:r w:rsidR="00514322" w:rsidRPr="00AE32E2">
        <w:rPr>
          <w:rFonts w:ascii="Times New Roman" w:hAnsi="Times New Roman"/>
          <w:szCs w:val="18"/>
        </w:rPr>
        <w:t>Acquistabile su</w:t>
      </w:r>
      <w:r w:rsidR="0037219C" w:rsidRPr="00AE32E2">
        <w:rPr>
          <w:rFonts w:ascii="Times New Roman" w:hAnsi="Times New Roman"/>
          <w:szCs w:val="18"/>
        </w:rPr>
        <w:t xml:space="preserve"> mimesisebookstore.it e su</w:t>
      </w:r>
      <w:r w:rsidR="00BE78C6" w:rsidRPr="00AE32E2">
        <w:rPr>
          <w:rFonts w:ascii="Times New Roman" w:hAnsi="Times New Roman"/>
          <w:szCs w:val="18"/>
        </w:rPr>
        <w:t xml:space="preserve"> </w:t>
      </w:r>
      <w:r w:rsidR="0037219C" w:rsidRPr="00AE32E2">
        <w:rPr>
          <w:rFonts w:ascii="Times New Roman" w:hAnsi="Times New Roman"/>
          <w:szCs w:val="18"/>
        </w:rPr>
        <w:t>Amazon, Kobo, Ibs.</w:t>
      </w:r>
    </w:p>
    <w:p w14:paraId="5540AA8A" w14:textId="098303EB" w:rsidR="00F41719" w:rsidRPr="00AE32E2" w:rsidRDefault="00F41719" w:rsidP="00AE32E2">
      <w:pPr>
        <w:spacing w:line="240" w:lineRule="auto"/>
        <w:rPr>
          <w:i/>
          <w:color w:val="0070C0"/>
          <w:sz w:val="18"/>
          <w:szCs w:val="18"/>
        </w:rPr>
      </w:pPr>
      <w:r w:rsidRPr="00AE32E2">
        <w:rPr>
          <w:sz w:val="18"/>
          <w:szCs w:val="18"/>
        </w:rPr>
        <w:t xml:space="preserve">Si consiglia la lettura di </w:t>
      </w:r>
      <w:r w:rsidRPr="00AE32E2">
        <w:rPr>
          <w:smallCaps/>
          <w:sz w:val="18"/>
          <w:szCs w:val="18"/>
        </w:rPr>
        <w:t>Pap</w:t>
      </w:r>
      <w:r w:rsidR="00FC0D47" w:rsidRPr="00AE32E2">
        <w:rPr>
          <w:smallCaps/>
          <w:sz w:val="18"/>
          <w:szCs w:val="18"/>
        </w:rPr>
        <w:t>a</w:t>
      </w:r>
      <w:r w:rsidRPr="00AE32E2">
        <w:rPr>
          <w:smallCaps/>
          <w:sz w:val="18"/>
          <w:szCs w:val="18"/>
        </w:rPr>
        <w:t xml:space="preserve"> Francesco,</w:t>
      </w:r>
      <w:r w:rsidRPr="00AE32E2">
        <w:rPr>
          <w:sz w:val="18"/>
          <w:szCs w:val="18"/>
        </w:rPr>
        <w:t xml:space="preserve"> </w:t>
      </w:r>
      <w:r w:rsidRPr="00AE32E2">
        <w:rPr>
          <w:i/>
          <w:iCs/>
          <w:sz w:val="18"/>
          <w:szCs w:val="18"/>
        </w:rPr>
        <w:t>Contro la guerra. Il coraggio di costruire la pace</w:t>
      </w:r>
      <w:r w:rsidRPr="00AE32E2">
        <w:rPr>
          <w:sz w:val="18"/>
          <w:szCs w:val="18"/>
        </w:rPr>
        <w:t>, Solferino-Libreri</w:t>
      </w:r>
      <w:r w:rsidR="00EA1ADC" w:rsidRPr="00AE32E2">
        <w:rPr>
          <w:sz w:val="18"/>
          <w:szCs w:val="18"/>
        </w:rPr>
        <w:t>a</w:t>
      </w:r>
      <w:r w:rsidRPr="00AE32E2">
        <w:rPr>
          <w:sz w:val="18"/>
          <w:szCs w:val="18"/>
        </w:rPr>
        <w:t xml:space="preserve"> Editrice Vaticana, Milano-Città del Vaticano</w:t>
      </w:r>
      <w:r w:rsidR="00514322" w:rsidRPr="00AE32E2">
        <w:rPr>
          <w:sz w:val="18"/>
          <w:szCs w:val="18"/>
        </w:rPr>
        <w:t xml:space="preserve"> </w:t>
      </w:r>
      <w:r w:rsidRPr="00AE32E2">
        <w:rPr>
          <w:sz w:val="18"/>
          <w:szCs w:val="18"/>
        </w:rPr>
        <w:t>2022.</w:t>
      </w:r>
      <w:r w:rsidR="00AE32E2" w:rsidRPr="00AE32E2">
        <w:rPr>
          <w:i/>
          <w:color w:val="0070C0"/>
          <w:sz w:val="18"/>
          <w:szCs w:val="18"/>
        </w:rPr>
        <w:t xml:space="preserve"> </w:t>
      </w:r>
      <w:hyperlink r:id="rId9" w:history="1">
        <w:r w:rsidR="00AE32E2" w:rsidRPr="00AE32E2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4" w:name="_GoBack"/>
      <w:bookmarkEnd w:id="4"/>
    </w:p>
    <w:p w14:paraId="25876959" w14:textId="77777777" w:rsidR="0021604B" w:rsidRPr="00674641" w:rsidRDefault="0021604B" w:rsidP="000A6730">
      <w:pPr>
        <w:spacing w:before="240" w:after="120"/>
        <w:rPr>
          <w:rFonts w:eastAsia="Arial Unicode MS"/>
          <w:b/>
          <w:i/>
          <w:sz w:val="18"/>
          <w:u w:color="000000"/>
          <w:bdr w:val="nil"/>
          <w:lang w:eastAsia="en-US"/>
        </w:rPr>
      </w:pPr>
      <w:r w:rsidRPr="00674641">
        <w:rPr>
          <w:rFonts w:eastAsia="Arial Unicode MS"/>
          <w:b/>
          <w:i/>
          <w:sz w:val="18"/>
          <w:u w:color="000000"/>
          <w:bdr w:val="nil"/>
          <w:lang w:eastAsia="en-US"/>
        </w:rPr>
        <w:t>DIDATTICA DEL CORSO</w:t>
      </w:r>
    </w:p>
    <w:p w14:paraId="6E98DF5C" w14:textId="43E844DF" w:rsidR="00FC0D47" w:rsidRPr="00674641" w:rsidRDefault="00FC0D47" w:rsidP="000A6730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674641">
        <w:rPr>
          <w:rFonts w:ascii="Times" w:hAnsi="Times"/>
          <w:noProof/>
          <w:sz w:val="18"/>
          <w:szCs w:val="20"/>
        </w:rPr>
        <w:t xml:space="preserve">Il corso prevede lezioni frontali in aula di approfondimento teorico e discussioni sui temi trattati anche con il supporto di slides. </w:t>
      </w:r>
    </w:p>
    <w:p w14:paraId="199C580D" w14:textId="77777777" w:rsidR="0021604B" w:rsidRPr="00674641" w:rsidRDefault="0021604B" w:rsidP="000A6730">
      <w:pPr>
        <w:spacing w:before="240" w:after="120"/>
        <w:rPr>
          <w:rFonts w:eastAsia="Arial Unicode MS"/>
          <w:b/>
          <w:i/>
          <w:sz w:val="18"/>
          <w:u w:color="000000"/>
          <w:bdr w:val="nil"/>
          <w:lang w:eastAsia="en-US"/>
        </w:rPr>
      </w:pPr>
      <w:r w:rsidRPr="00674641">
        <w:rPr>
          <w:rFonts w:eastAsia="Arial Unicode MS"/>
          <w:b/>
          <w:i/>
          <w:sz w:val="18"/>
          <w:u w:color="000000"/>
          <w:bdr w:val="nil"/>
          <w:lang w:eastAsia="en-US"/>
        </w:rPr>
        <w:t>METODO E CRITERI DI VALUTAZIONE</w:t>
      </w:r>
    </w:p>
    <w:p w14:paraId="7AD44F76" w14:textId="40A6F7E1" w:rsidR="00FC0D47" w:rsidRPr="00674641" w:rsidRDefault="00FC0D47" w:rsidP="000A6730">
      <w:pPr>
        <w:pStyle w:val="Testo2"/>
        <w:rPr>
          <w:i/>
          <w:iCs/>
          <w:szCs w:val="18"/>
        </w:rPr>
      </w:pPr>
      <w:r w:rsidRPr="00674641">
        <w:rPr>
          <w:i/>
          <w:iCs/>
          <w:szCs w:val="18"/>
        </w:rPr>
        <w:t>Metodo di valutazione</w:t>
      </w:r>
    </w:p>
    <w:p w14:paraId="5F5E1798" w14:textId="31B98176" w:rsidR="00FC0D47" w:rsidRPr="00674641" w:rsidRDefault="00FC0D47" w:rsidP="000A6730">
      <w:pPr>
        <w:pStyle w:val="Testo2"/>
      </w:pPr>
      <w:r w:rsidRPr="00674641">
        <w:t>E</w:t>
      </w:r>
      <w:r w:rsidR="00067077" w:rsidRPr="00674641">
        <w:t>sami orali al termine dell’insegnamento.</w:t>
      </w:r>
      <w:r w:rsidRPr="00674641">
        <w:t xml:space="preserve"> Saranno fatte quattro domande: una domanda sugli autori trattati, due domande sui concetti e una domanda su</w:t>
      </w:r>
      <w:r w:rsidR="00F74324" w:rsidRPr="00674641">
        <w:t xml:space="preserve"> </w:t>
      </w:r>
      <w:r w:rsidR="00BE78C6" w:rsidRPr="00674641">
        <w:t>La Pira</w:t>
      </w:r>
      <w:r w:rsidRPr="00674641">
        <w:t>. Il voto tiene conto per il 40% della prima domanda e per il 60% delle altre tre.</w:t>
      </w:r>
    </w:p>
    <w:p w14:paraId="52AAB467" w14:textId="77777777" w:rsidR="00FC0D47" w:rsidRPr="00674641" w:rsidRDefault="00FC0D47" w:rsidP="000A6730">
      <w:pPr>
        <w:pStyle w:val="Testo2"/>
        <w:rPr>
          <w:i/>
          <w:iCs/>
          <w:szCs w:val="18"/>
        </w:rPr>
      </w:pPr>
      <w:r w:rsidRPr="00674641">
        <w:rPr>
          <w:i/>
          <w:iCs/>
          <w:szCs w:val="18"/>
        </w:rPr>
        <w:t>Criteri di valutazione</w:t>
      </w:r>
    </w:p>
    <w:p w14:paraId="1DEAB8CD" w14:textId="38DA3EE1" w:rsidR="0021604B" w:rsidRPr="00674641" w:rsidRDefault="00067077" w:rsidP="000A6730">
      <w:pPr>
        <w:pStyle w:val="Testo2"/>
      </w:pPr>
      <w:r w:rsidRPr="00674641">
        <w:t>Il colloquio d’esame prenderà avvio dalle tematiche che hanno destato maggiore interesse nello studente e si soffermerà poi su alcuni dei principali argomenti affrontati a lezione. Saranno particolarmente apprezzati elementi quali: la chiarezza espositiva, l</w:t>
      </w:r>
      <w:r w:rsidR="00514322" w:rsidRPr="00674641">
        <w:t>’</w:t>
      </w:r>
      <w:r w:rsidRPr="00674641">
        <w:t>utilizzo di un lessico disciplinare adeguato, la capacità di argomentare criticamente i temi affrontati e la rielaborazione personale dei contenuti</w:t>
      </w:r>
      <w:bookmarkStart w:id="5" w:name="_Hlk133516071"/>
      <w:r w:rsidR="00514322" w:rsidRPr="00674641">
        <w:t>.</w:t>
      </w:r>
    </w:p>
    <w:bookmarkEnd w:id="5"/>
    <w:p w14:paraId="50C04E4A" w14:textId="77777777" w:rsidR="0021604B" w:rsidRPr="00674641" w:rsidRDefault="0021604B" w:rsidP="0063264A">
      <w:pPr>
        <w:spacing w:before="240" w:after="120"/>
        <w:rPr>
          <w:rFonts w:eastAsia="Arial Unicode MS"/>
          <w:b/>
          <w:i/>
          <w:sz w:val="18"/>
          <w:u w:color="000000"/>
          <w:bdr w:val="nil"/>
          <w:lang w:eastAsia="en-US"/>
        </w:rPr>
      </w:pPr>
      <w:r w:rsidRPr="00674641">
        <w:rPr>
          <w:rFonts w:eastAsia="Arial Unicode MS"/>
          <w:b/>
          <w:i/>
          <w:sz w:val="18"/>
          <w:u w:color="000000"/>
          <w:bdr w:val="nil"/>
          <w:lang w:eastAsia="en-US"/>
        </w:rPr>
        <w:t>AVVERTENZE E PREREQUISITI</w:t>
      </w:r>
    </w:p>
    <w:p w14:paraId="4CBFFC70" w14:textId="77777777" w:rsidR="004C60C6" w:rsidRPr="00674641" w:rsidRDefault="004C60C6" w:rsidP="0063264A">
      <w:pPr>
        <w:ind w:firstLine="284"/>
        <w:rPr>
          <w:rFonts w:ascii="Times" w:hAnsi="Times"/>
          <w:i/>
          <w:iCs/>
          <w:sz w:val="18"/>
          <w:szCs w:val="18"/>
        </w:rPr>
      </w:pPr>
      <w:bookmarkStart w:id="6" w:name="_Hlk133516524"/>
      <w:r w:rsidRPr="00674641">
        <w:rPr>
          <w:rFonts w:ascii="Times" w:hAnsi="Times"/>
          <w:i/>
          <w:iCs/>
          <w:sz w:val="18"/>
          <w:szCs w:val="18"/>
        </w:rPr>
        <w:t>Avvertenze</w:t>
      </w:r>
    </w:p>
    <w:p w14:paraId="7C442EBF" w14:textId="77777777" w:rsidR="004C60C6" w:rsidRPr="00674641" w:rsidRDefault="004C60C6" w:rsidP="0063264A">
      <w:pPr>
        <w:ind w:firstLine="284"/>
        <w:rPr>
          <w:rFonts w:ascii="Times" w:hAnsi="Times"/>
          <w:sz w:val="18"/>
          <w:szCs w:val="18"/>
        </w:rPr>
      </w:pPr>
      <w:r w:rsidRPr="00674641">
        <w:rPr>
          <w:rFonts w:ascii="Times" w:hAnsi="Times"/>
          <w:sz w:val="18"/>
          <w:szCs w:val="18"/>
        </w:rPr>
        <w:t>La frequenza al corso, sebbene non obbligatoria, è fortemente consigliata.</w:t>
      </w:r>
    </w:p>
    <w:p w14:paraId="5EC26253" w14:textId="77777777" w:rsidR="004C60C6" w:rsidRPr="00674641" w:rsidRDefault="004C60C6" w:rsidP="0063264A">
      <w:pPr>
        <w:ind w:firstLine="284"/>
        <w:rPr>
          <w:rFonts w:ascii="Times" w:hAnsi="Times"/>
          <w:sz w:val="18"/>
          <w:szCs w:val="18"/>
        </w:rPr>
      </w:pPr>
      <w:r w:rsidRPr="00674641">
        <w:rPr>
          <w:rFonts w:ascii="Times" w:hAnsi="Times"/>
          <w:sz w:val="18"/>
          <w:szCs w:val="18"/>
        </w:rPr>
        <w:t>Gli studenti Erasmus sono pregati di contattare il docente.</w:t>
      </w:r>
    </w:p>
    <w:p w14:paraId="6242FD9D" w14:textId="77777777" w:rsidR="004C60C6" w:rsidRPr="00674641" w:rsidRDefault="004C60C6" w:rsidP="0063264A">
      <w:pPr>
        <w:ind w:firstLine="284"/>
        <w:rPr>
          <w:rFonts w:ascii="Times" w:hAnsi="Times"/>
          <w:sz w:val="18"/>
          <w:szCs w:val="18"/>
        </w:rPr>
      </w:pPr>
      <w:r w:rsidRPr="00674641">
        <w:rPr>
          <w:rFonts w:ascii="Times" w:hAnsi="Times"/>
          <w:sz w:val="18"/>
          <w:szCs w:val="18"/>
        </w:rPr>
        <w:t xml:space="preserve">Indicazioni più dettagliate sulle parti di testi consigliati di interesse specifico per il corso, materiale bibliografico e di studio aggiuntivo saranno forniti dal docente nel corso delle lezioni e sulla piattaforma </w:t>
      </w:r>
      <w:proofErr w:type="spellStart"/>
      <w:r w:rsidRPr="00674641">
        <w:rPr>
          <w:rFonts w:ascii="Times" w:hAnsi="Times"/>
          <w:sz w:val="18"/>
          <w:szCs w:val="18"/>
        </w:rPr>
        <w:t>Blackboard</w:t>
      </w:r>
      <w:proofErr w:type="spellEnd"/>
      <w:r w:rsidRPr="00674641">
        <w:rPr>
          <w:rFonts w:ascii="Times" w:hAnsi="Times"/>
          <w:sz w:val="18"/>
          <w:szCs w:val="18"/>
        </w:rPr>
        <w:t xml:space="preserve">. </w:t>
      </w:r>
    </w:p>
    <w:p w14:paraId="3F086CB7" w14:textId="77777777" w:rsidR="004C60C6" w:rsidRPr="00674641" w:rsidRDefault="004C60C6" w:rsidP="0063264A">
      <w:pPr>
        <w:ind w:firstLine="284"/>
        <w:rPr>
          <w:rFonts w:ascii="Times" w:hAnsi="Times"/>
          <w:i/>
          <w:iCs/>
          <w:sz w:val="18"/>
          <w:szCs w:val="18"/>
        </w:rPr>
      </w:pPr>
      <w:r w:rsidRPr="00674641">
        <w:rPr>
          <w:rFonts w:ascii="Times" w:hAnsi="Times"/>
          <w:i/>
          <w:iCs/>
          <w:sz w:val="18"/>
          <w:szCs w:val="18"/>
        </w:rPr>
        <w:t>Prerequisiti</w:t>
      </w:r>
      <w:bookmarkEnd w:id="6"/>
    </w:p>
    <w:p w14:paraId="7C884119" w14:textId="035EBD8B" w:rsidR="0021604B" w:rsidRPr="00674641" w:rsidRDefault="004C60C6" w:rsidP="000A6730">
      <w:pPr>
        <w:pStyle w:val="Testo2"/>
      </w:pPr>
      <w:r w:rsidRPr="00674641">
        <w:rPr>
          <w:szCs w:val="18"/>
        </w:rPr>
        <w:lastRenderedPageBreak/>
        <w:t xml:space="preserve">Avendo carattere introduttivo l’insegnamento non necessita di prerequisiti relativi ai contenuti. Si presuppone comunque interesse e curiosità intellettuale per la riflessione </w:t>
      </w:r>
      <w:r w:rsidRPr="00674641">
        <w:t>filosofica sui problemi della Filosofia della politica.</w:t>
      </w:r>
      <w:bookmarkStart w:id="7" w:name="_Hlk133516755"/>
    </w:p>
    <w:bookmarkEnd w:id="7"/>
    <w:p w14:paraId="4B70A367" w14:textId="1666DE16" w:rsidR="0021604B" w:rsidRPr="00674641" w:rsidRDefault="0021604B" w:rsidP="000A6730">
      <w:pPr>
        <w:pStyle w:val="Testo2"/>
        <w:spacing w:before="120"/>
        <w:rPr>
          <w:i/>
        </w:rPr>
      </w:pPr>
      <w:r w:rsidRPr="00674641">
        <w:rPr>
          <w:i/>
        </w:rPr>
        <w:t>Orario e luogo di ricevimento</w:t>
      </w:r>
    </w:p>
    <w:p w14:paraId="3B3985E1" w14:textId="4368FFC3" w:rsidR="0021604B" w:rsidRPr="00674641" w:rsidRDefault="00514322" w:rsidP="000A6730">
      <w:pPr>
        <w:pStyle w:val="Testo2"/>
      </w:pPr>
      <w:r w:rsidRPr="00674641">
        <w:t>La</w:t>
      </w:r>
      <w:r w:rsidR="0021604B" w:rsidRPr="00674641">
        <w:t xml:space="preserve"> Prof. Elisabetta Zambruno riceve gli studenti il martedì dalle ore 12,30 alle ore 13,30 presso il suo studio (316 C) nel Dipartimento di Filosofia. </w:t>
      </w:r>
      <w:r w:rsidR="00047C09" w:rsidRPr="00674641">
        <w:rPr>
          <w:szCs w:val="18"/>
        </w:rPr>
        <w:t>È possibile contattare la docente al seguente indirizzo</w:t>
      </w:r>
      <w:r w:rsidRPr="00674641">
        <w:rPr>
          <w:szCs w:val="18"/>
        </w:rPr>
        <w:t>:</w:t>
      </w:r>
      <w:r w:rsidR="00047C09" w:rsidRPr="00674641">
        <w:rPr>
          <w:szCs w:val="18"/>
        </w:rPr>
        <w:t xml:space="preserve"> elisabetta.zambruno@unicatt.it</w:t>
      </w:r>
    </w:p>
    <w:sectPr w:rsidR="0021604B" w:rsidRPr="0067464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3CF80" w14:textId="77777777" w:rsidR="00477844" w:rsidRDefault="00477844" w:rsidP="00863064">
      <w:pPr>
        <w:spacing w:line="240" w:lineRule="auto"/>
      </w:pPr>
      <w:r>
        <w:separator/>
      </w:r>
    </w:p>
  </w:endnote>
  <w:endnote w:type="continuationSeparator" w:id="0">
    <w:p w14:paraId="350CCDE6" w14:textId="77777777" w:rsidR="00477844" w:rsidRDefault="00477844" w:rsidP="00863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F08A3" w14:textId="77777777" w:rsidR="00477844" w:rsidRDefault="00477844" w:rsidP="00863064">
      <w:pPr>
        <w:spacing w:line="240" w:lineRule="auto"/>
      </w:pPr>
      <w:r>
        <w:separator/>
      </w:r>
    </w:p>
  </w:footnote>
  <w:footnote w:type="continuationSeparator" w:id="0">
    <w:p w14:paraId="18052B49" w14:textId="77777777" w:rsidR="00477844" w:rsidRDefault="00477844" w:rsidP="00863064">
      <w:pPr>
        <w:spacing w:line="240" w:lineRule="auto"/>
      </w:pPr>
      <w:r>
        <w:continuationSeparator/>
      </w:r>
    </w:p>
  </w:footnote>
  <w:footnote w:id="1">
    <w:p w14:paraId="0915E82A" w14:textId="77777777" w:rsidR="00AE32E2" w:rsidRDefault="00AE32E2" w:rsidP="00AE32E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2"/>
    <w:p w14:paraId="6773A598" w14:textId="7B4CAF7D" w:rsidR="00AE32E2" w:rsidRDefault="00AE32E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C0CAC"/>
    <w:multiLevelType w:val="hybridMultilevel"/>
    <w:tmpl w:val="7BE2E9F0"/>
    <w:lvl w:ilvl="0" w:tplc="ADDE909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07091"/>
    <w:multiLevelType w:val="hybridMultilevel"/>
    <w:tmpl w:val="5CACC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948"/>
    <w:multiLevelType w:val="hybridMultilevel"/>
    <w:tmpl w:val="75222314"/>
    <w:lvl w:ilvl="0" w:tplc="0296A43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F5"/>
    <w:rsid w:val="000075F0"/>
    <w:rsid w:val="00047C09"/>
    <w:rsid w:val="00054B48"/>
    <w:rsid w:val="00063DD2"/>
    <w:rsid w:val="00067077"/>
    <w:rsid w:val="00075881"/>
    <w:rsid w:val="000864EF"/>
    <w:rsid w:val="00086D3B"/>
    <w:rsid w:val="000A6730"/>
    <w:rsid w:val="000A77A2"/>
    <w:rsid w:val="000B384B"/>
    <w:rsid w:val="000B4395"/>
    <w:rsid w:val="000C2748"/>
    <w:rsid w:val="000C5E49"/>
    <w:rsid w:val="000D52F2"/>
    <w:rsid w:val="000E0F23"/>
    <w:rsid w:val="000F3637"/>
    <w:rsid w:val="00146E7B"/>
    <w:rsid w:val="00154C00"/>
    <w:rsid w:val="0015768D"/>
    <w:rsid w:val="00187B99"/>
    <w:rsid w:val="001A244B"/>
    <w:rsid w:val="001D225B"/>
    <w:rsid w:val="001D79F2"/>
    <w:rsid w:val="001F327D"/>
    <w:rsid w:val="002014DD"/>
    <w:rsid w:val="00202F88"/>
    <w:rsid w:val="0021401F"/>
    <w:rsid w:val="0021604B"/>
    <w:rsid w:val="00221509"/>
    <w:rsid w:val="00242824"/>
    <w:rsid w:val="00272D22"/>
    <w:rsid w:val="00293C83"/>
    <w:rsid w:val="00294CFD"/>
    <w:rsid w:val="00297C1C"/>
    <w:rsid w:val="002D5E17"/>
    <w:rsid w:val="00320F49"/>
    <w:rsid w:val="00345FB4"/>
    <w:rsid w:val="00354034"/>
    <w:rsid w:val="0037219C"/>
    <w:rsid w:val="003A1A61"/>
    <w:rsid w:val="003D36E2"/>
    <w:rsid w:val="003D7118"/>
    <w:rsid w:val="003E5375"/>
    <w:rsid w:val="003F4CAC"/>
    <w:rsid w:val="004111E4"/>
    <w:rsid w:val="0041600F"/>
    <w:rsid w:val="004772EF"/>
    <w:rsid w:val="00477844"/>
    <w:rsid w:val="00482EA0"/>
    <w:rsid w:val="004C60C6"/>
    <w:rsid w:val="004C6ACC"/>
    <w:rsid w:val="004D1217"/>
    <w:rsid w:val="004D6008"/>
    <w:rsid w:val="005033E0"/>
    <w:rsid w:val="00514322"/>
    <w:rsid w:val="00531291"/>
    <w:rsid w:val="0053202F"/>
    <w:rsid w:val="00534AB2"/>
    <w:rsid w:val="0058592F"/>
    <w:rsid w:val="00587A48"/>
    <w:rsid w:val="005B6F99"/>
    <w:rsid w:val="005C150A"/>
    <w:rsid w:val="005C323B"/>
    <w:rsid w:val="005F7FC6"/>
    <w:rsid w:val="00607AD8"/>
    <w:rsid w:val="0063264A"/>
    <w:rsid w:val="00636F3B"/>
    <w:rsid w:val="00640794"/>
    <w:rsid w:val="00674641"/>
    <w:rsid w:val="00682965"/>
    <w:rsid w:val="006A7F1B"/>
    <w:rsid w:val="006B639F"/>
    <w:rsid w:val="006C2AF5"/>
    <w:rsid w:val="006E7BA6"/>
    <w:rsid w:val="006F1772"/>
    <w:rsid w:val="0073586F"/>
    <w:rsid w:val="00750059"/>
    <w:rsid w:val="00755D5E"/>
    <w:rsid w:val="007638AA"/>
    <w:rsid w:val="00771C94"/>
    <w:rsid w:val="0077216D"/>
    <w:rsid w:val="007A493B"/>
    <w:rsid w:val="007D0ACB"/>
    <w:rsid w:val="007F06BC"/>
    <w:rsid w:val="00855164"/>
    <w:rsid w:val="00863064"/>
    <w:rsid w:val="00873B45"/>
    <w:rsid w:val="008942E7"/>
    <w:rsid w:val="008A1204"/>
    <w:rsid w:val="008B1C04"/>
    <w:rsid w:val="00900CCA"/>
    <w:rsid w:val="00924B77"/>
    <w:rsid w:val="00940DA2"/>
    <w:rsid w:val="00995276"/>
    <w:rsid w:val="009A5A46"/>
    <w:rsid w:val="009D2F2A"/>
    <w:rsid w:val="009E055C"/>
    <w:rsid w:val="00A12F70"/>
    <w:rsid w:val="00A3523A"/>
    <w:rsid w:val="00A74F6F"/>
    <w:rsid w:val="00A83C28"/>
    <w:rsid w:val="00AD7557"/>
    <w:rsid w:val="00AE30B3"/>
    <w:rsid w:val="00AE32E2"/>
    <w:rsid w:val="00AF327D"/>
    <w:rsid w:val="00B02407"/>
    <w:rsid w:val="00B33942"/>
    <w:rsid w:val="00B47466"/>
    <w:rsid w:val="00B50C5D"/>
    <w:rsid w:val="00B51253"/>
    <w:rsid w:val="00B525CC"/>
    <w:rsid w:val="00BB1CEC"/>
    <w:rsid w:val="00BD7E42"/>
    <w:rsid w:val="00BE61F2"/>
    <w:rsid w:val="00BE78C6"/>
    <w:rsid w:val="00C04909"/>
    <w:rsid w:val="00C11754"/>
    <w:rsid w:val="00C15F99"/>
    <w:rsid w:val="00C7032F"/>
    <w:rsid w:val="00C824AF"/>
    <w:rsid w:val="00C90B93"/>
    <w:rsid w:val="00C93DE0"/>
    <w:rsid w:val="00CD585A"/>
    <w:rsid w:val="00D16A8E"/>
    <w:rsid w:val="00D404F2"/>
    <w:rsid w:val="00D668F8"/>
    <w:rsid w:val="00D83F55"/>
    <w:rsid w:val="00DB680B"/>
    <w:rsid w:val="00E150D1"/>
    <w:rsid w:val="00E30123"/>
    <w:rsid w:val="00E313F8"/>
    <w:rsid w:val="00E607E6"/>
    <w:rsid w:val="00EA1ADC"/>
    <w:rsid w:val="00EE0C36"/>
    <w:rsid w:val="00F10D61"/>
    <w:rsid w:val="00F25F9F"/>
    <w:rsid w:val="00F41719"/>
    <w:rsid w:val="00F44915"/>
    <w:rsid w:val="00F65D4D"/>
    <w:rsid w:val="00F6672F"/>
    <w:rsid w:val="00F74324"/>
    <w:rsid w:val="00F90079"/>
    <w:rsid w:val="00F93006"/>
    <w:rsid w:val="00FC0D47"/>
    <w:rsid w:val="00FD238A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E0591"/>
  <w15:docId w15:val="{57642149-245A-406A-9CA9-0DC28489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86D3B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A12F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12F7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630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3064"/>
  </w:style>
  <w:style w:type="character" w:styleId="Rimandonotaapidipagina">
    <w:name w:val="footnote reference"/>
    <w:basedOn w:val="Carpredefinitoparagrafo"/>
    <w:rsid w:val="00863064"/>
    <w:rPr>
      <w:vertAlign w:val="superscript"/>
    </w:rPr>
  </w:style>
  <w:style w:type="character" w:styleId="Collegamentoipertestuale">
    <w:name w:val="Hyperlink"/>
    <w:basedOn w:val="Carpredefinitoparagrafo"/>
    <w:rsid w:val="00863064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F44915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3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oberto-gatti-luca-alici/filosofia-politica-gli-autori-i-concetti-9788828400066-54951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rancesco-jorge-mario-bergoglio/contro-la-guerra-il-coraggio-di-costruire-la-pace-9788828209720-70814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0E91-721E-4918-8A86-3B22941F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629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2023-05-24T08:53:00Z</dcterms:created>
  <dcterms:modified xsi:type="dcterms:W3CDTF">2023-07-04T09:34:00Z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1011297231</vt:i4>
  </property>
</Properties>
</file>