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596E" w14:textId="39BB344C" w:rsidR="00586E92" w:rsidRDefault="00ED37ED" w:rsidP="00586E92">
      <w:pPr>
        <w:pStyle w:val="Titolo1"/>
      </w:pPr>
      <w:r>
        <w:t>Filosofia dell’</w:t>
      </w:r>
      <w:r w:rsidR="00204007">
        <w:t>E</w:t>
      </w:r>
      <w:r>
        <w:t>sperienza</w:t>
      </w:r>
    </w:p>
    <w:p w14:paraId="59B6B85C" w14:textId="77777777" w:rsidR="00586E92" w:rsidRPr="0082071C" w:rsidRDefault="00586E92" w:rsidP="00586E92">
      <w:pPr>
        <w:pStyle w:val="Titolo2"/>
      </w:pPr>
      <w:r w:rsidRPr="0082071C">
        <w:t xml:space="preserve">Prof. </w:t>
      </w:r>
      <w:r>
        <w:t>Elisabetta Zambruno</w:t>
      </w:r>
    </w:p>
    <w:p w14:paraId="51CB94BC" w14:textId="77777777" w:rsidR="002D5E17" w:rsidRDefault="00586E92" w:rsidP="00586E9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8A2C34" w14:textId="4D5F1AB7" w:rsidR="00AF43A4" w:rsidRPr="00E77F9F" w:rsidRDefault="0041085D" w:rsidP="00AF43A4">
      <w:pPr>
        <w:spacing w:line="240" w:lineRule="exact"/>
        <w:rPr>
          <w:szCs w:val="20"/>
        </w:rPr>
      </w:pPr>
      <w:r>
        <w:rPr>
          <w:szCs w:val="20"/>
        </w:rPr>
        <w:t xml:space="preserve">L’insegnamento si propone </w:t>
      </w:r>
      <w:r w:rsidR="00B50BBC" w:rsidRPr="00921870">
        <w:rPr>
          <w:color w:val="000000"/>
          <w:szCs w:val="20"/>
        </w:rPr>
        <w:t xml:space="preserve">di </w:t>
      </w:r>
      <w:r w:rsidR="001608BC">
        <w:rPr>
          <w:color w:val="000000"/>
          <w:szCs w:val="20"/>
        </w:rPr>
        <w:t xml:space="preserve">introdurre </w:t>
      </w:r>
      <w:r w:rsidR="00B50BBC" w:rsidRPr="007329FA">
        <w:rPr>
          <w:color w:val="000000"/>
          <w:szCs w:val="20"/>
        </w:rPr>
        <w:t>gli studenti</w:t>
      </w:r>
      <w:r w:rsidR="001608BC">
        <w:rPr>
          <w:color w:val="000000"/>
          <w:szCs w:val="20"/>
        </w:rPr>
        <w:t xml:space="preserve"> allo studio </w:t>
      </w:r>
      <w:r w:rsidR="00660D2A" w:rsidRPr="007329FA">
        <w:rPr>
          <w:color w:val="000000"/>
          <w:szCs w:val="20"/>
        </w:rPr>
        <w:t>della</w:t>
      </w:r>
      <w:r w:rsidR="00921870">
        <w:rPr>
          <w:color w:val="000000"/>
          <w:szCs w:val="20"/>
        </w:rPr>
        <w:t xml:space="preserve"> dignità della </w:t>
      </w:r>
      <w:r w:rsidR="00921870" w:rsidRPr="007329FA">
        <w:rPr>
          <w:color w:val="000000"/>
          <w:szCs w:val="20"/>
        </w:rPr>
        <w:t>persona</w:t>
      </w:r>
      <w:r w:rsidR="00B50BBC" w:rsidRPr="007329FA">
        <w:rPr>
          <w:color w:val="000000"/>
          <w:szCs w:val="20"/>
        </w:rPr>
        <w:t xml:space="preserve"> in relazione al bene comune e alla </w:t>
      </w:r>
      <w:r w:rsidR="007329FA" w:rsidRPr="007329FA">
        <w:rPr>
          <w:color w:val="000000"/>
          <w:szCs w:val="20"/>
        </w:rPr>
        <w:t>società</w:t>
      </w:r>
      <w:r w:rsidR="007329FA">
        <w:rPr>
          <w:color w:val="000000"/>
          <w:szCs w:val="20"/>
        </w:rPr>
        <w:t>.</w:t>
      </w:r>
      <w:r w:rsidR="007329FA" w:rsidRPr="007329FA">
        <w:rPr>
          <w:color w:val="000000"/>
          <w:szCs w:val="20"/>
        </w:rPr>
        <w:t xml:space="preserve"> In</w:t>
      </w:r>
      <w:r w:rsidR="007329FA">
        <w:rPr>
          <w:color w:val="000000"/>
          <w:szCs w:val="20"/>
        </w:rPr>
        <w:t xml:space="preserve"> </w:t>
      </w:r>
      <w:r w:rsidR="001608BC" w:rsidRPr="007329FA">
        <w:rPr>
          <w:color w:val="000000"/>
          <w:szCs w:val="20"/>
        </w:rPr>
        <w:t>particolare si prend</w:t>
      </w:r>
      <w:r w:rsidR="007329FA">
        <w:rPr>
          <w:color w:val="000000"/>
          <w:szCs w:val="20"/>
        </w:rPr>
        <w:t>ono</w:t>
      </w:r>
      <w:r w:rsidR="001608BC" w:rsidRPr="007329FA">
        <w:rPr>
          <w:color w:val="000000"/>
          <w:szCs w:val="20"/>
        </w:rPr>
        <w:t xml:space="preserve"> in considerazione</w:t>
      </w:r>
      <w:r w:rsidR="004F237C">
        <w:rPr>
          <w:color w:val="000000"/>
          <w:szCs w:val="20"/>
        </w:rPr>
        <w:t xml:space="preserve"> il valore peculiare della donna,</w:t>
      </w:r>
      <w:r w:rsidR="001608BC">
        <w:rPr>
          <w:color w:val="000000"/>
          <w:sz w:val="27"/>
          <w:szCs w:val="27"/>
        </w:rPr>
        <w:t xml:space="preserve"> </w:t>
      </w:r>
      <w:r w:rsidR="00AD44A4">
        <w:rPr>
          <w:szCs w:val="20"/>
        </w:rPr>
        <w:t xml:space="preserve">i fondamenti della formazione della donna, </w:t>
      </w:r>
      <w:r w:rsidR="005E690A">
        <w:rPr>
          <w:szCs w:val="20"/>
        </w:rPr>
        <w:t>la sua vocazione</w:t>
      </w:r>
      <w:r w:rsidR="00AD44A4">
        <w:rPr>
          <w:szCs w:val="20"/>
        </w:rPr>
        <w:t xml:space="preserve"> </w:t>
      </w:r>
      <w:r w:rsidR="001608BC">
        <w:rPr>
          <w:szCs w:val="20"/>
        </w:rPr>
        <w:t xml:space="preserve">naturale e </w:t>
      </w:r>
      <w:r w:rsidR="00921870">
        <w:rPr>
          <w:szCs w:val="20"/>
        </w:rPr>
        <w:t>professionale.</w:t>
      </w:r>
      <w:r w:rsidR="005E690A">
        <w:rPr>
          <w:szCs w:val="20"/>
        </w:rPr>
        <w:t xml:space="preserve"> </w:t>
      </w:r>
      <w:r w:rsidR="001F0F15" w:rsidRPr="00E77F9F">
        <w:rPr>
          <w:szCs w:val="20"/>
        </w:rPr>
        <w:t xml:space="preserve">Scopo dell’insegnamento è </w:t>
      </w:r>
      <w:r w:rsidR="00393904">
        <w:rPr>
          <w:szCs w:val="20"/>
        </w:rPr>
        <w:t xml:space="preserve">anche </w:t>
      </w:r>
      <w:r w:rsidRPr="00E77F9F">
        <w:rPr>
          <w:szCs w:val="20"/>
        </w:rPr>
        <w:t>ripensare l’umano</w:t>
      </w:r>
      <w:r w:rsidR="00AF43A4" w:rsidRPr="00E77F9F">
        <w:rPr>
          <w:szCs w:val="20"/>
        </w:rPr>
        <w:t xml:space="preserve"> per sviluppare una relazione di cura educativa.</w:t>
      </w:r>
    </w:p>
    <w:p w14:paraId="4B3BEAC4" w14:textId="46B02FDA" w:rsidR="00B21588" w:rsidRPr="00B21588" w:rsidRDefault="00B21588" w:rsidP="00165B80">
      <w:pPr>
        <w:spacing w:before="120" w:line="240" w:lineRule="exact"/>
        <w:rPr>
          <w:b/>
          <w:bCs/>
          <w:i/>
          <w:szCs w:val="20"/>
        </w:rPr>
      </w:pPr>
      <w:r w:rsidRPr="00B21588">
        <w:rPr>
          <w:b/>
          <w:bCs/>
          <w:i/>
          <w:szCs w:val="20"/>
        </w:rPr>
        <w:t>Risultati di apprendimento appresi</w:t>
      </w:r>
      <w:r w:rsidR="00B50BBC">
        <w:rPr>
          <w:b/>
          <w:bCs/>
          <w:i/>
          <w:szCs w:val="20"/>
        </w:rPr>
        <w:t xml:space="preserve"> </w:t>
      </w:r>
    </w:p>
    <w:p w14:paraId="6589EEDB" w14:textId="28366E8D" w:rsidR="00C007E5" w:rsidRPr="00E46462" w:rsidRDefault="0066592E" w:rsidP="00165B80">
      <w:pPr>
        <w:spacing w:before="120" w:line="240" w:lineRule="exact"/>
        <w:rPr>
          <w:i/>
          <w:szCs w:val="20"/>
        </w:rPr>
      </w:pPr>
      <w:r w:rsidRPr="00E46462">
        <w:rPr>
          <w:i/>
          <w:szCs w:val="20"/>
        </w:rPr>
        <w:t>Conoscenza e comprensione</w:t>
      </w:r>
    </w:p>
    <w:p w14:paraId="779D2238" w14:textId="24BA87DF" w:rsidR="00FF209D" w:rsidRDefault="00140B9A" w:rsidP="0041085D">
      <w:pPr>
        <w:spacing w:line="240" w:lineRule="exact"/>
        <w:rPr>
          <w:szCs w:val="20"/>
        </w:rPr>
      </w:pPr>
      <w:r>
        <w:rPr>
          <w:szCs w:val="20"/>
        </w:rPr>
        <w:t>Al termine dell’insegnamento</w:t>
      </w:r>
      <w:r w:rsidR="00EF5A59">
        <w:rPr>
          <w:szCs w:val="20"/>
        </w:rPr>
        <w:t>,</w:t>
      </w:r>
      <w:r>
        <w:rPr>
          <w:szCs w:val="20"/>
        </w:rPr>
        <w:t xml:space="preserve"> lo studente s</w:t>
      </w:r>
      <w:r w:rsidR="001F0F15">
        <w:rPr>
          <w:szCs w:val="20"/>
        </w:rPr>
        <w:t>a</w:t>
      </w:r>
      <w:r w:rsidR="00213D49">
        <w:rPr>
          <w:szCs w:val="20"/>
        </w:rPr>
        <w:t>rà in grado di</w:t>
      </w:r>
      <w:r w:rsidR="00B46FF6">
        <w:rPr>
          <w:szCs w:val="20"/>
        </w:rPr>
        <w:t>:</w:t>
      </w:r>
    </w:p>
    <w:p w14:paraId="6236B64D" w14:textId="7773166B" w:rsidR="0041085D" w:rsidRDefault="0041085D" w:rsidP="0041085D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F75D5A">
        <w:rPr>
          <w:szCs w:val="20"/>
        </w:rPr>
        <w:t>c</w:t>
      </w:r>
      <w:r>
        <w:rPr>
          <w:szCs w:val="20"/>
        </w:rPr>
        <w:t>onosce</w:t>
      </w:r>
      <w:r w:rsidR="00C06E47">
        <w:rPr>
          <w:szCs w:val="20"/>
        </w:rPr>
        <w:t>re</w:t>
      </w:r>
      <w:r w:rsidR="0000678D">
        <w:rPr>
          <w:szCs w:val="20"/>
        </w:rPr>
        <w:t xml:space="preserve"> </w:t>
      </w:r>
      <w:r w:rsidR="00BD5644">
        <w:rPr>
          <w:szCs w:val="20"/>
        </w:rPr>
        <w:t>la riflessione sulla persona</w:t>
      </w:r>
      <w:r w:rsidR="0019167F">
        <w:rPr>
          <w:szCs w:val="20"/>
        </w:rPr>
        <w:t xml:space="preserve"> e il bene comune nella</w:t>
      </w:r>
      <w:r w:rsidR="00BD5644">
        <w:rPr>
          <w:szCs w:val="20"/>
        </w:rPr>
        <w:t xml:space="preserve"> </w:t>
      </w:r>
      <w:r w:rsidR="00AF24C1">
        <w:rPr>
          <w:szCs w:val="20"/>
        </w:rPr>
        <w:t>filosofia contemporanea</w:t>
      </w:r>
      <w:r w:rsidR="0012486A">
        <w:rPr>
          <w:szCs w:val="20"/>
        </w:rPr>
        <w:t xml:space="preserve"> e</w:t>
      </w:r>
      <w:r w:rsidR="00AF24C1">
        <w:rPr>
          <w:szCs w:val="20"/>
        </w:rPr>
        <w:t xml:space="preserve"> </w:t>
      </w:r>
      <w:r>
        <w:rPr>
          <w:szCs w:val="20"/>
        </w:rPr>
        <w:t>le dinamiche</w:t>
      </w:r>
      <w:r w:rsidR="006A5279">
        <w:rPr>
          <w:szCs w:val="20"/>
        </w:rPr>
        <w:t xml:space="preserve"> </w:t>
      </w:r>
      <w:r w:rsidR="00AB30A4">
        <w:rPr>
          <w:szCs w:val="20"/>
        </w:rPr>
        <w:t xml:space="preserve">filosofiche e educative </w:t>
      </w:r>
      <w:r w:rsidR="006A5279">
        <w:rPr>
          <w:szCs w:val="20"/>
        </w:rPr>
        <w:t>di relazione e</w:t>
      </w:r>
      <w:r w:rsidR="00BD5644">
        <w:rPr>
          <w:szCs w:val="20"/>
        </w:rPr>
        <w:t xml:space="preserve"> </w:t>
      </w:r>
      <w:r w:rsidR="006A5279">
        <w:rPr>
          <w:szCs w:val="20"/>
        </w:rPr>
        <w:t>empatia</w:t>
      </w:r>
      <w:r w:rsidR="009E0469">
        <w:rPr>
          <w:szCs w:val="20"/>
        </w:rPr>
        <w:t>,</w:t>
      </w:r>
      <w:r w:rsidR="006A5279">
        <w:rPr>
          <w:szCs w:val="20"/>
        </w:rPr>
        <w:t xml:space="preserve"> </w:t>
      </w:r>
      <w:r w:rsidR="00B81B67">
        <w:rPr>
          <w:szCs w:val="20"/>
        </w:rPr>
        <w:t xml:space="preserve">che riguardano </w:t>
      </w:r>
      <w:r w:rsidR="004D7229">
        <w:rPr>
          <w:szCs w:val="20"/>
        </w:rPr>
        <w:t>la</w:t>
      </w:r>
      <w:r w:rsidR="00CF3429">
        <w:rPr>
          <w:szCs w:val="20"/>
        </w:rPr>
        <w:t xml:space="preserve"> </w:t>
      </w:r>
      <w:r w:rsidR="004D7229">
        <w:rPr>
          <w:szCs w:val="20"/>
        </w:rPr>
        <w:t>donna;</w:t>
      </w:r>
    </w:p>
    <w:p w14:paraId="4D09C87F" w14:textId="30C4255D" w:rsidR="00DA69B2" w:rsidRDefault="0041085D" w:rsidP="0041085D">
      <w:pPr>
        <w:spacing w:line="240" w:lineRule="exact"/>
        <w:ind w:left="284" w:hanging="284"/>
        <w:rPr>
          <w:szCs w:val="20"/>
        </w:rPr>
      </w:pPr>
      <w:bookmarkStart w:id="0" w:name="_Hlk39739669"/>
      <w:bookmarkStart w:id="1" w:name="_Hlk39739596"/>
      <w:r>
        <w:rPr>
          <w:szCs w:val="20"/>
        </w:rPr>
        <w:t>–</w:t>
      </w:r>
      <w:bookmarkEnd w:id="0"/>
      <w:r>
        <w:rPr>
          <w:szCs w:val="20"/>
        </w:rPr>
        <w:tab/>
      </w:r>
      <w:bookmarkEnd w:id="1"/>
      <w:r w:rsidR="00F75D5A">
        <w:rPr>
          <w:szCs w:val="20"/>
        </w:rPr>
        <w:t>r</w:t>
      </w:r>
      <w:r w:rsidR="00C007E5">
        <w:rPr>
          <w:szCs w:val="20"/>
        </w:rPr>
        <w:t>iconoscere</w:t>
      </w:r>
      <w:r w:rsidR="0000678D">
        <w:rPr>
          <w:szCs w:val="20"/>
        </w:rPr>
        <w:t xml:space="preserve"> </w:t>
      </w:r>
      <w:r>
        <w:rPr>
          <w:szCs w:val="20"/>
        </w:rPr>
        <w:t>i temi più importanti</w:t>
      </w:r>
      <w:r w:rsidR="00AF24C1">
        <w:rPr>
          <w:szCs w:val="20"/>
        </w:rPr>
        <w:t xml:space="preserve"> riguardanti</w:t>
      </w:r>
      <w:r w:rsidR="00A6116F">
        <w:rPr>
          <w:szCs w:val="20"/>
        </w:rPr>
        <w:t xml:space="preserve"> la vocazione</w:t>
      </w:r>
      <w:r w:rsidR="00F775F8">
        <w:rPr>
          <w:szCs w:val="20"/>
        </w:rPr>
        <w:t xml:space="preserve"> dell’uomo e della </w:t>
      </w:r>
      <w:r w:rsidR="004D7229">
        <w:rPr>
          <w:szCs w:val="20"/>
        </w:rPr>
        <w:t>donna</w:t>
      </w:r>
      <w:r w:rsidR="00570107">
        <w:rPr>
          <w:szCs w:val="20"/>
        </w:rPr>
        <w:t xml:space="preserve"> </w:t>
      </w:r>
      <w:r w:rsidR="004D7229">
        <w:rPr>
          <w:szCs w:val="20"/>
        </w:rPr>
        <w:t>e</w:t>
      </w:r>
      <w:r w:rsidR="00CF3429">
        <w:rPr>
          <w:szCs w:val="20"/>
        </w:rPr>
        <w:t xml:space="preserve"> la differenza fra essere maschile e essere </w:t>
      </w:r>
      <w:r w:rsidR="004D7229">
        <w:rPr>
          <w:szCs w:val="20"/>
        </w:rPr>
        <w:t>femminile e</w:t>
      </w:r>
      <w:r w:rsidR="00A6116F">
        <w:rPr>
          <w:szCs w:val="20"/>
        </w:rPr>
        <w:t xml:space="preserve"> </w:t>
      </w:r>
      <w:r w:rsidR="00EA1E8D">
        <w:rPr>
          <w:szCs w:val="20"/>
        </w:rPr>
        <w:t xml:space="preserve">il </w:t>
      </w:r>
      <w:r w:rsidR="0012486A">
        <w:rPr>
          <w:szCs w:val="20"/>
        </w:rPr>
        <w:t>valore e</w:t>
      </w:r>
      <w:r w:rsidR="00CF3429">
        <w:rPr>
          <w:szCs w:val="20"/>
        </w:rPr>
        <w:t xml:space="preserve"> il</w:t>
      </w:r>
      <w:r w:rsidR="00E46462">
        <w:rPr>
          <w:szCs w:val="20"/>
        </w:rPr>
        <w:t xml:space="preserve"> </w:t>
      </w:r>
      <w:r w:rsidR="00CF3429">
        <w:rPr>
          <w:szCs w:val="20"/>
        </w:rPr>
        <w:t xml:space="preserve">significato </w:t>
      </w:r>
      <w:r w:rsidR="00EA1E8D">
        <w:rPr>
          <w:szCs w:val="20"/>
        </w:rPr>
        <w:t xml:space="preserve">della </w:t>
      </w:r>
      <w:r w:rsidR="00CF3429">
        <w:rPr>
          <w:szCs w:val="20"/>
        </w:rPr>
        <w:t>femminilità per la vita del popolo</w:t>
      </w:r>
      <w:r w:rsidR="004D7229">
        <w:rPr>
          <w:szCs w:val="20"/>
        </w:rPr>
        <w:t xml:space="preserve">; </w:t>
      </w:r>
    </w:p>
    <w:p w14:paraId="26FC47EC" w14:textId="1668C993" w:rsidR="0041085D" w:rsidRDefault="0041085D" w:rsidP="0041085D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 w:rsidR="00213D49">
        <w:rPr>
          <w:szCs w:val="20"/>
        </w:rPr>
        <w:tab/>
      </w:r>
      <w:r w:rsidR="00F75D5A">
        <w:rPr>
          <w:szCs w:val="20"/>
        </w:rPr>
        <w:t>d</w:t>
      </w:r>
      <w:r w:rsidR="00591476">
        <w:rPr>
          <w:szCs w:val="20"/>
        </w:rPr>
        <w:t>escrivere</w:t>
      </w:r>
      <w:r w:rsidR="00140B9A">
        <w:rPr>
          <w:szCs w:val="20"/>
        </w:rPr>
        <w:t xml:space="preserve"> </w:t>
      </w:r>
      <w:r w:rsidR="00B21588">
        <w:rPr>
          <w:szCs w:val="20"/>
        </w:rPr>
        <w:t>con approccio critico</w:t>
      </w:r>
      <w:r w:rsidR="004B25FB">
        <w:rPr>
          <w:szCs w:val="20"/>
        </w:rPr>
        <w:t xml:space="preserve"> </w:t>
      </w:r>
      <w:r>
        <w:rPr>
          <w:szCs w:val="20"/>
        </w:rPr>
        <w:t>alcuni temi trattati durante le lezioni per impostare e sviluppare una relazione di cura educativa.</w:t>
      </w:r>
    </w:p>
    <w:p w14:paraId="375FF89C" w14:textId="0039F258" w:rsidR="00591476" w:rsidRPr="00E46462" w:rsidRDefault="0066592E" w:rsidP="00F217AC">
      <w:pPr>
        <w:spacing w:line="240" w:lineRule="exact"/>
        <w:rPr>
          <w:i/>
          <w:szCs w:val="20"/>
        </w:rPr>
      </w:pPr>
      <w:r w:rsidRPr="00E46462">
        <w:rPr>
          <w:i/>
          <w:szCs w:val="20"/>
        </w:rPr>
        <w:t xml:space="preserve">Capacità di applicare conoscenza e comprensione </w:t>
      </w:r>
    </w:p>
    <w:p w14:paraId="77D14445" w14:textId="482B2670" w:rsidR="0041085D" w:rsidRDefault="00115451" w:rsidP="0041085D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 xml:space="preserve">Al </w:t>
      </w:r>
      <w:r w:rsidR="0041085D">
        <w:rPr>
          <w:szCs w:val="20"/>
        </w:rPr>
        <w:t>termine del</w:t>
      </w:r>
      <w:r w:rsidR="004C015D">
        <w:rPr>
          <w:szCs w:val="20"/>
        </w:rPr>
        <w:t>l’insegnamento</w:t>
      </w:r>
      <w:r w:rsidR="00EF5A59">
        <w:rPr>
          <w:szCs w:val="20"/>
        </w:rPr>
        <w:t>,</w:t>
      </w:r>
      <w:r w:rsidR="0041085D">
        <w:rPr>
          <w:szCs w:val="20"/>
        </w:rPr>
        <w:t xml:space="preserve"> lo studente sarà in grado di</w:t>
      </w:r>
      <w:r w:rsidR="00B46FF6">
        <w:rPr>
          <w:szCs w:val="20"/>
        </w:rPr>
        <w:t>:</w:t>
      </w:r>
    </w:p>
    <w:p w14:paraId="323515D6" w14:textId="0F865296" w:rsidR="00115451" w:rsidRPr="004C015D" w:rsidRDefault="00213D49" w:rsidP="00165B80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F75D5A">
        <w:rPr>
          <w:szCs w:val="20"/>
        </w:rPr>
        <w:t>s</w:t>
      </w:r>
      <w:r w:rsidR="00115451" w:rsidRPr="004C015D">
        <w:rPr>
          <w:szCs w:val="20"/>
        </w:rPr>
        <w:t xml:space="preserve">cegliere i temi più </w:t>
      </w:r>
      <w:r w:rsidR="00172F3D" w:rsidRPr="004C015D">
        <w:rPr>
          <w:szCs w:val="20"/>
        </w:rPr>
        <w:t xml:space="preserve">significativi </w:t>
      </w:r>
      <w:r w:rsidR="00115451" w:rsidRPr="004C015D">
        <w:rPr>
          <w:szCs w:val="20"/>
        </w:rPr>
        <w:t>su</w:t>
      </w:r>
      <w:r w:rsidR="006A5279">
        <w:rPr>
          <w:szCs w:val="20"/>
        </w:rPr>
        <w:t>lla persona</w:t>
      </w:r>
      <w:r w:rsidR="00E9142E">
        <w:rPr>
          <w:szCs w:val="20"/>
        </w:rPr>
        <w:t xml:space="preserve"> e il bene comune</w:t>
      </w:r>
      <w:r w:rsidR="00F75D5A">
        <w:rPr>
          <w:szCs w:val="20"/>
        </w:rPr>
        <w:t>;</w:t>
      </w:r>
    </w:p>
    <w:p w14:paraId="39937581" w14:textId="0AD30B8C" w:rsidR="0041085D" w:rsidRDefault="0041085D" w:rsidP="0041085D">
      <w:pPr>
        <w:spacing w:line="240" w:lineRule="exact"/>
        <w:ind w:left="284" w:hanging="284"/>
        <w:rPr>
          <w:szCs w:val="20"/>
        </w:rPr>
      </w:pPr>
      <w:bookmarkStart w:id="2" w:name="_Hlk39740038"/>
      <w:r>
        <w:rPr>
          <w:szCs w:val="20"/>
        </w:rPr>
        <w:t>–</w:t>
      </w:r>
      <w:bookmarkEnd w:id="2"/>
      <w:r>
        <w:rPr>
          <w:szCs w:val="20"/>
        </w:rPr>
        <w:tab/>
      </w:r>
      <w:r w:rsidR="004D7229">
        <w:rPr>
          <w:szCs w:val="20"/>
        </w:rPr>
        <w:t xml:space="preserve">progettare </w:t>
      </w:r>
      <w:r w:rsidR="00591476">
        <w:rPr>
          <w:szCs w:val="20"/>
        </w:rPr>
        <w:t>percorsi</w:t>
      </w:r>
      <w:r>
        <w:rPr>
          <w:szCs w:val="20"/>
        </w:rPr>
        <w:t xml:space="preserve"> </w:t>
      </w:r>
      <w:r w:rsidR="004D7229">
        <w:rPr>
          <w:szCs w:val="20"/>
        </w:rPr>
        <w:t xml:space="preserve">di ricerca </w:t>
      </w:r>
      <w:r>
        <w:rPr>
          <w:szCs w:val="20"/>
        </w:rPr>
        <w:t xml:space="preserve">su alcuni temi </w:t>
      </w:r>
      <w:r w:rsidR="00172F3D">
        <w:rPr>
          <w:szCs w:val="20"/>
        </w:rPr>
        <w:t xml:space="preserve">importanti </w:t>
      </w:r>
      <w:r w:rsidR="00DA69B2">
        <w:rPr>
          <w:szCs w:val="20"/>
        </w:rPr>
        <w:t>propri dell’educazione</w:t>
      </w:r>
      <w:r w:rsidR="004D7229">
        <w:rPr>
          <w:szCs w:val="20"/>
        </w:rPr>
        <w:t xml:space="preserve"> della </w:t>
      </w:r>
      <w:r w:rsidR="00DA69B2">
        <w:rPr>
          <w:szCs w:val="20"/>
        </w:rPr>
        <w:t>donna;</w:t>
      </w:r>
    </w:p>
    <w:p w14:paraId="7E7921F2" w14:textId="51C7B342" w:rsidR="00DA69B2" w:rsidRDefault="00BA1097" w:rsidP="0041085D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DA69B2">
        <w:rPr>
          <w:szCs w:val="20"/>
        </w:rPr>
        <w:t>prefigurare competenze che consentano di realizzare interventi educativi in relazione al ruolo della donna all’interno della società.</w:t>
      </w:r>
    </w:p>
    <w:p w14:paraId="6D16E4AA" w14:textId="6F8C62D8" w:rsidR="00DA69B2" w:rsidRPr="00B46FF6" w:rsidRDefault="00DA69B2" w:rsidP="00DA69B2">
      <w:pPr>
        <w:spacing w:line="240" w:lineRule="exact"/>
        <w:ind w:left="284" w:hanging="284"/>
        <w:rPr>
          <w:szCs w:val="20"/>
        </w:rPr>
      </w:pPr>
      <w:r w:rsidRPr="00B46FF6">
        <w:rPr>
          <w:szCs w:val="20"/>
        </w:rPr>
        <w:t>“</w:t>
      </w:r>
      <w:r w:rsidRPr="00E46462">
        <w:rPr>
          <w:i/>
          <w:iCs/>
          <w:szCs w:val="20"/>
        </w:rPr>
        <w:t>Autonomia di giudizio”, “Abilità comunicative” e “Capacità di apprendimento”</w:t>
      </w:r>
    </w:p>
    <w:p w14:paraId="690FA9A2" w14:textId="6E77D6E8" w:rsidR="00115451" w:rsidRDefault="0041085D" w:rsidP="0041085D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AA7EB0">
        <w:rPr>
          <w:szCs w:val="20"/>
        </w:rPr>
        <w:t xml:space="preserve">Lo studente sarà in grado di </w:t>
      </w:r>
      <w:r w:rsidR="00C06E47">
        <w:rPr>
          <w:szCs w:val="20"/>
        </w:rPr>
        <w:t xml:space="preserve">raccogliere </w:t>
      </w:r>
      <w:r>
        <w:rPr>
          <w:szCs w:val="20"/>
        </w:rPr>
        <w:t xml:space="preserve">e </w:t>
      </w:r>
      <w:r w:rsidR="00115451">
        <w:rPr>
          <w:szCs w:val="20"/>
        </w:rPr>
        <w:t xml:space="preserve">applicare </w:t>
      </w:r>
      <w:r>
        <w:rPr>
          <w:szCs w:val="20"/>
        </w:rPr>
        <w:t xml:space="preserve">competenze per realizzare interventi formativi </w:t>
      </w:r>
      <w:r w:rsidR="00C06E47">
        <w:rPr>
          <w:szCs w:val="20"/>
        </w:rPr>
        <w:t>e</w:t>
      </w:r>
      <w:r>
        <w:rPr>
          <w:szCs w:val="20"/>
        </w:rPr>
        <w:t xml:space="preserve"> educativi</w:t>
      </w:r>
      <w:r w:rsidR="00F75D5A">
        <w:rPr>
          <w:szCs w:val="20"/>
        </w:rPr>
        <w:t>;</w:t>
      </w:r>
    </w:p>
    <w:p w14:paraId="18EB888A" w14:textId="3819684A" w:rsidR="0041085D" w:rsidRDefault="00213D49" w:rsidP="0041085D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C06E47">
        <w:rPr>
          <w:szCs w:val="20"/>
        </w:rPr>
        <w:t>comunicare informazioni sul tema della persona e della cura educativa a specialisti e non specialisti;</w:t>
      </w:r>
    </w:p>
    <w:p w14:paraId="1EE1E410" w14:textId="27FA9A78" w:rsidR="00586E92" w:rsidRDefault="0041085D" w:rsidP="0041085D">
      <w:pPr>
        <w:spacing w:line="240" w:lineRule="exact"/>
        <w:rPr>
          <w:szCs w:val="20"/>
        </w:rPr>
      </w:pPr>
      <w:r w:rsidRPr="00E46462">
        <w:rPr>
          <w:szCs w:val="20"/>
        </w:rPr>
        <w:t>–</w:t>
      </w:r>
      <w:r w:rsidRPr="00E46462">
        <w:rPr>
          <w:szCs w:val="20"/>
        </w:rPr>
        <w:tab/>
      </w:r>
      <w:r w:rsidR="003053A4">
        <w:rPr>
          <w:szCs w:val="20"/>
        </w:rPr>
        <w:t>sviluppare capacità</w:t>
      </w:r>
      <w:r w:rsidR="00C06E47">
        <w:rPr>
          <w:szCs w:val="20"/>
        </w:rPr>
        <w:t xml:space="preserve"> di apprendimento tali da intraprendere studi successivi con un alto grado di autonomia.</w:t>
      </w:r>
    </w:p>
    <w:p w14:paraId="5AF6E9B1" w14:textId="0C357C63" w:rsidR="00586E92" w:rsidRDefault="00586E92" w:rsidP="00586E9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BCF093" w14:textId="19CCF549" w:rsidR="003D4EFB" w:rsidRPr="00165B80" w:rsidRDefault="00123B88" w:rsidP="003D4EFB">
      <w:pPr>
        <w:spacing w:line="240" w:lineRule="exact"/>
        <w:rPr>
          <w:szCs w:val="20"/>
        </w:rPr>
      </w:pPr>
      <w:r>
        <w:rPr>
          <w:szCs w:val="20"/>
        </w:rPr>
        <w:lastRenderedPageBreak/>
        <w:t xml:space="preserve">Nel corso verranno presi in considerazione </w:t>
      </w:r>
      <w:r w:rsidR="002A57FA">
        <w:rPr>
          <w:szCs w:val="20"/>
        </w:rPr>
        <w:t xml:space="preserve">i temi antropologici </w:t>
      </w:r>
      <w:r>
        <w:rPr>
          <w:szCs w:val="20"/>
        </w:rPr>
        <w:t xml:space="preserve">attraverso la conoscenza </w:t>
      </w:r>
      <w:r w:rsidR="00E9142E">
        <w:rPr>
          <w:szCs w:val="20"/>
        </w:rPr>
        <w:t xml:space="preserve">di </w:t>
      </w:r>
      <w:r w:rsidR="00CC3BBC">
        <w:rPr>
          <w:szCs w:val="20"/>
        </w:rPr>
        <w:t xml:space="preserve">due </w:t>
      </w:r>
      <w:r w:rsidR="00C139D2">
        <w:rPr>
          <w:szCs w:val="20"/>
        </w:rPr>
        <w:t xml:space="preserve">classici del pensiero </w:t>
      </w:r>
      <w:r w:rsidR="006C68E8">
        <w:rPr>
          <w:szCs w:val="20"/>
        </w:rPr>
        <w:t xml:space="preserve">filosofico </w:t>
      </w:r>
      <w:r w:rsidR="00C139D2">
        <w:rPr>
          <w:szCs w:val="20"/>
        </w:rPr>
        <w:t xml:space="preserve">come </w:t>
      </w:r>
      <w:r w:rsidR="00E9142E">
        <w:rPr>
          <w:szCs w:val="20"/>
        </w:rPr>
        <w:t>Jacques</w:t>
      </w:r>
      <w:r w:rsidR="00CC3BBC">
        <w:rPr>
          <w:szCs w:val="20"/>
        </w:rPr>
        <w:t xml:space="preserve"> </w:t>
      </w:r>
      <w:r w:rsidR="006A5279">
        <w:rPr>
          <w:szCs w:val="20"/>
        </w:rPr>
        <w:t xml:space="preserve">Maritain </w:t>
      </w:r>
      <w:r w:rsidR="00444339">
        <w:rPr>
          <w:szCs w:val="20"/>
        </w:rPr>
        <w:t xml:space="preserve">e </w:t>
      </w:r>
      <w:r w:rsidR="009F659C">
        <w:rPr>
          <w:szCs w:val="20"/>
        </w:rPr>
        <w:t xml:space="preserve">Edith Stein </w:t>
      </w:r>
      <w:r w:rsidR="00C139D2">
        <w:rPr>
          <w:szCs w:val="20"/>
        </w:rPr>
        <w:t xml:space="preserve">e di </w:t>
      </w:r>
      <w:r w:rsidR="003D4EFB">
        <w:rPr>
          <w:szCs w:val="20"/>
        </w:rPr>
        <w:t xml:space="preserve">un attento osservatore della cura educativa come Domenico </w:t>
      </w:r>
      <w:proofErr w:type="spellStart"/>
      <w:r w:rsidR="003D4EFB">
        <w:rPr>
          <w:szCs w:val="20"/>
        </w:rPr>
        <w:t>Ba</w:t>
      </w:r>
      <w:r w:rsidR="00A80F89">
        <w:rPr>
          <w:szCs w:val="20"/>
        </w:rPr>
        <w:t>rrilà</w:t>
      </w:r>
      <w:proofErr w:type="spellEnd"/>
      <w:r w:rsidR="002546F9">
        <w:rPr>
          <w:szCs w:val="20"/>
        </w:rPr>
        <w:t>.</w:t>
      </w:r>
    </w:p>
    <w:p w14:paraId="5C8977AB" w14:textId="05D0E7B2" w:rsidR="00B46FF6" w:rsidRDefault="00591476" w:rsidP="00123B88">
      <w:pPr>
        <w:spacing w:line="240" w:lineRule="exact"/>
      </w:pPr>
      <w:r>
        <w:t>Gli argomenti trattati sono:</w:t>
      </w:r>
    </w:p>
    <w:p w14:paraId="26ACA25C" w14:textId="18521B07" w:rsidR="00B34245" w:rsidRDefault="00444339" w:rsidP="00E46462">
      <w:pPr>
        <w:spacing w:line="240" w:lineRule="auto"/>
      </w:pPr>
      <w:r>
        <w:t>J. Maritain</w:t>
      </w:r>
      <w:r w:rsidR="00A80F89">
        <w:t>,</w:t>
      </w:r>
      <w:r w:rsidR="00CC3BBC">
        <w:t xml:space="preserve"> La persona e il bene comune</w:t>
      </w:r>
    </w:p>
    <w:p w14:paraId="656E0E57" w14:textId="3A554299" w:rsidR="00CC3BBC" w:rsidRDefault="00411348" w:rsidP="00E46462">
      <w:pPr>
        <w:spacing w:line="240" w:lineRule="auto"/>
        <w:ind w:left="284"/>
      </w:pPr>
      <w:r>
        <w:t>1)</w:t>
      </w:r>
      <w:r w:rsidR="000B30ED">
        <w:tab/>
      </w:r>
      <w:r w:rsidR="00CC3BBC">
        <w:t xml:space="preserve">Individualità e </w:t>
      </w:r>
      <w:r w:rsidR="00444339">
        <w:t>personalità</w:t>
      </w:r>
    </w:p>
    <w:p w14:paraId="7C6670CB" w14:textId="43C6F89B" w:rsidR="008E53B3" w:rsidRDefault="00411348" w:rsidP="00E46462">
      <w:pPr>
        <w:spacing w:line="240" w:lineRule="auto"/>
        <w:ind w:left="284"/>
      </w:pPr>
      <w:r>
        <w:t>2)</w:t>
      </w:r>
      <w:r w:rsidR="000B30ED">
        <w:tab/>
      </w:r>
      <w:r w:rsidR="00F2579B">
        <w:t>Persona e società</w:t>
      </w:r>
    </w:p>
    <w:p w14:paraId="511493C7" w14:textId="74151AE4" w:rsidR="00475B60" w:rsidRDefault="009F659C" w:rsidP="00E46462">
      <w:pPr>
        <w:spacing w:line="240" w:lineRule="auto"/>
      </w:pPr>
      <w:r>
        <w:t xml:space="preserve">E. Stein, La donna </w:t>
      </w:r>
    </w:p>
    <w:p w14:paraId="0D6E43C3" w14:textId="18F75D6F" w:rsidR="009F659C" w:rsidRDefault="009F659C" w:rsidP="00E46462">
      <w:pPr>
        <w:spacing w:line="240" w:lineRule="auto"/>
        <w:ind w:left="284"/>
      </w:pPr>
      <w:r>
        <w:t>1)</w:t>
      </w:r>
      <w:r w:rsidR="000B30ED">
        <w:tab/>
      </w:r>
      <w:r>
        <w:t>Profilo spirituale e filosofico</w:t>
      </w:r>
    </w:p>
    <w:p w14:paraId="6E004EA6" w14:textId="6DE7BDE8" w:rsidR="009F659C" w:rsidRDefault="009F659C" w:rsidP="00E46462">
      <w:pPr>
        <w:spacing w:line="240" w:lineRule="auto"/>
        <w:ind w:left="284"/>
      </w:pPr>
      <w:r>
        <w:t>2)</w:t>
      </w:r>
      <w:r w:rsidR="000B30ED">
        <w:tab/>
      </w:r>
      <w:r>
        <w:t>Ethos della vocazione femminile</w:t>
      </w:r>
    </w:p>
    <w:p w14:paraId="22A825F7" w14:textId="0AD64DE9" w:rsidR="009F659C" w:rsidRDefault="009F659C" w:rsidP="00E46462">
      <w:pPr>
        <w:spacing w:line="240" w:lineRule="auto"/>
        <w:ind w:left="284"/>
      </w:pPr>
      <w:r>
        <w:t>3)</w:t>
      </w:r>
      <w:r w:rsidR="000B30ED">
        <w:tab/>
      </w:r>
      <w:r>
        <w:t>Vocazione dell’uomo e della donna secondo l’ordine della natura e della grazia</w:t>
      </w:r>
    </w:p>
    <w:p w14:paraId="7E6A5F13" w14:textId="38355A36" w:rsidR="009F659C" w:rsidRDefault="009F659C" w:rsidP="00E46462">
      <w:pPr>
        <w:spacing w:line="240" w:lineRule="auto"/>
        <w:ind w:left="284"/>
      </w:pPr>
      <w:r>
        <w:t>4)</w:t>
      </w:r>
      <w:r w:rsidR="000B30ED">
        <w:tab/>
      </w:r>
      <w:r>
        <w:t>Vita muliebre cristiana</w:t>
      </w:r>
    </w:p>
    <w:p w14:paraId="1F5D2E29" w14:textId="380C5A3B" w:rsidR="009F659C" w:rsidRDefault="009F659C" w:rsidP="00E46462">
      <w:pPr>
        <w:spacing w:line="240" w:lineRule="auto"/>
        <w:ind w:left="284"/>
      </w:pPr>
      <w:r>
        <w:t>5)</w:t>
      </w:r>
      <w:r w:rsidR="000B30ED">
        <w:tab/>
      </w:r>
      <w:r>
        <w:t>Fondamenti dell’educazione della donna</w:t>
      </w:r>
    </w:p>
    <w:p w14:paraId="55C76C29" w14:textId="4CEE5064" w:rsidR="00A80F89" w:rsidRDefault="00A80F89" w:rsidP="00E46462">
      <w:pPr>
        <w:spacing w:line="240" w:lineRule="auto"/>
      </w:pPr>
      <w:r>
        <w:t xml:space="preserve">D. </w:t>
      </w:r>
      <w:proofErr w:type="spellStart"/>
      <w:r w:rsidR="00444339">
        <w:t>Barrilà</w:t>
      </w:r>
      <w:proofErr w:type="spellEnd"/>
      <w:r w:rsidR="00444339">
        <w:t>, C’è</w:t>
      </w:r>
      <w:r w:rsidR="00213D49">
        <w:t xml:space="preserve"> una logica nei b</w:t>
      </w:r>
      <w:r>
        <w:t>ambini</w:t>
      </w:r>
    </w:p>
    <w:p w14:paraId="5E8D412D" w14:textId="15AEAE45" w:rsidR="00A80F89" w:rsidRDefault="00B46FF6" w:rsidP="00E46462">
      <w:pPr>
        <w:spacing w:line="240" w:lineRule="auto"/>
        <w:ind w:left="284"/>
      </w:pPr>
      <w:r>
        <w:t>1)</w:t>
      </w:r>
      <w:r w:rsidR="000B30ED">
        <w:tab/>
      </w:r>
      <w:r w:rsidR="00A80F89">
        <w:t>Il bambino e il mondo che lo circonda</w:t>
      </w:r>
    </w:p>
    <w:p w14:paraId="6C0A44D8" w14:textId="4D5AFDB0" w:rsidR="00A80F89" w:rsidRDefault="00B46FF6" w:rsidP="00E46462">
      <w:pPr>
        <w:spacing w:line="240" w:lineRule="auto"/>
        <w:ind w:left="284"/>
      </w:pPr>
      <w:r>
        <w:t>2)</w:t>
      </w:r>
      <w:r w:rsidR="000B30ED">
        <w:tab/>
      </w:r>
      <w:r w:rsidR="00A80F89">
        <w:t>I bambini ci esaminano</w:t>
      </w:r>
    </w:p>
    <w:p w14:paraId="61000914" w14:textId="3E1CA22C" w:rsidR="00A80F89" w:rsidRDefault="00B46FF6" w:rsidP="00E46462">
      <w:pPr>
        <w:spacing w:line="240" w:lineRule="auto"/>
        <w:ind w:left="284"/>
      </w:pPr>
      <w:r>
        <w:t>3)</w:t>
      </w:r>
      <w:r w:rsidR="000B30ED">
        <w:tab/>
      </w:r>
      <w:r w:rsidR="00A80F89">
        <w:t>Dov’è diretto il bambino</w:t>
      </w:r>
    </w:p>
    <w:p w14:paraId="596932C9" w14:textId="7B7336FC" w:rsidR="00A80F89" w:rsidRDefault="00B46FF6" w:rsidP="00E46462">
      <w:pPr>
        <w:spacing w:line="240" w:lineRule="auto"/>
        <w:ind w:left="284"/>
      </w:pPr>
      <w:r>
        <w:t>4)</w:t>
      </w:r>
      <w:r w:rsidR="000B30ED">
        <w:tab/>
      </w:r>
      <w:r w:rsidR="00A80F89">
        <w:t>Lo spazio rivelatore</w:t>
      </w:r>
    </w:p>
    <w:p w14:paraId="33CE1FCA" w14:textId="3A97B089" w:rsidR="00A80F89" w:rsidRPr="006E5395" w:rsidRDefault="00B46FF6" w:rsidP="00E46462">
      <w:pPr>
        <w:spacing w:line="240" w:lineRule="auto"/>
        <w:ind w:left="284"/>
      </w:pPr>
      <w:r>
        <w:t>5)</w:t>
      </w:r>
      <w:r w:rsidR="000B30ED">
        <w:tab/>
      </w:r>
      <w:r w:rsidR="00A80F89">
        <w:t>L’intervento consapevole</w:t>
      </w:r>
    </w:p>
    <w:p w14:paraId="29564E1B" w14:textId="74C00CC3" w:rsidR="00586E92" w:rsidRPr="00B342AB" w:rsidRDefault="00586E92" w:rsidP="00B342A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811E5">
        <w:rPr>
          <w:rStyle w:val="Rimandonotaapidipagina"/>
          <w:b/>
          <w:i/>
          <w:sz w:val="18"/>
        </w:rPr>
        <w:footnoteReference w:id="1"/>
      </w:r>
    </w:p>
    <w:p w14:paraId="7DB94226" w14:textId="6386E6C5" w:rsidR="00F2579B" w:rsidRPr="00A811E5" w:rsidRDefault="00F2579B" w:rsidP="00A811E5">
      <w:pPr>
        <w:spacing w:line="240" w:lineRule="auto"/>
        <w:rPr>
          <w:i/>
          <w:color w:val="0070C0"/>
          <w:sz w:val="18"/>
          <w:szCs w:val="18"/>
        </w:rPr>
      </w:pPr>
      <w:r w:rsidRPr="00A811E5">
        <w:rPr>
          <w:smallCaps/>
          <w:sz w:val="18"/>
          <w:szCs w:val="18"/>
        </w:rPr>
        <w:t xml:space="preserve">J. Maritain, </w:t>
      </w:r>
      <w:r w:rsidRPr="00A811E5">
        <w:rPr>
          <w:i/>
          <w:sz w:val="18"/>
          <w:szCs w:val="18"/>
        </w:rPr>
        <w:t>La persona e il bene comune</w:t>
      </w:r>
      <w:r w:rsidR="00213D49" w:rsidRPr="00A811E5">
        <w:rPr>
          <w:sz w:val="18"/>
          <w:szCs w:val="18"/>
        </w:rPr>
        <w:t xml:space="preserve">, </w:t>
      </w:r>
      <w:proofErr w:type="spellStart"/>
      <w:r w:rsidR="00213D49" w:rsidRPr="00A811E5">
        <w:rPr>
          <w:sz w:val="18"/>
          <w:szCs w:val="18"/>
        </w:rPr>
        <w:t>Morcelliana</w:t>
      </w:r>
      <w:proofErr w:type="spellEnd"/>
      <w:r w:rsidR="00213D49" w:rsidRPr="00A811E5">
        <w:rPr>
          <w:sz w:val="18"/>
          <w:szCs w:val="18"/>
        </w:rPr>
        <w:t>, B</w:t>
      </w:r>
      <w:r w:rsidRPr="00A811E5">
        <w:rPr>
          <w:sz w:val="18"/>
          <w:szCs w:val="18"/>
        </w:rPr>
        <w:t>rescia 2022</w:t>
      </w:r>
      <w:r w:rsidR="00213D49" w:rsidRPr="00A811E5">
        <w:rPr>
          <w:sz w:val="18"/>
          <w:szCs w:val="18"/>
        </w:rPr>
        <w:t>.</w:t>
      </w:r>
      <w:bookmarkStart w:id="5" w:name="_Hlk138412979"/>
      <w:r w:rsidR="00A811E5" w:rsidRPr="00A811E5">
        <w:rPr>
          <w:i/>
          <w:color w:val="0070C0"/>
          <w:sz w:val="18"/>
          <w:szCs w:val="18"/>
        </w:rPr>
        <w:t xml:space="preserve"> </w:t>
      </w:r>
      <w:hyperlink r:id="rId8" w:history="1">
        <w:r w:rsidR="00A811E5" w:rsidRPr="00A811E5">
          <w:rPr>
            <w:rStyle w:val="Collegamentoipertestuale"/>
            <w:i/>
            <w:sz w:val="18"/>
            <w:szCs w:val="18"/>
          </w:rPr>
          <w:t>Acquista da VP</w:t>
        </w:r>
        <w:bookmarkEnd w:id="5"/>
      </w:hyperlink>
    </w:p>
    <w:p w14:paraId="46402984" w14:textId="2B2ED76B" w:rsidR="00BC18A7" w:rsidRPr="00A811E5" w:rsidRDefault="00BC18A7" w:rsidP="00A811E5">
      <w:pPr>
        <w:spacing w:line="240" w:lineRule="auto"/>
        <w:rPr>
          <w:i/>
          <w:color w:val="0070C0"/>
          <w:sz w:val="18"/>
          <w:szCs w:val="18"/>
        </w:rPr>
      </w:pPr>
      <w:r w:rsidRPr="00A811E5">
        <w:rPr>
          <w:smallCaps/>
          <w:sz w:val="18"/>
          <w:szCs w:val="18"/>
        </w:rPr>
        <w:t xml:space="preserve">E. Stein, </w:t>
      </w:r>
      <w:r w:rsidRPr="00A811E5">
        <w:rPr>
          <w:i/>
          <w:sz w:val="18"/>
          <w:szCs w:val="18"/>
        </w:rPr>
        <w:t>La donna</w:t>
      </w:r>
      <w:r w:rsidRPr="00A811E5">
        <w:rPr>
          <w:sz w:val="18"/>
          <w:szCs w:val="18"/>
        </w:rPr>
        <w:t xml:space="preserve">, </w:t>
      </w:r>
      <w:r w:rsidR="000B30ED" w:rsidRPr="00A811E5">
        <w:rPr>
          <w:sz w:val="18"/>
          <w:szCs w:val="18"/>
        </w:rPr>
        <w:t xml:space="preserve">Città Nuova, </w:t>
      </w:r>
      <w:r w:rsidRPr="00A811E5">
        <w:rPr>
          <w:sz w:val="18"/>
          <w:szCs w:val="18"/>
        </w:rPr>
        <w:t>Roma 2018, pp. 49-152</w:t>
      </w:r>
      <w:r w:rsidR="00B46FF6" w:rsidRPr="00A811E5">
        <w:rPr>
          <w:sz w:val="18"/>
          <w:szCs w:val="18"/>
        </w:rPr>
        <w:t>.</w:t>
      </w:r>
      <w:r w:rsidR="00A811E5" w:rsidRPr="00A811E5">
        <w:rPr>
          <w:i/>
          <w:color w:val="0070C0"/>
          <w:sz w:val="18"/>
          <w:szCs w:val="18"/>
        </w:rPr>
        <w:t xml:space="preserve"> </w:t>
      </w:r>
      <w:hyperlink r:id="rId9" w:history="1">
        <w:r w:rsidR="00A811E5" w:rsidRPr="00A811E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61EC3F6" w14:textId="2A7FC1E3" w:rsidR="00A80F89" w:rsidRPr="00A811E5" w:rsidRDefault="00A80F89" w:rsidP="00A811E5">
      <w:pPr>
        <w:spacing w:line="240" w:lineRule="auto"/>
        <w:rPr>
          <w:i/>
          <w:color w:val="0070C0"/>
          <w:sz w:val="18"/>
          <w:szCs w:val="18"/>
        </w:rPr>
      </w:pPr>
      <w:r w:rsidRPr="00A811E5">
        <w:rPr>
          <w:smallCaps/>
          <w:sz w:val="18"/>
          <w:szCs w:val="18"/>
        </w:rPr>
        <w:t>D. Ba</w:t>
      </w:r>
      <w:r w:rsidR="00444339" w:rsidRPr="00A811E5">
        <w:rPr>
          <w:smallCaps/>
          <w:sz w:val="18"/>
          <w:szCs w:val="18"/>
        </w:rPr>
        <w:t>rri</w:t>
      </w:r>
      <w:r w:rsidRPr="00A811E5">
        <w:rPr>
          <w:smallCaps/>
          <w:sz w:val="18"/>
          <w:szCs w:val="18"/>
        </w:rPr>
        <w:t>là,</w:t>
      </w:r>
      <w:r w:rsidRPr="00A811E5">
        <w:rPr>
          <w:i/>
          <w:sz w:val="18"/>
          <w:szCs w:val="18"/>
        </w:rPr>
        <w:t xml:space="preserve"> C’è una logica nei bambini</w:t>
      </w:r>
      <w:r w:rsidRPr="00A811E5">
        <w:rPr>
          <w:sz w:val="18"/>
          <w:szCs w:val="18"/>
        </w:rPr>
        <w:t xml:space="preserve">, </w:t>
      </w:r>
      <w:proofErr w:type="spellStart"/>
      <w:r w:rsidR="00AB26FF" w:rsidRPr="00A811E5">
        <w:rPr>
          <w:sz w:val="18"/>
          <w:szCs w:val="18"/>
        </w:rPr>
        <w:t>Scholè</w:t>
      </w:r>
      <w:proofErr w:type="spellEnd"/>
      <w:r w:rsidRPr="00A811E5">
        <w:rPr>
          <w:sz w:val="18"/>
          <w:szCs w:val="18"/>
        </w:rPr>
        <w:t xml:space="preserve">, Brescia, </w:t>
      </w:r>
      <w:r w:rsidR="001B65DC" w:rsidRPr="00A811E5">
        <w:rPr>
          <w:sz w:val="18"/>
          <w:szCs w:val="18"/>
        </w:rPr>
        <w:t>2020.</w:t>
      </w:r>
      <w:r w:rsidR="00A811E5" w:rsidRPr="00A811E5">
        <w:rPr>
          <w:i/>
          <w:color w:val="0070C0"/>
          <w:sz w:val="18"/>
          <w:szCs w:val="18"/>
        </w:rPr>
        <w:t xml:space="preserve"> </w:t>
      </w:r>
      <w:hyperlink r:id="rId10" w:history="1">
        <w:r w:rsidR="00A811E5" w:rsidRPr="00A811E5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6" w:name="_GoBack"/>
      <w:bookmarkEnd w:id="6"/>
    </w:p>
    <w:p w14:paraId="5F497780" w14:textId="77777777" w:rsidR="00586E92" w:rsidRDefault="00586E92" w:rsidP="00586E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06DB22" w14:textId="6FF6E8F1" w:rsidR="008E53B3" w:rsidRPr="008E53B3" w:rsidRDefault="008E53B3" w:rsidP="008E53B3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8E53B3">
        <w:rPr>
          <w:rFonts w:ascii="Times" w:hAnsi="Times"/>
          <w:noProof/>
          <w:sz w:val="18"/>
          <w:szCs w:val="20"/>
        </w:rPr>
        <w:t xml:space="preserve">Il corso prevede lezioni frontali in aula di approfondimento teorico e discussioni sui temi trattati anche con il supporto di slides. </w:t>
      </w:r>
    </w:p>
    <w:p w14:paraId="0D877181" w14:textId="77777777" w:rsidR="00586E92" w:rsidRDefault="00586E92" w:rsidP="00586E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2288FD" w14:textId="3FD94F5B" w:rsidR="008E53B3" w:rsidRPr="00E46462" w:rsidRDefault="008E53B3" w:rsidP="00586E92">
      <w:pPr>
        <w:pStyle w:val="Testo2"/>
        <w:rPr>
          <w:i/>
          <w:iCs/>
          <w:szCs w:val="18"/>
        </w:rPr>
      </w:pPr>
      <w:r w:rsidRPr="00E46462">
        <w:rPr>
          <w:i/>
          <w:iCs/>
          <w:szCs w:val="18"/>
        </w:rPr>
        <w:t>Metodo di valutazione</w:t>
      </w:r>
    </w:p>
    <w:p w14:paraId="201A2287" w14:textId="6E5363BA" w:rsidR="00413E5F" w:rsidRDefault="00123B88" w:rsidP="00586E92">
      <w:pPr>
        <w:pStyle w:val="Testo2"/>
        <w:rPr>
          <w:szCs w:val="18"/>
        </w:rPr>
      </w:pPr>
      <w:r w:rsidRPr="007A4FDA">
        <w:rPr>
          <w:szCs w:val="18"/>
        </w:rPr>
        <w:t>L’esame sarà sostenuto in forma orale a partire dalla sessione estiva.</w:t>
      </w:r>
      <w:r w:rsidR="00BA1097">
        <w:rPr>
          <w:szCs w:val="18"/>
        </w:rPr>
        <w:t xml:space="preserve"> </w:t>
      </w:r>
      <w:r w:rsidR="00413E5F" w:rsidRPr="007A4FDA">
        <w:rPr>
          <w:szCs w:val="18"/>
        </w:rPr>
        <w:t>Saranno fatte 5 domande</w:t>
      </w:r>
      <w:r w:rsidR="00F311A4" w:rsidRPr="007A4FDA">
        <w:rPr>
          <w:szCs w:val="18"/>
        </w:rPr>
        <w:t>:</w:t>
      </w:r>
      <w:r w:rsidR="00413E5F" w:rsidRPr="007A4FDA">
        <w:rPr>
          <w:szCs w:val="18"/>
        </w:rPr>
        <w:t xml:space="preserve"> due di carattere generale sui temi discussi a lezione e 3 sui testi del programma</w:t>
      </w:r>
      <w:r w:rsidR="00771BA7" w:rsidRPr="007A4FDA">
        <w:rPr>
          <w:szCs w:val="18"/>
        </w:rPr>
        <w:t>. Il</w:t>
      </w:r>
      <w:r w:rsidR="000F606C">
        <w:rPr>
          <w:szCs w:val="18"/>
        </w:rPr>
        <w:t xml:space="preserve"> </w:t>
      </w:r>
      <w:r w:rsidR="00F730AA" w:rsidRPr="007A4FDA">
        <w:rPr>
          <w:szCs w:val="18"/>
        </w:rPr>
        <w:t>voto tiene conto per il 40 % delle prime due domande e per il 60 % delle altre tre.</w:t>
      </w:r>
    </w:p>
    <w:p w14:paraId="70CD8030" w14:textId="2D8946C5" w:rsidR="008E53B3" w:rsidRPr="00E46462" w:rsidRDefault="008E53B3" w:rsidP="00586E92">
      <w:pPr>
        <w:pStyle w:val="Testo2"/>
        <w:rPr>
          <w:i/>
          <w:iCs/>
          <w:szCs w:val="18"/>
        </w:rPr>
      </w:pPr>
      <w:r w:rsidRPr="00E46462">
        <w:rPr>
          <w:i/>
          <w:iCs/>
          <w:szCs w:val="18"/>
        </w:rPr>
        <w:t>Criteri di valutazione</w:t>
      </w:r>
    </w:p>
    <w:p w14:paraId="423999F2" w14:textId="0A7EE19E" w:rsidR="008E53B3" w:rsidRPr="008E53B3" w:rsidRDefault="008E53B3" w:rsidP="00586E92">
      <w:pPr>
        <w:pStyle w:val="Testo2"/>
        <w:rPr>
          <w:b/>
          <w:bCs/>
          <w:szCs w:val="18"/>
        </w:rPr>
      </w:pPr>
      <w:r w:rsidRPr="007A4FDA">
        <w:rPr>
          <w:szCs w:val="18"/>
        </w:rPr>
        <w:lastRenderedPageBreak/>
        <w:t>Mediante il colloquio orale gli studenti dovanno dimostrare di sapersi orientare tra i temi discussi a lezione con attenzione ai testi del programma, privilegiando gli aspetti</w:t>
      </w:r>
      <w:r>
        <w:rPr>
          <w:szCs w:val="18"/>
        </w:rPr>
        <w:t xml:space="preserve"> </w:t>
      </w:r>
      <w:r w:rsidRPr="007A4FDA">
        <w:rPr>
          <w:szCs w:val="18"/>
        </w:rPr>
        <w:t>rilevanti nell’economia del corso seguito. Ai fini della valutazione concorreranno la pertinenza delle risposte, l’utilizzo di un lessico adeguato, la strutturazione argomentata e coerente del discorso e la capacità di individuare i nessi concettuali</w:t>
      </w:r>
      <w:r>
        <w:rPr>
          <w:szCs w:val="18"/>
        </w:rPr>
        <w:t>.</w:t>
      </w:r>
    </w:p>
    <w:p w14:paraId="25AB6585" w14:textId="77777777" w:rsidR="00CD1CB3" w:rsidRDefault="00586E92" w:rsidP="00CD1C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FFA407A" w14:textId="77777777" w:rsidR="008E53B3" w:rsidRPr="00E46462" w:rsidRDefault="008E53B3" w:rsidP="00E46462">
      <w:pPr>
        <w:spacing w:line="240" w:lineRule="exact"/>
        <w:ind w:firstLine="284"/>
        <w:rPr>
          <w:rFonts w:ascii="Times" w:hAnsi="Times"/>
          <w:i/>
          <w:iCs/>
          <w:sz w:val="18"/>
          <w:szCs w:val="18"/>
        </w:rPr>
      </w:pPr>
      <w:r w:rsidRPr="00E46462">
        <w:rPr>
          <w:rFonts w:ascii="Times" w:hAnsi="Times"/>
          <w:i/>
          <w:iCs/>
          <w:sz w:val="18"/>
          <w:szCs w:val="18"/>
        </w:rPr>
        <w:t>Avvertenze</w:t>
      </w:r>
    </w:p>
    <w:p w14:paraId="2E884371" w14:textId="77777777" w:rsidR="008E53B3" w:rsidRPr="008E53B3" w:rsidRDefault="008E53B3" w:rsidP="00E46462">
      <w:pPr>
        <w:spacing w:line="240" w:lineRule="exact"/>
        <w:ind w:firstLine="284"/>
        <w:rPr>
          <w:rFonts w:ascii="Times" w:hAnsi="Times"/>
          <w:sz w:val="18"/>
          <w:szCs w:val="18"/>
        </w:rPr>
      </w:pPr>
      <w:r w:rsidRPr="008E53B3">
        <w:rPr>
          <w:rFonts w:ascii="Times" w:hAnsi="Times"/>
          <w:sz w:val="18"/>
          <w:szCs w:val="18"/>
        </w:rPr>
        <w:t>La frequenza al corso, sebbene non obbligatoria, è fortemente consigliata.</w:t>
      </w:r>
    </w:p>
    <w:p w14:paraId="3C900597" w14:textId="77777777" w:rsidR="008E53B3" w:rsidRPr="008E53B3" w:rsidRDefault="008E53B3" w:rsidP="00E46462">
      <w:pPr>
        <w:spacing w:line="240" w:lineRule="exact"/>
        <w:ind w:firstLine="284"/>
        <w:rPr>
          <w:rFonts w:ascii="Times" w:hAnsi="Times"/>
          <w:sz w:val="18"/>
          <w:szCs w:val="18"/>
        </w:rPr>
      </w:pPr>
      <w:r w:rsidRPr="008E53B3">
        <w:rPr>
          <w:rFonts w:ascii="Times" w:hAnsi="Times"/>
          <w:sz w:val="18"/>
          <w:szCs w:val="18"/>
        </w:rPr>
        <w:t>Gli studenti Erasmus sono pregati di contattare il docente.</w:t>
      </w:r>
    </w:p>
    <w:p w14:paraId="7C334CE4" w14:textId="77777777" w:rsidR="008E53B3" w:rsidRPr="008E53B3" w:rsidRDefault="008E53B3" w:rsidP="00E46462">
      <w:pPr>
        <w:spacing w:line="240" w:lineRule="exact"/>
        <w:ind w:firstLine="284"/>
        <w:rPr>
          <w:rFonts w:ascii="Times" w:hAnsi="Times"/>
          <w:sz w:val="18"/>
          <w:szCs w:val="18"/>
        </w:rPr>
      </w:pPr>
      <w:r w:rsidRPr="008E53B3">
        <w:rPr>
          <w:rFonts w:ascii="Times" w:hAnsi="Times"/>
          <w:sz w:val="18"/>
          <w:szCs w:val="18"/>
        </w:rPr>
        <w:t xml:space="preserve">Indicazioni più dettagliate sulle parti di testi consigliati di interesse specifico per il corso, materiale bibliografico e di studio aggiuntivo saranno forniti dal docente nel corso delle lezioni e sulla piattaforma </w:t>
      </w:r>
      <w:proofErr w:type="spellStart"/>
      <w:r w:rsidRPr="008E53B3">
        <w:rPr>
          <w:rFonts w:ascii="Times" w:hAnsi="Times"/>
          <w:sz w:val="18"/>
          <w:szCs w:val="18"/>
        </w:rPr>
        <w:t>Blackboard</w:t>
      </w:r>
      <w:proofErr w:type="spellEnd"/>
      <w:r w:rsidRPr="008E53B3">
        <w:rPr>
          <w:rFonts w:ascii="Times" w:hAnsi="Times"/>
          <w:sz w:val="18"/>
          <w:szCs w:val="18"/>
        </w:rPr>
        <w:t xml:space="preserve">. </w:t>
      </w:r>
    </w:p>
    <w:p w14:paraId="5719BB44" w14:textId="77777777" w:rsidR="008E53B3" w:rsidRPr="00E46462" w:rsidRDefault="008E53B3" w:rsidP="00E46462">
      <w:pPr>
        <w:spacing w:line="240" w:lineRule="exact"/>
        <w:ind w:firstLine="284"/>
        <w:rPr>
          <w:rFonts w:ascii="Times" w:hAnsi="Times"/>
          <w:i/>
          <w:iCs/>
          <w:sz w:val="18"/>
          <w:szCs w:val="18"/>
        </w:rPr>
      </w:pPr>
      <w:r w:rsidRPr="00E46462">
        <w:rPr>
          <w:rFonts w:ascii="Times" w:hAnsi="Times"/>
          <w:i/>
          <w:iCs/>
          <w:sz w:val="18"/>
          <w:szCs w:val="18"/>
        </w:rPr>
        <w:t>Prerequisiti</w:t>
      </w:r>
    </w:p>
    <w:p w14:paraId="11320409" w14:textId="1025D248" w:rsidR="008E53B3" w:rsidRPr="008E53B3" w:rsidRDefault="008E53B3" w:rsidP="00E46462">
      <w:pPr>
        <w:spacing w:line="240" w:lineRule="exact"/>
        <w:ind w:firstLine="284"/>
        <w:rPr>
          <w:rFonts w:ascii="Times" w:hAnsi="Times"/>
          <w:sz w:val="18"/>
          <w:szCs w:val="18"/>
        </w:rPr>
      </w:pPr>
      <w:r w:rsidRPr="008E53B3">
        <w:rPr>
          <w:rFonts w:ascii="Times" w:hAnsi="Times"/>
          <w:sz w:val="18"/>
          <w:szCs w:val="18"/>
        </w:rPr>
        <w:t>Avendo carattere introduttivo l’insegnamento non necessita di prerequisiti relativi ai contenuti. Si presuppone comunque interesse e curiosità intellettuale per la riflessione antropologica sulla vita della donna e dell’uomo e sulle problematiche ad essa connesse.</w:t>
      </w:r>
    </w:p>
    <w:p w14:paraId="4687C1FC" w14:textId="1600C370" w:rsidR="00586E92" w:rsidRPr="00586E92" w:rsidRDefault="00586E92" w:rsidP="00E46462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129CCAB" w14:textId="79948EBA" w:rsidR="00586E92" w:rsidRPr="00586E92" w:rsidRDefault="00527F47" w:rsidP="00B46FF6">
      <w:pPr>
        <w:pStyle w:val="Testo2"/>
      </w:pPr>
      <w:r>
        <w:t>La</w:t>
      </w:r>
      <w:r w:rsidR="00586E92">
        <w:t xml:space="preserve"> Prof. Elisabetta Zambruno riceve gli studenti il martedì dalle ore 12</w:t>
      </w:r>
      <w:r w:rsidR="00B342AB">
        <w:t>,</w:t>
      </w:r>
      <w:r w:rsidR="00586E92">
        <w:t>30 alle ore 13</w:t>
      </w:r>
      <w:r w:rsidR="00B342AB">
        <w:t>,</w:t>
      </w:r>
      <w:r w:rsidR="00586E92">
        <w:t>30 presso il suo studio (316 C) nel Dipartimento di Filosofia.</w:t>
      </w:r>
      <w:r>
        <w:t xml:space="preserve"> </w:t>
      </w:r>
      <w:r w:rsidRPr="00A54395">
        <w:rPr>
          <w:szCs w:val="18"/>
        </w:rPr>
        <w:t>È possibile contattare la docente al seguente indirizzo</w:t>
      </w:r>
      <w:r w:rsidR="00BA1097">
        <w:rPr>
          <w:szCs w:val="18"/>
        </w:rPr>
        <w:t>:</w:t>
      </w:r>
      <w:r w:rsidRPr="00A54395">
        <w:rPr>
          <w:szCs w:val="18"/>
        </w:rPr>
        <w:t xml:space="preserve"> elisabetta.zambruno@unicatt.it</w:t>
      </w:r>
    </w:p>
    <w:sectPr w:rsidR="00586E92" w:rsidRPr="00586E9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88337" w14:textId="77777777" w:rsidR="00A811E5" w:rsidRDefault="00A811E5" w:rsidP="00A811E5">
      <w:pPr>
        <w:spacing w:line="240" w:lineRule="auto"/>
      </w:pPr>
      <w:r>
        <w:separator/>
      </w:r>
    </w:p>
  </w:endnote>
  <w:endnote w:type="continuationSeparator" w:id="0">
    <w:p w14:paraId="62E1917B" w14:textId="77777777" w:rsidR="00A811E5" w:rsidRDefault="00A811E5" w:rsidP="00A81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3156" w14:textId="77777777" w:rsidR="00A811E5" w:rsidRDefault="00A811E5" w:rsidP="00A811E5">
      <w:pPr>
        <w:spacing w:line="240" w:lineRule="auto"/>
      </w:pPr>
      <w:r>
        <w:separator/>
      </w:r>
    </w:p>
  </w:footnote>
  <w:footnote w:type="continuationSeparator" w:id="0">
    <w:p w14:paraId="2E826EC1" w14:textId="77777777" w:rsidR="00A811E5" w:rsidRDefault="00A811E5" w:rsidP="00A811E5">
      <w:pPr>
        <w:spacing w:line="240" w:lineRule="auto"/>
      </w:pPr>
      <w:r>
        <w:continuationSeparator/>
      </w:r>
    </w:p>
  </w:footnote>
  <w:footnote w:id="1">
    <w:p w14:paraId="2DD90613" w14:textId="77777777" w:rsidR="00A811E5" w:rsidRDefault="00A811E5" w:rsidP="00A811E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3" w:name="_Hlk138420671"/>
      <w:bookmarkStart w:id="4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3"/>
    </w:p>
    <w:bookmarkEnd w:id="4"/>
    <w:p w14:paraId="06B69712" w14:textId="72E09C4C" w:rsidR="00A811E5" w:rsidRDefault="00A811E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846"/>
    <w:multiLevelType w:val="hybridMultilevel"/>
    <w:tmpl w:val="93604D1A"/>
    <w:lvl w:ilvl="0" w:tplc="5FE8C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6826"/>
    <w:multiLevelType w:val="hybridMultilevel"/>
    <w:tmpl w:val="25D0EC04"/>
    <w:lvl w:ilvl="0" w:tplc="EC8C803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82223EA"/>
    <w:multiLevelType w:val="hybridMultilevel"/>
    <w:tmpl w:val="57CEF702"/>
    <w:lvl w:ilvl="0" w:tplc="A776D4B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E913D57"/>
    <w:multiLevelType w:val="hybridMultilevel"/>
    <w:tmpl w:val="208E5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557"/>
    <w:rsid w:val="0000678D"/>
    <w:rsid w:val="0008271D"/>
    <w:rsid w:val="00096190"/>
    <w:rsid w:val="00097420"/>
    <w:rsid w:val="000B30ED"/>
    <w:rsid w:val="000F606C"/>
    <w:rsid w:val="00110C51"/>
    <w:rsid w:val="00115451"/>
    <w:rsid w:val="00121D7D"/>
    <w:rsid w:val="00123B88"/>
    <w:rsid w:val="0012486A"/>
    <w:rsid w:val="00140B9A"/>
    <w:rsid w:val="001608BC"/>
    <w:rsid w:val="00165B80"/>
    <w:rsid w:val="00172F3D"/>
    <w:rsid w:val="00187B99"/>
    <w:rsid w:val="0019167F"/>
    <w:rsid w:val="001916DB"/>
    <w:rsid w:val="001B65DC"/>
    <w:rsid w:val="001D0D01"/>
    <w:rsid w:val="001F0F15"/>
    <w:rsid w:val="002014DD"/>
    <w:rsid w:val="00204007"/>
    <w:rsid w:val="00213D49"/>
    <w:rsid w:val="00234612"/>
    <w:rsid w:val="002546F9"/>
    <w:rsid w:val="002A57FA"/>
    <w:rsid w:val="002D5E17"/>
    <w:rsid w:val="003053A4"/>
    <w:rsid w:val="00393904"/>
    <w:rsid w:val="00396975"/>
    <w:rsid w:val="003D4EFB"/>
    <w:rsid w:val="0041085D"/>
    <w:rsid w:val="00411348"/>
    <w:rsid w:val="00413E5F"/>
    <w:rsid w:val="00444339"/>
    <w:rsid w:val="00475B60"/>
    <w:rsid w:val="0049158B"/>
    <w:rsid w:val="004B25FB"/>
    <w:rsid w:val="004C015D"/>
    <w:rsid w:val="004D1217"/>
    <w:rsid w:val="004D6008"/>
    <w:rsid w:val="004D7229"/>
    <w:rsid w:val="004F237C"/>
    <w:rsid w:val="00525E9F"/>
    <w:rsid w:val="00527F47"/>
    <w:rsid w:val="00570107"/>
    <w:rsid w:val="00586E92"/>
    <w:rsid w:val="00591476"/>
    <w:rsid w:val="005E690A"/>
    <w:rsid w:val="005F3ECC"/>
    <w:rsid w:val="00640794"/>
    <w:rsid w:val="00660D2A"/>
    <w:rsid w:val="0066592E"/>
    <w:rsid w:val="00697D5E"/>
    <w:rsid w:val="006A5279"/>
    <w:rsid w:val="006C1899"/>
    <w:rsid w:val="006C5141"/>
    <w:rsid w:val="006C68E8"/>
    <w:rsid w:val="006F1772"/>
    <w:rsid w:val="006F54AE"/>
    <w:rsid w:val="007329FA"/>
    <w:rsid w:val="00735F85"/>
    <w:rsid w:val="00771BA7"/>
    <w:rsid w:val="007A4FDA"/>
    <w:rsid w:val="007D4340"/>
    <w:rsid w:val="008942E7"/>
    <w:rsid w:val="008A1204"/>
    <w:rsid w:val="008E53B3"/>
    <w:rsid w:val="00900CCA"/>
    <w:rsid w:val="00901827"/>
    <w:rsid w:val="00921870"/>
    <w:rsid w:val="00924B77"/>
    <w:rsid w:val="00940DA2"/>
    <w:rsid w:val="00941620"/>
    <w:rsid w:val="009703A6"/>
    <w:rsid w:val="009A047F"/>
    <w:rsid w:val="009A4A44"/>
    <w:rsid w:val="009C3557"/>
    <w:rsid w:val="009E0469"/>
    <w:rsid w:val="009E055C"/>
    <w:rsid w:val="009F19A2"/>
    <w:rsid w:val="009F659C"/>
    <w:rsid w:val="00A33A54"/>
    <w:rsid w:val="00A6116F"/>
    <w:rsid w:val="00A74F6F"/>
    <w:rsid w:val="00A80F89"/>
    <w:rsid w:val="00A811E5"/>
    <w:rsid w:val="00AA7EB0"/>
    <w:rsid w:val="00AB26FF"/>
    <w:rsid w:val="00AB30A4"/>
    <w:rsid w:val="00AB5B1A"/>
    <w:rsid w:val="00AD3D10"/>
    <w:rsid w:val="00AD44A4"/>
    <w:rsid w:val="00AD7557"/>
    <w:rsid w:val="00AF24C1"/>
    <w:rsid w:val="00AF43A4"/>
    <w:rsid w:val="00AF536E"/>
    <w:rsid w:val="00B10731"/>
    <w:rsid w:val="00B2086C"/>
    <w:rsid w:val="00B21588"/>
    <w:rsid w:val="00B3057C"/>
    <w:rsid w:val="00B34245"/>
    <w:rsid w:val="00B342AB"/>
    <w:rsid w:val="00B46FF6"/>
    <w:rsid w:val="00B50BBC"/>
    <w:rsid w:val="00B50C5D"/>
    <w:rsid w:val="00B51253"/>
    <w:rsid w:val="00B525CC"/>
    <w:rsid w:val="00B81B67"/>
    <w:rsid w:val="00B87140"/>
    <w:rsid w:val="00BA1097"/>
    <w:rsid w:val="00BC18A7"/>
    <w:rsid w:val="00BD5644"/>
    <w:rsid w:val="00BE59AB"/>
    <w:rsid w:val="00C007E5"/>
    <w:rsid w:val="00C06E47"/>
    <w:rsid w:val="00C139D2"/>
    <w:rsid w:val="00C224EE"/>
    <w:rsid w:val="00CC3BBC"/>
    <w:rsid w:val="00CD1CB3"/>
    <w:rsid w:val="00CE4532"/>
    <w:rsid w:val="00CF3429"/>
    <w:rsid w:val="00D17823"/>
    <w:rsid w:val="00D404F2"/>
    <w:rsid w:val="00D8738B"/>
    <w:rsid w:val="00DA69B2"/>
    <w:rsid w:val="00DD05D8"/>
    <w:rsid w:val="00E0224D"/>
    <w:rsid w:val="00E0431A"/>
    <w:rsid w:val="00E1504C"/>
    <w:rsid w:val="00E46462"/>
    <w:rsid w:val="00E607E6"/>
    <w:rsid w:val="00E65368"/>
    <w:rsid w:val="00E77F9F"/>
    <w:rsid w:val="00E9142E"/>
    <w:rsid w:val="00EA1E8D"/>
    <w:rsid w:val="00ED37ED"/>
    <w:rsid w:val="00EF5A59"/>
    <w:rsid w:val="00F217AC"/>
    <w:rsid w:val="00F2579B"/>
    <w:rsid w:val="00F311A4"/>
    <w:rsid w:val="00F730AA"/>
    <w:rsid w:val="00F75D5A"/>
    <w:rsid w:val="00F775F8"/>
    <w:rsid w:val="00FC1519"/>
    <w:rsid w:val="00FC68D8"/>
    <w:rsid w:val="00FF209D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CE8EE"/>
  <w15:docId w15:val="{23F83583-B6E8-42D9-9281-E7717F4F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F0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F0F1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1476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0F606C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0F606C"/>
    <w:rPr>
      <w:rFonts w:ascii="Lucida Grande" w:hAnsi="Lucida Grande" w:cs="Lucida Grande"/>
      <w:sz w:val="24"/>
      <w:szCs w:val="24"/>
    </w:rPr>
  </w:style>
  <w:style w:type="paragraph" w:styleId="Revisione">
    <w:name w:val="Revision"/>
    <w:hidden/>
    <w:uiPriority w:val="99"/>
    <w:semiHidden/>
    <w:rsid w:val="00941620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11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11E5"/>
  </w:style>
  <w:style w:type="character" w:styleId="Rimandonotaapidipagina">
    <w:name w:val="footnote reference"/>
    <w:basedOn w:val="Carpredefinitoparagrafo"/>
    <w:semiHidden/>
    <w:unhideWhenUsed/>
    <w:rsid w:val="00A811E5"/>
    <w:rPr>
      <w:vertAlign w:val="superscript"/>
    </w:rPr>
  </w:style>
  <w:style w:type="character" w:styleId="Collegamentoipertestuale">
    <w:name w:val="Hyperlink"/>
    <w:basedOn w:val="Carpredefinitoparagrafo"/>
    <w:unhideWhenUsed/>
    <w:rsid w:val="00A811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acques-maritain/la-persona-e-il-bene-comune-9788837236984-71537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omenico-barrila/ce-una-logica-nei-bambini-9788828402671-7107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dith-stein/la-donna-il-suo-compito-secondo-la-natura-e-la-grazia-9788831114134-20904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9831-EDBF-4BFF-A04F-A27A74B6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2023-05-11T17:17:00Z</dcterms:created>
  <dcterms:modified xsi:type="dcterms:W3CDTF">2023-07-04T09:26:00Z</dcterms:modified>
</cp:coreProperties>
</file>