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31387" w14:textId="77777777" w:rsidR="002D5E17" w:rsidRDefault="00E35BFC" w:rsidP="002D5E17">
      <w:pPr>
        <w:pStyle w:val="Titolo1"/>
      </w:pPr>
      <w:r w:rsidRPr="00873753">
        <w:t>Elementi di diritto della famiglia e dei minori</w:t>
      </w:r>
    </w:p>
    <w:p w14:paraId="3D80E7A7" w14:textId="77777777" w:rsidR="00E35BFC" w:rsidRPr="00873753" w:rsidRDefault="00E35BFC" w:rsidP="00E35BFC">
      <w:pPr>
        <w:pStyle w:val="Titolo2"/>
      </w:pPr>
      <w:r w:rsidRPr="00873753">
        <w:t>Prof. Ciro Cascone</w:t>
      </w:r>
    </w:p>
    <w:p w14:paraId="1543C1B2" w14:textId="77777777" w:rsidR="00E35BFC" w:rsidRDefault="00E35BFC" w:rsidP="00E35BF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DCECF7E" w14:textId="77777777" w:rsidR="00EB71F6" w:rsidRPr="007714CE" w:rsidRDefault="00EB71F6" w:rsidP="00EB71F6">
      <w:r w:rsidRPr="007714CE">
        <w:t>L’obiettivo generale del corso è quello di offrire agli studenti l’opportunità di riflettere sulla disciplina normativa relativa al diritto di famiglia, approfondendo in particolare:</w:t>
      </w:r>
    </w:p>
    <w:p w14:paraId="01FB1641" w14:textId="77777777" w:rsidR="00EB71F6" w:rsidRPr="007714CE" w:rsidRDefault="00EB71F6" w:rsidP="00EB71F6">
      <w:pPr>
        <w:pStyle w:val="Paragrafoelenco"/>
        <w:numPr>
          <w:ilvl w:val="0"/>
          <w:numId w:val="3"/>
        </w:numPr>
        <w:ind w:left="284" w:hanging="284"/>
        <w:jc w:val="both"/>
      </w:pPr>
      <w:r w:rsidRPr="007714CE">
        <w:t xml:space="preserve">i caratteri generali della legislazione minorile partendo dalle fonti anche internazionali e con riferimento allo statuto giuridico del minore (convenzioni internazionali e raccomandazioni); </w:t>
      </w:r>
    </w:p>
    <w:p w14:paraId="18916A4C" w14:textId="77777777" w:rsidR="00EB71F6" w:rsidRPr="007714CE" w:rsidRDefault="00EB71F6" w:rsidP="00EB71F6">
      <w:pPr>
        <w:pStyle w:val="Paragrafoelenco"/>
        <w:numPr>
          <w:ilvl w:val="0"/>
          <w:numId w:val="3"/>
        </w:numPr>
        <w:ind w:left="284" w:hanging="284"/>
        <w:jc w:val="both"/>
      </w:pPr>
      <w:r w:rsidRPr="007714CE">
        <w:t>elementi di conoscenza delle disposizioni civili che tutelano la famiglia ed i minori, anche con i dovuti riferimenti processuali</w:t>
      </w:r>
    </w:p>
    <w:p w14:paraId="1DA79F4F" w14:textId="77777777" w:rsidR="00EB71F6" w:rsidRPr="007714CE" w:rsidRDefault="00EB71F6" w:rsidP="00EB71F6">
      <w:pPr>
        <w:pStyle w:val="Paragrafoelenco"/>
        <w:numPr>
          <w:ilvl w:val="0"/>
          <w:numId w:val="3"/>
        </w:numPr>
        <w:ind w:left="284" w:hanging="284"/>
        <w:jc w:val="both"/>
      </w:pPr>
      <w:r w:rsidRPr="007714CE">
        <w:t>elementi di conoscenza della normativa penale e processuale vigente con riferimento ai reati commessi da minorenni</w:t>
      </w:r>
    </w:p>
    <w:p w14:paraId="42975EEF" w14:textId="77777777" w:rsidR="00EB71F6" w:rsidRPr="00E35BFC" w:rsidRDefault="00EB71F6" w:rsidP="00EB71F6">
      <w:pPr>
        <w:pStyle w:val="Paragrafoelenco"/>
        <w:numPr>
          <w:ilvl w:val="0"/>
          <w:numId w:val="3"/>
        </w:numPr>
        <w:ind w:left="284" w:hanging="284"/>
        <w:jc w:val="both"/>
      </w:pPr>
      <w:r w:rsidRPr="007714CE">
        <w:t>interazione con le normative riguardanti i servizi sociali e gli organi di tutela amministrativi per i minorenni.</w:t>
      </w:r>
    </w:p>
    <w:p w14:paraId="4421CA5F" w14:textId="77777777" w:rsidR="00EB71F6" w:rsidRPr="007714CE" w:rsidRDefault="00EB71F6" w:rsidP="00EB71F6">
      <w:pPr>
        <w:spacing w:before="120"/>
        <w:rPr>
          <w:caps/>
        </w:rPr>
      </w:pPr>
      <w:r w:rsidRPr="007714CE">
        <w:t>Al termine del cors</w:t>
      </w:r>
      <w:r>
        <w:t>o, lo studente sarà in grado di</w:t>
      </w:r>
      <w:r w:rsidRPr="007714CE">
        <w:rPr>
          <w:caps/>
        </w:rPr>
        <w:t>:</w:t>
      </w:r>
    </w:p>
    <w:p w14:paraId="5F5D664B" w14:textId="77777777" w:rsidR="00EB71F6" w:rsidRPr="007714CE" w:rsidRDefault="00EB71F6" w:rsidP="00EB71F6">
      <w:pPr>
        <w:pStyle w:val="Paragrafoelenco"/>
        <w:numPr>
          <w:ilvl w:val="0"/>
          <w:numId w:val="3"/>
        </w:numPr>
        <w:ind w:left="284" w:hanging="284"/>
        <w:jc w:val="both"/>
      </w:pPr>
      <w:r w:rsidRPr="007714CE">
        <w:t>avere una panoramica sul complesso normativo che regola la famiglia ed i rapporti familiari nel nostro ordinamento, con capacità di comunicarlo utilizzando un lessico tecnicamente</w:t>
      </w:r>
      <w:r>
        <w:t xml:space="preserve"> adeguato;</w:t>
      </w:r>
    </w:p>
    <w:p w14:paraId="1D2A258A" w14:textId="77777777" w:rsidR="00EB71F6" w:rsidRPr="007714CE" w:rsidRDefault="00EB71F6" w:rsidP="00EB71F6">
      <w:pPr>
        <w:pStyle w:val="Paragrafoelenco"/>
        <w:numPr>
          <w:ilvl w:val="0"/>
          <w:numId w:val="3"/>
        </w:numPr>
        <w:ind w:left="284" w:hanging="284"/>
        <w:jc w:val="both"/>
      </w:pPr>
      <w:r w:rsidRPr="007714CE">
        <w:t>conoscere le linee portanti del processo civile e penale minorile, collocando al suo interno i più opportuni interventi educativi</w:t>
      </w:r>
      <w:r>
        <w:t>;</w:t>
      </w:r>
    </w:p>
    <w:p w14:paraId="49AA40E0" w14:textId="74EECDE3" w:rsidR="00E35BFC" w:rsidRDefault="00EB71F6" w:rsidP="00EB71F6">
      <w:pPr>
        <w:pStyle w:val="Paragrafoelenco"/>
        <w:numPr>
          <w:ilvl w:val="0"/>
          <w:numId w:val="3"/>
        </w:numPr>
        <w:ind w:left="284" w:hanging="284"/>
        <w:jc w:val="both"/>
      </w:pPr>
      <w:r w:rsidRPr="007714CE">
        <w:t>saper distinguere le varie competenze giurisdizionali</w:t>
      </w:r>
      <w:r>
        <w:t xml:space="preserve"> in questo settore</w:t>
      </w:r>
      <w:r w:rsidR="00E35BFC">
        <w:t>.</w:t>
      </w:r>
    </w:p>
    <w:p w14:paraId="23879D5B" w14:textId="77777777" w:rsidR="00E35BFC" w:rsidRDefault="00E35BFC" w:rsidP="00E35BF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FF32215" w14:textId="77777777" w:rsidR="00EB71F6" w:rsidRPr="007714CE" w:rsidRDefault="00EB71F6" w:rsidP="00EB71F6">
      <w:r w:rsidRPr="007714CE">
        <w:t>–</w:t>
      </w:r>
      <w:r w:rsidRPr="007714CE">
        <w:tab/>
        <w:t>Le fonti della legislazione minorile.</w:t>
      </w:r>
    </w:p>
    <w:p w14:paraId="1D6F4BAF" w14:textId="77777777" w:rsidR="00EB71F6" w:rsidRPr="007714CE" w:rsidRDefault="00EB71F6" w:rsidP="00EB71F6">
      <w:pPr>
        <w:ind w:left="284" w:hanging="284"/>
      </w:pPr>
      <w:r w:rsidRPr="007714CE">
        <w:t>–</w:t>
      </w:r>
      <w:r w:rsidRPr="007714CE">
        <w:tab/>
        <w:t>Lo status della persona: i diritti fondamentali.</w:t>
      </w:r>
    </w:p>
    <w:p w14:paraId="51B73A10" w14:textId="77777777" w:rsidR="00EB71F6" w:rsidRPr="007714CE" w:rsidRDefault="00EB71F6" w:rsidP="00EB71F6">
      <w:pPr>
        <w:ind w:left="284" w:hanging="284"/>
      </w:pPr>
      <w:r w:rsidRPr="007714CE">
        <w:t>–</w:t>
      </w:r>
      <w:r w:rsidRPr="007714CE">
        <w:tab/>
        <w:t>Gli istituti a tutela delle persone incapaci.</w:t>
      </w:r>
    </w:p>
    <w:p w14:paraId="7D3B4835" w14:textId="77777777" w:rsidR="00EB71F6" w:rsidRPr="007714CE" w:rsidRDefault="00EB71F6" w:rsidP="00EB71F6">
      <w:pPr>
        <w:ind w:left="284" w:hanging="284"/>
      </w:pPr>
      <w:r w:rsidRPr="007714CE">
        <w:t>–</w:t>
      </w:r>
      <w:r w:rsidRPr="007714CE">
        <w:tab/>
      </w:r>
      <w:r>
        <w:t>Matrimonio e unione civile.</w:t>
      </w:r>
    </w:p>
    <w:p w14:paraId="664E15A2" w14:textId="77777777" w:rsidR="00EB71F6" w:rsidRPr="007714CE" w:rsidRDefault="00EB71F6" w:rsidP="00EB71F6">
      <w:pPr>
        <w:ind w:left="284" w:hanging="284"/>
      </w:pPr>
      <w:r w:rsidRPr="007714CE">
        <w:t>–</w:t>
      </w:r>
      <w:r w:rsidRPr="007714CE">
        <w:tab/>
        <w:t>Tutela nelle relazioni familiari.</w:t>
      </w:r>
    </w:p>
    <w:p w14:paraId="5CA0D5C5" w14:textId="77777777" w:rsidR="00EB71F6" w:rsidRPr="007714CE" w:rsidRDefault="00EB71F6" w:rsidP="00EB71F6">
      <w:pPr>
        <w:ind w:left="284" w:hanging="284"/>
      </w:pPr>
      <w:r w:rsidRPr="007714CE">
        <w:t>–</w:t>
      </w:r>
      <w:r w:rsidRPr="007714CE">
        <w:tab/>
        <w:t>Il minore e la famiglia: rapporti di filiazione, adozione e affido.</w:t>
      </w:r>
    </w:p>
    <w:p w14:paraId="2135D251" w14:textId="79E1BD29" w:rsidR="00EB71F6" w:rsidRPr="007714CE" w:rsidRDefault="00EB71F6" w:rsidP="00EB71F6">
      <w:pPr>
        <w:ind w:left="284" w:hanging="284"/>
      </w:pPr>
      <w:r w:rsidRPr="007714CE">
        <w:t>–</w:t>
      </w:r>
      <w:r w:rsidRPr="007714CE">
        <w:tab/>
        <w:t>La tutela dal pregiudizio del minore: l’attività degli organi amministrativi e giurisdizionali.</w:t>
      </w:r>
      <w:r w:rsidR="00C72620">
        <w:t xml:space="preserve"> Il nuovo rito unificato in materia di famiglia e minori (D. Lgs. n. 149/22).</w:t>
      </w:r>
    </w:p>
    <w:p w14:paraId="28D2288C" w14:textId="77777777" w:rsidR="00EB71F6" w:rsidRPr="007714CE" w:rsidRDefault="00EB71F6" w:rsidP="00EB71F6">
      <w:pPr>
        <w:ind w:left="284" w:hanging="284"/>
      </w:pPr>
      <w:r w:rsidRPr="007714CE">
        <w:t>–</w:t>
      </w:r>
      <w:r w:rsidRPr="007714CE">
        <w:tab/>
        <w:t>Il minore vittima di reato e gli interventi a suo favore.</w:t>
      </w:r>
    </w:p>
    <w:p w14:paraId="216A4267" w14:textId="77777777" w:rsidR="00EB71F6" w:rsidRDefault="00EB71F6" w:rsidP="00EB71F6">
      <w:pPr>
        <w:ind w:left="284" w:hanging="284"/>
      </w:pPr>
      <w:r w:rsidRPr="007714CE">
        <w:t>–</w:t>
      </w:r>
      <w:r w:rsidRPr="007714CE">
        <w:tab/>
        <w:t>Il minore autore di reato: la giustizia penale minorile e gli interventi educativi che vi si attuano.</w:t>
      </w:r>
    </w:p>
    <w:p w14:paraId="04821E19" w14:textId="77777777" w:rsidR="00EB71F6" w:rsidRPr="007714CE" w:rsidRDefault="00EB71F6" w:rsidP="00EB71F6">
      <w:pPr>
        <w:ind w:left="284" w:hanging="284"/>
      </w:pPr>
      <w:r w:rsidRPr="007714CE">
        <w:t>–</w:t>
      </w:r>
      <w:r w:rsidRPr="007714CE">
        <w:tab/>
        <w:t>I</w:t>
      </w:r>
      <w:r>
        <w:t xml:space="preserve">rregolarità della condotta e procedimenti rieducativi.  </w:t>
      </w:r>
    </w:p>
    <w:p w14:paraId="6E2098F9" w14:textId="47902B95" w:rsidR="00E35BFC" w:rsidRPr="00F16B06" w:rsidRDefault="00E35BFC" w:rsidP="00F16B0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C86EB2">
        <w:rPr>
          <w:rStyle w:val="Rimandonotaapidipagina"/>
          <w:b/>
          <w:i/>
          <w:sz w:val="18"/>
        </w:rPr>
        <w:footnoteReference w:id="1"/>
      </w:r>
    </w:p>
    <w:p w14:paraId="608A9603" w14:textId="77777777" w:rsidR="00DA1DD6" w:rsidRPr="00834289" w:rsidRDefault="00DA1DD6" w:rsidP="00DA1DD6">
      <w:pPr>
        <w:spacing w:line="240" w:lineRule="auto"/>
        <w:rPr>
          <w:i/>
          <w:color w:val="0070C0"/>
          <w:sz w:val="18"/>
          <w:szCs w:val="18"/>
        </w:rPr>
      </w:pPr>
      <w:r w:rsidRPr="00834289">
        <w:rPr>
          <w:smallCaps/>
          <w:noProof/>
          <w:spacing w:val="-5"/>
          <w:sz w:val="18"/>
          <w:szCs w:val="18"/>
        </w:rPr>
        <w:t>Cascone-Ardesi-gioncada,</w:t>
      </w:r>
      <w:r w:rsidRPr="00834289">
        <w:rPr>
          <w:i/>
          <w:noProof/>
          <w:spacing w:val="-5"/>
          <w:sz w:val="18"/>
          <w:szCs w:val="18"/>
        </w:rPr>
        <w:t xml:space="preserve"> D</w:t>
      </w:r>
      <w:r w:rsidRPr="00834289">
        <w:rPr>
          <w:i/>
          <w:noProof/>
          <w:spacing w:val="-5"/>
          <w:sz w:val="18"/>
          <w:szCs w:val="18"/>
          <w:shd w:val="clear" w:color="auto" w:fill="FFFFFF"/>
        </w:rPr>
        <w:t>iritto di famiglia e minorile per operatori sociali e sanitari</w:t>
      </w:r>
      <w:r w:rsidRPr="00834289">
        <w:rPr>
          <w:i/>
          <w:noProof/>
          <w:spacing w:val="-5"/>
          <w:sz w:val="18"/>
          <w:szCs w:val="18"/>
        </w:rPr>
        <w:t>,</w:t>
      </w:r>
      <w:r w:rsidRPr="00834289">
        <w:rPr>
          <w:noProof/>
          <w:spacing w:val="-5"/>
          <w:sz w:val="18"/>
          <w:szCs w:val="18"/>
        </w:rPr>
        <w:t xml:space="preserve"> Wolters Kluver, 2021  </w:t>
      </w:r>
      <w:bookmarkStart w:id="0" w:name="_Hlk138412979"/>
      <w:r>
        <w:rPr>
          <w:i/>
          <w:color w:val="0070C0"/>
          <w:sz w:val="18"/>
          <w:szCs w:val="18"/>
        </w:rPr>
        <w:fldChar w:fldCharType="begin"/>
      </w:r>
      <w:r>
        <w:rPr>
          <w:i/>
          <w:color w:val="0070C0"/>
          <w:sz w:val="18"/>
          <w:szCs w:val="18"/>
        </w:rPr>
        <w:instrText xml:space="preserve"> HYPERLINK "https://librerie.unicatt.it/scheda-libro/ciro-cascone-simona-ardesi-massimiliano-gioncada/diritto-di-famiglia-e-minorile-per-operatori-sociali-e-sanitari-9788813376901-698432.html" </w:instrText>
      </w:r>
      <w:r>
        <w:rPr>
          <w:i/>
          <w:color w:val="0070C0"/>
          <w:sz w:val="18"/>
          <w:szCs w:val="18"/>
        </w:rPr>
        <w:fldChar w:fldCharType="separate"/>
      </w:r>
      <w:r w:rsidRPr="00834289">
        <w:rPr>
          <w:rStyle w:val="Collegamentoipertestuale"/>
          <w:i/>
          <w:sz w:val="18"/>
          <w:szCs w:val="18"/>
        </w:rPr>
        <w:t>Acquista da VP</w:t>
      </w:r>
      <w:bookmarkEnd w:id="0"/>
      <w:r>
        <w:rPr>
          <w:i/>
          <w:color w:val="0070C0"/>
          <w:sz w:val="18"/>
          <w:szCs w:val="18"/>
        </w:rPr>
        <w:fldChar w:fldCharType="end"/>
      </w:r>
    </w:p>
    <w:p w14:paraId="61596CF4" w14:textId="77777777" w:rsidR="00E35BFC" w:rsidRDefault="00E35BFC" w:rsidP="00E35BFC">
      <w:pPr>
        <w:spacing w:before="240" w:after="120"/>
        <w:rPr>
          <w:b/>
          <w:i/>
          <w:sz w:val="18"/>
        </w:rPr>
      </w:pPr>
      <w:bookmarkStart w:id="1" w:name="_GoBack"/>
      <w:bookmarkEnd w:id="1"/>
      <w:r>
        <w:rPr>
          <w:b/>
          <w:i/>
          <w:sz w:val="18"/>
        </w:rPr>
        <w:t>DIDATTICA DEL CORSO</w:t>
      </w:r>
    </w:p>
    <w:p w14:paraId="3EB5BD68" w14:textId="6C58B9DD" w:rsidR="00E35BFC" w:rsidRPr="003323AD" w:rsidRDefault="00EB71F6" w:rsidP="00EB71F6">
      <w:pPr>
        <w:pStyle w:val="Testo2"/>
      </w:pPr>
      <w:r w:rsidRPr="003323AD">
        <w:t>Le lezioni saranno in aula e prevederanno anche lo studio e la simulazione di casi concreti. Il materiale a disposizione dello studente verrà ottimizzato con l’ausilio della piattaforma Blackboard disponibile sul sito Internet dell’</w:t>
      </w:r>
      <w:r>
        <w:t>Università</w:t>
      </w:r>
      <w:r w:rsidR="00C72620">
        <w:t>, dive veranno pubblicati anche gli eventuali aggiornamenti e novità legislative.</w:t>
      </w:r>
    </w:p>
    <w:p w14:paraId="5D3026C8" w14:textId="77777777" w:rsidR="00E35BFC" w:rsidRDefault="00E35BFC" w:rsidP="00E35BF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B4CA4FE" w14:textId="182A2E36" w:rsidR="00E35BFC" w:rsidRDefault="00EB71F6" w:rsidP="00E35BFC">
      <w:pPr>
        <w:pStyle w:val="Testo2"/>
      </w:pPr>
      <w:r w:rsidRPr="007714CE">
        <w:t>L’esame sarà sostenuto in forma orale</w:t>
      </w:r>
      <w:r>
        <w:t>, preceduto da un test scritto, aventi la finalità di</w:t>
      </w:r>
      <w:r w:rsidRPr="007714CE">
        <w:t xml:space="preserve"> verifica</w:t>
      </w:r>
      <w:r>
        <w:t>re</w:t>
      </w:r>
      <w:r w:rsidRPr="007714CE">
        <w:t xml:space="preserve"> gli apprendimenti di ciascuno studente anche in relazione alla sua capacità di orientamento nella; in particolare gli elementi che entreranno a far parte della valutazione saranno: la chiarezza espositiva, la conoscenza delle linee generali della materia, la riflessione critica, la capacità di collegare le questioni generali agli specifici istituti studiati nel programma</w:t>
      </w:r>
      <w:r w:rsidR="00E35BFC" w:rsidRPr="007714CE">
        <w:t>.</w:t>
      </w:r>
    </w:p>
    <w:p w14:paraId="6662720C" w14:textId="77777777" w:rsidR="00E35BFC" w:rsidRDefault="00E35BFC" w:rsidP="00E35BF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3C13DD7" w14:textId="77777777" w:rsidR="00EB71F6" w:rsidRPr="00EB71F6" w:rsidRDefault="00EB71F6" w:rsidP="00EB71F6">
      <w:pPr>
        <w:pStyle w:val="Testo2"/>
      </w:pPr>
      <w:r w:rsidRPr="00EB71F6">
        <w:t>Il corso non necessità di prerequisiti relativi ai contenuti.</w:t>
      </w:r>
    </w:p>
    <w:p w14:paraId="727EE157" w14:textId="77777777" w:rsidR="00AF7FEF" w:rsidRPr="00E35BFC" w:rsidRDefault="00AF7FEF" w:rsidP="00AF7FEF">
      <w:pPr>
        <w:pStyle w:val="Testo2"/>
        <w:spacing w:before="120"/>
        <w:rPr>
          <w:i/>
        </w:rPr>
      </w:pPr>
      <w:r w:rsidRPr="00E35BFC">
        <w:rPr>
          <w:i/>
        </w:rPr>
        <w:t xml:space="preserve">Orario e luogo di ricevimento </w:t>
      </w:r>
    </w:p>
    <w:p w14:paraId="0897C9A9" w14:textId="77777777" w:rsidR="00AF7FEF" w:rsidRPr="00E35BFC" w:rsidRDefault="00AF7FEF" w:rsidP="00AF7FEF">
      <w:pPr>
        <w:pStyle w:val="Testo2"/>
      </w:pPr>
      <w:r w:rsidRPr="00873753">
        <w:t>Il Prof. Ciro Cascone riceve gli studenti al termine delle lezioni</w:t>
      </w:r>
      <w:r>
        <w:t xml:space="preserve">, o comunque previo appuntamento da concordare via mail all’indirizzo: </w:t>
      </w:r>
      <w:hyperlink r:id="rId8" w:history="1">
        <w:r w:rsidRPr="008056F9">
          <w:rPr>
            <w:rStyle w:val="Collegamentoipertestuale"/>
          </w:rPr>
          <w:t>ciro.cascone@unicatt.it</w:t>
        </w:r>
      </w:hyperlink>
      <w:r>
        <w:t xml:space="preserve"> </w:t>
      </w:r>
    </w:p>
    <w:p w14:paraId="0388E986" w14:textId="3D11E4AF" w:rsidR="00E35BFC" w:rsidRPr="00E35BFC" w:rsidRDefault="00E35BFC" w:rsidP="00AF7FEF">
      <w:pPr>
        <w:pStyle w:val="Testo2"/>
        <w:spacing w:before="120"/>
      </w:pPr>
    </w:p>
    <w:sectPr w:rsidR="00E35BFC" w:rsidRPr="00E35BF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45425" w14:textId="77777777" w:rsidR="00C86EB2" w:rsidRDefault="00C86EB2" w:rsidP="00C86EB2">
      <w:pPr>
        <w:spacing w:line="240" w:lineRule="auto"/>
      </w:pPr>
      <w:r>
        <w:separator/>
      </w:r>
    </w:p>
  </w:endnote>
  <w:endnote w:type="continuationSeparator" w:id="0">
    <w:p w14:paraId="20876574" w14:textId="77777777" w:rsidR="00C86EB2" w:rsidRDefault="00C86EB2" w:rsidP="00C86E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D83D4" w14:textId="77777777" w:rsidR="00C86EB2" w:rsidRDefault="00C86EB2" w:rsidP="00C86EB2">
      <w:pPr>
        <w:spacing w:line="240" w:lineRule="auto"/>
      </w:pPr>
      <w:r>
        <w:separator/>
      </w:r>
    </w:p>
  </w:footnote>
  <w:footnote w:type="continuationSeparator" w:id="0">
    <w:p w14:paraId="27CA9C08" w14:textId="77777777" w:rsidR="00C86EB2" w:rsidRDefault="00C86EB2" w:rsidP="00C86EB2">
      <w:pPr>
        <w:spacing w:line="240" w:lineRule="auto"/>
      </w:pPr>
      <w:r>
        <w:continuationSeparator/>
      </w:r>
    </w:p>
  </w:footnote>
  <w:footnote w:id="1">
    <w:p w14:paraId="00E4C062" w14:textId="6CC1E363" w:rsidR="00C86EB2" w:rsidRDefault="00C86EB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C4865"/>
    <w:multiLevelType w:val="hybridMultilevel"/>
    <w:tmpl w:val="B68CC730"/>
    <w:lvl w:ilvl="0" w:tplc="E5DE26F4">
      <w:start w:val="1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03985"/>
    <w:multiLevelType w:val="hybridMultilevel"/>
    <w:tmpl w:val="3FF286FE"/>
    <w:lvl w:ilvl="0" w:tplc="E5DE26F4">
      <w:start w:val="14"/>
      <w:numFmt w:val="bullet"/>
      <w:lvlText w:val="-"/>
      <w:lvlJc w:val="left"/>
      <w:pPr>
        <w:ind w:left="774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269432A7"/>
    <w:multiLevelType w:val="hybridMultilevel"/>
    <w:tmpl w:val="B32C2546"/>
    <w:lvl w:ilvl="0" w:tplc="D0F8448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E48DD"/>
    <w:multiLevelType w:val="hybridMultilevel"/>
    <w:tmpl w:val="24F2E370"/>
    <w:lvl w:ilvl="0" w:tplc="DE9477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089"/>
    <w:rsid w:val="00086B44"/>
    <w:rsid w:val="00187B99"/>
    <w:rsid w:val="002014DD"/>
    <w:rsid w:val="002D5E17"/>
    <w:rsid w:val="003323AD"/>
    <w:rsid w:val="004D1217"/>
    <w:rsid w:val="004D6008"/>
    <w:rsid w:val="00640794"/>
    <w:rsid w:val="006A7A23"/>
    <w:rsid w:val="006F1772"/>
    <w:rsid w:val="007C4FC1"/>
    <w:rsid w:val="008942E7"/>
    <w:rsid w:val="008A1204"/>
    <w:rsid w:val="00900CCA"/>
    <w:rsid w:val="009073D2"/>
    <w:rsid w:val="00924B77"/>
    <w:rsid w:val="00940DA2"/>
    <w:rsid w:val="009E055C"/>
    <w:rsid w:val="00A74F6F"/>
    <w:rsid w:val="00AB4089"/>
    <w:rsid w:val="00AD7557"/>
    <w:rsid w:val="00AF7FEF"/>
    <w:rsid w:val="00B42082"/>
    <w:rsid w:val="00B50C5D"/>
    <w:rsid w:val="00B51253"/>
    <w:rsid w:val="00B525CC"/>
    <w:rsid w:val="00C72620"/>
    <w:rsid w:val="00C86EB2"/>
    <w:rsid w:val="00D404F2"/>
    <w:rsid w:val="00DA1DD6"/>
    <w:rsid w:val="00E34520"/>
    <w:rsid w:val="00E35BFC"/>
    <w:rsid w:val="00E607E6"/>
    <w:rsid w:val="00EB71F6"/>
    <w:rsid w:val="00F16B06"/>
    <w:rsid w:val="00FB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8DEDEB"/>
  <w15:docId w15:val="{6327E643-FD9B-4C06-9C54-779CBCE0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1"/>
    <w:qFormat/>
    <w:rsid w:val="00E35BFC"/>
    <w:pPr>
      <w:tabs>
        <w:tab w:val="clear" w:pos="284"/>
      </w:tabs>
      <w:spacing w:line="240" w:lineRule="auto"/>
      <w:ind w:left="720"/>
      <w:contextualSpacing/>
      <w:jc w:val="left"/>
    </w:pPr>
    <w:rPr>
      <w:szCs w:val="20"/>
      <w:lang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86EB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86EB2"/>
  </w:style>
  <w:style w:type="character" w:styleId="Rimandonotaapidipagina">
    <w:name w:val="footnote reference"/>
    <w:basedOn w:val="Carpredefinitoparagrafo"/>
    <w:semiHidden/>
    <w:unhideWhenUsed/>
    <w:rsid w:val="00C86EB2"/>
    <w:rPr>
      <w:vertAlign w:val="superscript"/>
    </w:rPr>
  </w:style>
  <w:style w:type="character" w:styleId="Collegamentoipertestuale">
    <w:name w:val="Hyperlink"/>
    <w:basedOn w:val="Carpredefinitoparagrafo"/>
    <w:unhideWhenUsed/>
    <w:rsid w:val="00C86EB2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EB71F6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ro.cascone@unicat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7D92C-7B88-450D-BE0B-D710F73C1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459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3</cp:revision>
  <cp:lastPrinted>2003-03-27T10:42:00Z</cp:lastPrinted>
  <dcterms:created xsi:type="dcterms:W3CDTF">2023-07-24T07:07:00Z</dcterms:created>
  <dcterms:modified xsi:type="dcterms:W3CDTF">2023-07-27T07:40:00Z</dcterms:modified>
</cp:coreProperties>
</file>