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77777777" w:rsidR="006F1772" w:rsidRDefault="008618E4">
      <w:pPr>
        <w:pStyle w:val="Titolo1"/>
      </w:pPr>
      <w:r>
        <w:t>Didattica e tecnologie dell’istruzione (con laboratorio)</w:t>
      </w:r>
    </w:p>
    <w:p w14:paraId="53C96BDC" w14:textId="140B8E41" w:rsidR="00FD0E7A" w:rsidRDefault="008618E4" w:rsidP="00FD0E7A">
      <w:pPr>
        <w:pStyle w:val="Titolo2"/>
      </w:pPr>
      <w:r w:rsidRPr="00E265DC">
        <w:t xml:space="preserve">Prof. </w:t>
      </w:r>
      <w:r w:rsidR="00FD0E7A" w:rsidRPr="00E265DC">
        <w:t>Michele Marangi; Prof. Marco Rondonotti</w:t>
      </w:r>
    </w:p>
    <w:p w14:paraId="20FBA50E" w14:textId="252D443E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06BFB">
        <w:rPr>
          <w:b/>
          <w:i/>
          <w:sz w:val="18"/>
        </w:rPr>
        <w:t xml:space="preserve"> E RISULTATI DI APPRENDIMENTO ATTESI</w:t>
      </w:r>
    </w:p>
    <w:p w14:paraId="52179F26" w14:textId="77777777" w:rsidR="009E5A37" w:rsidRPr="004437EE" w:rsidRDefault="009E5A37" w:rsidP="009E5A37">
      <w:pPr>
        <w:spacing w:line="240" w:lineRule="exact"/>
        <w:rPr>
          <w:color w:val="000000" w:themeColor="text1"/>
        </w:rPr>
      </w:pPr>
      <w:r w:rsidRPr="008618E4">
        <w:t xml:space="preserve">Il corso intende fornire quadri concettuali e strumenti metodologici in </w:t>
      </w:r>
      <w:r>
        <w:t xml:space="preserve">relazione all’agire </w:t>
      </w:r>
      <w:r w:rsidRPr="004437EE">
        <w:rPr>
          <w:color w:val="000000" w:themeColor="text1"/>
        </w:rPr>
        <w:t>didattico, approfondendo le seguenti tematiche di cui consta tale agire:</w:t>
      </w:r>
    </w:p>
    <w:p w14:paraId="6F415E87" w14:textId="77777777" w:rsidR="009E5A37" w:rsidRPr="00A716EA" w:rsidRDefault="009E5A37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</w:pPr>
      <w:r w:rsidRPr="004437EE">
        <w:rPr>
          <w:color w:val="000000" w:themeColor="text1"/>
        </w:rPr>
        <w:t xml:space="preserve">la comunicazione dell’insegnante e la regolazione didattica in classe e </w:t>
      </w:r>
      <w:r w:rsidRPr="00A716EA">
        <w:t>mediata da interfacce e ambienti digitali;</w:t>
      </w:r>
    </w:p>
    <w:p w14:paraId="39D44632" w14:textId="77777777" w:rsidR="009E5A37" w:rsidRPr="00A716EA" w:rsidRDefault="009E5A37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</w:pPr>
      <w:r w:rsidRPr="00A716EA">
        <w:t>la moderazione della comunicazione online;</w:t>
      </w:r>
    </w:p>
    <w:p w14:paraId="1F95CE66" w14:textId="5ADC0BE4" w:rsidR="009E5A37" w:rsidRPr="00A716EA" w:rsidRDefault="009E5A37" w:rsidP="00290863">
      <w:pPr>
        <w:pStyle w:val="Paragrafoelenco"/>
        <w:numPr>
          <w:ilvl w:val="0"/>
          <w:numId w:val="4"/>
        </w:numPr>
        <w:spacing w:line="240" w:lineRule="exact"/>
        <w:ind w:left="284" w:hanging="284"/>
      </w:pPr>
      <w:r w:rsidRPr="00A716EA">
        <w:t xml:space="preserve">la </w:t>
      </w:r>
      <w:r w:rsidRPr="000D6B9C">
        <w:rPr>
          <w:i/>
          <w:iCs/>
        </w:rPr>
        <w:t xml:space="preserve">Media </w:t>
      </w:r>
      <w:proofErr w:type="spellStart"/>
      <w:r w:rsidRPr="000D6B9C">
        <w:rPr>
          <w:i/>
          <w:iCs/>
        </w:rPr>
        <w:t>Literacy</w:t>
      </w:r>
      <w:proofErr w:type="spellEnd"/>
      <w:r w:rsidRPr="000D6B9C">
        <w:rPr>
          <w:i/>
          <w:iCs/>
        </w:rPr>
        <w:t xml:space="preserve"> </w:t>
      </w:r>
      <w:proofErr w:type="spellStart"/>
      <w:r w:rsidRPr="000D6B9C">
        <w:rPr>
          <w:i/>
          <w:iCs/>
        </w:rPr>
        <w:t>Education</w:t>
      </w:r>
      <w:proofErr w:type="spellEnd"/>
      <w:r w:rsidRPr="00A716EA">
        <w:t xml:space="preserve">, in relazione ai cambiamenti introdotti dal digitale e </w:t>
      </w:r>
      <w:r w:rsidR="00290863">
        <w:t>all’</w:t>
      </w:r>
      <w:r w:rsidRPr="00A716EA">
        <w:t>impatto sul costrutto di cittadinanza;</w:t>
      </w:r>
    </w:p>
    <w:p w14:paraId="3429146A" w14:textId="1357708D" w:rsidR="009E5A37" w:rsidRPr="00EA5D65" w:rsidRDefault="009E5A37" w:rsidP="00EA5D65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</w:rPr>
      </w:pPr>
      <w:r w:rsidRPr="00A716EA">
        <w:t>l’</w:t>
      </w:r>
      <w:proofErr w:type="spellStart"/>
      <w:r w:rsidRPr="000D6B9C">
        <w:rPr>
          <w:i/>
          <w:iCs/>
        </w:rPr>
        <w:t>Education</w:t>
      </w:r>
      <w:proofErr w:type="spellEnd"/>
      <w:r w:rsidRPr="000D6B9C">
        <w:rPr>
          <w:i/>
          <w:iCs/>
        </w:rPr>
        <w:t xml:space="preserve"> Technology</w:t>
      </w:r>
      <w:r w:rsidRPr="00A716EA">
        <w:t xml:space="preserve">, in relazione </w:t>
      </w:r>
      <w:r w:rsidRPr="004437EE">
        <w:rPr>
          <w:color w:val="000000" w:themeColor="text1"/>
        </w:rPr>
        <w:t>alle possibilità offerte dalle tecnologie in ordine ai processi di rappresentazione, condivisione, produzione della conoscenza</w:t>
      </w:r>
      <w:r w:rsidR="00EA5D65">
        <w:rPr>
          <w:color w:val="000000" w:themeColor="text1"/>
        </w:rPr>
        <w:t>.</w:t>
      </w:r>
    </w:p>
    <w:p w14:paraId="74067F7B" w14:textId="6C8A80DF" w:rsidR="00406BFB" w:rsidRPr="000C23DB" w:rsidRDefault="00406BFB" w:rsidP="003D4273">
      <w:pPr>
        <w:spacing w:before="240"/>
        <w:rPr>
          <w:i/>
          <w:iCs/>
        </w:rPr>
      </w:pPr>
      <w:r w:rsidRPr="000C23DB">
        <w:rPr>
          <w:i/>
          <w:iCs/>
        </w:rPr>
        <w:t>I risultati di apprendimento attesi riguardo alle conoscenze e alla comprensione sono:</w:t>
      </w:r>
    </w:p>
    <w:p w14:paraId="6F217BB2" w14:textId="5E772579" w:rsidR="00295372" w:rsidRPr="00295372" w:rsidRDefault="00295372" w:rsidP="00290863">
      <w:pPr>
        <w:pStyle w:val="Paragrafoelenco"/>
        <w:numPr>
          <w:ilvl w:val="0"/>
          <w:numId w:val="5"/>
        </w:numPr>
        <w:ind w:left="284" w:hanging="284"/>
      </w:pPr>
      <w:r w:rsidRPr="00295372">
        <w:t>conoscere il quadro di riferimento teorico della comunicazione didattica;</w:t>
      </w:r>
    </w:p>
    <w:p w14:paraId="3DE5CC90" w14:textId="466B1B90" w:rsidR="00295372" w:rsidRPr="00295372" w:rsidRDefault="00295372" w:rsidP="00290863">
      <w:pPr>
        <w:pStyle w:val="Paragrafoelenco"/>
        <w:numPr>
          <w:ilvl w:val="0"/>
          <w:numId w:val="5"/>
        </w:numPr>
        <w:ind w:left="284" w:hanging="284"/>
      </w:pPr>
      <w:r w:rsidRPr="00295372">
        <w:t xml:space="preserve">illustrare i costrutti base della </w:t>
      </w:r>
      <w:r w:rsidRPr="000D6B9C">
        <w:rPr>
          <w:i/>
          <w:iCs/>
        </w:rPr>
        <w:t xml:space="preserve">Media </w:t>
      </w:r>
      <w:proofErr w:type="spellStart"/>
      <w:r w:rsidRPr="000D6B9C">
        <w:rPr>
          <w:i/>
          <w:iCs/>
        </w:rPr>
        <w:t>Literacy</w:t>
      </w:r>
      <w:proofErr w:type="spellEnd"/>
      <w:r w:rsidRPr="000D6B9C">
        <w:rPr>
          <w:i/>
          <w:iCs/>
        </w:rPr>
        <w:t xml:space="preserve"> </w:t>
      </w:r>
      <w:proofErr w:type="spellStart"/>
      <w:r w:rsidRPr="000D6B9C">
        <w:rPr>
          <w:i/>
          <w:iCs/>
        </w:rPr>
        <w:t>Education</w:t>
      </w:r>
      <w:proofErr w:type="spellEnd"/>
      <w:r w:rsidR="00290863">
        <w:t xml:space="preserve"> e dell’</w:t>
      </w:r>
      <w:proofErr w:type="spellStart"/>
      <w:r w:rsidR="00290863" w:rsidRPr="000D6B9C">
        <w:rPr>
          <w:i/>
          <w:iCs/>
        </w:rPr>
        <w:t>Educat</w:t>
      </w:r>
      <w:r w:rsidRPr="000D6B9C">
        <w:rPr>
          <w:i/>
          <w:iCs/>
        </w:rPr>
        <w:t>ion</w:t>
      </w:r>
      <w:proofErr w:type="spellEnd"/>
      <w:r w:rsidRPr="000D6B9C">
        <w:rPr>
          <w:i/>
          <w:iCs/>
        </w:rPr>
        <w:t xml:space="preserve"> Technology;</w:t>
      </w:r>
    </w:p>
    <w:p w14:paraId="086DF27E" w14:textId="77777777" w:rsidR="00295372" w:rsidRPr="00295372" w:rsidRDefault="00295372" w:rsidP="00290863">
      <w:pPr>
        <w:pStyle w:val="Paragrafoelenco"/>
        <w:numPr>
          <w:ilvl w:val="0"/>
          <w:numId w:val="5"/>
        </w:numPr>
        <w:ind w:left="284" w:hanging="284"/>
      </w:pPr>
      <w:r w:rsidRPr="00295372">
        <w:t>identificare criteri, modelli e teorie della didattica supportata dai media e dalle tecnologie;</w:t>
      </w:r>
    </w:p>
    <w:p w14:paraId="7BA3527C" w14:textId="1B2C216C" w:rsidR="00B11415" w:rsidRPr="00295372" w:rsidRDefault="00406BFB" w:rsidP="00290863">
      <w:pPr>
        <w:pStyle w:val="Paragrafoelenco"/>
        <w:numPr>
          <w:ilvl w:val="0"/>
          <w:numId w:val="5"/>
        </w:numPr>
        <w:ind w:left="284" w:hanging="284"/>
      </w:pPr>
      <w:r w:rsidRPr="00295372">
        <w:t xml:space="preserve">descrivere le forme del consumo mediale </w:t>
      </w:r>
      <w:r w:rsidR="004933DC">
        <w:t xml:space="preserve">infantile </w:t>
      </w:r>
      <w:r w:rsidRPr="00295372">
        <w:t>e le principali strategie di prevenzione e di intervento educativo in relazione a esso</w:t>
      </w:r>
      <w:r w:rsidR="00B11415" w:rsidRPr="00295372">
        <w:t>;</w:t>
      </w:r>
    </w:p>
    <w:p w14:paraId="74C42915" w14:textId="63DFCDD3" w:rsidR="00406BFB" w:rsidRPr="00295372" w:rsidRDefault="006E1AB9" w:rsidP="00290863">
      <w:pPr>
        <w:pStyle w:val="Paragrafoelenco"/>
        <w:numPr>
          <w:ilvl w:val="0"/>
          <w:numId w:val="5"/>
        </w:numPr>
        <w:ind w:left="284" w:hanging="284"/>
      </w:pPr>
      <w:r w:rsidRPr="00295372">
        <w:t>conoscere le questioni, i metodi e gli strumenti della didattica a dista</w:t>
      </w:r>
      <w:r w:rsidR="00295372" w:rsidRPr="00295372">
        <w:t>n</w:t>
      </w:r>
      <w:r w:rsidRPr="00295372">
        <w:t>za</w:t>
      </w:r>
      <w:r w:rsidR="00406BFB" w:rsidRPr="00295372">
        <w:t>.</w:t>
      </w:r>
    </w:p>
    <w:p w14:paraId="398E842A" w14:textId="226E8962" w:rsidR="00406BFB" w:rsidRPr="000C23DB" w:rsidRDefault="00406BFB" w:rsidP="003D4273">
      <w:pPr>
        <w:spacing w:before="240"/>
        <w:ind w:left="284" w:hanging="284"/>
        <w:rPr>
          <w:i/>
          <w:iCs/>
        </w:rPr>
      </w:pPr>
      <w:r w:rsidRPr="000C23DB">
        <w:rPr>
          <w:i/>
          <w:iCs/>
        </w:rPr>
        <w:t>I ris</w:t>
      </w:r>
      <w:r w:rsidR="003D4273">
        <w:rPr>
          <w:i/>
          <w:iCs/>
        </w:rPr>
        <w:t>u</w:t>
      </w:r>
      <w:r w:rsidRPr="000C23DB">
        <w:rPr>
          <w:i/>
          <w:iCs/>
        </w:rPr>
        <w:t>ltati di apprendimento attesi riguardo alla capacità di applicare conoscenze e comprensione sono:</w:t>
      </w:r>
    </w:p>
    <w:p w14:paraId="0AEF3059" w14:textId="3F655621" w:rsidR="00B11415" w:rsidRPr="006F10CB" w:rsidRDefault="00406BFB" w:rsidP="000C23DB">
      <w:pPr>
        <w:ind w:left="284" w:hanging="284"/>
      </w:pPr>
      <w:r w:rsidRPr="006F10CB">
        <w:t>-</w:t>
      </w:r>
      <w:r w:rsidR="000C23DB" w:rsidRPr="006F10CB">
        <w:tab/>
      </w:r>
      <w:r w:rsidR="00B11415" w:rsidRPr="006F10CB">
        <w:t>leggere il setting d’aula e sviluppare competenze di gestione e moderazione dell’interazione con la classe;</w:t>
      </w:r>
    </w:p>
    <w:p w14:paraId="395EE4FF" w14:textId="77777777" w:rsidR="006F10CB" w:rsidRDefault="006F10CB" w:rsidP="006F10CB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</w:rPr>
      </w:pPr>
      <w:r w:rsidRPr="006F10CB">
        <w:t>saper condurre analisi</w:t>
      </w:r>
      <w:r w:rsidRPr="006F10CB">
        <w:rPr>
          <w:rFonts w:ascii="Times" w:hAnsi="Times" w:cs="Times"/>
          <w:color w:val="000000" w:themeColor="text1"/>
        </w:rPr>
        <w:t xml:space="preserve"> di situazioni comunicative in presenza e online;</w:t>
      </w:r>
    </w:p>
    <w:p w14:paraId="4DB8C30B" w14:textId="5EC15175" w:rsidR="006F10CB" w:rsidRPr="006F10CB" w:rsidRDefault="006F10CB" w:rsidP="006F10CB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</w:rPr>
      </w:pPr>
      <w:r w:rsidRPr="006F10CB">
        <w:t>valutare i consumi mediali degli studenti e approntare strategie di intervento educativo al riguardo;</w:t>
      </w:r>
    </w:p>
    <w:p w14:paraId="384D41D3" w14:textId="7928F471" w:rsidR="00406BFB" w:rsidRDefault="00406BFB" w:rsidP="000C23DB">
      <w:pPr>
        <w:ind w:left="284" w:hanging="284"/>
      </w:pPr>
      <w:r>
        <w:t>-</w:t>
      </w:r>
      <w:r w:rsidR="000C23DB">
        <w:tab/>
      </w:r>
      <w:r>
        <w:t>applicare i quadri teorici all’allestimento di un setting tecnologico in classe;</w:t>
      </w:r>
    </w:p>
    <w:p w14:paraId="18B2A198" w14:textId="65B95409" w:rsidR="006E1AB9" w:rsidRDefault="006E1AB9" w:rsidP="000C23DB">
      <w:pPr>
        <w:ind w:left="284" w:hanging="284"/>
      </w:pPr>
      <w:r>
        <w:t>-</w:t>
      </w:r>
      <w:r w:rsidR="000C23DB">
        <w:tab/>
      </w:r>
      <w:r>
        <w:t>gestire situazioni didattiche integrate (</w:t>
      </w:r>
      <w:r w:rsidR="000D6B9C" w:rsidRPr="00AA56E5">
        <w:rPr>
          <w:i/>
          <w:iCs/>
        </w:rPr>
        <w:t>b</w:t>
      </w:r>
      <w:r w:rsidRPr="00AA56E5">
        <w:rPr>
          <w:i/>
          <w:iCs/>
        </w:rPr>
        <w:t xml:space="preserve">lended </w:t>
      </w:r>
      <w:proofErr w:type="spellStart"/>
      <w:r w:rsidRPr="00AA56E5">
        <w:rPr>
          <w:i/>
          <w:iCs/>
        </w:rPr>
        <w:t>education</w:t>
      </w:r>
      <w:proofErr w:type="spellEnd"/>
      <w:r>
        <w:t>)</w:t>
      </w:r>
      <w:r w:rsidR="006F10CB">
        <w:t>;</w:t>
      </w:r>
    </w:p>
    <w:p w14:paraId="64EFC226" w14:textId="77777777" w:rsidR="00295372" w:rsidRPr="006F10CB" w:rsidRDefault="00295372" w:rsidP="003D4273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color w:val="000000" w:themeColor="text1"/>
        </w:rPr>
      </w:pPr>
      <w:r w:rsidRPr="006F10CB">
        <w:rPr>
          <w:rFonts w:ascii="Times" w:hAnsi="Times" w:cs="Times"/>
          <w:color w:val="000000" w:themeColor="text1"/>
        </w:rPr>
        <w:t>saper integrare i diversi mediatori a supporto della comunicazione didattica, con particolare attenzione al mediatore iconico;</w:t>
      </w:r>
    </w:p>
    <w:p w14:paraId="5145EBE3" w14:textId="60BFBB5D" w:rsidR="00295372" w:rsidRDefault="00295372" w:rsidP="003D4273">
      <w:pPr>
        <w:pStyle w:val="Paragrafoelenco"/>
        <w:numPr>
          <w:ilvl w:val="0"/>
          <w:numId w:val="5"/>
        </w:numPr>
        <w:ind w:left="284" w:hanging="284"/>
      </w:pPr>
      <w:r w:rsidRPr="006F10CB">
        <w:t xml:space="preserve">saper progettare e realizzare artefatti nel formato del </w:t>
      </w:r>
      <w:r w:rsidR="00AA56E5">
        <w:rPr>
          <w:i/>
          <w:iCs/>
        </w:rPr>
        <w:t>d</w:t>
      </w:r>
      <w:r w:rsidRPr="00AA56E5">
        <w:rPr>
          <w:i/>
          <w:iCs/>
        </w:rPr>
        <w:t xml:space="preserve">igital </w:t>
      </w:r>
      <w:r w:rsidR="00AA56E5">
        <w:rPr>
          <w:i/>
          <w:iCs/>
        </w:rPr>
        <w:t>s</w:t>
      </w:r>
      <w:r w:rsidRPr="00AA56E5">
        <w:rPr>
          <w:i/>
          <w:iCs/>
        </w:rPr>
        <w:t>torytelling</w:t>
      </w:r>
      <w:r w:rsidRPr="006F10CB">
        <w:t>.</w:t>
      </w:r>
    </w:p>
    <w:p w14:paraId="6D0779C6" w14:textId="77777777" w:rsidR="008618E4" w:rsidRDefault="008618E4" w:rsidP="008618E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4677BB3" w14:textId="77777777" w:rsidR="00A87305" w:rsidRDefault="00A87305" w:rsidP="00A87305">
      <w:pPr>
        <w:spacing w:line="240" w:lineRule="exact"/>
      </w:pPr>
      <w:r>
        <w:t xml:space="preserve">Il corso è articolato in due grandi moduli, corrispondenti ai due semestri. </w:t>
      </w:r>
    </w:p>
    <w:p w14:paraId="77C21D94" w14:textId="2AA09B47" w:rsidR="00A87305" w:rsidRPr="004437EE" w:rsidRDefault="00A87305" w:rsidP="00A87305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 xml:space="preserve">La prima parte verrà dedicata alla </w:t>
      </w:r>
      <w:r w:rsidR="006967E8" w:rsidRPr="00AA56E5">
        <w:rPr>
          <w:i/>
          <w:iCs/>
        </w:rPr>
        <w:t xml:space="preserve">Media </w:t>
      </w:r>
      <w:proofErr w:type="spellStart"/>
      <w:r w:rsidR="006967E8" w:rsidRPr="00AA56E5">
        <w:rPr>
          <w:i/>
          <w:iCs/>
        </w:rPr>
        <w:t>Literacy</w:t>
      </w:r>
      <w:proofErr w:type="spellEnd"/>
      <w:r w:rsidR="006967E8" w:rsidRPr="00AA56E5">
        <w:rPr>
          <w:i/>
          <w:iCs/>
        </w:rPr>
        <w:t xml:space="preserve"> </w:t>
      </w:r>
      <w:proofErr w:type="spellStart"/>
      <w:r w:rsidR="006967E8" w:rsidRPr="00AA56E5">
        <w:rPr>
          <w:i/>
          <w:iCs/>
        </w:rPr>
        <w:t>Education</w:t>
      </w:r>
      <w:proofErr w:type="spellEnd"/>
      <w:r w:rsidR="006967E8">
        <w:t xml:space="preserve"> </w:t>
      </w:r>
      <w:r w:rsidRPr="004437EE">
        <w:rPr>
          <w:color w:val="000000" w:themeColor="text1"/>
        </w:rPr>
        <w:t xml:space="preserve">e ai processi di comunicazione e regolazione in classe e mediati da interfacce e ambienti digitali. </w:t>
      </w:r>
    </w:p>
    <w:p w14:paraId="6CF5B95D" w14:textId="77777777" w:rsidR="00A87305" w:rsidRPr="004437EE" w:rsidRDefault="00A87305" w:rsidP="00A87305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A partire dall’analisi delle caratteristiche dei media digitali e al cambiamento dello scenario comunicativo negli ambienti digitali, la tematica verrà sviluppata con uno sguardo sia storico che metodologico. Aiutati a interrogarsi anche sui propri consumi mediali, studentesse e studenti verranno guidati nell’individuare strategie volte allo sviluppo di percorsi di educazione agli schermi nella scuola dell’infanzia e primaria e a inquadrare correttamente il problema della comunicazione e regolazione didattica, anche in relazione all’impatto del digitale sui processi comunicativi.</w:t>
      </w:r>
    </w:p>
    <w:p w14:paraId="6EAE6A09" w14:textId="7611792F" w:rsidR="00A87305" w:rsidRPr="004437EE" w:rsidRDefault="00A87305" w:rsidP="00A87305">
      <w:pPr>
        <w:spacing w:line="240" w:lineRule="exact"/>
        <w:rPr>
          <w:color w:val="000000" w:themeColor="text1"/>
        </w:rPr>
      </w:pPr>
      <w:r w:rsidRPr="004437EE">
        <w:rPr>
          <w:color w:val="000000" w:themeColor="text1"/>
        </w:rPr>
        <w:t>La seconda parte verrà dedicata all’</w:t>
      </w:r>
      <w:proofErr w:type="spellStart"/>
      <w:r w:rsidRPr="00AA56E5">
        <w:rPr>
          <w:i/>
          <w:iCs/>
          <w:color w:val="000000" w:themeColor="text1"/>
        </w:rPr>
        <w:t>Educatio</w:t>
      </w:r>
      <w:r w:rsidR="00290863" w:rsidRPr="00AA56E5">
        <w:rPr>
          <w:i/>
          <w:iCs/>
          <w:color w:val="000000" w:themeColor="text1"/>
        </w:rPr>
        <w:t>n</w:t>
      </w:r>
      <w:proofErr w:type="spellEnd"/>
      <w:r w:rsidRPr="00AA56E5">
        <w:rPr>
          <w:i/>
          <w:iCs/>
          <w:color w:val="000000" w:themeColor="text1"/>
        </w:rPr>
        <w:t xml:space="preserve"> Technology</w:t>
      </w:r>
      <w:r w:rsidRPr="004437EE">
        <w:rPr>
          <w:color w:val="000000" w:themeColor="text1"/>
        </w:rPr>
        <w:t>. Anche in questo caso, la tematica verrà sviluppata con uno sguardo sia storico che metodologico. Verranno messe a fuoco le opportunità che le tecnologie digitali offrono per la progettazione didattica</w:t>
      </w:r>
      <w:r w:rsidR="00334B63">
        <w:rPr>
          <w:color w:val="000000" w:themeColor="text1"/>
        </w:rPr>
        <w:t>, per il</w:t>
      </w:r>
      <w:r w:rsidRPr="004437EE">
        <w:rPr>
          <w:color w:val="000000" w:themeColor="text1"/>
        </w:rPr>
        <w:t xml:space="preserve"> supporto e </w:t>
      </w:r>
      <w:r w:rsidR="00334B63">
        <w:rPr>
          <w:color w:val="000000" w:themeColor="text1"/>
        </w:rPr>
        <w:t xml:space="preserve">lo </w:t>
      </w:r>
      <w:r w:rsidRPr="004437EE">
        <w:rPr>
          <w:color w:val="000000" w:themeColor="text1"/>
        </w:rPr>
        <w:t xml:space="preserve">sviluppo dei processi di ricerca, condivisione, rappresentazione e produzione della conoscenza. </w:t>
      </w:r>
      <w:r w:rsidRPr="00A76634">
        <w:rPr>
          <w:color w:val="000000" w:themeColor="text1"/>
        </w:rPr>
        <w:t xml:space="preserve">Particolare attenzione verrà riservata </w:t>
      </w:r>
      <w:r w:rsidR="00295372" w:rsidRPr="00A76634">
        <w:rPr>
          <w:color w:val="000000" w:themeColor="text1"/>
        </w:rPr>
        <w:t xml:space="preserve">al </w:t>
      </w:r>
      <w:r w:rsidR="00AA56E5" w:rsidRPr="00A76634">
        <w:rPr>
          <w:i/>
          <w:iCs/>
          <w:color w:val="000000" w:themeColor="text1"/>
        </w:rPr>
        <w:t>d</w:t>
      </w:r>
      <w:r w:rsidR="00295372" w:rsidRPr="00A76634">
        <w:rPr>
          <w:i/>
          <w:iCs/>
          <w:color w:val="000000" w:themeColor="text1"/>
        </w:rPr>
        <w:t xml:space="preserve">igital </w:t>
      </w:r>
      <w:r w:rsidR="00AA56E5" w:rsidRPr="00A76634">
        <w:rPr>
          <w:i/>
          <w:iCs/>
          <w:color w:val="000000" w:themeColor="text1"/>
        </w:rPr>
        <w:t>s</w:t>
      </w:r>
      <w:r w:rsidR="00295372" w:rsidRPr="00A76634">
        <w:rPr>
          <w:i/>
          <w:iCs/>
          <w:color w:val="000000" w:themeColor="text1"/>
        </w:rPr>
        <w:t>torytelling</w:t>
      </w:r>
      <w:r w:rsidRPr="00A76634">
        <w:rPr>
          <w:color w:val="000000" w:themeColor="text1"/>
        </w:rPr>
        <w:t>.</w:t>
      </w:r>
      <w:r w:rsidRPr="004437EE">
        <w:rPr>
          <w:color w:val="000000" w:themeColor="text1"/>
        </w:rPr>
        <w:t xml:space="preserve"> </w:t>
      </w:r>
    </w:p>
    <w:p w14:paraId="11358A6D" w14:textId="760A3F39" w:rsidR="009710AF" w:rsidRDefault="008618E4" w:rsidP="003D4273">
      <w:pPr>
        <w:spacing w:after="240" w:line="240" w:lineRule="exact"/>
      </w:pPr>
      <w:r>
        <w:t xml:space="preserve">Il corso viene integrato da </w:t>
      </w:r>
      <w:r w:rsidR="00126F60">
        <w:t>due</w:t>
      </w:r>
      <w:r w:rsidRPr="006F10CB">
        <w:t xml:space="preserve"> laboratori</w:t>
      </w:r>
      <w:r w:rsidR="00126F60">
        <w:t xml:space="preserve">, uno </w:t>
      </w:r>
      <w:r w:rsidRPr="006F10CB">
        <w:t>di</w:t>
      </w:r>
      <w:r w:rsidR="009710AF" w:rsidRPr="006F10CB">
        <w:t xml:space="preserve"> </w:t>
      </w:r>
      <w:r w:rsidR="006E1AB9" w:rsidRPr="006F10CB">
        <w:t>Drammaturgia didattica</w:t>
      </w:r>
      <w:r w:rsidR="009710AF" w:rsidRPr="006F10CB">
        <w:t xml:space="preserve"> di 1 CFU</w:t>
      </w:r>
      <w:r w:rsidR="009710AF">
        <w:t xml:space="preserve"> </w:t>
      </w:r>
      <w:r w:rsidR="00B92AEA">
        <w:t xml:space="preserve">(in cui verranno fornite competenze relative all’uso </w:t>
      </w:r>
      <w:r w:rsidR="006E1AB9">
        <w:t>del corpo e del gesto</w:t>
      </w:r>
      <w:r w:rsidR="00B92AEA">
        <w:t xml:space="preserve"> in classe) </w:t>
      </w:r>
      <w:r w:rsidR="009710AF">
        <w:t xml:space="preserve">e </w:t>
      </w:r>
      <w:r w:rsidR="00126F60">
        <w:t>un</w:t>
      </w:r>
      <w:r w:rsidR="003775C2">
        <w:t>o</w:t>
      </w:r>
      <w:r w:rsidR="00126F60">
        <w:t xml:space="preserve"> di Didattica e Tecnologie </w:t>
      </w:r>
      <w:r w:rsidR="003775C2" w:rsidRPr="006F10CB">
        <w:t>di 1 CFU</w:t>
      </w:r>
      <w:r w:rsidR="003775C2">
        <w:t xml:space="preserve"> </w:t>
      </w:r>
      <w:r w:rsidR="00126F60">
        <w:t xml:space="preserve">(in cui verranno fornite competenze relative alle potenzialità didattiche dello storytelling) e </w:t>
      </w:r>
      <w:r w:rsidR="009710AF">
        <w:t xml:space="preserve">da due </w:t>
      </w:r>
      <w:r w:rsidR="00B92AEA">
        <w:t xml:space="preserve">approfondimenti tematici attraverso </w:t>
      </w:r>
      <w:r w:rsidR="009710AF">
        <w:t>attività di piccolo gruppo sui seguenti temi:</w:t>
      </w:r>
    </w:p>
    <w:p w14:paraId="4E0C2621" w14:textId="73D5FAEF" w:rsidR="009710AF" w:rsidRPr="00A251FB" w:rsidRDefault="009710AF" w:rsidP="003D4273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51FB">
        <w:t>Attività 1 –</w:t>
      </w:r>
      <w:r w:rsidR="00B11415" w:rsidRPr="00A251FB">
        <w:t xml:space="preserve"> </w:t>
      </w:r>
      <w:r w:rsidR="00046A2B">
        <w:t>L’</w:t>
      </w:r>
      <w:r w:rsidR="00BF397B" w:rsidRPr="00A251FB">
        <w:t xml:space="preserve">utilizzo pedagogico </w:t>
      </w:r>
      <w:r w:rsidR="00A70801" w:rsidRPr="00A251FB">
        <w:t xml:space="preserve">delle tecnologie </w:t>
      </w:r>
      <w:r w:rsidR="00046A2B">
        <w:t xml:space="preserve">nel </w:t>
      </w:r>
      <w:proofErr w:type="spellStart"/>
      <w:r w:rsidR="00046A2B">
        <w:t>LabZeroSei</w:t>
      </w:r>
      <w:proofErr w:type="spellEnd"/>
      <w:r w:rsidR="00046A2B">
        <w:t xml:space="preserve"> di Milano</w:t>
      </w:r>
    </w:p>
    <w:p w14:paraId="431F921C" w14:textId="3CDA446B" w:rsidR="009710AF" w:rsidRPr="00A251FB" w:rsidRDefault="009710AF" w:rsidP="003D4273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A251FB">
        <w:t xml:space="preserve">Attività 2 – </w:t>
      </w:r>
      <w:r w:rsidR="00B11415" w:rsidRPr="00A251FB">
        <w:t>Le competenze digitali in classe</w:t>
      </w:r>
    </w:p>
    <w:p w14:paraId="1D74AD6E" w14:textId="6E9C76DD" w:rsidR="008618E4" w:rsidRPr="00D40145" w:rsidRDefault="008618E4" w:rsidP="00D401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4D19">
        <w:rPr>
          <w:rStyle w:val="Rimandonotaapidipagina"/>
          <w:b/>
          <w:i/>
          <w:sz w:val="18"/>
        </w:rPr>
        <w:footnoteReference w:id="1"/>
      </w:r>
    </w:p>
    <w:p w14:paraId="60C68B99" w14:textId="7BF5CD2B" w:rsidR="002471C6" w:rsidRPr="0009040A" w:rsidRDefault="002471C6" w:rsidP="00DF4D19">
      <w:pPr>
        <w:rPr>
          <w:i/>
          <w:color w:val="0070C0"/>
          <w:sz w:val="18"/>
          <w:szCs w:val="18"/>
        </w:rPr>
      </w:pPr>
      <w:r w:rsidRPr="00DF4D19">
        <w:rPr>
          <w:smallCaps/>
          <w:color w:val="000000" w:themeColor="text1"/>
          <w:sz w:val="18"/>
          <w:szCs w:val="18"/>
        </w:rPr>
        <w:t>P.C. Rivoltella (Ed.)</w:t>
      </w:r>
      <w:r w:rsidRPr="00DF4D19">
        <w:rPr>
          <w:color w:val="000000" w:themeColor="text1"/>
          <w:sz w:val="18"/>
          <w:szCs w:val="18"/>
        </w:rPr>
        <w:t>,</w:t>
      </w:r>
      <w:r w:rsidRPr="00DF4D19">
        <w:rPr>
          <w:i/>
          <w:color w:val="000000" w:themeColor="text1"/>
          <w:sz w:val="18"/>
          <w:szCs w:val="18"/>
        </w:rPr>
        <w:t xml:space="preserve"> Apprendere a distanza. Teorie e metodi, </w:t>
      </w:r>
      <w:r w:rsidRPr="00DF4D19">
        <w:rPr>
          <w:color w:val="000000" w:themeColor="text1"/>
          <w:sz w:val="18"/>
          <w:szCs w:val="18"/>
        </w:rPr>
        <w:t xml:space="preserve">Raffaello Cortina, Milano, </w:t>
      </w:r>
      <w:r w:rsidRPr="0009040A">
        <w:rPr>
          <w:color w:val="000000" w:themeColor="text1"/>
          <w:sz w:val="18"/>
          <w:szCs w:val="18"/>
        </w:rPr>
        <w:t>2021.</w:t>
      </w:r>
      <w:r w:rsidR="001D6068" w:rsidRPr="0009040A">
        <w:rPr>
          <w:color w:val="000000" w:themeColor="text1"/>
          <w:sz w:val="18"/>
          <w:szCs w:val="18"/>
        </w:rPr>
        <w:t xml:space="preserve"> Tutti i capitoli </w:t>
      </w:r>
      <w:r w:rsidR="00F04602" w:rsidRPr="0009040A">
        <w:rPr>
          <w:color w:val="000000" w:themeColor="text1"/>
          <w:sz w:val="18"/>
          <w:szCs w:val="18"/>
        </w:rPr>
        <w:t>tranne quelli della Parte Quinta</w:t>
      </w:r>
      <w:r w:rsidR="001D6068" w:rsidRPr="0009040A">
        <w:rPr>
          <w:color w:val="000000" w:themeColor="text1"/>
          <w:sz w:val="18"/>
          <w:szCs w:val="18"/>
        </w:rPr>
        <w:t>.</w:t>
      </w:r>
      <w:bookmarkStart w:id="2" w:name="_Hlk138412979"/>
      <w:r w:rsidR="00DF4D19" w:rsidRPr="0009040A">
        <w:rPr>
          <w:i/>
          <w:color w:val="0070C0"/>
          <w:sz w:val="18"/>
          <w:szCs w:val="18"/>
        </w:rPr>
        <w:t xml:space="preserve"> </w:t>
      </w:r>
      <w:hyperlink r:id="rId7" w:history="1">
        <w:r w:rsidR="00DF4D19" w:rsidRPr="0009040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BE65AE1" w14:textId="187406AB" w:rsidR="002471C6" w:rsidRPr="0009040A" w:rsidRDefault="002471C6" w:rsidP="00DF4D19">
      <w:pPr>
        <w:rPr>
          <w:i/>
          <w:color w:val="0070C0"/>
          <w:sz w:val="18"/>
          <w:szCs w:val="18"/>
        </w:rPr>
      </w:pPr>
      <w:r w:rsidRPr="0009040A">
        <w:rPr>
          <w:smallCaps/>
          <w:sz w:val="18"/>
          <w:szCs w:val="18"/>
        </w:rPr>
        <w:t>P.C. Rivoltella</w:t>
      </w:r>
      <w:r w:rsidR="00334B63" w:rsidRPr="0009040A">
        <w:rPr>
          <w:smallCaps/>
          <w:sz w:val="18"/>
          <w:szCs w:val="18"/>
        </w:rPr>
        <w:t>-</w:t>
      </w:r>
      <w:r w:rsidRPr="0009040A">
        <w:rPr>
          <w:smallCaps/>
          <w:sz w:val="18"/>
          <w:szCs w:val="18"/>
        </w:rPr>
        <w:t>P.G. Rossi</w:t>
      </w:r>
      <w:r w:rsidRPr="0009040A">
        <w:rPr>
          <w:smallCaps/>
          <w:spacing w:val="-5"/>
          <w:sz w:val="18"/>
          <w:szCs w:val="18"/>
        </w:rPr>
        <w:t xml:space="preserve"> (</w:t>
      </w:r>
      <w:r w:rsidRPr="0009040A">
        <w:rPr>
          <w:smallCaps/>
          <w:sz w:val="18"/>
          <w:szCs w:val="18"/>
        </w:rPr>
        <w:t>Eds.</w:t>
      </w:r>
      <w:r w:rsidRPr="0009040A">
        <w:rPr>
          <w:smallCaps/>
          <w:spacing w:val="-5"/>
          <w:sz w:val="18"/>
          <w:szCs w:val="18"/>
        </w:rPr>
        <w:t>),</w:t>
      </w:r>
      <w:r w:rsidRPr="0009040A">
        <w:rPr>
          <w:i/>
          <w:spacing w:val="-5"/>
          <w:sz w:val="18"/>
          <w:szCs w:val="18"/>
        </w:rPr>
        <w:t xml:space="preserve"> Tecnologie per l’educazione</w:t>
      </w:r>
      <w:r w:rsidRPr="0009040A">
        <w:rPr>
          <w:spacing w:val="-5"/>
          <w:sz w:val="18"/>
          <w:szCs w:val="18"/>
        </w:rPr>
        <w:t>, Pearson, Milano, 20</w:t>
      </w:r>
      <w:r w:rsidR="00FD0E7A" w:rsidRPr="0009040A">
        <w:rPr>
          <w:spacing w:val="-5"/>
          <w:sz w:val="18"/>
          <w:szCs w:val="18"/>
        </w:rPr>
        <w:t xml:space="preserve">23 </w:t>
      </w:r>
      <w:r w:rsidR="00FD0E7A" w:rsidRPr="0009040A">
        <w:rPr>
          <w:color w:val="000000" w:themeColor="text1"/>
          <w:sz w:val="18"/>
          <w:szCs w:val="18"/>
        </w:rPr>
        <w:t>(nuova edizione riveduta e ampliata)</w:t>
      </w:r>
      <w:r w:rsidRPr="0009040A">
        <w:rPr>
          <w:spacing w:val="-5"/>
          <w:sz w:val="18"/>
          <w:szCs w:val="18"/>
        </w:rPr>
        <w:t xml:space="preserve">. </w:t>
      </w:r>
    </w:p>
    <w:p w14:paraId="74EF1488" w14:textId="2BE1E69F" w:rsidR="00541C15" w:rsidRDefault="00541C15" w:rsidP="00FD0E7A">
      <w:pPr>
        <w:rPr>
          <w:rFonts w:eastAsiaTheme="minorEastAsia"/>
          <w:color w:val="000000"/>
          <w:sz w:val="18"/>
          <w:szCs w:val="18"/>
        </w:rPr>
      </w:pPr>
      <w:r w:rsidRPr="0009040A">
        <w:rPr>
          <w:smallCaps/>
          <w:sz w:val="18"/>
          <w:szCs w:val="18"/>
        </w:rPr>
        <w:t>M</w:t>
      </w:r>
      <w:r w:rsidR="002471C6" w:rsidRPr="0009040A">
        <w:rPr>
          <w:smallCaps/>
          <w:sz w:val="18"/>
          <w:szCs w:val="18"/>
        </w:rPr>
        <w:t xml:space="preserve">. </w:t>
      </w:r>
      <w:r w:rsidRPr="0009040A">
        <w:rPr>
          <w:smallCaps/>
          <w:sz w:val="18"/>
          <w:szCs w:val="18"/>
        </w:rPr>
        <w:t>Marangi</w:t>
      </w:r>
      <w:r w:rsidR="002471C6" w:rsidRPr="0009040A">
        <w:rPr>
          <w:smallCaps/>
          <w:sz w:val="18"/>
          <w:szCs w:val="18"/>
        </w:rPr>
        <w:t>,</w:t>
      </w:r>
      <w:r w:rsidR="00093EC9">
        <w:rPr>
          <w:i/>
          <w:spacing w:val="-5"/>
          <w:sz w:val="18"/>
          <w:szCs w:val="18"/>
        </w:rPr>
        <w:t xml:space="preserve"> </w:t>
      </w:r>
      <w:r w:rsidRPr="00541C15">
        <w:rPr>
          <w:rFonts w:eastAsiaTheme="minorEastAsia"/>
          <w:i/>
          <w:iCs/>
          <w:color w:val="000000"/>
          <w:sz w:val="18"/>
          <w:szCs w:val="18"/>
        </w:rPr>
        <w:t>Addomesticare gli schermi. Il digitale a misura dell’infanzia 0-6</w:t>
      </w:r>
      <w:r w:rsidRPr="00541C15">
        <w:rPr>
          <w:rFonts w:eastAsiaTheme="minorEastAsia"/>
          <w:color w:val="000000"/>
          <w:sz w:val="18"/>
          <w:szCs w:val="18"/>
        </w:rPr>
        <w:t>,</w:t>
      </w:r>
      <w:r w:rsidR="00046A2B">
        <w:rPr>
          <w:rFonts w:eastAsiaTheme="minorEastAsia"/>
          <w:color w:val="000000"/>
          <w:sz w:val="18"/>
          <w:szCs w:val="18"/>
        </w:rPr>
        <w:t xml:space="preserve"> </w:t>
      </w:r>
      <w:proofErr w:type="spellStart"/>
      <w:r w:rsidR="00046A2B" w:rsidRPr="006E61E1">
        <w:rPr>
          <w:rStyle w:val="s26"/>
          <w:rFonts w:ascii="Times" w:hAnsi="Times" w:cs="Times"/>
          <w:color w:val="000000"/>
          <w:sz w:val="18"/>
          <w:szCs w:val="18"/>
        </w:rPr>
        <w:t>Scholé</w:t>
      </w:r>
      <w:proofErr w:type="spellEnd"/>
      <w:r w:rsidRPr="00541C15">
        <w:rPr>
          <w:rFonts w:eastAsiaTheme="minorEastAsia"/>
          <w:color w:val="000000"/>
          <w:sz w:val="18"/>
          <w:szCs w:val="18"/>
        </w:rPr>
        <w:t>, Brescia</w:t>
      </w:r>
      <w:r w:rsidR="00046A2B">
        <w:rPr>
          <w:rFonts w:eastAsiaTheme="minorEastAsia"/>
          <w:color w:val="000000"/>
          <w:sz w:val="18"/>
          <w:szCs w:val="18"/>
        </w:rPr>
        <w:t>,</w:t>
      </w:r>
      <w:r w:rsidRPr="00541C15">
        <w:rPr>
          <w:rFonts w:eastAsiaTheme="minorEastAsia"/>
          <w:color w:val="000000"/>
          <w:sz w:val="18"/>
          <w:szCs w:val="18"/>
        </w:rPr>
        <w:t xml:space="preserve"> 2023.</w:t>
      </w:r>
    </w:p>
    <w:p w14:paraId="20EBD1E5" w14:textId="27A4A8CC" w:rsidR="00DD32F7" w:rsidRDefault="006E61E1" w:rsidP="00A81A45">
      <w:pPr>
        <w:rPr>
          <w:spacing w:val="-5"/>
          <w:szCs w:val="18"/>
        </w:rPr>
      </w:pPr>
      <w:r w:rsidRPr="00A81A45">
        <w:rPr>
          <w:smallCaps/>
          <w:sz w:val="18"/>
          <w:szCs w:val="18"/>
        </w:rPr>
        <w:t>S</w:t>
      </w:r>
      <w:r w:rsidR="00DD32F7" w:rsidRPr="00A81A45">
        <w:rPr>
          <w:smallCaps/>
          <w:sz w:val="18"/>
          <w:szCs w:val="18"/>
        </w:rPr>
        <w:t xml:space="preserve">. </w:t>
      </w:r>
      <w:r w:rsidRPr="00A81A45">
        <w:rPr>
          <w:smallCaps/>
          <w:sz w:val="18"/>
          <w:szCs w:val="18"/>
        </w:rPr>
        <w:t>Pasta-P.C. Ri</w:t>
      </w:r>
      <w:r w:rsidR="00A81A45" w:rsidRPr="00A81A45">
        <w:rPr>
          <w:smallCaps/>
          <w:sz w:val="18"/>
          <w:szCs w:val="18"/>
        </w:rPr>
        <w:t>v</w:t>
      </w:r>
      <w:r w:rsidRPr="00A81A45">
        <w:rPr>
          <w:smallCaps/>
          <w:sz w:val="18"/>
          <w:szCs w:val="18"/>
        </w:rPr>
        <w:t>oltella</w:t>
      </w:r>
      <w:r w:rsidR="00EE7381">
        <w:rPr>
          <w:smallCaps/>
          <w:sz w:val="18"/>
          <w:szCs w:val="18"/>
        </w:rPr>
        <w:t xml:space="preserve"> (</w:t>
      </w:r>
      <w:proofErr w:type="spellStart"/>
      <w:r w:rsidR="00EE7381">
        <w:rPr>
          <w:smallCaps/>
          <w:sz w:val="18"/>
          <w:szCs w:val="18"/>
        </w:rPr>
        <w:t>Eds</w:t>
      </w:r>
      <w:proofErr w:type="spellEnd"/>
      <w:r w:rsidR="00EE7381">
        <w:rPr>
          <w:smallCaps/>
          <w:sz w:val="18"/>
          <w:szCs w:val="18"/>
        </w:rPr>
        <w:t>.)</w:t>
      </w:r>
      <w:r w:rsidR="00DD32F7" w:rsidRPr="00A81A45">
        <w:rPr>
          <w:smallCaps/>
          <w:spacing w:val="-5"/>
          <w:sz w:val="18"/>
          <w:szCs w:val="18"/>
        </w:rPr>
        <w:t>,</w:t>
      </w:r>
      <w:r w:rsidR="00DD32F7" w:rsidRPr="0009040A">
        <w:rPr>
          <w:i/>
          <w:spacing w:val="-5"/>
          <w:szCs w:val="18"/>
        </w:rPr>
        <w:t xml:space="preserve"> </w:t>
      </w:r>
      <w:r w:rsidRPr="006E61E1">
        <w:rPr>
          <w:rStyle w:val="s25"/>
          <w:rFonts w:cs="Times"/>
          <w:i/>
          <w:iCs/>
          <w:color w:val="000000"/>
          <w:sz w:val="18"/>
          <w:szCs w:val="18"/>
        </w:rPr>
        <w:t>Crescere onlife.</w:t>
      </w:r>
      <w:r w:rsidRPr="006E61E1">
        <w:rPr>
          <w:rStyle w:val="apple-converted-space"/>
          <w:rFonts w:ascii="Times" w:hAnsi="Times" w:cs="Times"/>
          <w:i/>
          <w:iCs/>
          <w:color w:val="000000"/>
          <w:sz w:val="18"/>
          <w:szCs w:val="18"/>
        </w:rPr>
        <w:t> </w:t>
      </w:r>
      <w:r w:rsidRPr="006E61E1">
        <w:rPr>
          <w:rStyle w:val="s25"/>
          <w:rFonts w:cs="Times"/>
          <w:i/>
          <w:iCs/>
          <w:color w:val="000000"/>
          <w:sz w:val="18"/>
          <w:szCs w:val="18"/>
        </w:rPr>
        <w:t>L’Educazione civica digitale progettata da 74 insegnanti-autori</w:t>
      </w:r>
      <w:r w:rsidRPr="006E61E1">
        <w:rPr>
          <w:rStyle w:val="s26"/>
          <w:rFonts w:ascii="Times" w:hAnsi="Times" w:cs="Times"/>
          <w:color w:val="000000"/>
          <w:sz w:val="18"/>
          <w:szCs w:val="18"/>
        </w:rPr>
        <w:t xml:space="preserve">, </w:t>
      </w:r>
      <w:proofErr w:type="spellStart"/>
      <w:r w:rsidRPr="006E61E1">
        <w:rPr>
          <w:rStyle w:val="s26"/>
          <w:rFonts w:ascii="Times" w:hAnsi="Times" w:cs="Times"/>
          <w:color w:val="000000"/>
          <w:sz w:val="18"/>
          <w:szCs w:val="18"/>
        </w:rPr>
        <w:t>Scholé</w:t>
      </w:r>
      <w:proofErr w:type="spellEnd"/>
      <w:r w:rsidRPr="006E61E1">
        <w:rPr>
          <w:rStyle w:val="s26"/>
          <w:rFonts w:ascii="Times" w:hAnsi="Times" w:cs="Times"/>
          <w:color w:val="000000"/>
          <w:sz w:val="18"/>
          <w:szCs w:val="18"/>
        </w:rPr>
        <w:t>, Brescia, 2022</w:t>
      </w:r>
      <w:r w:rsidR="00DD32F7" w:rsidRPr="0009040A">
        <w:rPr>
          <w:spacing w:val="-5"/>
          <w:szCs w:val="18"/>
        </w:rPr>
        <w:t xml:space="preserve">. </w:t>
      </w:r>
    </w:p>
    <w:p w14:paraId="2341D8D9" w14:textId="77777777" w:rsidR="00046A2B" w:rsidRPr="00A81A45" w:rsidRDefault="00046A2B" w:rsidP="00A81A45">
      <w:pPr>
        <w:rPr>
          <w:i/>
          <w:color w:val="0000FF" w:themeColor="hyperlink"/>
          <w:sz w:val="18"/>
          <w:szCs w:val="18"/>
          <w:u w:val="single"/>
        </w:rPr>
      </w:pPr>
    </w:p>
    <w:p w14:paraId="16936C6F" w14:textId="58A73011" w:rsidR="004F2907" w:rsidRDefault="004F2907" w:rsidP="00334B63">
      <w:pPr>
        <w:pStyle w:val="Testo1"/>
        <w:ind w:left="0" w:firstLine="0"/>
        <w:rPr>
          <w:spacing w:val="-5"/>
          <w:szCs w:val="18"/>
        </w:rPr>
      </w:pPr>
      <w:r w:rsidRPr="0009040A">
        <w:rPr>
          <w:spacing w:val="-5"/>
          <w:szCs w:val="18"/>
        </w:rPr>
        <w:lastRenderedPageBreak/>
        <w:t xml:space="preserve">Agli studenti è </w:t>
      </w:r>
      <w:r w:rsidR="00F04602" w:rsidRPr="0009040A">
        <w:rPr>
          <w:spacing w:val="-5"/>
          <w:szCs w:val="18"/>
        </w:rPr>
        <w:t>inoltre richiesto di</w:t>
      </w:r>
      <w:r w:rsidRPr="0009040A">
        <w:rPr>
          <w:spacing w:val="-5"/>
          <w:szCs w:val="18"/>
        </w:rPr>
        <w:t xml:space="preserve"> scegliere fra uno di questi testi:</w:t>
      </w:r>
    </w:p>
    <w:p w14:paraId="2C9B9690" w14:textId="6474BCD5" w:rsidR="004F2907" w:rsidRPr="00DF4D19" w:rsidRDefault="004F2907" w:rsidP="00DF4D19">
      <w:pPr>
        <w:pStyle w:val="Paragrafoelenco"/>
        <w:numPr>
          <w:ilvl w:val="0"/>
          <w:numId w:val="7"/>
        </w:numPr>
        <w:rPr>
          <w:i/>
          <w:color w:val="0070C0"/>
          <w:sz w:val="18"/>
          <w:szCs w:val="18"/>
        </w:rPr>
      </w:pPr>
      <w:bookmarkStart w:id="3" w:name="_Hlk134514671"/>
      <w:r w:rsidRPr="00DF4D19">
        <w:rPr>
          <w:smallCaps/>
          <w:sz w:val="18"/>
          <w:szCs w:val="18"/>
        </w:rPr>
        <w:t xml:space="preserve">P.C. </w:t>
      </w:r>
      <w:r w:rsidRPr="00DF4D19">
        <w:rPr>
          <w:smallCaps/>
          <w:color w:val="000000" w:themeColor="text1"/>
          <w:sz w:val="18"/>
          <w:szCs w:val="18"/>
        </w:rPr>
        <w:t>Rivoltella-P</w:t>
      </w:r>
      <w:r w:rsidRPr="00DF4D19">
        <w:rPr>
          <w:i/>
          <w:smallCaps/>
          <w:color w:val="000000" w:themeColor="text1"/>
          <w:sz w:val="18"/>
          <w:szCs w:val="18"/>
        </w:rPr>
        <w:t>.</w:t>
      </w:r>
      <w:r w:rsidRPr="00DF4D19">
        <w:rPr>
          <w:smallCaps/>
          <w:color w:val="000000" w:themeColor="text1"/>
          <w:sz w:val="18"/>
          <w:szCs w:val="18"/>
        </w:rPr>
        <w:t>G. Rossi</w:t>
      </w:r>
      <w:r w:rsidRPr="00DF4D19">
        <w:rPr>
          <w:i/>
          <w:color w:val="000000" w:themeColor="text1"/>
          <w:sz w:val="18"/>
          <w:szCs w:val="18"/>
        </w:rPr>
        <w:t xml:space="preserve"> </w:t>
      </w:r>
      <w:r w:rsidRPr="00DF4D19">
        <w:rPr>
          <w:color w:val="000000" w:themeColor="text1"/>
          <w:sz w:val="18"/>
          <w:szCs w:val="18"/>
        </w:rPr>
        <w:t>(</w:t>
      </w:r>
      <w:r w:rsidRPr="00DF4D19">
        <w:rPr>
          <w:smallCaps/>
          <w:color w:val="000000" w:themeColor="text1"/>
          <w:sz w:val="18"/>
          <w:szCs w:val="18"/>
        </w:rPr>
        <w:t>Eds.</w:t>
      </w:r>
      <w:r w:rsidRPr="00DF4D19">
        <w:rPr>
          <w:color w:val="000000" w:themeColor="text1"/>
          <w:sz w:val="18"/>
          <w:szCs w:val="18"/>
        </w:rPr>
        <w:t>)</w:t>
      </w:r>
      <w:r w:rsidRPr="00DF4D19">
        <w:rPr>
          <w:i/>
          <w:color w:val="000000" w:themeColor="text1"/>
          <w:sz w:val="18"/>
          <w:szCs w:val="18"/>
        </w:rPr>
        <w:t>,</w:t>
      </w:r>
      <w:r w:rsidRPr="00DF4D19">
        <w:rPr>
          <w:color w:val="000000" w:themeColor="text1"/>
          <w:sz w:val="18"/>
          <w:szCs w:val="18"/>
        </w:rPr>
        <w:t xml:space="preserve"> </w:t>
      </w:r>
      <w:r w:rsidRPr="00DF4D19">
        <w:rPr>
          <w:i/>
          <w:color w:val="000000" w:themeColor="text1"/>
          <w:sz w:val="18"/>
          <w:szCs w:val="18"/>
        </w:rPr>
        <w:t>L’agire didattico. Manuale per l’insegnante</w:t>
      </w:r>
      <w:r w:rsidRPr="00DF4D19">
        <w:rPr>
          <w:color w:val="000000" w:themeColor="text1"/>
          <w:sz w:val="18"/>
          <w:szCs w:val="18"/>
        </w:rPr>
        <w:t xml:space="preserve">, La Scuola, Brescia, 2017 (nuova edizione riveduta e ampliata). </w:t>
      </w:r>
      <w:r w:rsidRPr="00DF4D19">
        <w:rPr>
          <w:i/>
          <w:color w:val="000000" w:themeColor="text1"/>
          <w:sz w:val="18"/>
          <w:szCs w:val="18"/>
        </w:rPr>
        <w:t xml:space="preserve"> </w:t>
      </w:r>
      <w:r w:rsidRPr="00DF4D19">
        <w:rPr>
          <w:color w:val="000000" w:themeColor="text1"/>
          <w:sz w:val="18"/>
          <w:szCs w:val="18"/>
        </w:rPr>
        <w:t>Capitoli: 2, 3, 4, 12, 13, 14.</w:t>
      </w:r>
      <w:r w:rsidR="00DF4D19" w:rsidRPr="00DF4D19">
        <w:rPr>
          <w:i/>
          <w:color w:val="0070C0"/>
          <w:sz w:val="18"/>
          <w:szCs w:val="18"/>
        </w:rPr>
        <w:t xml:space="preserve"> </w:t>
      </w:r>
    </w:p>
    <w:p w14:paraId="5F28D8D9" w14:textId="033F90CE" w:rsidR="004F2907" w:rsidRPr="00EE0C60" w:rsidRDefault="004F2907" w:rsidP="00DF4D19">
      <w:pPr>
        <w:pStyle w:val="Paragrafoelenco"/>
        <w:numPr>
          <w:ilvl w:val="0"/>
          <w:numId w:val="7"/>
        </w:numPr>
        <w:rPr>
          <w:rStyle w:val="Collegamentoipertestuale"/>
          <w:i/>
          <w:color w:val="0070C0"/>
          <w:sz w:val="18"/>
          <w:szCs w:val="18"/>
          <w:u w:val="none"/>
        </w:rPr>
      </w:pPr>
      <w:r w:rsidRPr="00DF4D19">
        <w:rPr>
          <w:smallCaps/>
          <w:spacing w:val="-5"/>
          <w:sz w:val="18"/>
    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       </w:rPr>
        <w:t>-</w:t>
      </w:r>
      <w:r w:rsidRPr="00DF4D19">
        <w:rPr>
          <w:smallCaps/>
          <w:spacing w:val="-5"/>
          <w:sz w:val="18"/>
          <w:szCs w:val="18"/>
        </w:rPr>
        <w:t>P.G. Rossi (</w:t>
      </w:r>
      <w:r w:rsidR="00334B63" w:rsidRPr="00DF4D19">
        <w:rPr>
          <w:smallCaps/>
          <w:color w:val="000000" w:themeColor="text1"/>
          <w:sz w:val="18"/>
          <w:szCs w:val="18"/>
        </w:rPr>
        <w:t>Eds.</w:t>
      </w:r>
      <w:r w:rsidRPr="00DF4D19">
        <w:rPr>
          <w:smallCaps/>
          <w:spacing w:val="-5"/>
          <w:sz w:val="18"/>
          <w:szCs w:val="18"/>
        </w:rPr>
        <w:t>)</w:t>
      </w:r>
      <w:r w:rsidRPr="00DF4D19">
        <w:rPr>
          <w:i/>
          <w:spacing w:val="-5"/>
          <w:sz w:val="18"/>
          <w:szCs w:val="18"/>
        </w:rPr>
        <w:t xml:space="preserve">, Il nuovo agire didattico, </w:t>
      </w:r>
      <w:r w:rsidRPr="00DF4D19">
        <w:rPr>
          <w:spacing w:val="-5"/>
          <w:sz w:val="18"/>
          <w:szCs w:val="18"/>
        </w:rPr>
        <w:t>La Scuola, Brescia 2022. Lezioni 10, 11, 13; saggi di pagg. 255, 259, 269, 279.</w:t>
      </w:r>
      <w:r w:rsidR="00DF4D19" w:rsidRPr="00DF4D19">
        <w:rPr>
          <w:i/>
          <w:color w:val="0070C0"/>
          <w:sz w:val="18"/>
          <w:szCs w:val="18"/>
        </w:rPr>
        <w:t xml:space="preserve"> </w:t>
      </w:r>
      <w:hyperlink r:id="rId8" w:history="1">
        <w:r w:rsidR="00DF4D19" w:rsidRPr="00DF4D1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E2DF28" w14:textId="77777777" w:rsidR="00EE0C60" w:rsidRPr="00DF4D19" w:rsidRDefault="00EE0C60" w:rsidP="00EE0C60">
      <w:pPr>
        <w:pStyle w:val="Paragrafoelenco"/>
        <w:ind w:left="360"/>
        <w:rPr>
          <w:i/>
          <w:color w:val="0070C0"/>
          <w:sz w:val="18"/>
          <w:szCs w:val="18"/>
        </w:rPr>
      </w:pPr>
    </w:p>
    <w:bookmarkEnd w:id="3"/>
    <w:p w14:paraId="6DF1F8BC" w14:textId="39E3BEF5" w:rsidR="00F769FD" w:rsidRDefault="00F769FD" w:rsidP="00AA2E73">
      <w:pPr>
        <w:pStyle w:val="Testo1"/>
        <w:spacing w:before="0"/>
      </w:pPr>
      <w:r w:rsidRPr="00F769FD">
        <w:t>Gli articoli, i materiali delle lezioni e lo svolgimento delle attività sono parte integrante dell’esame. Gli studenti possono recuperare i materiali on line e le indicazioni per le attività previste all’interno del corso  in Blackboard.</w:t>
      </w:r>
    </w:p>
    <w:p w14:paraId="22E4325E" w14:textId="77777777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A73DBC" w14:textId="77777777" w:rsidR="00F769FD" w:rsidRDefault="00F769FD" w:rsidP="00F769FD">
      <w:pPr>
        <w:pStyle w:val="Testo2"/>
      </w:pPr>
      <w:r>
        <w:t xml:space="preserve">Il corso prevede una metodologia didattica integrata. Le attività didattiche saranno svolte secondo il formato della lezione, nella forma dell'attività pratica guidata e dell’approfondimento favorito dalla testimonianza dell’esperto. </w:t>
      </w:r>
    </w:p>
    <w:p w14:paraId="03F81630" w14:textId="77777777" w:rsidR="00F769FD" w:rsidRDefault="00F769FD" w:rsidP="00F769FD">
      <w:pPr>
        <w:pStyle w:val="Testo2"/>
      </w:pPr>
      <w:r>
        <w:t xml:space="preserve">Il corso prevede, inoltre, la possibilità di seguire il MOOC 3-6-9-12 (corso online e gratuito dell’Università Cattolica). </w:t>
      </w:r>
    </w:p>
    <w:p w14:paraId="28A374E3" w14:textId="2257D942" w:rsidR="00F769FD" w:rsidRDefault="00F769FD" w:rsidP="00F769FD">
      <w:pPr>
        <w:pStyle w:val="Testo2"/>
      </w:pPr>
      <w:r>
        <w:t>La piattaforma Blackboard consentirà il reperimento dei materiali didattici, di tutte le comunicazioni e informazioni sul corso e si configurerà altresì come spazio favorevole alla discussione in merito alle tematiche trattate e allo svolgimento delle attività. Si invitano gli studenti a iscriversi tempestivamente al corso in Blackboard (</w:t>
      </w:r>
      <w:hyperlink r:id="rId9" w:history="1">
        <w:r w:rsidRPr="00487D92">
          <w:rPr>
            <w:rStyle w:val="Collegamentoipertestuale"/>
          </w:rPr>
          <w:t>https://ilab.unicatt.it/ilab-ilab-iscrizione-corsi</w:t>
        </w:r>
      </w:hyperlink>
      <w:r>
        <w:t>).</w:t>
      </w:r>
    </w:p>
    <w:p w14:paraId="1F097667" w14:textId="7CA93BC4" w:rsidR="008618E4" w:rsidRDefault="008618E4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67A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7F0C625" w14:textId="77777777" w:rsidR="00BB67A0" w:rsidRDefault="00BB67A0" w:rsidP="008618E4">
      <w:pPr>
        <w:pStyle w:val="Testo2"/>
      </w:pPr>
      <w:r>
        <w:t>Il corso adotta una metodologia di valutazione diffusa che prevede:</w:t>
      </w:r>
    </w:p>
    <w:p w14:paraId="20EFAC70" w14:textId="30F529F2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la valutazione e discussione di un elaborato di gruppo prodotto dagli studenti nell’ambito de</w:t>
      </w:r>
      <w:r w:rsidR="00126F60">
        <w:t>i</w:t>
      </w:r>
      <w:r>
        <w:t xml:space="preserve"> laboratori integrat</w:t>
      </w:r>
      <w:r w:rsidR="00126F60">
        <w:t>i</w:t>
      </w:r>
      <w:r>
        <w:t xml:space="preserve"> nell’esame;</w:t>
      </w:r>
    </w:p>
    <w:p w14:paraId="611982CB" w14:textId="77777777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la valutazione di due attività in itinere, una per semestre;</w:t>
      </w:r>
    </w:p>
    <w:p w14:paraId="7C6D5BC2" w14:textId="77777777" w:rsidR="00BB67A0" w:rsidRDefault="00BB67A0" w:rsidP="000C23DB">
      <w:pPr>
        <w:pStyle w:val="Testo2"/>
        <w:numPr>
          <w:ilvl w:val="0"/>
          <w:numId w:val="2"/>
        </w:numPr>
        <w:ind w:left="567" w:hanging="283"/>
      </w:pPr>
      <w:r>
        <w:t>un esame orale finale.</w:t>
      </w:r>
    </w:p>
    <w:p w14:paraId="2E950885" w14:textId="77777777" w:rsidR="00F769FD" w:rsidRPr="00E61CDA" w:rsidRDefault="00F769FD" w:rsidP="00F769FD">
      <w:pPr>
        <w:spacing w:line="240" w:lineRule="exact"/>
        <w:ind w:firstLine="284"/>
      </w:pPr>
      <w:r w:rsidRPr="00E61CDA">
        <w:rPr>
          <w:rFonts w:ascii="Times" w:hAnsi="Times"/>
          <w:noProof/>
          <w:sz w:val="18"/>
        </w:rPr>
        <w:t xml:space="preserve">Per la valutazione delle attività prodotte dagli studenti durante il corso verranno fornite le relative rubriche di valutazione (rese disponibili in Blackboard). L’esame orale è teso all'accertamento dell’acquisizione e della corretta comprensione dei contenuti dei testi previsti dalla bibliografia consigliata, degli argomenti trattati a lezione e del materiale didattico messo a disposizione online. L’esame è volto a valutare la capacità di ragionamento e rigore analitico sui temi oggetto del corso, nonché la proprietà di linguaggio e le abilità comunicative. </w:t>
      </w:r>
    </w:p>
    <w:p w14:paraId="2674957C" w14:textId="77777777" w:rsidR="00F769FD" w:rsidRPr="00E61CDA" w:rsidRDefault="00F769FD" w:rsidP="00F769FD">
      <w:pPr>
        <w:pStyle w:val="Testo2"/>
        <w:spacing w:line="240" w:lineRule="exact"/>
      </w:pPr>
      <w:r w:rsidRPr="00E61CDA">
        <w:t xml:space="preserve">La valutazione complessiva del corso sarà ottenuta attraverso la ponderazione dei risultati dei diversi momenti della valutazione: 40% dalla valutazione di attività e laboratorio; 60% dato dall’esame orale. </w:t>
      </w:r>
    </w:p>
    <w:p w14:paraId="45176BF2" w14:textId="47AD30A5" w:rsidR="00F769FD" w:rsidRPr="00F769FD" w:rsidRDefault="00F769FD" w:rsidP="00F769FD">
      <w:pPr>
        <w:spacing w:line="240" w:lineRule="exact"/>
        <w:ind w:firstLine="284"/>
        <w:rPr>
          <w:noProof/>
          <w:sz w:val="18"/>
          <w:szCs w:val="18"/>
        </w:rPr>
      </w:pPr>
      <w:r w:rsidRPr="00E61CDA">
        <w:rPr>
          <w:noProof/>
          <w:sz w:val="18"/>
          <w:szCs w:val="18"/>
        </w:rPr>
        <w:t>La valutazione positiva in sede d’esame è subordinata al superamento</w:t>
      </w:r>
      <w:r w:rsidRPr="00C209D8">
        <w:rPr>
          <w:noProof/>
          <w:sz w:val="18"/>
          <w:szCs w:val="18"/>
        </w:rPr>
        <w:t xml:space="preserve"> del Laboratorio.</w:t>
      </w:r>
    </w:p>
    <w:p w14:paraId="25A4457E" w14:textId="77777777" w:rsidR="00046A2B" w:rsidRDefault="00046A2B" w:rsidP="008618E4">
      <w:pPr>
        <w:spacing w:before="240" w:after="120" w:line="240" w:lineRule="exact"/>
        <w:rPr>
          <w:b/>
          <w:i/>
          <w:sz w:val="18"/>
        </w:rPr>
      </w:pPr>
    </w:p>
    <w:p w14:paraId="775922BE" w14:textId="77777777" w:rsidR="00046A2B" w:rsidRDefault="00046A2B" w:rsidP="008618E4">
      <w:pPr>
        <w:spacing w:before="240" w:after="120" w:line="240" w:lineRule="exact"/>
        <w:rPr>
          <w:b/>
          <w:i/>
          <w:sz w:val="18"/>
        </w:rPr>
      </w:pPr>
    </w:p>
    <w:p w14:paraId="01B575A6" w14:textId="2A0AB1F1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653D1E">
        <w:rPr>
          <w:b/>
          <w:i/>
          <w:sz w:val="18"/>
        </w:rPr>
        <w:t xml:space="preserve"> E PREREQUISITI</w:t>
      </w:r>
    </w:p>
    <w:p w14:paraId="296F0D70" w14:textId="77777777" w:rsidR="008618E4" w:rsidRPr="008618E4" w:rsidRDefault="008618E4" w:rsidP="008618E4">
      <w:pPr>
        <w:pStyle w:val="Testo2"/>
        <w:rPr>
          <w:i/>
        </w:rPr>
      </w:pPr>
      <w:r w:rsidRPr="008618E4">
        <w:rPr>
          <w:i/>
        </w:rPr>
        <w:t>Orario e luogo di ricevimento</w:t>
      </w:r>
    </w:p>
    <w:p w14:paraId="432C0F0F" w14:textId="0EC2FC4F" w:rsidR="00BD39F7" w:rsidRPr="008618E4" w:rsidRDefault="002C2148" w:rsidP="00BD39F7">
      <w:pPr>
        <w:pStyle w:val="Testo2"/>
      </w:pPr>
      <w:r>
        <w:t>I Prof</w:t>
      </w:r>
      <w:r w:rsidR="00D03A2A">
        <w:t>f</w:t>
      </w:r>
      <w:r>
        <w:t xml:space="preserve">. </w:t>
      </w:r>
      <w:r w:rsidR="00D03A2A">
        <w:t>Marangi e Rondonotti</w:t>
      </w:r>
      <w:r>
        <w:t xml:space="preserve"> ricev</w:t>
      </w:r>
      <w:r w:rsidR="00D03A2A">
        <w:t>ono</w:t>
      </w:r>
      <w:r>
        <w:t xml:space="preserve"> gli studenti </w:t>
      </w:r>
      <w:r w:rsidRPr="0075089C">
        <w:t xml:space="preserve">su appuntamento (da fissare mediante richiesta in posta elettronica </w:t>
      </w:r>
      <w:hyperlink r:id="rId10" w:history="1">
        <w:r w:rsidR="00D03A2A" w:rsidRPr="0014089A">
          <w:rPr>
            <w:rStyle w:val="Collegamentoipertestuale"/>
          </w:rPr>
          <w:t>michele.marangi@unicatt.it</w:t>
        </w:r>
      </w:hyperlink>
      <w:r w:rsidR="00D03A2A">
        <w:t xml:space="preserve"> e </w:t>
      </w:r>
      <w:hyperlink r:id="rId11" w:history="1">
        <w:r w:rsidR="00FF7F9A" w:rsidRPr="0014089A">
          <w:rPr>
            <w:rStyle w:val="Collegamentoipertestuale"/>
          </w:rPr>
          <w:t>marco.rondonotti@unicatt.it</w:t>
        </w:r>
      </w:hyperlink>
      <w:r w:rsidR="00233C38">
        <w:t xml:space="preserve">). </w:t>
      </w:r>
      <w:r>
        <w:t xml:space="preserve">Il calendario delle disponibilità (e le eventuali variazioni) sarà comunicato in home page docente che si raccomanda allo studente di verificare sempre prima di </w:t>
      </w:r>
      <w:r w:rsidR="004C442F">
        <w:t>presentarsi</w:t>
      </w:r>
      <w:r>
        <w:t xml:space="preserve"> a colloquio</w:t>
      </w:r>
      <w:r w:rsidR="00BD39F7">
        <w:t xml:space="preserve">. </w:t>
      </w:r>
    </w:p>
    <w:sectPr w:rsidR="00BD39F7" w:rsidRPr="008618E4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350A" w14:textId="77777777" w:rsidR="00525723" w:rsidRDefault="00525723" w:rsidP="000D684C">
      <w:r>
        <w:separator/>
      </w:r>
    </w:p>
  </w:endnote>
  <w:endnote w:type="continuationSeparator" w:id="0">
    <w:p w14:paraId="05EE7196" w14:textId="77777777" w:rsidR="00525723" w:rsidRDefault="00525723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27C5" w14:textId="77777777" w:rsidR="00525723" w:rsidRDefault="00525723" w:rsidP="000D684C">
      <w:r>
        <w:separator/>
      </w:r>
    </w:p>
  </w:footnote>
  <w:footnote w:type="continuationSeparator" w:id="0">
    <w:p w14:paraId="5E70CDCB" w14:textId="77777777" w:rsidR="00525723" w:rsidRDefault="00525723" w:rsidP="000D684C">
      <w:r>
        <w:continuationSeparator/>
      </w:r>
    </w:p>
  </w:footnote>
  <w:footnote w:id="1">
    <w:p w14:paraId="00959EC6" w14:textId="77777777" w:rsidR="00DF4D19" w:rsidRDefault="00DF4D19" w:rsidP="00DF4D1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388FD8A" w14:textId="18EABE5C" w:rsidR="00DF4D19" w:rsidRDefault="00DF4D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BB67A0" w:rsidRDefault="00BB67A0">
    <w:pPr>
      <w:pStyle w:val="Intestazione"/>
    </w:pPr>
  </w:p>
  <w:p w14:paraId="64F91E91" w14:textId="77777777" w:rsidR="00BB67A0" w:rsidRDefault="00BB67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D7EC2"/>
    <w:multiLevelType w:val="hybridMultilevel"/>
    <w:tmpl w:val="C0E821AE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D58DE"/>
    <w:multiLevelType w:val="hybridMultilevel"/>
    <w:tmpl w:val="0F488F50"/>
    <w:lvl w:ilvl="0" w:tplc="FA6A40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C73CF"/>
    <w:multiLevelType w:val="hybridMultilevel"/>
    <w:tmpl w:val="2A30ECCA"/>
    <w:lvl w:ilvl="0" w:tplc="FDC86B6C">
      <w:numFmt w:val="bullet"/>
      <w:lvlText w:val="‐"/>
      <w:lvlJc w:val="left"/>
      <w:pPr>
        <w:ind w:left="360" w:hanging="360"/>
      </w:pPr>
      <w:rPr>
        <w:rFonts w:ascii="Yu Mincho Light" w:eastAsia="Yu Mincho Light" w:hAnsi="Yu Mincho Light" w:hint="eastAsia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0669661">
    <w:abstractNumId w:val="0"/>
  </w:num>
  <w:num w:numId="2" w16cid:durableId="131989967">
    <w:abstractNumId w:val="6"/>
  </w:num>
  <w:num w:numId="3" w16cid:durableId="1715764638">
    <w:abstractNumId w:val="3"/>
  </w:num>
  <w:num w:numId="4" w16cid:durableId="1095248215">
    <w:abstractNumId w:val="5"/>
  </w:num>
  <w:num w:numId="5" w16cid:durableId="2113083078">
    <w:abstractNumId w:val="1"/>
  </w:num>
  <w:num w:numId="6" w16cid:durableId="456797076">
    <w:abstractNumId w:val="4"/>
  </w:num>
  <w:num w:numId="7" w16cid:durableId="1355420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31F82"/>
    <w:rsid w:val="00046A2B"/>
    <w:rsid w:val="0009040A"/>
    <w:rsid w:val="00093EC9"/>
    <w:rsid w:val="000B0D63"/>
    <w:rsid w:val="000C23DB"/>
    <w:rsid w:val="000D684C"/>
    <w:rsid w:val="000D6B9C"/>
    <w:rsid w:val="000E03A4"/>
    <w:rsid w:val="000E2132"/>
    <w:rsid w:val="00126F60"/>
    <w:rsid w:val="001565EE"/>
    <w:rsid w:val="00187B99"/>
    <w:rsid w:val="001D417E"/>
    <w:rsid w:val="001D6068"/>
    <w:rsid w:val="002014DD"/>
    <w:rsid w:val="00233C38"/>
    <w:rsid w:val="002471C6"/>
    <w:rsid w:val="00290863"/>
    <w:rsid w:val="00295372"/>
    <w:rsid w:val="002A2795"/>
    <w:rsid w:val="002C2148"/>
    <w:rsid w:val="003215E6"/>
    <w:rsid w:val="0032347C"/>
    <w:rsid w:val="00334B63"/>
    <w:rsid w:val="00357391"/>
    <w:rsid w:val="003775C2"/>
    <w:rsid w:val="003D4273"/>
    <w:rsid w:val="00406BFB"/>
    <w:rsid w:val="00421474"/>
    <w:rsid w:val="004933DC"/>
    <w:rsid w:val="00497BF3"/>
    <w:rsid w:val="004C442F"/>
    <w:rsid w:val="004C5387"/>
    <w:rsid w:val="004D1217"/>
    <w:rsid w:val="004D6008"/>
    <w:rsid w:val="004F2907"/>
    <w:rsid w:val="00525723"/>
    <w:rsid w:val="00541C15"/>
    <w:rsid w:val="005A5438"/>
    <w:rsid w:val="005B3CA0"/>
    <w:rsid w:val="00647F74"/>
    <w:rsid w:val="00653D1E"/>
    <w:rsid w:val="00656931"/>
    <w:rsid w:val="00662942"/>
    <w:rsid w:val="00662D11"/>
    <w:rsid w:val="006967E8"/>
    <w:rsid w:val="006E1AB9"/>
    <w:rsid w:val="006E61E1"/>
    <w:rsid w:val="006F10CB"/>
    <w:rsid w:val="006F1772"/>
    <w:rsid w:val="00775119"/>
    <w:rsid w:val="007C4C4C"/>
    <w:rsid w:val="007E3F72"/>
    <w:rsid w:val="007E55A9"/>
    <w:rsid w:val="00800421"/>
    <w:rsid w:val="008261B0"/>
    <w:rsid w:val="008266F2"/>
    <w:rsid w:val="00846D59"/>
    <w:rsid w:val="008618E4"/>
    <w:rsid w:val="00861C95"/>
    <w:rsid w:val="008A1204"/>
    <w:rsid w:val="008A7215"/>
    <w:rsid w:val="00900CCA"/>
    <w:rsid w:val="0090470A"/>
    <w:rsid w:val="00910163"/>
    <w:rsid w:val="0092388B"/>
    <w:rsid w:val="00924B77"/>
    <w:rsid w:val="00940DA2"/>
    <w:rsid w:val="009710AF"/>
    <w:rsid w:val="00993514"/>
    <w:rsid w:val="009D5560"/>
    <w:rsid w:val="009E055C"/>
    <w:rsid w:val="009E5A37"/>
    <w:rsid w:val="00A251FB"/>
    <w:rsid w:val="00A70801"/>
    <w:rsid w:val="00A74F6F"/>
    <w:rsid w:val="00A76634"/>
    <w:rsid w:val="00A81A45"/>
    <w:rsid w:val="00A87305"/>
    <w:rsid w:val="00A911F9"/>
    <w:rsid w:val="00AA2E73"/>
    <w:rsid w:val="00AA56E5"/>
    <w:rsid w:val="00AD7557"/>
    <w:rsid w:val="00B11415"/>
    <w:rsid w:val="00B51253"/>
    <w:rsid w:val="00B525CC"/>
    <w:rsid w:val="00B92AEA"/>
    <w:rsid w:val="00BB0DF1"/>
    <w:rsid w:val="00BB67A0"/>
    <w:rsid w:val="00BC532D"/>
    <w:rsid w:val="00BD39F7"/>
    <w:rsid w:val="00BF397B"/>
    <w:rsid w:val="00CA2E58"/>
    <w:rsid w:val="00CA7269"/>
    <w:rsid w:val="00D03A2A"/>
    <w:rsid w:val="00D03CFA"/>
    <w:rsid w:val="00D40145"/>
    <w:rsid w:val="00D404F2"/>
    <w:rsid w:val="00D76006"/>
    <w:rsid w:val="00DC3AB0"/>
    <w:rsid w:val="00DD17BB"/>
    <w:rsid w:val="00DD32F7"/>
    <w:rsid w:val="00DF4D19"/>
    <w:rsid w:val="00E265DC"/>
    <w:rsid w:val="00E607E6"/>
    <w:rsid w:val="00E73B75"/>
    <w:rsid w:val="00E90A13"/>
    <w:rsid w:val="00EA5D65"/>
    <w:rsid w:val="00EB2DB7"/>
    <w:rsid w:val="00EC21C4"/>
    <w:rsid w:val="00EE0C60"/>
    <w:rsid w:val="00EE7381"/>
    <w:rsid w:val="00F04602"/>
    <w:rsid w:val="00F17A5E"/>
    <w:rsid w:val="00F769FD"/>
    <w:rsid w:val="00FD0E7A"/>
    <w:rsid w:val="00FE04F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0D4C9C2F-60C1-3249-B6BC-1DDAE15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769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69F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4D1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4D19"/>
  </w:style>
  <w:style w:type="character" w:styleId="Rimandonotaapidipagina">
    <w:name w:val="footnote reference"/>
    <w:basedOn w:val="Carpredefinitoparagrafo"/>
    <w:semiHidden/>
    <w:unhideWhenUsed/>
    <w:rsid w:val="00DF4D19"/>
    <w:rPr>
      <w:vertAlign w:val="superscript"/>
    </w:rPr>
  </w:style>
  <w:style w:type="character" w:styleId="Collegamentovisitato">
    <w:name w:val="FollowedHyperlink"/>
    <w:basedOn w:val="Carpredefinitoparagrafo"/>
    <w:unhideWhenUsed/>
    <w:rsid w:val="00FD0E7A"/>
    <w:rPr>
      <w:color w:val="800080" w:themeColor="followedHyperlink"/>
      <w:u w:val="single"/>
    </w:rPr>
  </w:style>
  <w:style w:type="character" w:customStyle="1" w:styleId="s24">
    <w:name w:val="s24"/>
    <w:basedOn w:val="Carpredefinitoparagrafo"/>
    <w:rsid w:val="00910163"/>
  </w:style>
  <w:style w:type="character" w:customStyle="1" w:styleId="apple-converted-space">
    <w:name w:val="apple-converted-space"/>
    <w:basedOn w:val="Carpredefinitoparagrafo"/>
    <w:rsid w:val="00910163"/>
  </w:style>
  <w:style w:type="character" w:customStyle="1" w:styleId="s25">
    <w:name w:val="s25"/>
    <w:basedOn w:val="Carpredefinitoparagrafo"/>
    <w:rsid w:val="00910163"/>
  </w:style>
  <w:style w:type="character" w:customStyle="1" w:styleId="s26">
    <w:name w:val="s26"/>
    <w:basedOn w:val="Carpredefinitoparagrafo"/>
    <w:rsid w:val="0091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uovo-agire-didattico-9788828404316-7100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pprendere-a-distanza-teorie-e-metodi-9788832853674-702122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rondonott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e.marang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ab.unicatt.it/ilab-ilab-iscrizione-cor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4</Pages>
  <Words>1035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2003-03-27T09:42:00Z</cp:lastPrinted>
  <dcterms:created xsi:type="dcterms:W3CDTF">2023-09-21T06:19:00Z</dcterms:created>
  <dcterms:modified xsi:type="dcterms:W3CDTF">2023-09-21T06:19:00Z</dcterms:modified>
</cp:coreProperties>
</file>