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DBE7A" w14:textId="77777777" w:rsidR="006F1772" w:rsidRPr="00040783" w:rsidRDefault="00D436D5" w:rsidP="00D531B0">
      <w:pPr>
        <w:pStyle w:val="Titolo1"/>
        <w:spacing w:line="240" w:lineRule="auto"/>
        <w:ind w:left="0" w:firstLine="0"/>
        <w:contextualSpacing/>
        <w:rPr>
          <w:rFonts w:ascii="Times New Roman" w:hAnsi="Times New Roman"/>
          <w:color w:val="000000" w:themeColor="text1"/>
        </w:rPr>
      </w:pPr>
      <w:r w:rsidRPr="00040783">
        <w:rPr>
          <w:rFonts w:ascii="Times New Roman" w:hAnsi="Times New Roman"/>
          <w:color w:val="000000" w:themeColor="text1"/>
        </w:rPr>
        <w:t>Antropologia filosofica</w:t>
      </w:r>
    </w:p>
    <w:p w14:paraId="5C513053" w14:textId="77777777" w:rsidR="00EF1487" w:rsidRPr="00040783" w:rsidRDefault="00923072" w:rsidP="00D531B0">
      <w:pPr>
        <w:pStyle w:val="Titolo2"/>
        <w:spacing w:line="240" w:lineRule="auto"/>
        <w:contextualSpacing/>
        <w:rPr>
          <w:rFonts w:ascii="Times New Roman" w:hAnsi="Times New Roman"/>
          <w:color w:val="000000" w:themeColor="text1"/>
          <w:szCs w:val="18"/>
        </w:rPr>
      </w:pPr>
      <w:r w:rsidRPr="00040783">
        <w:rPr>
          <w:rFonts w:ascii="Times New Roman" w:hAnsi="Times New Roman"/>
          <w:color w:val="000000" w:themeColor="text1"/>
          <w:szCs w:val="18"/>
        </w:rPr>
        <w:t xml:space="preserve">Prof. </w:t>
      </w:r>
      <w:r w:rsidR="00A875B3" w:rsidRPr="00040783">
        <w:rPr>
          <w:rFonts w:ascii="Times New Roman" w:hAnsi="Times New Roman"/>
          <w:color w:val="000000" w:themeColor="text1"/>
          <w:szCs w:val="18"/>
        </w:rPr>
        <w:t xml:space="preserve"> </w:t>
      </w:r>
      <w:r w:rsidR="00613344" w:rsidRPr="00040783">
        <w:rPr>
          <w:rFonts w:ascii="Times New Roman" w:hAnsi="Times New Roman"/>
          <w:color w:val="000000" w:themeColor="text1"/>
          <w:szCs w:val="18"/>
        </w:rPr>
        <w:t>Alessandra Papa</w:t>
      </w:r>
    </w:p>
    <w:p w14:paraId="31B7D079" w14:textId="2328A3D0" w:rsidR="0077573D" w:rsidRPr="00040783" w:rsidRDefault="0077573D" w:rsidP="00D531B0">
      <w:pPr>
        <w:spacing w:before="240" w:after="120" w:line="240" w:lineRule="auto"/>
        <w:rPr>
          <w:b/>
          <w:i/>
          <w:color w:val="000000" w:themeColor="text1"/>
          <w:sz w:val="18"/>
          <w:szCs w:val="18"/>
        </w:rPr>
      </w:pPr>
      <w:r w:rsidRPr="00040783">
        <w:rPr>
          <w:b/>
          <w:i/>
          <w:color w:val="000000" w:themeColor="text1"/>
          <w:sz w:val="18"/>
          <w:szCs w:val="18"/>
        </w:rPr>
        <w:t>OBIETTIV</w:t>
      </w:r>
      <w:r w:rsidR="000611FF">
        <w:rPr>
          <w:b/>
          <w:i/>
          <w:color w:val="000000" w:themeColor="text1"/>
          <w:sz w:val="18"/>
          <w:szCs w:val="18"/>
        </w:rPr>
        <w:t>I</w:t>
      </w:r>
      <w:r w:rsidRPr="00040783">
        <w:rPr>
          <w:b/>
          <w:i/>
          <w:color w:val="000000" w:themeColor="text1"/>
          <w:sz w:val="18"/>
          <w:szCs w:val="18"/>
        </w:rPr>
        <w:t xml:space="preserve"> DEL CORSO E RISULTATI DI APPRENDIMENTO ATTESI</w:t>
      </w:r>
    </w:p>
    <w:p w14:paraId="68D349DD" w14:textId="77777777" w:rsidR="00D05C6B" w:rsidRDefault="00357E6C" w:rsidP="00357E6C">
      <w:pPr>
        <w:pStyle w:val="NormaleWeb"/>
        <w:spacing w:before="0" w:beforeAutospacing="0" w:after="360" w:afterAutospacing="0" w:line="240" w:lineRule="exact"/>
        <w:contextualSpacing/>
        <w:jc w:val="both"/>
        <w:textAlignment w:val="baseline"/>
        <w:rPr>
          <w:rFonts w:ascii="Times" w:hAnsi="Times"/>
          <w:color w:val="000000" w:themeColor="text1"/>
          <w:sz w:val="20"/>
          <w:szCs w:val="20"/>
        </w:rPr>
      </w:pPr>
      <w:r w:rsidRPr="00040783">
        <w:rPr>
          <w:rFonts w:ascii="Times" w:hAnsi="Times"/>
          <w:color w:val="000000" w:themeColor="text1"/>
          <w:sz w:val="20"/>
          <w:szCs w:val="20"/>
        </w:rPr>
        <w:t xml:space="preserve">L’insegnamento si propone di fornire le nozioni di base di Antropologia filosofica e, al contempo, di fornire degli strumenti di riflessione critica sull’uomo e sulla costruzione della sua identità attraverso le relazioni e il dialogo. </w:t>
      </w:r>
    </w:p>
    <w:p w14:paraId="73C57025" w14:textId="4782325F" w:rsidR="00357E6C" w:rsidRPr="00040783" w:rsidRDefault="00357E6C" w:rsidP="00357E6C">
      <w:pPr>
        <w:pStyle w:val="NormaleWeb"/>
        <w:spacing w:before="0" w:beforeAutospacing="0" w:after="360" w:afterAutospacing="0" w:line="240" w:lineRule="exact"/>
        <w:contextualSpacing/>
        <w:jc w:val="both"/>
        <w:textAlignment w:val="baseline"/>
        <w:rPr>
          <w:rFonts w:ascii="Times" w:hAnsi="Times"/>
          <w:color w:val="000000" w:themeColor="text1"/>
          <w:sz w:val="20"/>
          <w:szCs w:val="20"/>
        </w:rPr>
      </w:pPr>
      <w:r w:rsidRPr="00040783">
        <w:rPr>
          <w:rFonts w:ascii="Times" w:hAnsi="Times"/>
          <w:color w:val="000000" w:themeColor="text1"/>
          <w:sz w:val="20"/>
          <w:szCs w:val="20"/>
        </w:rPr>
        <w:t>Per la sua peculiarità il corso si prefigge, inoltre, di sollecitare la riflessione morale per confrontarsi razionalmente con posizioni differenti.</w:t>
      </w:r>
    </w:p>
    <w:p w14:paraId="786C3280" w14:textId="743A8F0F" w:rsidR="00357E6C" w:rsidRPr="00040783" w:rsidRDefault="00EA06DC" w:rsidP="00357E6C">
      <w:pPr>
        <w:pStyle w:val="NormaleWeb"/>
        <w:spacing w:before="0" w:beforeAutospacing="0" w:after="120" w:afterAutospacing="0" w:line="240" w:lineRule="exact"/>
        <w:contextualSpacing/>
        <w:jc w:val="both"/>
        <w:textAlignment w:val="baseline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000000" w:themeColor="text1"/>
          <w:sz w:val="20"/>
          <w:szCs w:val="20"/>
        </w:rPr>
        <w:t>R</w:t>
      </w:r>
      <w:r w:rsidR="00357E6C" w:rsidRPr="00040783">
        <w:rPr>
          <w:rFonts w:ascii="Times" w:hAnsi="Times"/>
          <w:color w:val="000000" w:themeColor="text1"/>
          <w:sz w:val="20"/>
          <w:szCs w:val="20"/>
        </w:rPr>
        <w:t>ispetto alle aspettative generali di apprendimento</w:t>
      </w:r>
      <w:r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357E6C" w:rsidRPr="00040783">
        <w:rPr>
          <w:rFonts w:ascii="Times" w:hAnsi="Times"/>
          <w:color w:val="000000" w:themeColor="text1"/>
          <w:sz w:val="20"/>
          <w:szCs w:val="20"/>
        </w:rPr>
        <w:t>ci si attende che lo Studente sia in grado di:</w:t>
      </w:r>
    </w:p>
    <w:p w14:paraId="69DA4A77" w14:textId="77777777" w:rsidR="00357E6C" w:rsidRPr="00040783" w:rsidRDefault="00357E6C" w:rsidP="00357E6C">
      <w:pPr>
        <w:pStyle w:val="Paragrafoelenco"/>
        <w:widowControl w:val="0"/>
        <w:numPr>
          <w:ilvl w:val="0"/>
          <w:numId w:val="14"/>
        </w:numPr>
        <w:tabs>
          <w:tab w:val="clear" w:pos="284"/>
          <w:tab w:val="left" w:pos="259"/>
        </w:tabs>
        <w:spacing w:line="240" w:lineRule="exact"/>
        <w:ind w:left="714" w:right="28" w:hanging="357"/>
        <w:rPr>
          <w:rFonts w:ascii="Times" w:eastAsia="Arial" w:hAnsi="Times" w:cs="Arial"/>
          <w:color w:val="000000" w:themeColor="text1"/>
          <w:szCs w:val="20"/>
        </w:rPr>
      </w:pPr>
      <w:r w:rsidRPr="00040783">
        <w:rPr>
          <w:rFonts w:ascii="Times" w:hAnsi="Times"/>
          <w:color w:val="000000" w:themeColor="text1"/>
          <w:szCs w:val="20"/>
        </w:rPr>
        <w:t>Conoscere gli elementi fondamentali dell’Antropologia filosofica.</w:t>
      </w:r>
    </w:p>
    <w:p w14:paraId="76679BB5" w14:textId="4FC2E5C6" w:rsidR="00357E6C" w:rsidRPr="00040783" w:rsidRDefault="00357E6C" w:rsidP="00357E6C">
      <w:pPr>
        <w:pStyle w:val="Paragrafoelenco"/>
        <w:widowControl w:val="0"/>
        <w:numPr>
          <w:ilvl w:val="0"/>
          <w:numId w:val="14"/>
        </w:numPr>
        <w:tabs>
          <w:tab w:val="clear" w:pos="284"/>
          <w:tab w:val="left" w:pos="259"/>
        </w:tabs>
        <w:spacing w:before="38" w:line="240" w:lineRule="exact"/>
        <w:ind w:left="714" w:right="27" w:hanging="357"/>
        <w:rPr>
          <w:rFonts w:ascii="Times" w:eastAsia="Arial" w:hAnsi="Times" w:cs="Arial"/>
          <w:color w:val="000000" w:themeColor="text1"/>
          <w:szCs w:val="20"/>
        </w:rPr>
      </w:pPr>
      <w:r w:rsidRPr="00040783">
        <w:rPr>
          <w:rFonts w:ascii="Times" w:hAnsi="Times"/>
          <w:color w:val="000000" w:themeColor="text1"/>
          <w:szCs w:val="20"/>
        </w:rPr>
        <w:t xml:space="preserve">Comprendere, in modo critico, le </w:t>
      </w:r>
      <w:r w:rsidR="00040783" w:rsidRPr="00040783">
        <w:rPr>
          <w:rFonts w:ascii="Times" w:hAnsi="Times"/>
          <w:color w:val="000000" w:themeColor="text1"/>
          <w:szCs w:val="20"/>
        </w:rPr>
        <w:t>tematiche antropologiche</w:t>
      </w:r>
      <w:r w:rsidRPr="00040783">
        <w:rPr>
          <w:rFonts w:ascii="Times" w:hAnsi="Times"/>
          <w:color w:val="000000" w:themeColor="text1"/>
          <w:szCs w:val="20"/>
        </w:rPr>
        <w:t xml:space="preserve"> e i principali</w:t>
      </w:r>
      <w:r w:rsidRPr="00040783">
        <w:rPr>
          <w:rFonts w:ascii="Times" w:hAnsi="Times"/>
          <w:color w:val="000000" w:themeColor="text1"/>
          <w:spacing w:val="-4"/>
          <w:szCs w:val="20"/>
        </w:rPr>
        <w:t xml:space="preserve"> </w:t>
      </w:r>
      <w:r w:rsidRPr="00040783">
        <w:rPr>
          <w:rFonts w:ascii="Times" w:hAnsi="Times"/>
          <w:color w:val="000000" w:themeColor="text1"/>
          <w:szCs w:val="20"/>
        </w:rPr>
        <w:t>paradigmi,</w:t>
      </w:r>
      <w:r w:rsidRPr="00040783">
        <w:rPr>
          <w:rFonts w:ascii="Times" w:hAnsi="Times"/>
          <w:color w:val="000000" w:themeColor="text1"/>
          <w:spacing w:val="-4"/>
          <w:szCs w:val="20"/>
        </w:rPr>
        <w:t xml:space="preserve"> </w:t>
      </w:r>
      <w:r w:rsidRPr="00040783">
        <w:rPr>
          <w:rFonts w:ascii="Times" w:hAnsi="Times"/>
          <w:color w:val="000000" w:themeColor="text1"/>
          <w:szCs w:val="20"/>
        </w:rPr>
        <w:t>in</w:t>
      </w:r>
      <w:r w:rsidRPr="00040783">
        <w:rPr>
          <w:rFonts w:ascii="Times" w:hAnsi="Times"/>
          <w:color w:val="000000" w:themeColor="text1"/>
          <w:spacing w:val="-4"/>
          <w:szCs w:val="20"/>
        </w:rPr>
        <w:t xml:space="preserve"> </w:t>
      </w:r>
      <w:r w:rsidRPr="00040783">
        <w:rPr>
          <w:rFonts w:ascii="Times" w:hAnsi="Times"/>
          <w:color w:val="000000" w:themeColor="text1"/>
          <w:szCs w:val="20"/>
        </w:rPr>
        <w:t>ordine</w:t>
      </w:r>
      <w:r w:rsidRPr="00040783">
        <w:rPr>
          <w:rFonts w:ascii="Times" w:hAnsi="Times"/>
          <w:color w:val="000000" w:themeColor="text1"/>
          <w:spacing w:val="-4"/>
          <w:szCs w:val="20"/>
        </w:rPr>
        <w:t xml:space="preserve"> </w:t>
      </w:r>
      <w:r w:rsidRPr="00040783">
        <w:rPr>
          <w:rFonts w:ascii="Times" w:hAnsi="Times"/>
          <w:color w:val="000000" w:themeColor="text1"/>
          <w:szCs w:val="20"/>
        </w:rPr>
        <w:t>al rapporto</w:t>
      </w:r>
      <w:r w:rsidRPr="00040783">
        <w:rPr>
          <w:rFonts w:ascii="Times" w:hAnsi="Times"/>
          <w:color w:val="000000" w:themeColor="text1"/>
          <w:spacing w:val="-6"/>
          <w:szCs w:val="20"/>
        </w:rPr>
        <w:t xml:space="preserve"> </w:t>
      </w:r>
      <w:r w:rsidRPr="00040783">
        <w:rPr>
          <w:rFonts w:ascii="Times" w:hAnsi="Times"/>
          <w:color w:val="000000" w:themeColor="text1"/>
          <w:szCs w:val="20"/>
        </w:rPr>
        <w:t>tra</w:t>
      </w:r>
      <w:r w:rsidRPr="00040783">
        <w:rPr>
          <w:rFonts w:ascii="Times" w:hAnsi="Times"/>
          <w:color w:val="000000" w:themeColor="text1"/>
          <w:spacing w:val="-5"/>
          <w:szCs w:val="20"/>
        </w:rPr>
        <w:t xml:space="preserve"> </w:t>
      </w:r>
      <w:r w:rsidRPr="00040783">
        <w:rPr>
          <w:rFonts w:ascii="Times" w:hAnsi="Times"/>
          <w:color w:val="000000" w:themeColor="text1"/>
          <w:szCs w:val="20"/>
        </w:rPr>
        <w:t>visione</w:t>
      </w:r>
      <w:r w:rsidRPr="00040783">
        <w:rPr>
          <w:rFonts w:ascii="Times" w:hAnsi="Times"/>
          <w:color w:val="000000" w:themeColor="text1"/>
          <w:spacing w:val="-5"/>
          <w:szCs w:val="20"/>
        </w:rPr>
        <w:t xml:space="preserve"> </w:t>
      </w:r>
      <w:r w:rsidRPr="00040783">
        <w:rPr>
          <w:rFonts w:ascii="Times" w:hAnsi="Times"/>
          <w:color w:val="000000" w:themeColor="text1"/>
          <w:szCs w:val="20"/>
        </w:rPr>
        <w:t>dell'uomo,</w:t>
      </w:r>
      <w:r w:rsidRPr="00040783">
        <w:rPr>
          <w:rFonts w:ascii="Times" w:hAnsi="Times"/>
          <w:color w:val="000000" w:themeColor="text1"/>
          <w:spacing w:val="-5"/>
          <w:szCs w:val="20"/>
        </w:rPr>
        <w:t xml:space="preserve"> </w:t>
      </w:r>
      <w:r w:rsidRPr="00040783">
        <w:rPr>
          <w:rFonts w:ascii="Times" w:hAnsi="Times"/>
          <w:color w:val="000000" w:themeColor="text1"/>
          <w:szCs w:val="20"/>
        </w:rPr>
        <w:t>agire</w:t>
      </w:r>
      <w:r w:rsidRPr="00040783">
        <w:rPr>
          <w:rFonts w:ascii="Times" w:hAnsi="Times"/>
          <w:color w:val="000000" w:themeColor="text1"/>
          <w:spacing w:val="-5"/>
          <w:szCs w:val="20"/>
        </w:rPr>
        <w:t xml:space="preserve"> </w:t>
      </w:r>
      <w:r w:rsidRPr="00040783">
        <w:rPr>
          <w:rFonts w:ascii="Times" w:hAnsi="Times"/>
          <w:color w:val="000000" w:themeColor="text1"/>
          <w:szCs w:val="20"/>
        </w:rPr>
        <w:t>morale,</w:t>
      </w:r>
      <w:r w:rsidRPr="00040783">
        <w:rPr>
          <w:rFonts w:ascii="Times" w:hAnsi="Times"/>
          <w:color w:val="000000" w:themeColor="text1"/>
          <w:spacing w:val="-6"/>
          <w:szCs w:val="20"/>
        </w:rPr>
        <w:t xml:space="preserve"> </w:t>
      </w:r>
      <w:r w:rsidRPr="00040783">
        <w:rPr>
          <w:rFonts w:ascii="Times" w:hAnsi="Times"/>
          <w:color w:val="000000" w:themeColor="text1"/>
          <w:szCs w:val="20"/>
        </w:rPr>
        <w:t>forme</w:t>
      </w:r>
      <w:r w:rsidRPr="00040783">
        <w:rPr>
          <w:rFonts w:ascii="Times" w:hAnsi="Times"/>
          <w:color w:val="000000" w:themeColor="text1"/>
          <w:spacing w:val="-5"/>
          <w:szCs w:val="20"/>
        </w:rPr>
        <w:t xml:space="preserve"> </w:t>
      </w:r>
      <w:r w:rsidRPr="00040783">
        <w:rPr>
          <w:rFonts w:ascii="Times" w:hAnsi="Times"/>
          <w:color w:val="000000" w:themeColor="text1"/>
          <w:szCs w:val="20"/>
        </w:rPr>
        <w:t>della</w:t>
      </w:r>
      <w:r w:rsidRPr="00040783">
        <w:rPr>
          <w:rFonts w:ascii="Times" w:hAnsi="Times"/>
          <w:color w:val="000000" w:themeColor="text1"/>
          <w:spacing w:val="-5"/>
          <w:szCs w:val="20"/>
        </w:rPr>
        <w:t xml:space="preserve"> </w:t>
      </w:r>
      <w:r w:rsidRPr="00040783">
        <w:rPr>
          <w:rFonts w:ascii="Times" w:hAnsi="Times"/>
          <w:color w:val="000000" w:themeColor="text1"/>
          <w:szCs w:val="20"/>
        </w:rPr>
        <w:t>cultura.</w:t>
      </w:r>
    </w:p>
    <w:p w14:paraId="7FCD5ED8" w14:textId="77777777" w:rsidR="00357E6C" w:rsidRPr="00040783" w:rsidRDefault="00357E6C" w:rsidP="00357E6C">
      <w:pPr>
        <w:pStyle w:val="NormaleWeb"/>
        <w:numPr>
          <w:ilvl w:val="0"/>
          <w:numId w:val="14"/>
        </w:numPr>
        <w:spacing w:before="0" w:beforeAutospacing="0" w:after="360" w:afterAutospacing="0" w:line="240" w:lineRule="exact"/>
        <w:ind w:left="714" w:hanging="357"/>
        <w:contextualSpacing/>
        <w:jc w:val="both"/>
        <w:textAlignment w:val="baseline"/>
        <w:rPr>
          <w:rFonts w:ascii="Times" w:hAnsi="Times"/>
          <w:color w:val="000000" w:themeColor="text1"/>
          <w:sz w:val="20"/>
          <w:szCs w:val="20"/>
        </w:rPr>
      </w:pPr>
      <w:r w:rsidRPr="00040783">
        <w:rPr>
          <w:rFonts w:ascii="Times" w:hAnsi="Times"/>
          <w:color w:val="000000" w:themeColor="text1"/>
          <w:sz w:val="20"/>
          <w:szCs w:val="20"/>
        </w:rPr>
        <w:t>Comprendere e padroneggiare il lessico base della riflessione etico/morale su temi quali dignità e diritti della persona umana, diversità delle culture.</w:t>
      </w:r>
    </w:p>
    <w:p w14:paraId="04BC7A7C" w14:textId="77777777" w:rsidR="00357E6C" w:rsidRPr="00040783" w:rsidRDefault="00357E6C" w:rsidP="00357E6C">
      <w:pPr>
        <w:pStyle w:val="NormaleWeb"/>
        <w:numPr>
          <w:ilvl w:val="0"/>
          <w:numId w:val="14"/>
        </w:numPr>
        <w:spacing w:before="0" w:beforeAutospacing="0" w:after="360" w:afterAutospacing="0" w:line="240" w:lineRule="exact"/>
        <w:ind w:left="714" w:hanging="357"/>
        <w:contextualSpacing/>
        <w:jc w:val="both"/>
        <w:textAlignment w:val="baseline"/>
        <w:rPr>
          <w:rFonts w:ascii="Times" w:hAnsi="Times"/>
          <w:color w:val="000000" w:themeColor="text1"/>
          <w:sz w:val="20"/>
          <w:szCs w:val="20"/>
        </w:rPr>
      </w:pPr>
      <w:r w:rsidRPr="00040783">
        <w:rPr>
          <w:rFonts w:ascii="Times" w:hAnsi="Times"/>
          <w:color w:val="000000" w:themeColor="text1"/>
          <w:sz w:val="20"/>
          <w:szCs w:val="20"/>
        </w:rPr>
        <w:t>Prendere posizione in modo lucido e argomentato su questioni di ordine morale che coinvolgono i temi trattati nel corso, applicando conoscenze e giudizi.</w:t>
      </w:r>
    </w:p>
    <w:p w14:paraId="4DB39DD2" w14:textId="77777777" w:rsidR="00357E6C" w:rsidRPr="00040783" w:rsidRDefault="00357E6C" w:rsidP="00357E6C">
      <w:pPr>
        <w:pStyle w:val="NormaleWeb"/>
        <w:numPr>
          <w:ilvl w:val="0"/>
          <w:numId w:val="14"/>
        </w:numPr>
        <w:spacing w:before="0" w:beforeAutospacing="0" w:after="360" w:afterAutospacing="0" w:line="240" w:lineRule="exact"/>
        <w:ind w:left="714" w:hanging="357"/>
        <w:contextualSpacing/>
        <w:jc w:val="both"/>
        <w:textAlignment w:val="baseline"/>
        <w:rPr>
          <w:rFonts w:ascii="Times" w:hAnsi="Times"/>
          <w:color w:val="000000" w:themeColor="text1"/>
          <w:sz w:val="20"/>
          <w:szCs w:val="20"/>
        </w:rPr>
      </w:pPr>
      <w:r w:rsidRPr="00040783">
        <w:rPr>
          <w:rFonts w:ascii="Times" w:hAnsi="Times"/>
          <w:color w:val="000000" w:themeColor="text1"/>
          <w:sz w:val="20"/>
          <w:szCs w:val="20"/>
        </w:rPr>
        <w:t>Conversare e dibattere sulle tematiche etiche e antropologiche affrontate a lezione facendo esplicito riferimento al vocabolario e alle strategie argomentative della tradizione filosofica.</w:t>
      </w:r>
    </w:p>
    <w:p w14:paraId="7EBA52A8" w14:textId="77777777" w:rsidR="00357E6C" w:rsidRPr="00040783" w:rsidRDefault="00357E6C" w:rsidP="00357E6C">
      <w:pPr>
        <w:pStyle w:val="NormaleWeb"/>
        <w:numPr>
          <w:ilvl w:val="0"/>
          <w:numId w:val="14"/>
        </w:numPr>
        <w:spacing w:before="0" w:beforeAutospacing="0" w:after="360" w:afterAutospacing="0" w:line="240" w:lineRule="exact"/>
        <w:ind w:left="714" w:hanging="357"/>
        <w:contextualSpacing/>
        <w:jc w:val="both"/>
        <w:textAlignment w:val="baseline"/>
        <w:rPr>
          <w:rFonts w:ascii="Times" w:hAnsi="Times"/>
          <w:color w:val="000000" w:themeColor="text1"/>
          <w:sz w:val="20"/>
          <w:szCs w:val="20"/>
        </w:rPr>
      </w:pPr>
      <w:r w:rsidRPr="00040783">
        <w:rPr>
          <w:rFonts w:ascii="Times" w:hAnsi="Times"/>
          <w:color w:val="000000" w:themeColor="text1"/>
          <w:sz w:val="20"/>
          <w:szCs w:val="20"/>
        </w:rPr>
        <w:t xml:space="preserve">Leggere e comprendere testi filosofici complessi dedicati alla riflessione antropologica. </w:t>
      </w:r>
    </w:p>
    <w:p w14:paraId="4D020146" w14:textId="77777777" w:rsidR="00357E6C" w:rsidRPr="00040783" w:rsidRDefault="00357E6C" w:rsidP="001136BC">
      <w:pPr>
        <w:pStyle w:val="NormaleWeb"/>
        <w:numPr>
          <w:ilvl w:val="0"/>
          <w:numId w:val="14"/>
        </w:numPr>
        <w:spacing w:before="0" w:beforeAutospacing="0" w:after="0" w:afterAutospacing="0" w:line="240" w:lineRule="exact"/>
        <w:ind w:left="714" w:hanging="357"/>
        <w:jc w:val="both"/>
        <w:textAlignment w:val="baseline"/>
        <w:rPr>
          <w:rFonts w:ascii="Times" w:hAnsi="Times"/>
          <w:color w:val="000000" w:themeColor="text1"/>
          <w:sz w:val="20"/>
          <w:szCs w:val="20"/>
        </w:rPr>
      </w:pPr>
      <w:r w:rsidRPr="00040783">
        <w:rPr>
          <w:rFonts w:ascii="Times" w:hAnsi="Times"/>
          <w:color w:val="000000" w:themeColor="text1"/>
          <w:sz w:val="20"/>
          <w:szCs w:val="20"/>
        </w:rPr>
        <w:t>Sviluppare quelle capacità di apprendimento che consentano di poter proseguire il percorso di studi con un più alto grado di autonomia.</w:t>
      </w:r>
    </w:p>
    <w:p w14:paraId="60F7B936" w14:textId="77777777" w:rsidR="00EF1487" w:rsidRPr="00040783" w:rsidRDefault="00EF1487" w:rsidP="00D531B0">
      <w:pPr>
        <w:spacing w:before="240" w:after="120" w:line="240" w:lineRule="auto"/>
        <w:rPr>
          <w:b/>
          <w:i/>
          <w:color w:val="000000" w:themeColor="text1"/>
          <w:sz w:val="18"/>
          <w:szCs w:val="18"/>
        </w:rPr>
      </w:pPr>
      <w:r w:rsidRPr="00040783">
        <w:rPr>
          <w:b/>
          <w:i/>
          <w:color w:val="000000" w:themeColor="text1"/>
          <w:sz w:val="18"/>
          <w:szCs w:val="18"/>
        </w:rPr>
        <w:t>PROGRAMMA DEL CORSO</w:t>
      </w:r>
    </w:p>
    <w:p w14:paraId="1A894435" w14:textId="02BBAE0A" w:rsidR="00357E6C" w:rsidRPr="00040783" w:rsidRDefault="00357E6C" w:rsidP="00357E6C">
      <w:pPr>
        <w:spacing w:line="240" w:lineRule="exact"/>
        <w:contextualSpacing/>
        <w:rPr>
          <w:rFonts w:ascii="Times" w:hAnsi="Times"/>
          <w:color w:val="000000" w:themeColor="text1"/>
          <w:szCs w:val="20"/>
        </w:rPr>
      </w:pPr>
      <w:r w:rsidRPr="00040783">
        <w:rPr>
          <w:rFonts w:ascii="Times" w:hAnsi="Times"/>
          <w:color w:val="000000" w:themeColor="text1"/>
          <w:szCs w:val="20"/>
        </w:rPr>
        <w:t>Il corso, suddiviso in due moduli, si articola lungo due direttrici. La prima ha lo scopo di delineare alcune tematiche classiche di storia dell’antropologia così da cogliere come la domanda</w:t>
      </w:r>
      <w:r w:rsidR="00D05C6B">
        <w:rPr>
          <w:rFonts w:ascii="Times" w:hAnsi="Times"/>
          <w:color w:val="000000" w:themeColor="text1"/>
          <w:szCs w:val="20"/>
        </w:rPr>
        <w:t xml:space="preserve"> ontologica</w:t>
      </w:r>
      <w:r w:rsidRPr="00040783">
        <w:rPr>
          <w:rFonts w:ascii="Times" w:hAnsi="Times"/>
          <w:color w:val="000000" w:themeColor="text1"/>
          <w:szCs w:val="20"/>
        </w:rPr>
        <w:t xml:space="preserve"> </w:t>
      </w:r>
      <w:r w:rsidRPr="00040783">
        <w:rPr>
          <w:rFonts w:ascii="Times" w:hAnsi="Times"/>
          <w:i/>
          <w:color w:val="000000" w:themeColor="text1"/>
          <w:szCs w:val="20"/>
        </w:rPr>
        <w:t>Che cos’è l’uomo?</w:t>
      </w:r>
      <w:r w:rsidRPr="00040783">
        <w:rPr>
          <w:rFonts w:ascii="Times" w:hAnsi="Times"/>
          <w:color w:val="000000" w:themeColor="text1"/>
          <w:szCs w:val="20"/>
        </w:rPr>
        <w:t xml:space="preserve"> sia costitutiva di ogni processo formativo ed educativo. La seconda – utilizzando anche</w:t>
      </w:r>
      <w:r w:rsidR="00D05C6B">
        <w:rPr>
          <w:rFonts w:ascii="Times" w:hAnsi="Times"/>
          <w:color w:val="000000" w:themeColor="text1"/>
          <w:szCs w:val="20"/>
        </w:rPr>
        <w:t xml:space="preserve"> il</w:t>
      </w:r>
      <w:r w:rsidRPr="00040783">
        <w:rPr>
          <w:rFonts w:ascii="Times" w:hAnsi="Times"/>
          <w:color w:val="000000" w:themeColor="text1"/>
          <w:szCs w:val="20"/>
        </w:rPr>
        <w:t xml:space="preserve"> </w:t>
      </w:r>
      <w:r w:rsidRPr="00040783">
        <w:rPr>
          <w:rFonts w:ascii="Times" w:hAnsi="Times"/>
          <w:i/>
          <w:color w:val="000000" w:themeColor="text1"/>
          <w:szCs w:val="20"/>
        </w:rPr>
        <w:t>plot</w:t>
      </w:r>
      <w:r w:rsidRPr="00040783">
        <w:rPr>
          <w:rFonts w:ascii="Times" w:hAnsi="Times"/>
          <w:color w:val="000000" w:themeColor="text1"/>
          <w:szCs w:val="20"/>
        </w:rPr>
        <w:t xml:space="preserve"> </w:t>
      </w:r>
      <w:r w:rsidR="00EA06DC">
        <w:rPr>
          <w:rFonts w:ascii="Times" w:hAnsi="Times"/>
          <w:color w:val="000000" w:themeColor="text1"/>
          <w:szCs w:val="20"/>
        </w:rPr>
        <w:t xml:space="preserve">sofocleo </w:t>
      </w:r>
      <w:r w:rsidRPr="00040783">
        <w:rPr>
          <w:rFonts w:ascii="Times" w:hAnsi="Times"/>
          <w:color w:val="000000" w:themeColor="text1"/>
          <w:szCs w:val="20"/>
        </w:rPr>
        <w:t xml:space="preserve">della tragedia greca – pone un tema spesso sottovalutato come questione antropologica in sé: quello del conflitto e dell’inimicizia come luoghi pratico-teorici in cui si fa esperienza etica della relazione e dell’incontro con chi è </w:t>
      </w:r>
      <w:r w:rsidRPr="00040783">
        <w:rPr>
          <w:rFonts w:ascii="Times" w:hAnsi="Times"/>
          <w:i/>
          <w:color w:val="000000" w:themeColor="text1"/>
          <w:szCs w:val="20"/>
        </w:rPr>
        <w:t xml:space="preserve">diverso </w:t>
      </w:r>
      <w:r w:rsidRPr="00040783">
        <w:rPr>
          <w:rFonts w:ascii="Times" w:hAnsi="Times"/>
          <w:color w:val="000000" w:themeColor="text1"/>
          <w:szCs w:val="20"/>
        </w:rPr>
        <w:t xml:space="preserve">da noi. L’intento è quello di riflettere sul rischio di costruire, </w:t>
      </w:r>
      <w:r w:rsidRPr="00EA06DC">
        <w:rPr>
          <w:rFonts w:ascii="Times" w:hAnsi="Times"/>
          <w:i/>
          <w:iCs/>
          <w:color w:val="000000" w:themeColor="text1"/>
          <w:szCs w:val="20"/>
        </w:rPr>
        <w:t>a tutti i costi</w:t>
      </w:r>
      <w:r w:rsidRPr="00040783">
        <w:rPr>
          <w:rFonts w:ascii="Times" w:hAnsi="Times"/>
          <w:color w:val="000000" w:themeColor="text1"/>
          <w:szCs w:val="20"/>
        </w:rPr>
        <w:t xml:space="preserve">, un nemico allo </w:t>
      </w:r>
      <w:r w:rsidRPr="00040783">
        <w:rPr>
          <w:rFonts w:ascii="Times" w:hAnsi="Times"/>
          <w:color w:val="000000" w:themeColor="text1"/>
          <w:szCs w:val="20"/>
        </w:rPr>
        <w:lastRenderedPageBreak/>
        <w:t>scopo di salvaguardare un’identità personale che è, però, incapace di autentico riconoscimento etico. Fare i conti con le forme dell’inimicizia permette, dunque, di mettere in luce le dimensioni della responsabilità come sia custodia dell’altro, ma anche come capacità di rispondere di ciò che si è fatto all’altro. Dall’</w:t>
      </w:r>
      <w:r w:rsidRPr="00040783">
        <w:rPr>
          <w:rFonts w:ascii="Times" w:hAnsi="Times"/>
          <w:i/>
          <w:color w:val="000000" w:themeColor="text1"/>
          <w:szCs w:val="20"/>
        </w:rPr>
        <w:t>Antigone</w:t>
      </w:r>
      <w:r w:rsidRPr="00040783">
        <w:rPr>
          <w:rFonts w:ascii="Times" w:hAnsi="Times"/>
          <w:color w:val="000000" w:themeColor="text1"/>
          <w:szCs w:val="20"/>
        </w:rPr>
        <w:t xml:space="preserve"> di Sofocle - colei che è “</w:t>
      </w:r>
      <w:r w:rsidRPr="00040783">
        <w:rPr>
          <w:rFonts w:ascii="Times" w:hAnsi="Times"/>
          <w:i/>
          <w:color w:val="000000" w:themeColor="text1"/>
          <w:szCs w:val="20"/>
        </w:rPr>
        <w:t>nata contro</w:t>
      </w:r>
      <w:r w:rsidRPr="00040783">
        <w:rPr>
          <w:rFonts w:ascii="Times" w:hAnsi="Times"/>
          <w:color w:val="000000" w:themeColor="text1"/>
          <w:szCs w:val="20"/>
        </w:rPr>
        <w:t>” e che difende le leggi del cuore - fino alle forme più o meno sottili di violenza totalitaria, il male dell’inimicizia emerge in molti modi diversi</w:t>
      </w:r>
      <w:r w:rsidR="00EA06DC">
        <w:rPr>
          <w:rFonts w:ascii="Times" w:hAnsi="Times"/>
          <w:color w:val="000000" w:themeColor="text1"/>
          <w:szCs w:val="20"/>
        </w:rPr>
        <w:t>,</w:t>
      </w:r>
      <w:r w:rsidRPr="00040783">
        <w:rPr>
          <w:rFonts w:ascii="Times" w:hAnsi="Times"/>
          <w:color w:val="000000" w:themeColor="text1"/>
          <w:szCs w:val="20"/>
        </w:rPr>
        <w:t xml:space="preserve"> anzitutto nell’ingiustizia e nell’indifferenza</w:t>
      </w:r>
      <w:r w:rsidR="00EA06DC">
        <w:rPr>
          <w:rFonts w:ascii="Times" w:hAnsi="Times"/>
          <w:color w:val="000000" w:themeColor="text1"/>
          <w:szCs w:val="20"/>
        </w:rPr>
        <w:t>; dinamiche, queste,</w:t>
      </w:r>
      <w:r w:rsidRPr="00040783">
        <w:rPr>
          <w:rFonts w:ascii="Times" w:hAnsi="Times"/>
          <w:color w:val="000000" w:themeColor="text1"/>
          <w:szCs w:val="20"/>
        </w:rPr>
        <w:t xml:space="preserve"> che impedisc</w:t>
      </w:r>
      <w:r w:rsidR="00EA06DC">
        <w:rPr>
          <w:rFonts w:ascii="Times" w:hAnsi="Times"/>
          <w:color w:val="000000" w:themeColor="text1"/>
          <w:szCs w:val="20"/>
        </w:rPr>
        <w:t>ono</w:t>
      </w:r>
      <w:r w:rsidRPr="00040783">
        <w:rPr>
          <w:rFonts w:ascii="Times" w:hAnsi="Times"/>
          <w:color w:val="000000" w:themeColor="text1"/>
          <w:szCs w:val="20"/>
        </w:rPr>
        <w:t xml:space="preserve"> di cogliere la persona umana come valore e cifra etica, quando è invece proprio colui </w:t>
      </w:r>
      <w:r w:rsidRPr="00EA06DC">
        <w:rPr>
          <w:rFonts w:ascii="Times" w:hAnsi="Times"/>
          <w:i/>
          <w:iCs/>
          <w:color w:val="000000" w:themeColor="text1"/>
          <w:szCs w:val="20"/>
        </w:rPr>
        <w:t>che ci è di fronte</w:t>
      </w:r>
      <w:r w:rsidRPr="00040783">
        <w:rPr>
          <w:rFonts w:ascii="Times" w:hAnsi="Times"/>
          <w:color w:val="000000" w:themeColor="text1"/>
          <w:szCs w:val="20"/>
        </w:rPr>
        <w:t xml:space="preserve"> che, nella sua diversità</w:t>
      </w:r>
      <w:r w:rsidR="00EA06DC">
        <w:rPr>
          <w:rFonts w:ascii="Times" w:hAnsi="Times"/>
          <w:color w:val="000000" w:themeColor="text1"/>
          <w:szCs w:val="20"/>
        </w:rPr>
        <w:t xml:space="preserve"> e alterità</w:t>
      </w:r>
      <w:r w:rsidRPr="00040783">
        <w:rPr>
          <w:rFonts w:ascii="Times" w:hAnsi="Times"/>
          <w:color w:val="000000" w:themeColor="text1"/>
          <w:szCs w:val="20"/>
        </w:rPr>
        <w:t>, ci impone un preciso comandamento morale: quello di ‘restare umani’.</w:t>
      </w:r>
    </w:p>
    <w:p w14:paraId="4CADC462" w14:textId="1242F3BC" w:rsidR="00EF1487" w:rsidRPr="00040783" w:rsidRDefault="00EF1487" w:rsidP="00D531B0">
      <w:pPr>
        <w:spacing w:before="240" w:after="120" w:line="240" w:lineRule="auto"/>
        <w:rPr>
          <w:b/>
          <w:i/>
          <w:color w:val="000000" w:themeColor="text1"/>
          <w:sz w:val="18"/>
          <w:szCs w:val="18"/>
        </w:rPr>
      </w:pPr>
      <w:r w:rsidRPr="00040783">
        <w:rPr>
          <w:b/>
          <w:i/>
          <w:color w:val="000000" w:themeColor="text1"/>
          <w:sz w:val="18"/>
          <w:szCs w:val="18"/>
        </w:rPr>
        <w:t>BIBLIOGRAFIA</w:t>
      </w:r>
      <w:r w:rsidR="00EE2464">
        <w:rPr>
          <w:rStyle w:val="Rimandonotaapidipagina"/>
          <w:b/>
          <w:i/>
          <w:color w:val="000000" w:themeColor="text1"/>
          <w:sz w:val="18"/>
          <w:szCs w:val="18"/>
        </w:rPr>
        <w:footnoteReference w:id="1"/>
      </w:r>
    </w:p>
    <w:p w14:paraId="4153C4B5" w14:textId="5C26670A" w:rsidR="000C09FE" w:rsidRPr="00B17F37" w:rsidRDefault="00601193" w:rsidP="00B17F37">
      <w:pPr>
        <w:spacing w:line="240" w:lineRule="auto"/>
        <w:rPr>
          <w:i/>
          <w:color w:val="0070C0"/>
          <w:sz w:val="18"/>
          <w:szCs w:val="18"/>
        </w:rPr>
      </w:pPr>
      <w:r w:rsidRPr="00B17F37">
        <w:rPr>
          <w:smallCaps/>
          <w:sz w:val="18"/>
          <w:szCs w:val="18"/>
        </w:rPr>
        <w:t xml:space="preserve">E. </w:t>
      </w:r>
      <w:proofErr w:type="spellStart"/>
      <w:r w:rsidRPr="00B17F37">
        <w:rPr>
          <w:smallCaps/>
          <w:sz w:val="18"/>
          <w:szCs w:val="18"/>
        </w:rPr>
        <w:t>Coreth</w:t>
      </w:r>
      <w:proofErr w:type="spellEnd"/>
      <w:r w:rsidR="000C09FE" w:rsidRPr="00B17F37">
        <w:rPr>
          <w:sz w:val="18"/>
          <w:szCs w:val="18"/>
        </w:rPr>
        <w:t xml:space="preserve">, </w:t>
      </w:r>
      <w:r w:rsidR="000C09FE" w:rsidRPr="00B17F37">
        <w:rPr>
          <w:i/>
          <w:sz w:val="18"/>
          <w:szCs w:val="18"/>
        </w:rPr>
        <w:t>Antropologia filosofica</w:t>
      </w:r>
      <w:r w:rsidR="000C09FE" w:rsidRPr="00B17F37">
        <w:rPr>
          <w:sz w:val="18"/>
          <w:szCs w:val="18"/>
        </w:rPr>
        <w:t xml:space="preserve">, </w:t>
      </w:r>
      <w:r w:rsidR="00586948" w:rsidRPr="00B17F37">
        <w:rPr>
          <w:sz w:val="18"/>
          <w:szCs w:val="18"/>
        </w:rPr>
        <w:t xml:space="preserve">trad. </w:t>
      </w:r>
      <w:proofErr w:type="spellStart"/>
      <w:r w:rsidR="00586948" w:rsidRPr="00B17F37">
        <w:rPr>
          <w:sz w:val="18"/>
          <w:szCs w:val="18"/>
        </w:rPr>
        <w:t>it</w:t>
      </w:r>
      <w:proofErr w:type="spellEnd"/>
      <w:r w:rsidR="00586948" w:rsidRPr="00B17F37">
        <w:rPr>
          <w:sz w:val="18"/>
          <w:szCs w:val="18"/>
        </w:rPr>
        <w:t xml:space="preserve">., </w:t>
      </w:r>
      <w:r w:rsidR="000C09FE" w:rsidRPr="00B17F37">
        <w:rPr>
          <w:sz w:val="18"/>
          <w:szCs w:val="18"/>
        </w:rPr>
        <w:t>Morcelliana, Brescia, 2007 (da p. 9 a p. 43).</w:t>
      </w:r>
      <w:r w:rsidR="00EE2464" w:rsidRPr="00B17F37">
        <w:rPr>
          <w:sz w:val="18"/>
          <w:szCs w:val="18"/>
        </w:rPr>
        <w:t xml:space="preserve"> </w:t>
      </w:r>
      <w:bookmarkStart w:id="0" w:name="_Hlk138412979"/>
      <w:r w:rsidR="00B17F37">
        <w:rPr>
          <w:i/>
          <w:color w:val="0070C0"/>
          <w:sz w:val="18"/>
          <w:szCs w:val="18"/>
        </w:rPr>
        <w:fldChar w:fldCharType="begin"/>
      </w:r>
      <w:r w:rsidR="00B17F37">
        <w:rPr>
          <w:i/>
          <w:color w:val="0070C0"/>
          <w:sz w:val="18"/>
          <w:szCs w:val="18"/>
        </w:rPr>
        <w:instrText xml:space="preserve"> HYPERLINK "https://librerie.unicatt.it/scheda-libro/coreth-emerich/antropologia-filosofica-9788837219703-173947.html" </w:instrText>
      </w:r>
      <w:r w:rsidR="00B17F37">
        <w:rPr>
          <w:i/>
          <w:color w:val="0070C0"/>
          <w:sz w:val="18"/>
          <w:szCs w:val="18"/>
        </w:rPr>
      </w:r>
      <w:r w:rsidR="00B17F37">
        <w:rPr>
          <w:i/>
          <w:color w:val="0070C0"/>
          <w:sz w:val="18"/>
          <w:szCs w:val="18"/>
        </w:rPr>
        <w:fldChar w:fldCharType="separate"/>
      </w:r>
      <w:r w:rsidR="00B17F37" w:rsidRPr="00B17F37">
        <w:rPr>
          <w:rStyle w:val="Collegamentoipertestuale"/>
          <w:i/>
          <w:sz w:val="18"/>
          <w:szCs w:val="18"/>
        </w:rPr>
        <w:t>Acquista da VP</w:t>
      </w:r>
      <w:bookmarkEnd w:id="0"/>
      <w:r w:rsidR="00B17F37">
        <w:rPr>
          <w:i/>
          <w:color w:val="0070C0"/>
          <w:sz w:val="18"/>
          <w:szCs w:val="18"/>
        </w:rPr>
        <w:fldChar w:fldCharType="end"/>
      </w:r>
    </w:p>
    <w:p w14:paraId="45AE3D2E" w14:textId="3B1FA780" w:rsidR="000C09FE" w:rsidRPr="00B17F37" w:rsidRDefault="00601193" w:rsidP="00B17F37">
      <w:pPr>
        <w:spacing w:line="240" w:lineRule="auto"/>
        <w:rPr>
          <w:rStyle w:val="Collegamentoipertestuale"/>
          <w:i/>
          <w:color w:val="0070C0"/>
          <w:sz w:val="18"/>
          <w:szCs w:val="18"/>
          <w:u w:val="none"/>
        </w:rPr>
      </w:pPr>
      <w:r w:rsidRPr="00B17F37">
        <w:rPr>
          <w:smallCaps/>
          <w:sz w:val="18"/>
          <w:szCs w:val="18"/>
        </w:rPr>
        <w:t xml:space="preserve">A. </w:t>
      </w:r>
      <w:r w:rsidR="000611FF" w:rsidRPr="00B17F37">
        <w:rPr>
          <w:smallCaps/>
          <w:sz w:val="18"/>
          <w:szCs w:val="18"/>
        </w:rPr>
        <w:t>PAPA, Antigone</w:t>
      </w:r>
      <w:r w:rsidR="000C09FE" w:rsidRPr="00B17F37">
        <w:rPr>
          <w:i/>
          <w:sz w:val="18"/>
          <w:szCs w:val="18"/>
        </w:rPr>
        <w:t>. Il diritto di piangere. Fenomenologia del lutto femminile</w:t>
      </w:r>
      <w:r w:rsidR="000C09FE" w:rsidRPr="00B17F37">
        <w:rPr>
          <w:sz w:val="18"/>
          <w:szCs w:val="18"/>
        </w:rPr>
        <w:t>, Vita e Pensiero, Milano 2019</w:t>
      </w:r>
      <w:r w:rsidR="000940FC" w:rsidRPr="00B17F37">
        <w:rPr>
          <w:sz w:val="18"/>
          <w:szCs w:val="18"/>
        </w:rPr>
        <w:t xml:space="preserve">. </w:t>
      </w:r>
      <w:hyperlink r:id="rId8" w:history="1">
        <w:r w:rsidR="00B17F37" w:rsidRPr="00B17F3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98C85EE" w14:textId="77777777" w:rsidR="00586948" w:rsidRPr="00040783" w:rsidRDefault="00586948" w:rsidP="008865B1">
      <w:pPr>
        <w:pStyle w:val="Testo1"/>
        <w:spacing w:before="0"/>
        <w:rPr>
          <w:rStyle w:val="Collegamentoipertestuale"/>
          <w:color w:val="auto"/>
          <w:szCs w:val="18"/>
          <w:u w:val="none"/>
        </w:rPr>
      </w:pPr>
    </w:p>
    <w:p w14:paraId="680CCBE4" w14:textId="77777777" w:rsidR="00E50C9C" w:rsidRDefault="00586948" w:rsidP="00586948">
      <w:pPr>
        <w:pStyle w:val="Testo1"/>
        <w:spacing w:before="0"/>
        <w:rPr>
          <w:rStyle w:val="Collegamentoipertestuale"/>
          <w:color w:val="auto"/>
          <w:szCs w:val="18"/>
          <w:u w:val="none"/>
        </w:rPr>
      </w:pPr>
      <w:r w:rsidRPr="00040783">
        <w:rPr>
          <w:rStyle w:val="Collegamentoipertestuale"/>
          <w:color w:val="auto"/>
          <w:szCs w:val="18"/>
          <w:u w:val="none"/>
        </w:rPr>
        <w:t>LETTUR</w:t>
      </w:r>
      <w:r w:rsidR="00E04C89">
        <w:rPr>
          <w:rStyle w:val="Collegamentoipertestuale"/>
          <w:color w:val="auto"/>
          <w:szCs w:val="18"/>
          <w:u w:val="none"/>
        </w:rPr>
        <w:t>E</w:t>
      </w:r>
      <w:r w:rsidRPr="00040783">
        <w:rPr>
          <w:rStyle w:val="Collegamentoipertestuale"/>
          <w:color w:val="auto"/>
          <w:szCs w:val="18"/>
          <w:u w:val="none"/>
        </w:rPr>
        <w:t xml:space="preserve"> di APPROFONDIMENTO (consigliat</w:t>
      </w:r>
      <w:r w:rsidR="00E04C89">
        <w:rPr>
          <w:rStyle w:val="Collegamentoipertestuale"/>
          <w:color w:val="auto"/>
          <w:szCs w:val="18"/>
          <w:u w:val="none"/>
        </w:rPr>
        <w:t>e</w:t>
      </w:r>
      <w:r w:rsidRPr="00040783">
        <w:rPr>
          <w:rStyle w:val="Collegamentoipertestuale"/>
          <w:color w:val="auto"/>
          <w:szCs w:val="18"/>
          <w:u w:val="none"/>
        </w:rPr>
        <w:t>)</w:t>
      </w:r>
    </w:p>
    <w:p w14:paraId="3A12FAB1" w14:textId="68DFAD6B" w:rsidR="00E50C9C" w:rsidRDefault="00E04C89" w:rsidP="00586948">
      <w:pPr>
        <w:pStyle w:val="Testo1"/>
        <w:spacing w:before="0"/>
        <w:rPr>
          <w:rStyle w:val="Collegamentoipertestuale"/>
          <w:color w:val="auto"/>
          <w:szCs w:val="18"/>
          <w:u w:val="none"/>
        </w:rPr>
      </w:pPr>
      <w:r>
        <w:rPr>
          <w:rStyle w:val="Collegamentoipertestuale"/>
          <w:color w:val="auto"/>
          <w:szCs w:val="18"/>
          <w:u w:val="none"/>
        </w:rPr>
        <w:t xml:space="preserve"> </w:t>
      </w:r>
    </w:p>
    <w:p w14:paraId="69540D87" w14:textId="77777777" w:rsidR="00E50C9C" w:rsidRDefault="00E50C9C" w:rsidP="00586948">
      <w:pPr>
        <w:pStyle w:val="Testo1"/>
        <w:spacing w:before="0"/>
        <w:rPr>
          <w:rStyle w:val="Collegamentoipertestuale"/>
          <w:color w:val="auto"/>
          <w:szCs w:val="18"/>
          <w:u w:val="none"/>
        </w:rPr>
      </w:pPr>
      <w:r>
        <w:rPr>
          <w:rStyle w:val="Collegamentoipertestuale"/>
          <w:color w:val="auto"/>
          <w:szCs w:val="18"/>
          <w:u w:val="none"/>
        </w:rPr>
        <w:t>Per i testi teatrali:</w:t>
      </w:r>
    </w:p>
    <w:p w14:paraId="101BD67A" w14:textId="6B0ACC08" w:rsidR="00586948" w:rsidRPr="00B17F37" w:rsidRDefault="00E04C89" w:rsidP="00B17F37">
      <w:pPr>
        <w:spacing w:line="240" w:lineRule="auto"/>
        <w:rPr>
          <w:rStyle w:val="Collegamentoipertestuale"/>
          <w:i/>
          <w:color w:val="0070C0"/>
          <w:sz w:val="18"/>
          <w:szCs w:val="18"/>
          <w:u w:val="none"/>
        </w:rPr>
      </w:pPr>
      <w:r w:rsidRPr="00B17F37">
        <w:rPr>
          <w:rStyle w:val="Collegamentoipertestuale"/>
          <w:color w:val="auto"/>
          <w:sz w:val="18"/>
          <w:szCs w:val="18"/>
          <w:u w:val="none"/>
        </w:rPr>
        <w:t xml:space="preserve">M.G. CIANI, </w:t>
      </w:r>
      <w:r w:rsidRPr="00B17F37">
        <w:rPr>
          <w:rStyle w:val="Collegamentoipertestuale"/>
          <w:i/>
          <w:iCs/>
          <w:color w:val="auto"/>
          <w:sz w:val="18"/>
          <w:szCs w:val="18"/>
          <w:u w:val="none"/>
        </w:rPr>
        <w:t>Sofocle, Anoui</w:t>
      </w:r>
      <w:r w:rsidR="00E50C9C" w:rsidRPr="00B17F37">
        <w:rPr>
          <w:rStyle w:val="Collegamentoipertestuale"/>
          <w:i/>
          <w:iCs/>
          <w:color w:val="auto"/>
          <w:sz w:val="18"/>
          <w:szCs w:val="18"/>
          <w:u w:val="none"/>
        </w:rPr>
        <w:t>lh, Brecht. Variazioni sul mito</w:t>
      </w:r>
      <w:r w:rsidR="00E50C9C" w:rsidRPr="00B17F37">
        <w:rPr>
          <w:rStyle w:val="Collegamentoipertestuale"/>
          <w:color w:val="auto"/>
          <w:sz w:val="18"/>
          <w:szCs w:val="18"/>
          <w:u w:val="none"/>
        </w:rPr>
        <w:t xml:space="preserve">, Ed. Marsilio, 2000. </w:t>
      </w:r>
      <w:r w:rsidR="00B17F37">
        <w:rPr>
          <w:rStyle w:val="Collegamentoipertestuale"/>
          <w:color w:val="auto"/>
          <w:sz w:val="18"/>
          <w:szCs w:val="18"/>
          <w:u w:val="none"/>
        </w:rPr>
        <w:t xml:space="preserve">             </w:t>
      </w:r>
      <w:hyperlink r:id="rId9" w:history="1">
        <w:r w:rsidR="00B17F37" w:rsidRPr="00B17F3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6C29CEE" w14:textId="6A31DB9C" w:rsidR="00CB39C4" w:rsidRPr="00B17F37" w:rsidRDefault="00601193" w:rsidP="00B17F37">
      <w:pPr>
        <w:spacing w:line="240" w:lineRule="auto"/>
        <w:rPr>
          <w:rStyle w:val="Collegamentoipertestuale"/>
          <w:i/>
          <w:color w:val="0070C0"/>
          <w:sz w:val="18"/>
          <w:szCs w:val="18"/>
          <w:u w:val="none"/>
        </w:rPr>
      </w:pPr>
      <w:r w:rsidRPr="00B17F37">
        <w:rPr>
          <w:smallCaps/>
          <w:sz w:val="18"/>
          <w:szCs w:val="18"/>
        </w:rPr>
        <w:t>M. Cacciari</w:t>
      </w:r>
      <w:r w:rsidRPr="00B17F37">
        <w:rPr>
          <w:rStyle w:val="Collegamentoipertestuale"/>
          <w:color w:val="auto"/>
          <w:sz w:val="18"/>
          <w:szCs w:val="18"/>
          <w:u w:val="none"/>
        </w:rPr>
        <w:t xml:space="preserve"> </w:t>
      </w:r>
      <w:r w:rsidR="00586948" w:rsidRPr="00B17F37">
        <w:rPr>
          <w:rStyle w:val="Collegamentoipertestuale"/>
          <w:color w:val="auto"/>
          <w:sz w:val="18"/>
          <w:szCs w:val="18"/>
          <w:u w:val="none"/>
        </w:rPr>
        <w:t xml:space="preserve">(a cura), </w:t>
      </w:r>
      <w:r w:rsidR="00586948" w:rsidRPr="00B17F37">
        <w:rPr>
          <w:rStyle w:val="Collegamentoipertestuale"/>
          <w:i/>
          <w:color w:val="auto"/>
          <w:sz w:val="18"/>
          <w:szCs w:val="18"/>
          <w:u w:val="none"/>
        </w:rPr>
        <w:t>Antigone</w:t>
      </w:r>
      <w:r w:rsidR="00CB39C4" w:rsidRPr="00B17F37">
        <w:rPr>
          <w:rStyle w:val="Collegamentoipertestuale"/>
          <w:color w:val="auto"/>
          <w:sz w:val="18"/>
          <w:szCs w:val="18"/>
          <w:u w:val="none"/>
        </w:rPr>
        <w:t>, E</w:t>
      </w:r>
      <w:r w:rsidR="00586948" w:rsidRPr="00B17F37">
        <w:rPr>
          <w:rStyle w:val="Collegamentoipertestuale"/>
          <w:color w:val="auto"/>
          <w:sz w:val="18"/>
          <w:szCs w:val="18"/>
          <w:u w:val="none"/>
        </w:rPr>
        <w:t>inaudi, Torino 2007.</w:t>
      </w:r>
      <w:r w:rsidR="00B17F37" w:rsidRPr="00B17F37">
        <w:rPr>
          <w:i/>
          <w:color w:val="0070C0"/>
          <w:sz w:val="18"/>
          <w:szCs w:val="18"/>
        </w:rPr>
        <w:t xml:space="preserve"> </w:t>
      </w:r>
      <w:hyperlink r:id="rId10" w:history="1">
        <w:r w:rsidR="00B17F37" w:rsidRPr="00B17F37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1" w:name="_GoBack"/>
      <w:bookmarkEnd w:id="1"/>
    </w:p>
    <w:p w14:paraId="1077510D" w14:textId="77777777" w:rsidR="00586948" w:rsidRPr="00040783" w:rsidRDefault="00586948" w:rsidP="00D05C6B">
      <w:pPr>
        <w:pStyle w:val="Testo1"/>
        <w:spacing w:before="0"/>
        <w:ind w:left="0" w:firstLine="0"/>
        <w:rPr>
          <w:rStyle w:val="Collegamentoipertestuale"/>
          <w:color w:val="auto"/>
          <w:szCs w:val="18"/>
          <w:u w:val="none"/>
        </w:rPr>
      </w:pPr>
    </w:p>
    <w:p w14:paraId="38DD9A7A" w14:textId="13245D5B" w:rsidR="003771D3" w:rsidRPr="00040783" w:rsidRDefault="002C7CC0" w:rsidP="002C7CC0">
      <w:pPr>
        <w:pStyle w:val="Testo1"/>
        <w:spacing w:before="0"/>
        <w:ind w:left="0" w:firstLine="0"/>
        <w:rPr>
          <w:b/>
          <w:i/>
          <w:szCs w:val="18"/>
        </w:rPr>
      </w:pPr>
      <w:r w:rsidRPr="00040783">
        <w:rPr>
          <w:b/>
          <w:i/>
          <w:szCs w:val="18"/>
        </w:rPr>
        <w:t xml:space="preserve">Si precisa che </w:t>
      </w:r>
      <w:r w:rsidR="003771D3" w:rsidRPr="00040783">
        <w:rPr>
          <w:b/>
          <w:i/>
          <w:szCs w:val="18"/>
        </w:rPr>
        <w:t xml:space="preserve">il materiale didattico </w:t>
      </w:r>
      <w:r w:rsidRPr="00040783">
        <w:rPr>
          <w:b/>
          <w:i/>
          <w:szCs w:val="18"/>
        </w:rPr>
        <w:t xml:space="preserve">- </w:t>
      </w:r>
      <w:r w:rsidR="003771D3" w:rsidRPr="00040783">
        <w:rPr>
          <w:b/>
          <w:i/>
          <w:szCs w:val="18"/>
        </w:rPr>
        <w:t>ca</w:t>
      </w:r>
      <w:r w:rsidRPr="00040783">
        <w:rPr>
          <w:b/>
          <w:i/>
          <w:szCs w:val="18"/>
        </w:rPr>
        <w:t xml:space="preserve">ricato su Blackboard durante lo </w:t>
      </w:r>
      <w:r w:rsidR="003771D3" w:rsidRPr="00040783">
        <w:rPr>
          <w:b/>
          <w:i/>
          <w:szCs w:val="18"/>
        </w:rPr>
        <w:t>svolgimento del corso - è parte integrante del programma d’esame.</w:t>
      </w:r>
    </w:p>
    <w:p w14:paraId="398EAC8B" w14:textId="77777777" w:rsidR="00EF1487" w:rsidRPr="00040783" w:rsidRDefault="00EF1487" w:rsidP="00D531B0">
      <w:pPr>
        <w:spacing w:before="240" w:after="120" w:line="240" w:lineRule="auto"/>
        <w:rPr>
          <w:b/>
          <w:i/>
          <w:color w:val="000000" w:themeColor="text1"/>
          <w:sz w:val="18"/>
          <w:szCs w:val="18"/>
        </w:rPr>
      </w:pPr>
      <w:r w:rsidRPr="00040783">
        <w:rPr>
          <w:b/>
          <w:i/>
          <w:color w:val="000000" w:themeColor="text1"/>
          <w:sz w:val="18"/>
          <w:szCs w:val="18"/>
        </w:rPr>
        <w:t>DIDATTICA DEL CORSO</w:t>
      </w:r>
    </w:p>
    <w:p w14:paraId="317E2744" w14:textId="77777777" w:rsidR="000C09FE" w:rsidRPr="00040783" w:rsidRDefault="000C09FE" w:rsidP="008865B1">
      <w:pPr>
        <w:pStyle w:val="Testo2"/>
        <w:rPr>
          <w:szCs w:val="18"/>
        </w:rPr>
      </w:pPr>
      <w:r w:rsidRPr="00040783">
        <w:rPr>
          <w:szCs w:val="18"/>
        </w:rPr>
        <w:t>Lezioni in aula. Didattica frontale. Tre ore settimanali.</w:t>
      </w:r>
    </w:p>
    <w:p w14:paraId="4FB51C37" w14:textId="77777777" w:rsidR="0041315F" w:rsidRPr="00040783" w:rsidRDefault="0041315F" w:rsidP="00D531B0">
      <w:pPr>
        <w:spacing w:before="240" w:after="120" w:line="240" w:lineRule="auto"/>
        <w:rPr>
          <w:b/>
          <w:i/>
          <w:color w:val="000000" w:themeColor="text1"/>
          <w:sz w:val="18"/>
          <w:szCs w:val="18"/>
        </w:rPr>
      </w:pPr>
      <w:r w:rsidRPr="00040783">
        <w:rPr>
          <w:b/>
          <w:i/>
          <w:color w:val="000000" w:themeColor="text1"/>
          <w:sz w:val="18"/>
          <w:szCs w:val="18"/>
        </w:rPr>
        <w:t xml:space="preserve">METODO </w:t>
      </w:r>
      <w:r w:rsidR="00F2250C" w:rsidRPr="00040783">
        <w:rPr>
          <w:b/>
          <w:i/>
          <w:color w:val="000000" w:themeColor="text1"/>
          <w:sz w:val="18"/>
          <w:szCs w:val="18"/>
        </w:rPr>
        <w:t xml:space="preserve">E CRITERI </w:t>
      </w:r>
      <w:r w:rsidRPr="00040783">
        <w:rPr>
          <w:b/>
          <w:i/>
          <w:color w:val="000000" w:themeColor="text1"/>
          <w:sz w:val="18"/>
          <w:szCs w:val="18"/>
        </w:rPr>
        <w:t>DI VALUTAZIONE</w:t>
      </w:r>
    </w:p>
    <w:p w14:paraId="720852E1" w14:textId="77777777" w:rsidR="00357E6C" w:rsidRPr="00040783" w:rsidRDefault="00357E6C" w:rsidP="008865B1">
      <w:pPr>
        <w:pStyle w:val="Testo2"/>
        <w:rPr>
          <w:szCs w:val="18"/>
        </w:rPr>
      </w:pPr>
      <w:r w:rsidRPr="00040783">
        <w:rPr>
          <w:szCs w:val="18"/>
        </w:rPr>
        <w:t>Il corso prevede una verifica finale volta a verificare la conoscenza dei testi e temi discussi a lezione. Nello specifico l’esame consiste in un colloquio  durante il quale gli Studenti dovranno anzitutto dimostrare di conoscere  i concetti chiave degli autori trattati durante il corso, dando prova, però, al contempo, di sapersi orientare tra i temi e le questioni di fondo oggetto di riflessione durante le lezioni in aula.</w:t>
      </w:r>
    </w:p>
    <w:p w14:paraId="446066F7" w14:textId="77777777" w:rsidR="00357E6C" w:rsidRPr="00040783" w:rsidRDefault="00357E6C" w:rsidP="008865B1">
      <w:pPr>
        <w:pStyle w:val="Testo2"/>
        <w:rPr>
          <w:szCs w:val="18"/>
        </w:rPr>
      </w:pPr>
      <w:r w:rsidRPr="00040783">
        <w:rPr>
          <w:szCs w:val="18"/>
        </w:rPr>
        <w:t>In sintesi il colloquio – da un punto di vista disciplinare - sarà teso ad accertare:</w:t>
      </w:r>
    </w:p>
    <w:p w14:paraId="415AFADB" w14:textId="77777777" w:rsidR="00357E6C" w:rsidRPr="00040783" w:rsidRDefault="00357E6C" w:rsidP="008865B1">
      <w:pPr>
        <w:pStyle w:val="Testo2"/>
        <w:rPr>
          <w:szCs w:val="18"/>
        </w:rPr>
      </w:pPr>
      <w:r w:rsidRPr="00040783">
        <w:rPr>
          <w:szCs w:val="18"/>
        </w:rPr>
        <w:lastRenderedPageBreak/>
        <w:t>–</w:t>
      </w:r>
      <w:r w:rsidRPr="00040783">
        <w:rPr>
          <w:szCs w:val="18"/>
        </w:rPr>
        <w:tab/>
        <w:t>La conoscenza sicura dei contenuti fondamentali della disciplina, appresi attraverso lo studio dei testi in bibliografia;</w:t>
      </w:r>
    </w:p>
    <w:p w14:paraId="5A567754" w14:textId="77777777" w:rsidR="003771D3" w:rsidRPr="00040783" w:rsidRDefault="00357E6C" w:rsidP="008865B1">
      <w:pPr>
        <w:pStyle w:val="Testo2"/>
        <w:rPr>
          <w:szCs w:val="18"/>
        </w:rPr>
      </w:pPr>
      <w:r w:rsidRPr="00040783">
        <w:rPr>
          <w:szCs w:val="18"/>
        </w:rPr>
        <w:t>La capacità di rielaborazione critica dei contenuti e di individuazione di nessi logici fra i diversi temi/problemi;</w:t>
      </w:r>
    </w:p>
    <w:p w14:paraId="422CAE34" w14:textId="77777777" w:rsidR="003771D3" w:rsidRPr="00040783" w:rsidRDefault="00357E6C" w:rsidP="008865B1">
      <w:pPr>
        <w:pStyle w:val="Testo2"/>
        <w:rPr>
          <w:szCs w:val="18"/>
        </w:rPr>
      </w:pPr>
      <w:r w:rsidRPr="00040783">
        <w:rPr>
          <w:szCs w:val="18"/>
        </w:rPr>
        <w:t>Correttezza ed efficacia espositiva;</w:t>
      </w:r>
    </w:p>
    <w:p w14:paraId="4723CED1" w14:textId="77777777" w:rsidR="00357E6C" w:rsidRPr="00040783" w:rsidRDefault="00357E6C" w:rsidP="008865B1">
      <w:pPr>
        <w:pStyle w:val="Testo2"/>
        <w:rPr>
          <w:szCs w:val="18"/>
        </w:rPr>
      </w:pPr>
      <w:r w:rsidRPr="00040783">
        <w:rPr>
          <w:szCs w:val="18"/>
        </w:rPr>
        <w:t>Uso appropriato del lessico filosofico.</w:t>
      </w:r>
    </w:p>
    <w:p w14:paraId="43C1FE2B" w14:textId="77777777" w:rsidR="00357E6C" w:rsidRPr="00040783" w:rsidRDefault="00357E6C" w:rsidP="008865B1">
      <w:pPr>
        <w:pStyle w:val="Testo2"/>
        <w:rPr>
          <w:szCs w:val="18"/>
        </w:rPr>
      </w:pPr>
      <w:r w:rsidRPr="00040783">
        <w:rPr>
          <w:szCs w:val="18"/>
        </w:rPr>
        <w:t>Il voto finale terrà, dunque, conto della correttezza e della qualità delle risposte, nonché dell’abilità comunicativa mostrata dallo studente durante il colloquio.</w:t>
      </w:r>
    </w:p>
    <w:p w14:paraId="04409416" w14:textId="77777777" w:rsidR="00357E6C" w:rsidRPr="00040783" w:rsidRDefault="00357E6C" w:rsidP="008865B1">
      <w:pPr>
        <w:pStyle w:val="Testo2"/>
        <w:rPr>
          <w:szCs w:val="18"/>
        </w:rPr>
      </w:pPr>
      <w:r w:rsidRPr="00040783">
        <w:rPr>
          <w:szCs w:val="18"/>
        </w:rPr>
        <w:t>Ai fini della valutazione concorreranno, quindi, la pertinenza delle risposte, l’uso appropriato della terminologia specifica, la strutturazione argomentata e coerente del discorso, la capacità di individuare nessi concettuali e questioni aperte.</w:t>
      </w:r>
    </w:p>
    <w:p w14:paraId="3C7DC903" w14:textId="14888D58" w:rsidR="00357E6C" w:rsidRPr="00040783" w:rsidRDefault="00357E6C" w:rsidP="008865B1">
      <w:pPr>
        <w:pStyle w:val="Testo2"/>
        <w:rPr>
          <w:szCs w:val="18"/>
        </w:rPr>
      </w:pPr>
      <w:r w:rsidRPr="00040783">
        <w:rPr>
          <w:szCs w:val="18"/>
        </w:rPr>
        <w:t>La valutaione sarà espressa in trentesimi:</w:t>
      </w:r>
    </w:p>
    <w:p w14:paraId="3CC53A01" w14:textId="77777777" w:rsidR="00357E6C" w:rsidRPr="00040783" w:rsidRDefault="00357E6C" w:rsidP="008865B1">
      <w:pPr>
        <w:pStyle w:val="Testo2"/>
        <w:rPr>
          <w:szCs w:val="18"/>
        </w:rPr>
      </w:pPr>
      <w:r w:rsidRPr="00040783">
        <w:rPr>
          <w:szCs w:val="18"/>
        </w:rPr>
        <w:t>30 e lode: eccellente, conoscenze solide, eccellenti capacità espressive, completa comprensione di concetti e argomenti.</w:t>
      </w:r>
    </w:p>
    <w:p w14:paraId="754EFBF2" w14:textId="77777777" w:rsidR="00357E6C" w:rsidRPr="00040783" w:rsidRDefault="00357E6C" w:rsidP="008865B1">
      <w:pPr>
        <w:pStyle w:val="Testo2"/>
        <w:rPr>
          <w:szCs w:val="18"/>
        </w:rPr>
      </w:pPr>
      <w:r w:rsidRPr="00040783">
        <w:rPr>
          <w:szCs w:val="18"/>
        </w:rPr>
        <w:t>30: molto buono, conoscenze complete e adeguate, capacità di espressione corretta e bene articolata.</w:t>
      </w:r>
    </w:p>
    <w:p w14:paraId="31A66D6C" w14:textId="77777777" w:rsidR="00B73D18" w:rsidRPr="00040783" w:rsidRDefault="00357E6C" w:rsidP="008865B1">
      <w:pPr>
        <w:pStyle w:val="Testo2"/>
        <w:rPr>
          <w:szCs w:val="18"/>
        </w:rPr>
      </w:pPr>
      <w:r w:rsidRPr="00040783">
        <w:rPr>
          <w:szCs w:val="18"/>
        </w:rPr>
        <w:t>27-29: buono, conoscenza soddisfacente, capacità di espre</w:t>
      </w:r>
      <w:r w:rsidR="00B73D18" w:rsidRPr="00040783">
        <w:rPr>
          <w:szCs w:val="18"/>
        </w:rPr>
        <w:t>ssione essenzialmente corretta.</w:t>
      </w:r>
    </w:p>
    <w:p w14:paraId="1D8F5023" w14:textId="77777777" w:rsidR="00B73D18" w:rsidRPr="00040783" w:rsidRDefault="00357E6C" w:rsidP="008865B1">
      <w:pPr>
        <w:pStyle w:val="Testo2"/>
        <w:rPr>
          <w:szCs w:val="18"/>
        </w:rPr>
      </w:pPr>
      <w:r w:rsidRPr="00040783">
        <w:rPr>
          <w:szCs w:val="18"/>
        </w:rPr>
        <w:t xml:space="preserve">24-26: conoscenza abbastanza buona, ma non </w:t>
      </w:r>
      <w:r w:rsidR="00B73D18" w:rsidRPr="00040783">
        <w:rPr>
          <w:szCs w:val="18"/>
        </w:rPr>
        <w:t>completa e non sempre corretta.</w:t>
      </w:r>
    </w:p>
    <w:p w14:paraId="1B4DEFED" w14:textId="77777777" w:rsidR="00B73D18" w:rsidRPr="00040783" w:rsidRDefault="00357E6C" w:rsidP="008865B1">
      <w:pPr>
        <w:pStyle w:val="Testo2"/>
        <w:rPr>
          <w:szCs w:val="18"/>
        </w:rPr>
      </w:pPr>
      <w:r w:rsidRPr="00040783">
        <w:rPr>
          <w:szCs w:val="18"/>
        </w:rPr>
        <w:t>21-23: conoscenza generalmente buona ma superficiale. Espr</w:t>
      </w:r>
      <w:r w:rsidR="00B73D18" w:rsidRPr="00040783">
        <w:rPr>
          <w:szCs w:val="18"/>
        </w:rPr>
        <w:t>essione spesso non appropriata.</w:t>
      </w:r>
    </w:p>
    <w:p w14:paraId="72246CF8" w14:textId="59F58185" w:rsidR="00357E6C" w:rsidRPr="00040783" w:rsidRDefault="00357E6C" w:rsidP="008865B1">
      <w:pPr>
        <w:pStyle w:val="Testo2"/>
        <w:rPr>
          <w:szCs w:val="18"/>
        </w:rPr>
      </w:pPr>
      <w:r w:rsidRPr="00040783">
        <w:rPr>
          <w:szCs w:val="18"/>
        </w:rPr>
        <w:t>18-21:sufficiente.</w:t>
      </w:r>
    </w:p>
    <w:p w14:paraId="7A75623F" w14:textId="77777777" w:rsidR="0041315F" w:rsidRPr="00040783" w:rsidRDefault="0041315F" w:rsidP="00D531B0">
      <w:pPr>
        <w:spacing w:before="240" w:after="120" w:line="240" w:lineRule="auto"/>
        <w:rPr>
          <w:b/>
          <w:i/>
          <w:color w:val="000000" w:themeColor="text1"/>
          <w:sz w:val="18"/>
          <w:szCs w:val="18"/>
        </w:rPr>
      </w:pPr>
      <w:r w:rsidRPr="00040783">
        <w:rPr>
          <w:b/>
          <w:i/>
          <w:color w:val="000000" w:themeColor="text1"/>
          <w:sz w:val="18"/>
          <w:szCs w:val="18"/>
        </w:rPr>
        <w:t>AVVERTENZE E PREREQUISITI</w:t>
      </w:r>
    </w:p>
    <w:p w14:paraId="04470A58" w14:textId="685C922D" w:rsidR="00357E6C" w:rsidRPr="008C6FCC" w:rsidRDefault="008C6FCC" w:rsidP="008865B1">
      <w:pPr>
        <w:pStyle w:val="Testo2"/>
        <w:rPr>
          <w:i/>
          <w:szCs w:val="18"/>
        </w:rPr>
      </w:pPr>
      <w:r w:rsidRPr="008C6FCC">
        <w:rPr>
          <w:iCs/>
          <w:szCs w:val="18"/>
        </w:rPr>
        <w:t>Si sottolinea che l’insegnamento, avendo carattere introduttivo allo studio dell’Antropologia filosofica, non necessita di prerequisiti relativamente ai contenuti. Tuttavia si presuppone forte interesse per la riflessione filosofica e una spiccata curiosità intellettuale per il fenomeno tragico e rispetto al suo rapporto con la filosofia</w:t>
      </w:r>
      <w:r w:rsidR="00357E6C" w:rsidRPr="008C6FCC">
        <w:rPr>
          <w:i/>
          <w:szCs w:val="18"/>
        </w:rPr>
        <w:t>.</w:t>
      </w:r>
    </w:p>
    <w:p w14:paraId="0F37F9E6" w14:textId="77777777" w:rsidR="00A875B3" w:rsidRPr="00040783" w:rsidRDefault="004B452F" w:rsidP="008865B1">
      <w:pPr>
        <w:pStyle w:val="Testo2"/>
        <w:spacing w:before="120"/>
        <w:rPr>
          <w:i/>
          <w:szCs w:val="18"/>
        </w:rPr>
      </w:pPr>
      <w:r w:rsidRPr="00040783">
        <w:rPr>
          <w:i/>
          <w:szCs w:val="18"/>
        </w:rPr>
        <w:t>Orario e luogo di ricevimento</w:t>
      </w:r>
    </w:p>
    <w:p w14:paraId="717AB2E9" w14:textId="77777777" w:rsidR="00A875B3" w:rsidRPr="00040783" w:rsidRDefault="003771D3" w:rsidP="008865B1">
      <w:pPr>
        <w:pStyle w:val="Testo2"/>
        <w:rPr>
          <w:b/>
          <w:szCs w:val="18"/>
        </w:rPr>
      </w:pPr>
      <w:r w:rsidRPr="00040783">
        <w:rPr>
          <w:szCs w:val="18"/>
        </w:rPr>
        <w:t>La</w:t>
      </w:r>
      <w:r w:rsidR="004B452F" w:rsidRPr="00040783">
        <w:rPr>
          <w:szCs w:val="18"/>
        </w:rPr>
        <w:t xml:space="preserve"> Prof.</w:t>
      </w:r>
      <w:r w:rsidRPr="00040783">
        <w:rPr>
          <w:szCs w:val="18"/>
        </w:rPr>
        <w:t>ssa</w:t>
      </w:r>
      <w:r w:rsidR="00A875B3" w:rsidRPr="00040783">
        <w:rPr>
          <w:szCs w:val="18"/>
        </w:rPr>
        <w:t xml:space="preserve"> Alessandra Papa riceve gli </w:t>
      </w:r>
      <w:r w:rsidR="00AD591E" w:rsidRPr="00040783">
        <w:rPr>
          <w:szCs w:val="18"/>
        </w:rPr>
        <w:t>S</w:t>
      </w:r>
      <w:r w:rsidR="00A875B3" w:rsidRPr="00040783">
        <w:rPr>
          <w:szCs w:val="18"/>
        </w:rPr>
        <w:t xml:space="preserve">tudenti tutti i lunedì dalle ore 15,00 presso il Dipartimento di Filosofia, </w:t>
      </w:r>
      <w:r w:rsidR="00A875B3" w:rsidRPr="00040783">
        <w:rPr>
          <w:b/>
          <w:szCs w:val="18"/>
        </w:rPr>
        <w:t xml:space="preserve">previo contatto e-mail: </w:t>
      </w:r>
      <w:r w:rsidR="00A875B3" w:rsidRPr="00040783">
        <w:rPr>
          <w:szCs w:val="18"/>
        </w:rPr>
        <w:t xml:space="preserve">alessandra.papa@unicatt.it. </w:t>
      </w:r>
    </w:p>
    <w:sectPr w:rsidR="00A875B3" w:rsidRPr="00040783" w:rsidSect="00D531B0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791AE" w14:textId="77777777" w:rsidR="00E870FA" w:rsidRDefault="00E870FA" w:rsidP="00875BBA">
      <w:pPr>
        <w:spacing w:line="240" w:lineRule="auto"/>
      </w:pPr>
      <w:r>
        <w:separator/>
      </w:r>
    </w:p>
  </w:endnote>
  <w:endnote w:type="continuationSeparator" w:id="0">
    <w:p w14:paraId="30E2FCC0" w14:textId="77777777" w:rsidR="00E870FA" w:rsidRDefault="00E870FA" w:rsidP="00875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250F1" w14:textId="77777777" w:rsidR="00E870FA" w:rsidRDefault="00E870FA" w:rsidP="00875BBA">
      <w:pPr>
        <w:spacing w:line="240" w:lineRule="auto"/>
      </w:pPr>
      <w:r>
        <w:separator/>
      </w:r>
    </w:p>
  </w:footnote>
  <w:footnote w:type="continuationSeparator" w:id="0">
    <w:p w14:paraId="34D138B4" w14:textId="77777777" w:rsidR="00E870FA" w:rsidRDefault="00E870FA" w:rsidP="00875BBA">
      <w:pPr>
        <w:spacing w:line="240" w:lineRule="auto"/>
      </w:pPr>
      <w:r>
        <w:continuationSeparator/>
      </w:r>
    </w:p>
  </w:footnote>
  <w:footnote w:id="1">
    <w:p w14:paraId="17D15379" w14:textId="77777777" w:rsidR="00EE2464" w:rsidRDefault="00EE2464" w:rsidP="00EE246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2D8D2A39" w14:textId="6BA9334E" w:rsidR="00EE2464" w:rsidRDefault="00EE246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F8B"/>
    <w:multiLevelType w:val="hybridMultilevel"/>
    <w:tmpl w:val="F59AB7EE"/>
    <w:lvl w:ilvl="0" w:tplc="817CE5F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4E3"/>
    <w:multiLevelType w:val="hybridMultilevel"/>
    <w:tmpl w:val="0F4C464E"/>
    <w:lvl w:ilvl="0" w:tplc="DE1A421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67065"/>
    <w:multiLevelType w:val="hybridMultilevel"/>
    <w:tmpl w:val="C2664A1E"/>
    <w:lvl w:ilvl="0" w:tplc="D2E65AF4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37793"/>
    <w:multiLevelType w:val="hybridMultilevel"/>
    <w:tmpl w:val="27F40A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3235D"/>
    <w:multiLevelType w:val="hybridMultilevel"/>
    <w:tmpl w:val="9AB2257C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044DAF"/>
    <w:multiLevelType w:val="hybridMultilevel"/>
    <w:tmpl w:val="8618DCBC"/>
    <w:lvl w:ilvl="0" w:tplc="B1188352">
      <w:numFmt w:val="bullet"/>
      <w:lvlText w:val="–"/>
      <w:lvlJc w:val="left"/>
      <w:pPr>
        <w:ind w:left="78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1F678B9"/>
    <w:multiLevelType w:val="hybridMultilevel"/>
    <w:tmpl w:val="18608440"/>
    <w:lvl w:ilvl="0" w:tplc="6554C06A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C5770F2"/>
    <w:multiLevelType w:val="hybridMultilevel"/>
    <w:tmpl w:val="9B6AC0AA"/>
    <w:styleLink w:val="Puntielenco1"/>
    <w:lvl w:ilvl="0" w:tplc="B6AA260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687C6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DC9A4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7A8BD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74EF0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E4C02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2887F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F485A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F85CA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D6324F0"/>
    <w:multiLevelType w:val="hybridMultilevel"/>
    <w:tmpl w:val="66E24D22"/>
    <w:numStyleLink w:val="Puntielenco"/>
  </w:abstractNum>
  <w:abstractNum w:abstractNumId="9" w15:restartNumberingAfterBreak="0">
    <w:nsid w:val="4ED86A67"/>
    <w:multiLevelType w:val="hybridMultilevel"/>
    <w:tmpl w:val="66E24D22"/>
    <w:styleLink w:val="Puntielenco"/>
    <w:lvl w:ilvl="0" w:tplc="95741A3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005BE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44A12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52D18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DEE38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BC1A8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90A3A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5ECF4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54F3D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4191BF8"/>
    <w:multiLevelType w:val="hybridMultilevel"/>
    <w:tmpl w:val="0CA6BF22"/>
    <w:lvl w:ilvl="0" w:tplc="99282064">
      <w:start w:val="6"/>
      <w:numFmt w:val="bullet"/>
      <w:lvlText w:val="–"/>
      <w:lvlJc w:val="left"/>
      <w:pPr>
        <w:ind w:left="1496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5CB12A5A"/>
    <w:multiLevelType w:val="multilevel"/>
    <w:tmpl w:val="D79C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5C2307"/>
    <w:multiLevelType w:val="hybridMultilevel"/>
    <w:tmpl w:val="185AB5E8"/>
    <w:lvl w:ilvl="0" w:tplc="B09A75FE">
      <w:start w:val="8"/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C136189"/>
    <w:multiLevelType w:val="hybridMultilevel"/>
    <w:tmpl w:val="E58013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B78B5"/>
    <w:multiLevelType w:val="hybridMultilevel"/>
    <w:tmpl w:val="9B6AC0AA"/>
    <w:numStyleLink w:val="Puntielenco1"/>
  </w:abstractNum>
  <w:abstractNum w:abstractNumId="15" w15:restartNumberingAfterBreak="0">
    <w:nsid w:val="75F50452"/>
    <w:multiLevelType w:val="hybridMultilevel"/>
    <w:tmpl w:val="DDEAE5EA"/>
    <w:lvl w:ilvl="0" w:tplc="997215AC">
      <w:start w:val="1"/>
      <w:numFmt w:val="bullet"/>
      <w:lvlText w:val="–"/>
      <w:lvlJc w:val="left"/>
      <w:pPr>
        <w:ind w:left="984" w:hanging="70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14"/>
  </w:num>
  <w:num w:numId="8">
    <w:abstractNumId w:val="5"/>
  </w:num>
  <w:num w:numId="9">
    <w:abstractNumId w:val="4"/>
  </w:num>
  <w:num w:numId="10">
    <w:abstractNumId w:val="13"/>
  </w:num>
  <w:num w:numId="11">
    <w:abstractNumId w:val="1"/>
  </w:num>
  <w:num w:numId="12">
    <w:abstractNumId w:val="6"/>
  </w:num>
  <w:num w:numId="13">
    <w:abstractNumId w:val="12"/>
  </w:num>
  <w:num w:numId="14">
    <w:abstractNumId w:val="3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87"/>
    <w:rsid w:val="000060ED"/>
    <w:rsid w:val="00010526"/>
    <w:rsid w:val="000274BA"/>
    <w:rsid w:val="00040783"/>
    <w:rsid w:val="000611FF"/>
    <w:rsid w:val="000940FC"/>
    <w:rsid w:val="0009524E"/>
    <w:rsid w:val="00095D9B"/>
    <w:rsid w:val="000C09FE"/>
    <w:rsid w:val="000D3BA9"/>
    <w:rsid w:val="000D48AC"/>
    <w:rsid w:val="000D78B2"/>
    <w:rsid w:val="000F7341"/>
    <w:rsid w:val="00105038"/>
    <w:rsid w:val="001136BC"/>
    <w:rsid w:val="001142B7"/>
    <w:rsid w:val="00115701"/>
    <w:rsid w:val="00115B31"/>
    <w:rsid w:val="00134AAA"/>
    <w:rsid w:val="00150BC5"/>
    <w:rsid w:val="00187B99"/>
    <w:rsid w:val="00194BC5"/>
    <w:rsid w:val="001968B0"/>
    <w:rsid w:val="001D0C0F"/>
    <w:rsid w:val="001F0374"/>
    <w:rsid w:val="002014DD"/>
    <w:rsid w:val="002106A6"/>
    <w:rsid w:val="002239C0"/>
    <w:rsid w:val="00243EBE"/>
    <w:rsid w:val="00247C83"/>
    <w:rsid w:val="002502B7"/>
    <w:rsid w:val="002637D7"/>
    <w:rsid w:val="00283F1B"/>
    <w:rsid w:val="00290DCA"/>
    <w:rsid w:val="002920A7"/>
    <w:rsid w:val="0029783C"/>
    <w:rsid w:val="002A7B95"/>
    <w:rsid w:val="002C7CC0"/>
    <w:rsid w:val="00312004"/>
    <w:rsid w:val="00314BD4"/>
    <w:rsid w:val="003305A2"/>
    <w:rsid w:val="00357E6C"/>
    <w:rsid w:val="00376C64"/>
    <w:rsid w:val="003771D3"/>
    <w:rsid w:val="003B3386"/>
    <w:rsid w:val="003B3443"/>
    <w:rsid w:val="003B7470"/>
    <w:rsid w:val="003E6FF8"/>
    <w:rsid w:val="003F63B6"/>
    <w:rsid w:val="0041315F"/>
    <w:rsid w:val="00413DAA"/>
    <w:rsid w:val="00457386"/>
    <w:rsid w:val="00465E7D"/>
    <w:rsid w:val="00467030"/>
    <w:rsid w:val="00476773"/>
    <w:rsid w:val="00494401"/>
    <w:rsid w:val="004B2D8B"/>
    <w:rsid w:val="004B452F"/>
    <w:rsid w:val="004B6682"/>
    <w:rsid w:val="004C20A3"/>
    <w:rsid w:val="004C3F58"/>
    <w:rsid w:val="004C7037"/>
    <w:rsid w:val="004D1217"/>
    <w:rsid w:val="004D6008"/>
    <w:rsid w:val="004E4773"/>
    <w:rsid w:val="00530ED5"/>
    <w:rsid w:val="005365F9"/>
    <w:rsid w:val="00575ADA"/>
    <w:rsid w:val="00583BBF"/>
    <w:rsid w:val="00586948"/>
    <w:rsid w:val="00601193"/>
    <w:rsid w:val="00613344"/>
    <w:rsid w:val="0063168B"/>
    <w:rsid w:val="0063337D"/>
    <w:rsid w:val="00635397"/>
    <w:rsid w:val="00656F43"/>
    <w:rsid w:val="00667AE2"/>
    <w:rsid w:val="006B23A1"/>
    <w:rsid w:val="006C1D28"/>
    <w:rsid w:val="006E5972"/>
    <w:rsid w:val="006F1772"/>
    <w:rsid w:val="00736981"/>
    <w:rsid w:val="00750E41"/>
    <w:rsid w:val="0077573D"/>
    <w:rsid w:val="007761CC"/>
    <w:rsid w:val="00784D46"/>
    <w:rsid w:val="007D2568"/>
    <w:rsid w:val="007D322E"/>
    <w:rsid w:val="007F65B5"/>
    <w:rsid w:val="0080129D"/>
    <w:rsid w:val="00801DF2"/>
    <w:rsid w:val="0081636B"/>
    <w:rsid w:val="00820095"/>
    <w:rsid w:val="00855CBE"/>
    <w:rsid w:val="00875BBA"/>
    <w:rsid w:val="008862F9"/>
    <w:rsid w:val="008865B1"/>
    <w:rsid w:val="0089230B"/>
    <w:rsid w:val="008A1204"/>
    <w:rsid w:val="008A1ACB"/>
    <w:rsid w:val="008C6FCC"/>
    <w:rsid w:val="008E127E"/>
    <w:rsid w:val="008E6DE9"/>
    <w:rsid w:val="008F612C"/>
    <w:rsid w:val="00900CCA"/>
    <w:rsid w:val="0090593B"/>
    <w:rsid w:val="00923072"/>
    <w:rsid w:val="00924B77"/>
    <w:rsid w:val="00940DA2"/>
    <w:rsid w:val="00962568"/>
    <w:rsid w:val="00972AFA"/>
    <w:rsid w:val="00977AB8"/>
    <w:rsid w:val="00985453"/>
    <w:rsid w:val="009B308E"/>
    <w:rsid w:val="009D3FBA"/>
    <w:rsid w:val="009E055C"/>
    <w:rsid w:val="00A107FB"/>
    <w:rsid w:val="00A2031C"/>
    <w:rsid w:val="00A51C95"/>
    <w:rsid w:val="00A56E83"/>
    <w:rsid w:val="00A72267"/>
    <w:rsid w:val="00A74F6F"/>
    <w:rsid w:val="00A85069"/>
    <w:rsid w:val="00A875B3"/>
    <w:rsid w:val="00AC550B"/>
    <w:rsid w:val="00AD591E"/>
    <w:rsid w:val="00AD7557"/>
    <w:rsid w:val="00B17F37"/>
    <w:rsid w:val="00B240BD"/>
    <w:rsid w:val="00B2534D"/>
    <w:rsid w:val="00B51253"/>
    <w:rsid w:val="00B525CC"/>
    <w:rsid w:val="00B57BA0"/>
    <w:rsid w:val="00B73D18"/>
    <w:rsid w:val="00BA0DC2"/>
    <w:rsid w:val="00BA79B8"/>
    <w:rsid w:val="00BC3FAF"/>
    <w:rsid w:val="00C03DA8"/>
    <w:rsid w:val="00C07570"/>
    <w:rsid w:val="00C10644"/>
    <w:rsid w:val="00C16532"/>
    <w:rsid w:val="00C32AF7"/>
    <w:rsid w:val="00C37A61"/>
    <w:rsid w:val="00C4748C"/>
    <w:rsid w:val="00C5552F"/>
    <w:rsid w:val="00C65997"/>
    <w:rsid w:val="00C963ED"/>
    <w:rsid w:val="00CA7C63"/>
    <w:rsid w:val="00CB0A5D"/>
    <w:rsid w:val="00CB39C4"/>
    <w:rsid w:val="00CB5B8E"/>
    <w:rsid w:val="00CE44A3"/>
    <w:rsid w:val="00D05C6B"/>
    <w:rsid w:val="00D404F2"/>
    <w:rsid w:val="00D436D5"/>
    <w:rsid w:val="00D52F9A"/>
    <w:rsid w:val="00D531B0"/>
    <w:rsid w:val="00E04C89"/>
    <w:rsid w:val="00E1752D"/>
    <w:rsid w:val="00E50C9C"/>
    <w:rsid w:val="00E607E6"/>
    <w:rsid w:val="00E870FA"/>
    <w:rsid w:val="00EA06DC"/>
    <w:rsid w:val="00EE2464"/>
    <w:rsid w:val="00EF1487"/>
    <w:rsid w:val="00F2250C"/>
    <w:rsid w:val="00F671D3"/>
    <w:rsid w:val="00FA0EAC"/>
    <w:rsid w:val="00FB7C7D"/>
    <w:rsid w:val="00FD3CF8"/>
    <w:rsid w:val="00FF2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040FF"/>
  <w15:docId w15:val="{C886CEF8-EE97-49EF-909A-32ADDD95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nhideWhenUsed/>
    <w:rsid w:val="00875BB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75BBA"/>
    <w:rPr>
      <w:szCs w:val="24"/>
    </w:rPr>
  </w:style>
  <w:style w:type="paragraph" w:styleId="Pidipagina">
    <w:name w:val="footer"/>
    <w:basedOn w:val="Normale"/>
    <w:link w:val="PidipaginaCarattere"/>
    <w:unhideWhenUsed/>
    <w:rsid w:val="00875BB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75BBA"/>
    <w:rPr>
      <w:szCs w:val="24"/>
    </w:rPr>
  </w:style>
  <w:style w:type="paragraph" w:styleId="Paragrafoelenco">
    <w:name w:val="List Paragraph"/>
    <w:basedOn w:val="Normale"/>
    <w:uiPriority w:val="1"/>
    <w:qFormat/>
    <w:rsid w:val="00290DCA"/>
    <w:pPr>
      <w:ind w:left="720"/>
      <w:contextualSpacing/>
    </w:pPr>
  </w:style>
  <w:style w:type="numbering" w:customStyle="1" w:styleId="Puntielenco">
    <w:name w:val="Punti elenco"/>
    <w:rsid w:val="002239C0"/>
    <w:pPr>
      <w:numPr>
        <w:numId w:val="4"/>
      </w:numPr>
    </w:pPr>
  </w:style>
  <w:style w:type="numbering" w:customStyle="1" w:styleId="Puntielenco1">
    <w:name w:val="Punti elenco1"/>
    <w:rsid w:val="00820095"/>
    <w:pPr>
      <w:numPr>
        <w:numId w:val="6"/>
      </w:numPr>
    </w:pPr>
  </w:style>
  <w:style w:type="paragraph" w:styleId="Testofumetto">
    <w:name w:val="Balloon Text"/>
    <w:basedOn w:val="Normale"/>
    <w:link w:val="TestofumettoCarattere"/>
    <w:semiHidden/>
    <w:unhideWhenUsed/>
    <w:rsid w:val="004E47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E477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77573D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eastAsia="zh-CN"/>
    </w:rPr>
  </w:style>
  <w:style w:type="paragraph" w:styleId="Testonotaapidipagina">
    <w:name w:val="footnote text"/>
    <w:basedOn w:val="Normale"/>
    <w:link w:val="TestonotaapidipaginaCarattere"/>
    <w:unhideWhenUsed/>
    <w:rsid w:val="000274B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74BA"/>
  </w:style>
  <w:style w:type="character" w:styleId="Rimandonotaapidipagina">
    <w:name w:val="footnote reference"/>
    <w:basedOn w:val="Carpredefinitoparagrafo"/>
    <w:semiHidden/>
    <w:unhideWhenUsed/>
    <w:rsid w:val="000274BA"/>
    <w:rPr>
      <w:vertAlign w:val="superscript"/>
    </w:rPr>
  </w:style>
  <w:style w:type="character" w:styleId="Collegamentoipertestuale">
    <w:name w:val="Hyperlink"/>
    <w:basedOn w:val="Carpredefinitoparagrafo"/>
    <w:unhideWhenUsed/>
    <w:rsid w:val="000274B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7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essandra-papa/antigone-il-diritto-di-piangere-fenomenologia-del-lutto-femminile-9788834339282-67362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sofocle/antigone-9788806188764-20784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ofocle-jean-anouilh-bertolt-brecht/antigone-variazioni-sul-mito-9788831774505-20905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4722-FF3A-442C-9F15-3CDB8440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3</Pages>
  <Words>876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Paoluzzi Cristiano</dc:creator>
  <cp:keywords/>
  <cp:lastModifiedBy>Locci Amedeo</cp:lastModifiedBy>
  <cp:revision>3</cp:revision>
  <cp:lastPrinted>2018-05-09T08:50:00Z</cp:lastPrinted>
  <dcterms:created xsi:type="dcterms:W3CDTF">2023-05-10T06:51:00Z</dcterms:created>
  <dcterms:modified xsi:type="dcterms:W3CDTF">2023-07-03T13:15:00Z</dcterms:modified>
</cp:coreProperties>
</file>