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8634" w14:textId="73E44126" w:rsidR="006F1772" w:rsidRDefault="00F14EE1">
      <w:pPr>
        <w:pStyle w:val="Titolo1"/>
      </w:pPr>
      <w:r>
        <w:t xml:space="preserve">Diritto </w:t>
      </w:r>
      <w:r w:rsidR="00D26AB7">
        <w:t>commerciale (corso avanzato)</w:t>
      </w:r>
    </w:p>
    <w:p w14:paraId="13F92D32" w14:textId="77777777" w:rsidR="004D281E" w:rsidRDefault="004D281E" w:rsidP="004D281E">
      <w:pPr>
        <w:pStyle w:val="Titolo2"/>
      </w:pPr>
      <w:r>
        <w:t>Prof. Michele Mozzarelli</w:t>
      </w:r>
    </w:p>
    <w:p w14:paraId="59478265" w14:textId="77777777" w:rsidR="004D281E" w:rsidRDefault="004D281E" w:rsidP="004D281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117D4D">
        <w:rPr>
          <w:b/>
          <w:i/>
          <w:sz w:val="18"/>
        </w:rPr>
        <w:t xml:space="preserve"> E RISULTATI DI APPRENDIMENTO ATTESI</w:t>
      </w:r>
    </w:p>
    <w:p w14:paraId="2762557A" w14:textId="3A71387B" w:rsidR="004D281E" w:rsidRDefault="004D281E" w:rsidP="004D281E">
      <w:r w:rsidRPr="00EB5BAF">
        <w:t>Il corso si propone di analizzare in profondità i problemi giuridici e i connessi riflessi economici attinenti alle società</w:t>
      </w:r>
      <w:r w:rsidR="00D26AB7">
        <w:t xml:space="preserve">, in particolare a quelle </w:t>
      </w:r>
      <w:r w:rsidRPr="00EB5BAF">
        <w:t xml:space="preserve">che fanno ricorso al mercato dei capitali, con esame della relativa disciplina nel Testo Unico della Finanza alla luce del diritto comunitario, della regolamentazione Consob, della riforma del diritto societario e di varie forme di autoregolamentazione (regolamenti di società di gestione del mercato, codici di autodisciplina, statuti societari), anche </w:t>
      </w:r>
      <w:r w:rsidR="00231C99">
        <w:t>con riferimento a</w:t>
      </w:r>
      <w:r w:rsidRPr="00EB5BAF">
        <w:t>lla giurisprudenza in materia.</w:t>
      </w:r>
    </w:p>
    <w:p w14:paraId="0275FBAC" w14:textId="49B965F9" w:rsidR="00117D4D" w:rsidRPr="00EB5BAF" w:rsidRDefault="00117D4D" w:rsidP="00117D4D">
      <w:pPr>
        <w:spacing w:before="120"/>
      </w:pPr>
      <w:r w:rsidRPr="00EB5BAF">
        <w:t xml:space="preserve">Al termine del corso </w:t>
      </w:r>
      <w:r>
        <w:t>gli studenti</w:t>
      </w:r>
      <w:r w:rsidRPr="00EB5BAF">
        <w:t xml:space="preserve"> otterr</w:t>
      </w:r>
      <w:r>
        <w:t>anno</w:t>
      </w:r>
      <w:r w:rsidRPr="00EB5BAF">
        <w:t xml:space="preserve"> elevata consapevolezza dei problemi giuridici connessi con le modalità di governo degli emittenti quotati, degli interessi in gioco e delle tecniche di protezione degli stessi, acquisendo gli strumenti per una loro adeguata gestione. </w:t>
      </w:r>
      <w:r>
        <w:t>Gli studenti</w:t>
      </w:r>
      <w:r w:rsidRPr="00EB5BAF">
        <w:t xml:space="preserve"> avranno inoltre una conoscenza organica delle problematiche giuridiche relative </w:t>
      </w:r>
      <w:r w:rsidR="00D26AB7">
        <w:t>al governo societario</w:t>
      </w:r>
      <w:r>
        <w:t>, alle sue dinamiche e alle strategie utilizzate per preservar</w:t>
      </w:r>
      <w:r w:rsidR="00D26AB7">
        <w:t>n</w:t>
      </w:r>
      <w:r>
        <w:t xml:space="preserve">e la correttezza e l'efficienza e </w:t>
      </w:r>
      <w:r w:rsidR="00D26AB7">
        <w:t xml:space="preserve">garantire </w:t>
      </w:r>
      <w:r>
        <w:t>la tutela degli interessi dei diversi soggetti coinvolti.</w:t>
      </w:r>
    </w:p>
    <w:p w14:paraId="03449A81" w14:textId="57AF2935" w:rsidR="00117D4D" w:rsidRPr="00EB5BAF" w:rsidRDefault="00117D4D" w:rsidP="004D281E">
      <w:r>
        <w:t>Gli studenti</w:t>
      </w:r>
      <w:r w:rsidR="00245D9E">
        <w:t xml:space="preserve"> saranno in possesso degli strumenti ermeneutici per affrontare in modo evoluto un testo normativo inerente al governo delle società</w:t>
      </w:r>
      <w:r w:rsidR="00D26AB7">
        <w:t xml:space="preserve">, in particolare </w:t>
      </w:r>
      <w:r w:rsidR="00245D9E">
        <w:t>quotate e per collocare i diversi istituti all'interno della corretta cornice sistematica</w:t>
      </w:r>
      <w:r w:rsidR="005F7DC9">
        <w:t>.</w:t>
      </w:r>
    </w:p>
    <w:p w14:paraId="79E7F000" w14:textId="77777777" w:rsidR="004D281E" w:rsidRDefault="004D281E" w:rsidP="004D281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1EF161F" w14:textId="22F4655B" w:rsidR="004D281E" w:rsidRPr="00EB5BAF" w:rsidRDefault="004D281E" w:rsidP="004D281E">
      <w:r w:rsidRPr="00EB5BAF">
        <w:t xml:space="preserve">Il corso tratterà </w:t>
      </w:r>
      <w:r w:rsidR="00D26AB7">
        <w:t xml:space="preserve">in una duplice ottica, positiva e funzionale, gli aspetti di maggior rilievo del governo societario in particolare delle società con azioni quotate alla luce della loro evoluzione a seguito delle riforme e della riflessione scientifica degli </w:t>
      </w:r>
      <w:r w:rsidR="003A51F1">
        <w:t xml:space="preserve">ultimi venti anni. </w:t>
      </w:r>
    </w:p>
    <w:p w14:paraId="5C308BA3" w14:textId="22BB89F9" w:rsidR="004D281E" w:rsidRPr="008B2383" w:rsidRDefault="004D281E" w:rsidP="008B238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C2EB6">
        <w:rPr>
          <w:rStyle w:val="Rimandonotaapidipagina"/>
          <w:b/>
          <w:i/>
          <w:sz w:val="18"/>
        </w:rPr>
        <w:footnoteReference w:id="1"/>
      </w:r>
    </w:p>
    <w:p w14:paraId="4D69C707" w14:textId="77777777" w:rsidR="004D281E" w:rsidRPr="008B2383" w:rsidRDefault="004D281E" w:rsidP="00A66E99">
      <w:pPr>
        <w:rPr>
          <w:sz w:val="18"/>
        </w:rPr>
      </w:pPr>
      <w:r w:rsidRPr="008B2383">
        <w:rPr>
          <w:sz w:val="18"/>
        </w:rPr>
        <w:t xml:space="preserve">La bibliografia verrà indicata dal docente il primo giorno di lezione e contestualmente inserita sulle pagine </w:t>
      </w:r>
      <w:proofErr w:type="spellStart"/>
      <w:r w:rsidRPr="008B2383">
        <w:rPr>
          <w:sz w:val="18"/>
        </w:rPr>
        <w:t>Blackboard</w:t>
      </w:r>
      <w:proofErr w:type="spellEnd"/>
      <w:r w:rsidRPr="008B2383">
        <w:rPr>
          <w:sz w:val="18"/>
        </w:rPr>
        <w:t xml:space="preserve"> del corso.</w:t>
      </w:r>
    </w:p>
    <w:p w14:paraId="6E053713" w14:textId="77777777" w:rsidR="004D281E" w:rsidRDefault="004D281E" w:rsidP="004D281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91EC472" w14:textId="70F34129" w:rsidR="004D281E" w:rsidRPr="008B2383" w:rsidRDefault="004D281E" w:rsidP="00A66E99">
      <w:pPr>
        <w:rPr>
          <w:sz w:val="18"/>
        </w:rPr>
      </w:pPr>
      <w:r w:rsidRPr="008B2383">
        <w:rPr>
          <w:sz w:val="18"/>
        </w:rPr>
        <w:lastRenderedPageBreak/>
        <w:t xml:space="preserve">Lezioni in aula con </w:t>
      </w:r>
      <w:r w:rsidR="00AA1F94" w:rsidRPr="008B2383">
        <w:rPr>
          <w:sz w:val="18"/>
        </w:rPr>
        <w:t xml:space="preserve">possibile </w:t>
      </w:r>
      <w:r w:rsidRPr="008B2383">
        <w:rPr>
          <w:sz w:val="18"/>
        </w:rPr>
        <w:t xml:space="preserve">uso di supporti visivi. I materiali saranno a disposizione sulle pagine </w:t>
      </w:r>
      <w:proofErr w:type="spellStart"/>
      <w:r w:rsidRPr="008B2383">
        <w:rPr>
          <w:sz w:val="18"/>
        </w:rPr>
        <w:t>Blackboard</w:t>
      </w:r>
      <w:proofErr w:type="spellEnd"/>
      <w:r w:rsidRPr="008B2383">
        <w:rPr>
          <w:sz w:val="18"/>
        </w:rPr>
        <w:t xml:space="preserve"> del corso. </w:t>
      </w:r>
      <w:r w:rsidR="007E3F84" w:rsidRPr="008B2383">
        <w:rPr>
          <w:sz w:val="18"/>
        </w:rPr>
        <w:t>Durante il corso saranno affrontati alcuni casi pratici la cui esposizione sarà affidata su base volontaria a gruppi di studenti. L'esposizione verrà valutata.</w:t>
      </w:r>
    </w:p>
    <w:p w14:paraId="0C631CAA" w14:textId="77777777" w:rsidR="004D281E" w:rsidRDefault="004D281E" w:rsidP="004D281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245D9E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514F51AA" w14:textId="59E26656" w:rsidR="00245D9E" w:rsidRPr="008B2383" w:rsidRDefault="004D281E" w:rsidP="00A66E99">
      <w:pPr>
        <w:rPr>
          <w:sz w:val="18"/>
        </w:rPr>
      </w:pPr>
      <w:r w:rsidRPr="008B2383">
        <w:rPr>
          <w:sz w:val="18"/>
        </w:rPr>
        <w:t xml:space="preserve">Esame </w:t>
      </w:r>
      <w:r w:rsidR="003E6D9D" w:rsidRPr="008B2383">
        <w:rPr>
          <w:sz w:val="18"/>
        </w:rPr>
        <w:t>scritto</w:t>
      </w:r>
      <w:r w:rsidRPr="008B2383">
        <w:rPr>
          <w:sz w:val="18"/>
        </w:rPr>
        <w:t xml:space="preserve">. </w:t>
      </w:r>
      <w:r w:rsidR="0041422E" w:rsidRPr="008B2383">
        <w:rPr>
          <w:sz w:val="18"/>
        </w:rPr>
        <w:t xml:space="preserve">L’esame </w:t>
      </w:r>
      <w:r w:rsidRPr="008B2383">
        <w:rPr>
          <w:sz w:val="18"/>
        </w:rPr>
        <w:t>consiste in due domande</w:t>
      </w:r>
      <w:r w:rsidR="007034BB" w:rsidRPr="008B2383">
        <w:rPr>
          <w:sz w:val="18"/>
        </w:rPr>
        <w:t xml:space="preserve"> sull'intero programma, casi pratici compresi: la prima domanda è </w:t>
      </w:r>
      <w:r w:rsidRPr="008B2383">
        <w:rPr>
          <w:sz w:val="18"/>
        </w:rPr>
        <w:t xml:space="preserve">volta a valutare le capacità dello studente di inserire il singolo istituto giuridico all’interno del contesto sistematico più generale, </w:t>
      </w:r>
      <w:r w:rsidR="007034BB" w:rsidRPr="008B2383">
        <w:rPr>
          <w:sz w:val="18"/>
        </w:rPr>
        <w:t xml:space="preserve">la seconda </w:t>
      </w:r>
      <w:r w:rsidRPr="008B2383">
        <w:rPr>
          <w:sz w:val="18"/>
        </w:rPr>
        <w:t xml:space="preserve">domanda </w:t>
      </w:r>
      <w:r w:rsidR="007034BB" w:rsidRPr="008B2383">
        <w:rPr>
          <w:sz w:val="18"/>
        </w:rPr>
        <w:t xml:space="preserve">è </w:t>
      </w:r>
      <w:r w:rsidRPr="008B2383">
        <w:rPr>
          <w:sz w:val="18"/>
        </w:rPr>
        <w:t xml:space="preserve">deputata a verificare l’apprendimento delle specifiche nozioni e delle meccaniche fini della disciplina positiva. </w:t>
      </w:r>
    </w:p>
    <w:p w14:paraId="6AFCD187" w14:textId="1D9BC941" w:rsidR="00245D9E" w:rsidRPr="008B2383" w:rsidRDefault="00245D9E" w:rsidP="00A66E99">
      <w:pPr>
        <w:rPr>
          <w:sz w:val="18"/>
        </w:rPr>
      </w:pPr>
      <w:r w:rsidRPr="008B2383">
        <w:rPr>
          <w:sz w:val="18"/>
        </w:rPr>
        <w:t xml:space="preserve">Ai fini della valutazione concorreranno la pertinenza delle risposte, la capacità di approfondire il tema richiesto, l’uso appropriato della terminologia specifica, la strutturazione argomentata e coerente del discorso, la capacità di individuare nessi concettuali e questioni aperte. </w:t>
      </w:r>
    </w:p>
    <w:p w14:paraId="25389296" w14:textId="36E95941" w:rsidR="00AA1F94" w:rsidRPr="008B2383" w:rsidRDefault="007E3F84" w:rsidP="00A66E99">
      <w:pPr>
        <w:rPr>
          <w:sz w:val="18"/>
        </w:rPr>
      </w:pPr>
      <w:r w:rsidRPr="008B2383">
        <w:rPr>
          <w:sz w:val="18"/>
        </w:rPr>
        <w:t>Gli studenti che hanno preparato uno dei casi pratici di cui alla sezione "didattica del corso"</w:t>
      </w:r>
      <w:r w:rsidR="00AA1F94" w:rsidRPr="008B2383">
        <w:rPr>
          <w:sz w:val="18"/>
        </w:rPr>
        <w:t xml:space="preserve"> otterranno un punteggio aggiuntivo che va da </w:t>
      </w:r>
      <w:r w:rsidR="003A51F1" w:rsidRPr="008B2383">
        <w:rPr>
          <w:sz w:val="18"/>
        </w:rPr>
        <w:t>0</w:t>
      </w:r>
      <w:r w:rsidR="00AA1F94" w:rsidRPr="008B2383">
        <w:rPr>
          <w:sz w:val="18"/>
        </w:rPr>
        <w:t xml:space="preserve"> a </w:t>
      </w:r>
      <w:r w:rsidR="003A51F1" w:rsidRPr="008B2383">
        <w:rPr>
          <w:sz w:val="18"/>
        </w:rPr>
        <w:t>3</w:t>
      </w:r>
      <w:r w:rsidR="00AA1F94" w:rsidRPr="008B2383">
        <w:rPr>
          <w:sz w:val="18"/>
        </w:rPr>
        <w:t xml:space="preserve"> punti </w:t>
      </w:r>
      <w:r w:rsidR="0041422E" w:rsidRPr="008B2383">
        <w:rPr>
          <w:sz w:val="18"/>
        </w:rPr>
        <w:t xml:space="preserve">sulla base della corretta, chiara e completa esposizione del caso. Tale punteggio va </w:t>
      </w:r>
      <w:r w:rsidR="00AA1F94" w:rsidRPr="008B2383">
        <w:rPr>
          <w:sz w:val="18"/>
        </w:rPr>
        <w:t xml:space="preserve">ad aggiungersi al voto </w:t>
      </w:r>
      <w:r w:rsidR="0041422E" w:rsidRPr="008B2383">
        <w:rPr>
          <w:sz w:val="18"/>
        </w:rPr>
        <w:t>dello scritto</w:t>
      </w:r>
      <w:r w:rsidR="00AA1F94" w:rsidRPr="008B2383">
        <w:rPr>
          <w:sz w:val="18"/>
        </w:rPr>
        <w:t xml:space="preserve">, fino a concorrenza del voto di 30/30. L'attribuzione della lode dipenderà unicamente dal risultato eccellente dell'esame </w:t>
      </w:r>
      <w:r w:rsidR="0041422E" w:rsidRPr="008B2383">
        <w:rPr>
          <w:sz w:val="18"/>
        </w:rPr>
        <w:t>scritto</w:t>
      </w:r>
      <w:r w:rsidR="00AA1F94" w:rsidRPr="008B2383">
        <w:rPr>
          <w:sz w:val="18"/>
        </w:rPr>
        <w:t>.</w:t>
      </w:r>
    </w:p>
    <w:p w14:paraId="79C9354A" w14:textId="77777777" w:rsidR="004D281E" w:rsidRDefault="004D281E" w:rsidP="004D281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2B604B">
        <w:rPr>
          <w:b/>
          <w:i/>
          <w:sz w:val="18"/>
        </w:rPr>
        <w:t xml:space="preserve"> E REQUISITI</w:t>
      </w:r>
    </w:p>
    <w:p w14:paraId="370E547D" w14:textId="77777777" w:rsidR="004D281E" w:rsidRPr="008B2383" w:rsidRDefault="004D281E" w:rsidP="00A66E99">
      <w:pPr>
        <w:rPr>
          <w:sz w:val="18"/>
        </w:rPr>
      </w:pPr>
      <w:r w:rsidRPr="008B2383">
        <w:rPr>
          <w:sz w:val="18"/>
        </w:rPr>
        <w:t>Al fine di trarre il massimo profitto dal corso è caldamente raccomandata la conoscenza:</w:t>
      </w:r>
    </w:p>
    <w:p w14:paraId="3BCC1BF2" w14:textId="77777777" w:rsidR="004D281E" w:rsidRPr="008B2383" w:rsidRDefault="004D281E" w:rsidP="00A66E99">
      <w:pPr>
        <w:rPr>
          <w:sz w:val="18"/>
        </w:rPr>
      </w:pPr>
      <w:r w:rsidRPr="008B2383">
        <w:rPr>
          <w:sz w:val="18"/>
        </w:rPr>
        <w:t>–</w:t>
      </w:r>
      <w:r w:rsidRPr="008B2383">
        <w:rPr>
          <w:sz w:val="18"/>
        </w:rPr>
        <w:tab/>
        <w:t>del diritto dell’impresa, con particolare riferimento alle società per azioni;</w:t>
      </w:r>
    </w:p>
    <w:p w14:paraId="2058F945" w14:textId="77777777" w:rsidR="004D281E" w:rsidRPr="008B2383" w:rsidRDefault="004D281E" w:rsidP="00A66E99">
      <w:pPr>
        <w:rPr>
          <w:sz w:val="18"/>
        </w:rPr>
      </w:pPr>
      <w:r w:rsidRPr="008B2383">
        <w:rPr>
          <w:sz w:val="18"/>
        </w:rPr>
        <w:t>–</w:t>
      </w:r>
      <w:r w:rsidRPr="008B2383">
        <w:rPr>
          <w:sz w:val="18"/>
        </w:rPr>
        <w:tab/>
        <w:t>del diritto dei contratti e delle obbligazioni;</w:t>
      </w:r>
    </w:p>
    <w:p w14:paraId="105F8431" w14:textId="77777777" w:rsidR="004D281E" w:rsidRPr="008B2383" w:rsidRDefault="004D281E" w:rsidP="00A66E99">
      <w:pPr>
        <w:rPr>
          <w:sz w:val="18"/>
        </w:rPr>
      </w:pPr>
      <w:r w:rsidRPr="008B2383">
        <w:rPr>
          <w:sz w:val="18"/>
        </w:rPr>
        <w:t>–</w:t>
      </w:r>
      <w:r w:rsidRPr="008B2383">
        <w:rPr>
          <w:sz w:val="18"/>
        </w:rPr>
        <w:tab/>
        <w:t>dei principali concetti relativi al funzionamento dei mercati regolamentati di strumenti finanziari e dei suoi operatori.</w:t>
      </w:r>
    </w:p>
    <w:p w14:paraId="3B5F0126" w14:textId="7113E18D" w:rsidR="004D281E" w:rsidRPr="008B2383" w:rsidRDefault="004D281E" w:rsidP="00A66E99">
      <w:pPr>
        <w:rPr>
          <w:sz w:val="18"/>
        </w:rPr>
      </w:pPr>
      <w:r w:rsidRPr="008B2383">
        <w:rPr>
          <w:sz w:val="18"/>
        </w:rPr>
        <w:t xml:space="preserve">Il docente utilizzerà </w:t>
      </w:r>
      <w:proofErr w:type="spellStart"/>
      <w:r w:rsidRPr="008B2383">
        <w:rPr>
          <w:sz w:val="18"/>
        </w:rPr>
        <w:t>Blackboard</w:t>
      </w:r>
      <w:proofErr w:type="spellEnd"/>
      <w:r w:rsidRPr="008B2383">
        <w:rPr>
          <w:sz w:val="18"/>
        </w:rPr>
        <w:t xml:space="preserve"> per mettere a disposizione degli studenti materiali didattici; gli studenti sono quindi invitati a iscriversi al corso su </w:t>
      </w:r>
      <w:proofErr w:type="spellStart"/>
      <w:r w:rsidRPr="008B2383">
        <w:rPr>
          <w:sz w:val="18"/>
        </w:rPr>
        <w:t>Blackboard</w:t>
      </w:r>
      <w:proofErr w:type="spellEnd"/>
      <w:r w:rsidRPr="008B2383">
        <w:rPr>
          <w:sz w:val="18"/>
        </w:rPr>
        <w:t>.</w:t>
      </w:r>
    </w:p>
    <w:p w14:paraId="46BBF53B" w14:textId="7005CAD9" w:rsidR="004D281E" w:rsidRPr="00A66E99" w:rsidRDefault="00A66E99" w:rsidP="00A66E99">
      <w:pPr>
        <w:spacing w:before="240" w:after="120"/>
        <w:rPr>
          <w:b/>
          <w:bCs/>
          <w:i/>
          <w:iCs/>
          <w:smallCaps/>
          <w:sz w:val="18"/>
          <w:szCs w:val="18"/>
        </w:rPr>
      </w:pPr>
      <w:r w:rsidRPr="00A66E99">
        <w:rPr>
          <w:b/>
          <w:i/>
          <w:smallCaps/>
          <w:sz w:val="18"/>
          <w:szCs w:val="18"/>
        </w:rPr>
        <w:t>ORARIO</w:t>
      </w:r>
      <w:r w:rsidRPr="00A66E99">
        <w:rPr>
          <w:b/>
          <w:bCs/>
          <w:i/>
          <w:iCs/>
          <w:smallCaps/>
          <w:sz w:val="18"/>
          <w:szCs w:val="18"/>
        </w:rPr>
        <w:t xml:space="preserve"> E LUOGO DI RICEVIMENTO</w:t>
      </w:r>
    </w:p>
    <w:p w14:paraId="33BBBDE3" w14:textId="77777777" w:rsidR="004D281E" w:rsidRPr="008B2383" w:rsidRDefault="004D281E" w:rsidP="00A66E99">
      <w:pPr>
        <w:rPr>
          <w:sz w:val="18"/>
        </w:rPr>
      </w:pPr>
      <w:r w:rsidRPr="008B2383">
        <w:rPr>
          <w:sz w:val="18"/>
        </w:rPr>
        <w:t>Il Prof. Michele Mozzarelli riceve gli studenti come da avviso pubblicato sulla pagina web del docente.</w:t>
      </w:r>
    </w:p>
    <w:sectPr w:rsidR="004D281E" w:rsidRPr="008B238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1252" w14:textId="77777777" w:rsidR="004C2EB6" w:rsidRDefault="004C2EB6" w:rsidP="004C2EB6">
      <w:pPr>
        <w:spacing w:line="240" w:lineRule="auto"/>
      </w:pPr>
      <w:r>
        <w:separator/>
      </w:r>
    </w:p>
  </w:endnote>
  <w:endnote w:type="continuationSeparator" w:id="0">
    <w:p w14:paraId="06439F95" w14:textId="77777777" w:rsidR="004C2EB6" w:rsidRDefault="004C2EB6" w:rsidP="004C2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BAA4" w14:textId="77777777" w:rsidR="004C2EB6" w:rsidRDefault="004C2EB6" w:rsidP="004C2EB6">
      <w:pPr>
        <w:spacing w:line="240" w:lineRule="auto"/>
      </w:pPr>
      <w:r>
        <w:separator/>
      </w:r>
    </w:p>
  </w:footnote>
  <w:footnote w:type="continuationSeparator" w:id="0">
    <w:p w14:paraId="2C0A27D8" w14:textId="77777777" w:rsidR="004C2EB6" w:rsidRDefault="004C2EB6" w:rsidP="004C2EB6">
      <w:pPr>
        <w:spacing w:line="240" w:lineRule="auto"/>
      </w:pPr>
      <w:r>
        <w:continuationSeparator/>
      </w:r>
    </w:p>
  </w:footnote>
  <w:footnote w:id="1">
    <w:p w14:paraId="0FA8E243" w14:textId="0FB4DDB1" w:rsidR="004C2EB6" w:rsidRDefault="004C2EB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0s7CwsDQ1tjAxNzJX0lEKTi0uzszPAykwrgUA1FUBnSwAAAA="/>
  </w:docVars>
  <w:rsids>
    <w:rsidRoot w:val="001E21F1"/>
    <w:rsid w:val="000C7FC8"/>
    <w:rsid w:val="00117D4D"/>
    <w:rsid w:val="001E21F1"/>
    <w:rsid w:val="00231C99"/>
    <w:rsid w:val="00245D9E"/>
    <w:rsid w:val="002B604B"/>
    <w:rsid w:val="003A51F1"/>
    <w:rsid w:val="003E6D9D"/>
    <w:rsid w:val="0041422E"/>
    <w:rsid w:val="004C2EB6"/>
    <w:rsid w:val="004D1217"/>
    <w:rsid w:val="004D281E"/>
    <w:rsid w:val="004D6008"/>
    <w:rsid w:val="005B2022"/>
    <w:rsid w:val="005D6F5E"/>
    <w:rsid w:val="005F7DC9"/>
    <w:rsid w:val="006F1772"/>
    <w:rsid w:val="007034BB"/>
    <w:rsid w:val="007E3F84"/>
    <w:rsid w:val="008B2383"/>
    <w:rsid w:val="00940DA2"/>
    <w:rsid w:val="00A42630"/>
    <w:rsid w:val="00A66E99"/>
    <w:rsid w:val="00AA1F94"/>
    <w:rsid w:val="00B70A4C"/>
    <w:rsid w:val="00D26AB7"/>
    <w:rsid w:val="00D519BE"/>
    <w:rsid w:val="00ED57B0"/>
    <w:rsid w:val="00F1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D50E4"/>
  <w15:docId w15:val="{6B803C54-BFAA-420D-B8EC-17FDF97D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C2EB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C2EB6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4C2E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6D8DC-4C60-4DA3-B234-84E53087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567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2019-05-15T10:00:00Z</cp:lastPrinted>
  <dcterms:created xsi:type="dcterms:W3CDTF">2023-07-11T14:24:00Z</dcterms:created>
  <dcterms:modified xsi:type="dcterms:W3CDTF">2023-07-20T07:40:00Z</dcterms:modified>
</cp:coreProperties>
</file>